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64" w:rsidRDefault="00D97E97" w:rsidP="00FB4A9F">
      <w:pPr>
        <w:ind w:left="3600" w:hanging="3600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5AF281" wp14:editId="6C163A7E">
            <wp:extent cx="1838325" cy="504825"/>
            <wp:effectExtent l="0" t="0" r="9525" b="9525"/>
            <wp:docPr id="1" name="Picture 1" descr="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email signa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ab/>
      </w:r>
      <w:r w:rsidR="00853994" w:rsidRPr="00853994">
        <w:rPr>
          <w:rFonts w:ascii="Arial" w:hAnsi="Arial" w:cs="Arial"/>
          <w:b/>
          <w:noProof/>
          <w:sz w:val="20"/>
          <w:szCs w:val="20"/>
        </w:rPr>
        <w:t>Risk Management &amp; Internal Control</w:t>
      </w:r>
      <w:r w:rsidR="00853994" w:rsidRPr="00853994">
        <w:rPr>
          <w:rFonts w:ascii="Arial" w:hAnsi="Arial" w:cs="Arial"/>
          <w:b/>
          <w:sz w:val="20"/>
          <w:szCs w:val="20"/>
        </w:rPr>
        <w:t xml:space="preserve"> · SA1600· 25800 Carlos Bee Blvd · Hayward, CA 94542    Telephone (510) 885-4227   Fax (510) 885-490</w:t>
      </w:r>
      <w:r w:rsidR="00853994" w:rsidRPr="000A2FEA">
        <w:rPr>
          <w:rFonts w:ascii="Arial" w:hAnsi="Arial" w:cs="Arial"/>
          <w:b/>
          <w:sz w:val="20"/>
        </w:rPr>
        <w:t>8</w:t>
      </w:r>
    </w:p>
    <w:p w:rsidR="00853994" w:rsidRPr="00853994" w:rsidRDefault="00853994" w:rsidP="00853994">
      <w:pPr>
        <w:jc w:val="center"/>
        <w:rPr>
          <w:rFonts w:ascii="Arial" w:hAnsi="Arial" w:cs="Arial"/>
          <w:b/>
          <w:sz w:val="24"/>
          <w:szCs w:val="24"/>
        </w:rPr>
      </w:pPr>
      <w:r w:rsidRPr="00853994">
        <w:rPr>
          <w:rFonts w:ascii="Arial" w:hAnsi="Arial" w:cs="Arial"/>
          <w:b/>
          <w:sz w:val="24"/>
          <w:szCs w:val="24"/>
        </w:rPr>
        <w:t>Registration Form for Programs with Minors</w:t>
      </w:r>
    </w:p>
    <w:p w:rsidR="00673691" w:rsidRDefault="00853994">
      <w:pPr>
        <w:rPr>
          <w:u w:val="single"/>
        </w:rPr>
      </w:pPr>
      <w:r>
        <w:t xml:space="preserve">Date: </w:t>
      </w:r>
      <w:sdt>
        <w:sdtPr>
          <w:id w:val="-158457011"/>
          <w:placeholder>
            <w:docPart w:val="5CBA620BD05546D4A6E5C8B52B2881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0D6D" w:rsidRPr="00B053E2">
            <w:rPr>
              <w:rStyle w:val="PlaceholderText"/>
            </w:rPr>
            <w:t>Click here to enter a date.</w:t>
          </w:r>
        </w:sdtContent>
      </w:sdt>
    </w:p>
    <w:p w:rsidR="000244E5" w:rsidRPr="009E0C7F" w:rsidRDefault="00853994" w:rsidP="000244E5">
      <w:pPr>
        <w:pStyle w:val="NoSpacing"/>
        <w:rPr>
          <w:b/>
          <w:sz w:val="20"/>
          <w:szCs w:val="20"/>
        </w:rPr>
      </w:pPr>
      <w:r w:rsidRPr="009E0C7F">
        <w:rPr>
          <w:sz w:val="20"/>
          <w:szCs w:val="20"/>
        </w:rPr>
        <w:t xml:space="preserve">This form must be submitted at least </w:t>
      </w:r>
      <w:r w:rsidR="000244E5" w:rsidRPr="009E0C7F">
        <w:rPr>
          <w:sz w:val="20"/>
          <w:szCs w:val="20"/>
        </w:rPr>
        <w:tab/>
      </w:r>
      <w:r w:rsidR="000244E5" w:rsidRPr="009E0C7F">
        <w:rPr>
          <w:sz w:val="20"/>
          <w:szCs w:val="20"/>
        </w:rPr>
        <w:tab/>
      </w:r>
      <w:r w:rsidR="000244E5" w:rsidRPr="009E0C7F">
        <w:rPr>
          <w:sz w:val="20"/>
          <w:szCs w:val="20"/>
        </w:rPr>
        <w:tab/>
      </w:r>
      <w:r w:rsidR="000244E5" w:rsidRPr="009E0C7F">
        <w:rPr>
          <w:sz w:val="20"/>
          <w:szCs w:val="20"/>
        </w:rPr>
        <w:tab/>
      </w:r>
      <w:r w:rsidR="000244E5" w:rsidRPr="009E0C7F">
        <w:rPr>
          <w:b/>
          <w:sz w:val="20"/>
          <w:szCs w:val="20"/>
        </w:rPr>
        <w:t>Please submit to:</w:t>
      </w:r>
    </w:p>
    <w:p w:rsidR="00853994" w:rsidRPr="009E0C7F" w:rsidRDefault="00853994" w:rsidP="000244E5">
      <w:pPr>
        <w:pStyle w:val="NoSpacing"/>
        <w:rPr>
          <w:sz w:val="20"/>
          <w:szCs w:val="20"/>
        </w:rPr>
      </w:pPr>
      <w:r w:rsidRPr="009E0C7F">
        <w:rPr>
          <w:sz w:val="20"/>
          <w:szCs w:val="20"/>
        </w:rPr>
        <w:t>14 calendar days Prior to the event start date:</w:t>
      </w:r>
      <w:r w:rsidR="000244E5">
        <w:tab/>
      </w:r>
      <w:r w:rsidR="000244E5">
        <w:tab/>
      </w:r>
      <w:r w:rsidR="000244E5">
        <w:tab/>
      </w:r>
      <w:r w:rsidR="000244E5" w:rsidRPr="009E0C7F">
        <w:rPr>
          <w:sz w:val="20"/>
          <w:szCs w:val="20"/>
        </w:rPr>
        <w:t>Risk Management &amp; Internal Control</w:t>
      </w:r>
    </w:p>
    <w:p w:rsidR="000244E5" w:rsidRDefault="000244E5" w:rsidP="000244E5">
      <w:pPr>
        <w:pStyle w:val="NoSpacing"/>
        <w:rPr>
          <w:sz w:val="20"/>
          <w:szCs w:val="20"/>
        </w:rPr>
      </w:pPr>
      <w:r w:rsidRPr="009E0C7F">
        <w:rPr>
          <w:sz w:val="20"/>
          <w:szCs w:val="20"/>
        </w:rPr>
        <w:tab/>
      </w:r>
      <w:r w:rsidRPr="009E0C7F">
        <w:rPr>
          <w:sz w:val="20"/>
          <w:szCs w:val="20"/>
        </w:rPr>
        <w:tab/>
      </w:r>
      <w:r w:rsidRPr="009E0C7F">
        <w:rPr>
          <w:sz w:val="20"/>
          <w:szCs w:val="20"/>
        </w:rPr>
        <w:tab/>
      </w:r>
      <w:r w:rsidRPr="009E0C7F">
        <w:rPr>
          <w:sz w:val="20"/>
          <w:szCs w:val="20"/>
        </w:rPr>
        <w:tab/>
      </w:r>
      <w:r w:rsidRPr="009E0C7F">
        <w:rPr>
          <w:sz w:val="20"/>
          <w:szCs w:val="20"/>
        </w:rPr>
        <w:tab/>
      </w:r>
      <w:r w:rsidRPr="009E0C7F">
        <w:rPr>
          <w:sz w:val="20"/>
          <w:szCs w:val="20"/>
        </w:rPr>
        <w:tab/>
      </w:r>
      <w:r w:rsidRPr="009E0C7F">
        <w:rPr>
          <w:sz w:val="20"/>
          <w:szCs w:val="20"/>
        </w:rPr>
        <w:tab/>
      </w:r>
      <w:r w:rsidRPr="009E0C7F">
        <w:rPr>
          <w:sz w:val="20"/>
          <w:szCs w:val="20"/>
        </w:rPr>
        <w:tab/>
        <w:t xml:space="preserve">Fax:  510-885-4908; email:  </w:t>
      </w:r>
      <w:hyperlink r:id="rId7" w:history="1">
        <w:r w:rsidRPr="009E0C7F">
          <w:rPr>
            <w:rStyle w:val="Hyperlink"/>
            <w:sz w:val="20"/>
            <w:szCs w:val="20"/>
          </w:rPr>
          <w:t>jill.millican@csueastbay.edu</w:t>
        </w:r>
      </w:hyperlink>
    </w:p>
    <w:p w:rsidR="00C54564" w:rsidRPr="009E0C7F" w:rsidRDefault="00C54564" w:rsidP="000244E5">
      <w:pPr>
        <w:pStyle w:val="NoSpacing"/>
        <w:rPr>
          <w:sz w:val="20"/>
          <w:szCs w:val="20"/>
        </w:rPr>
      </w:pPr>
    </w:p>
    <w:tbl>
      <w:tblPr>
        <w:tblStyle w:val="LightShading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016"/>
      </w:tblGrid>
      <w:tr w:rsidR="000244E5" w:rsidTr="00880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244E5" w:rsidRDefault="000244E5" w:rsidP="000244E5">
            <w:pPr>
              <w:pStyle w:val="NoSpacing"/>
              <w:jc w:val="center"/>
            </w:pPr>
            <w:r>
              <w:t>Program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74"/>
        <w:gridCol w:w="3276"/>
        <w:gridCol w:w="396"/>
        <w:gridCol w:w="3672"/>
      </w:tblGrid>
      <w:tr w:rsidR="002D002B" w:rsidTr="002D002B">
        <w:tc>
          <w:tcPr>
            <w:tcW w:w="6948" w:type="dxa"/>
            <w:gridSpan w:val="3"/>
          </w:tcPr>
          <w:p w:rsidR="002D002B" w:rsidRDefault="002D002B" w:rsidP="000244E5">
            <w:pPr>
              <w:pStyle w:val="NoSpacing"/>
              <w:rPr>
                <w:b/>
              </w:rPr>
            </w:pPr>
            <w:r>
              <w:rPr>
                <w:b/>
              </w:rPr>
              <w:t>Name of Program:</w:t>
            </w:r>
            <w:sdt>
              <w:sdtPr>
                <w:rPr>
                  <w:b/>
                </w:rPr>
                <w:id w:val="1943334179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68" w:type="dxa"/>
            <w:gridSpan w:val="2"/>
          </w:tcPr>
          <w:p w:rsidR="002D002B" w:rsidRDefault="002D002B" w:rsidP="000244E5">
            <w:pPr>
              <w:pStyle w:val="NoSpacing"/>
              <w:rPr>
                <w:b/>
              </w:rPr>
            </w:pPr>
            <w:r>
              <w:rPr>
                <w:b/>
              </w:rPr>
              <w:t>Department:</w:t>
            </w:r>
            <w:sdt>
              <w:sdtPr>
                <w:rPr>
                  <w:b/>
                </w:rPr>
                <w:id w:val="1048579913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0EA9" w:rsidTr="00880EA9">
        <w:tc>
          <w:tcPr>
            <w:tcW w:w="11016" w:type="dxa"/>
            <w:gridSpan w:val="5"/>
          </w:tcPr>
          <w:p w:rsidR="00880EA9" w:rsidRPr="00880EA9" w:rsidRDefault="00880EA9" w:rsidP="000244E5">
            <w:pPr>
              <w:pStyle w:val="NoSpacing"/>
              <w:rPr>
                <w:b/>
              </w:rPr>
            </w:pPr>
            <w:r>
              <w:rPr>
                <w:b/>
              </w:rPr>
              <w:t>Location:</w:t>
            </w:r>
            <w:sdt>
              <w:sdtPr>
                <w:rPr>
                  <w:b/>
                </w:rPr>
                <w:id w:val="-1248658812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0EA9" w:rsidTr="00880EA9">
        <w:tc>
          <w:tcPr>
            <w:tcW w:w="11016" w:type="dxa"/>
            <w:gridSpan w:val="5"/>
          </w:tcPr>
          <w:p w:rsidR="00880EA9" w:rsidRDefault="00880EA9" w:rsidP="000244E5">
            <w:pPr>
              <w:pStyle w:val="NoSpacing"/>
              <w:rPr>
                <w:b/>
              </w:rPr>
            </w:pPr>
            <w:r>
              <w:rPr>
                <w:b/>
              </w:rPr>
              <w:t>Brief Description:</w:t>
            </w:r>
            <w:sdt>
              <w:sdtPr>
                <w:rPr>
                  <w:b/>
                </w:rPr>
                <w:id w:val="-43367961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80EA9" w:rsidRPr="00880EA9" w:rsidRDefault="00880EA9" w:rsidP="000244E5">
            <w:pPr>
              <w:pStyle w:val="NoSpacing"/>
              <w:rPr>
                <w:b/>
              </w:rPr>
            </w:pPr>
          </w:p>
        </w:tc>
      </w:tr>
      <w:tr w:rsidR="00880EA9" w:rsidTr="00880EA9">
        <w:tc>
          <w:tcPr>
            <w:tcW w:w="3672" w:type="dxa"/>
            <w:gridSpan w:val="2"/>
          </w:tcPr>
          <w:p w:rsidR="00880EA9" w:rsidRPr="00880EA9" w:rsidRDefault="00880EA9" w:rsidP="00C907C1">
            <w:pPr>
              <w:pStyle w:val="NoSpacing"/>
              <w:rPr>
                <w:b/>
              </w:rPr>
            </w:pPr>
            <w:r>
              <w:rPr>
                <w:b/>
              </w:rPr>
              <w:t>Start Date:</w:t>
            </w:r>
            <w:sdt>
              <w:sdtPr>
                <w:rPr>
                  <w:b/>
                </w:rPr>
                <w:id w:val="-2028022257"/>
                <w:placeholder>
                  <w:docPart w:val="72DAC7AE5C1B473ABF04A0D2DC61E54D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398589333"/>
                    <w:placeholder>
                      <w:docPart w:val="19B1E7870F084375821D20841079421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907C1" w:rsidRPr="00B053E2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3672" w:type="dxa"/>
            <w:gridSpan w:val="2"/>
          </w:tcPr>
          <w:p w:rsidR="00880EA9" w:rsidRPr="00880EA9" w:rsidRDefault="00880EA9" w:rsidP="00C907C1">
            <w:pPr>
              <w:pStyle w:val="NoSpacing"/>
              <w:rPr>
                <w:b/>
              </w:rPr>
            </w:pPr>
            <w:r>
              <w:rPr>
                <w:b/>
              </w:rPr>
              <w:t>End Date:</w:t>
            </w:r>
            <w:sdt>
              <w:sdtPr>
                <w:rPr>
                  <w:b/>
                </w:rPr>
                <w:id w:val="2008937027"/>
                <w:placeholder>
                  <w:docPart w:val="72DAC7AE5C1B473ABF04A0D2DC61E54D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288626369"/>
                    <w:placeholder>
                      <w:docPart w:val="19B1E7870F084375821D20841079421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907C1" w:rsidRPr="00B053E2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3672" w:type="dxa"/>
          </w:tcPr>
          <w:p w:rsidR="00880EA9" w:rsidRPr="00880EA9" w:rsidRDefault="00880EA9" w:rsidP="000244E5">
            <w:pPr>
              <w:pStyle w:val="NoSpacing"/>
              <w:rPr>
                <w:b/>
              </w:rPr>
            </w:pPr>
            <w:r>
              <w:rPr>
                <w:b/>
              </w:rPr>
              <w:t>Total # of days:</w:t>
            </w:r>
            <w:sdt>
              <w:sdtPr>
                <w:rPr>
                  <w:b/>
                </w:rPr>
                <w:id w:val="1458530906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0EA9" w:rsidTr="00880EA9">
        <w:tc>
          <w:tcPr>
            <w:tcW w:w="2898" w:type="dxa"/>
          </w:tcPr>
          <w:p w:rsidR="00880EA9" w:rsidRDefault="00880EA9" w:rsidP="00460D6D">
            <w:pPr>
              <w:pStyle w:val="NoSpacing"/>
            </w:pPr>
            <w:r>
              <w:t xml:space="preserve">Will there be any overnight stays?   </w:t>
            </w:r>
            <w:sdt>
              <w:sdtPr>
                <w:id w:val="61170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-16050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8118" w:type="dxa"/>
            <w:gridSpan w:val="4"/>
          </w:tcPr>
          <w:p w:rsidR="00880EA9" w:rsidRDefault="00880EA9" w:rsidP="000244E5">
            <w:pPr>
              <w:pStyle w:val="NoSpacing"/>
            </w:pPr>
            <w:r>
              <w:t>If yes, please provide specifics:</w:t>
            </w:r>
            <w:sdt>
              <w:sdtPr>
                <w:id w:val="1339656859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80EA9" w:rsidRDefault="00880EA9" w:rsidP="000244E5">
            <w:pPr>
              <w:pStyle w:val="NoSpacing"/>
            </w:pPr>
          </w:p>
          <w:p w:rsidR="00880EA9" w:rsidRDefault="00880EA9" w:rsidP="000244E5">
            <w:pPr>
              <w:pStyle w:val="NoSpacing"/>
            </w:pPr>
          </w:p>
        </w:tc>
      </w:tr>
      <w:tr w:rsidR="00880EA9" w:rsidTr="00880EA9">
        <w:tc>
          <w:tcPr>
            <w:tcW w:w="2898" w:type="dxa"/>
          </w:tcPr>
          <w:p w:rsidR="00880EA9" w:rsidRDefault="00880EA9" w:rsidP="00DF1742">
            <w:pPr>
              <w:pStyle w:val="NoSpacing"/>
            </w:pPr>
            <w:r>
              <w:t xml:space="preserve">Will there be transportation provided?  </w:t>
            </w:r>
            <w:sdt>
              <w:sdtPr>
                <w:id w:val="-21319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</w:t>
            </w:r>
            <w:sdt>
              <w:sdtPr>
                <w:id w:val="6891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8118" w:type="dxa"/>
            <w:gridSpan w:val="4"/>
          </w:tcPr>
          <w:p w:rsidR="00880EA9" w:rsidRDefault="00880EA9" w:rsidP="000244E5">
            <w:pPr>
              <w:pStyle w:val="NoSpacing"/>
            </w:pPr>
            <w:r>
              <w:t>If yes, please provide specifics:</w:t>
            </w:r>
            <w:sdt>
              <w:sdtPr>
                <w:id w:val="-1086911246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80EA9" w:rsidRDefault="00880EA9" w:rsidP="000244E5">
            <w:pPr>
              <w:pStyle w:val="NoSpacing"/>
            </w:pPr>
          </w:p>
          <w:p w:rsidR="00880EA9" w:rsidRDefault="00880EA9" w:rsidP="000244E5">
            <w:pPr>
              <w:pStyle w:val="NoSpacing"/>
            </w:pPr>
          </w:p>
        </w:tc>
      </w:tr>
      <w:tr w:rsidR="00880EA9" w:rsidTr="00880EA9">
        <w:tc>
          <w:tcPr>
            <w:tcW w:w="11016" w:type="dxa"/>
            <w:gridSpan w:val="5"/>
          </w:tcPr>
          <w:p w:rsidR="00880EA9" w:rsidRPr="009E0325" w:rsidRDefault="00880EA9" w:rsidP="00DF1742">
            <w:pPr>
              <w:pStyle w:val="NoSpacing"/>
              <w:rPr>
                <w:sz w:val="16"/>
                <w:szCs w:val="16"/>
              </w:rPr>
            </w:pPr>
            <w:r>
              <w:t xml:space="preserve">If yes; Is/Are vehicle/s  </w:t>
            </w:r>
            <w:r w:rsidR="009E0325">
              <w:t xml:space="preserve"> </w:t>
            </w:r>
            <w:sdt>
              <w:sdtPr>
                <w:id w:val="-5220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325">
              <w:t xml:space="preserve">Owned   </w:t>
            </w:r>
            <w:sdt>
              <w:sdtPr>
                <w:id w:val="-29622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325">
              <w:t xml:space="preserve"> Leased   </w:t>
            </w:r>
            <w:sdt>
              <w:sdtPr>
                <w:id w:val="-11825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325">
              <w:t xml:space="preserve"> Other (</w:t>
            </w:r>
            <w:r w:rsidR="009E0325">
              <w:rPr>
                <w:sz w:val="16"/>
                <w:szCs w:val="16"/>
              </w:rPr>
              <w:t>Please explain):</w:t>
            </w:r>
            <w:sdt>
              <w:sdtPr>
                <w:rPr>
                  <w:sz w:val="16"/>
                  <w:szCs w:val="16"/>
                </w:rPr>
                <w:id w:val="-134183523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54564" w:rsidRDefault="00C54564" w:rsidP="000244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E0325" w:rsidTr="009E0C7F">
        <w:tc>
          <w:tcPr>
            <w:tcW w:w="11016" w:type="dxa"/>
            <w:gridSpan w:val="3"/>
            <w:shd w:val="clear" w:color="auto" w:fill="D9D9D9" w:themeFill="background1" w:themeFillShade="D9"/>
          </w:tcPr>
          <w:p w:rsidR="009E0325" w:rsidRPr="009E0325" w:rsidRDefault="009E0325" w:rsidP="009E03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Participant Information</w:t>
            </w:r>
          </w:p>
        </w:tc>
      </w:tr>
      <w:tr w:rsidR="009E0325" w:rsidTr="009E0325">
        <w:tc>
          <w:tcPr>
            <w:tcW w:w="3672" w:type="dxa"/>
          </w:tcPr>
          <w:p w:rsidR="009E0325" w:rsidRDefault="009E0325" w:rsidP="000244E5">
            <w:pPr>
              <w:pStyle w:val="NoSpacing"/>
              <w:rPr>
                <w:b/>
              </w:rPr>
            </w:pPr>
            <w:r>
              <w:rPr>
                <w:b/>
              </w:rPr>
              <w:t>Age or age range:</w:t>
            </w:r>
            <w:sdt>
              <w:sdtPr>
                <w:rPr>
                  <w:b/>
                </w:rPr>
                <w:id w:val="1085961609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0325" w:rsidRPr="009E0325" w:rsidRDefault="009E0325" w:rsidP="000244E5">
            <w:pPr>
              <w:pStyle w:val="NoSpacing"/>
              <w:rPr>
                <w:b/>
              </w:rPr>
            </w:pPr>
          </w:p>
        </w:tc>
        <w:tc>
          <w:tcPr>
            <w:tcW w:w="3672" w:type="dxa"/>
          </w:tcPr>
          <w:p w:rsidR="009E0325" w:rsidRPr="009E0325" w:rsidRDefault="009E0325" w:rsidP="000244E5">
            <w:pPr>
              <w:pStyle w:val="NoSpacing"/>
              <w:rPr>
                <w:b/>
              </w:rPr>
            </w:pPr>
            <w:r>
              <w:rPr>
                <w:b/>
              </w:rPr>
              <w:t>Estimated # of participants:</w:t>
            </w:r>
            <w:sdt>
              <w:sdtPr>
                <w:rPr>
                  <w:b/>
                </w:rPr>
                <w:id w:val="1973013942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</w:tcPr>
          <w:p w:rsidR="009E0325" w:rsidRPr="009E0325" w:rsidRDefault="009E0325" w:rsidP="000244E5">
            <w:pPr>
              <w:pStyle w:val="NoSpacing"/>
              <w:rPr>
                <w:b/>
              </w:rPr>
            </w:pPr>
            <w:r>
              <w:rPr>
                <w:b/>
              </w:rPr>
              <w:t>Number of Adult Supervisors:</w:t>
            </w:r>
            <w:sdt>
              <w:sdtPr>
                <w:rPr>
                  <w:b/>
                </w:rPr>
                <w:id w:val="903798717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0325" w:rsidTr="009E0325">
        <w:tc>
          <w:tcPr>
            <w:tcW w:w="11016" w:type="dxa"/>
            <w:gridSpan w:val="3"/>
          </w:tcPr>
          <w:p w:rsidR="009E0325" w:rsidRDefault="009E0325" w:rsidP="000244E5">
            <w:pPr>
              <w:pStyle w:val="NoSpacing"/>
            </w:pPr>
            <w:r>
              <w:t>Names of Adult Supervisors:</w:t>
            </w:r>
            <w:sdt>
              <w:sdtPr>
                <w:id w:val="-1059474386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0325" w:rsidRDefault="009E0325" w:rsidP="000244E5">
            <w:pPr>
              <w:pStyle w:val="NoSpacing"/>
            </w:pPr>
          </w:p>
          <w:p w:rsidR="009E0325" w:rsidRDefault="009E0325" w:rsidP="000244E5">
            <w:pPr>
              <w:pStyle w:val="NoSpacing"/>
            </w:pPr>
          </w:p>
        </w:tc>
      </w:tr>
    </w:tbl>
    <w:p w:rsidR="00C54564" w:rsidRDefault="00C54564" w:rsidP="000244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350"/>
        <w:gridCol w:w="4158"/>
      </w:tblGrid>
      <w:tr w:rsidR="009E0C7F" w:rsidTr="009E0C7F">
        <w:tc>
          <w:tcPr>
            <w:tcW w:w="11016" w:type="dxa"/>
            <w:gridSpan w:val="4"/>
            <w:shd w:val="clear" w:color="auto" w:fill="D9D9D9" w:themeFill="background1" w:themeFillShade="D9"/>
          </w:tcPr>
          <w:p w:rsidR="009E0C7F" w:rsidRPr="009E0C7F" w:rsidRDefault="009E0C7F" w:rsidP="009E0C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Program Supervisor Information</w:t>
            </w:r>
          </w:p>
        </w:tc>
      </w:tr>
      <w:tr w:rsidR="009E0C7F" w:rsidTr="009E0C7F">
        <w:tc>
          <w:tcPr>
            <w:tcW w:w="5508" w:type="dxa"/>
            <w:gridSpan w:val="2"/>
          </w:tcPr>
          <w:p w:rsidR="009E0C7F" w:rsidRDefault="009E0C7F" w:rsidP="000244E5">
            <w:pPr>
              <w:pStyle w:val="NoSpacing"/>
            </w:pPr>
            <w:r>
              <w:t>Name:</w:t>
            </w:r>
            <w:sdt>
              <w:sdtPr>
                <w:id w:val="-1604653115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</w:tcPr>
          <w:p w:rsidR="009E0C7F" w:rsidRDefault="009E0C7F" w:rsidP="000244E5">
            <w:pPr>
              <w:pStyle w:val="NoSpacing"/>
            </w:pPr>
            <w:r>
              <w:t>Title:</w:t>
            </w:r>
            <w:sdt>
              <w:sdtPr>
                <w:id w:val="-1079982670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0C7F" w:rsidTr="009E0C7F">
        <w:tc>
          <w:tcPr>
            <w:tcW w:w="3672" w:type="dxa"/>
          </w:tcPr>
          <w:p w:rsidR="009E0C7F" w:rsidRDefault="009E0C7F" w:rsidP="000244E5">
            <w:pPr>
              <w:pStyle w:val="NoSpacing"/>
            </w:pPr>
            <w:r>
              <w:t>Phone #:</w:t>
            </w:r>
            <w:sdt>
              <w:sdtPr>
                <w:id w:val="-1512445491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6" w:type="dxa"/>
            <w:gridSpan w:val="2"/>
          </w:tcPr>
          <w:p w:rsidR="009E0C7F" w:rsidRDefault="009E0C7F" w:rsidP="000244E5">
            <w:pPr>
              <w:pStyle w:val="NoSpacing"/>
            </w:pPr>
            <w:r>
              <w:t>Fax #:</w:t>
            </w:r>
            <w:sdt>
              <w:sdtPr>
                <w:id w:val="-1042755223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58" w:type="dxa"/>
          </w:tcPr>
          <w:p w:rsidR="009E0C7F" w:rsidRDefault="009E0C7F" w:rsidP="000244E5">
            <w:pPr>
              <w:pStyle w:val="NoSpacing"/>
            </w:pPr>
            <w:r>
              <w:t>Email:</w:t>
            </w:r>
            <w:sdt>
              <w:sdtPr>
                <w:id w:val="498622079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E0C7F" w:rsidRDefault="009E0C7F" w:rsidP="000244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350"/>
        <w:gridCol w:w="4158"/>
      </w:tblGrid>
      <w:tr w:rsidR="009E0C7F" w:rsidTr="009E0C7F">
        <w:tc>
          <w:tcPr>
            <w:tcW w:w="6858" w:type="dxa"/>
            <w:gridSpan w:val="2"/>
          </w:tcPr>
          <w:p w:rsidR="009E0C7F" w:rsidRDefault="009E0C7F" w:rsidP="00DF1742">
            <w:pPr>
              <w:pStyle w:val="NoSpacing"/>
            </w:pPr>
            <w:r>
              <w:t xml:space="preserve">Is this program Co-Sponsored by a non-University entity? </w:t>
            </w:r>
            <w:sdt>
              <w:sdtPr>
                <w:id w:val="-173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-11166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4158" w:type="dxa"/>
          </w:tcPr>
          <w:p w:rsidR="009E0C7F" w:rsidRDefault="009E0C7F" w:rsidP="000244E5">
            <w:pPr>
              <w:pStyle w:val="NoSpacing"/>
            </w:pPr>
            <w:r>
              <w:t>If yes, Provide the following:</w:t>
            </w:r>
            <w:sdt>
              <w:sdtPr>
                <w:id w:val="2047247914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0C7F" w:rsidTr="009E0C7F">
        <w:tc>
          <w:tcPr>
            <w:tcW w:w="5508" w:type="dxa"/>
          </w:tcPr>
          <w:p w:rsidR="009E0C7F" w:rsidRDefault="009E0C7F" w:rsidP="000244E5">
            <w:pPr>
              <w:pStyle w:val="NoSpacing"/>
            </w:pPr>
            <w:r>
              <w:t>Name of entity:</w:t>
            </w:r>
            <w:sdt>
              <w:sdtPr>
                <w:id w:val="1132605927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</w:tcPr>
          <w:p w:rsidR="009E0C7F" w:rsidRDefault="009E0C7F" w:rsidP="000244E5">
            <w:pPr>
              <w:pStyle w:val="NoSpacing"/>
            </w:pPr>
            <w:r>
              <w:t>Contact Name:</w:t>
            </w:r>
            <w:sdt>
              <w:sdtPr>
                <w:id w:val="-1322276304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0C7F" w:rsidTr="009E0C7F">
        <w:tc>
          <w:tcPr>
            <w:tcW w:w="5508" w:type="dxa"/>
          </w:tcPr>
          <w:p w:rsidR="009E0C7F" w:rsidRDefault="009E0C7F" w:rsidP="000244E5">
            <w:pPr>
              <w:pStyle w:val="NoSpacing"/>
            </w:pPr>
            <w:r>
              <w:t>Contact Phone #:</w:t>
            </w:r>
            <w:sdt>
              <w:sdtPr>
                <w:id w:val="1370572889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</w:tcPr>
          <w:p w:rsidR="009E0C7F" w:rsidRDefault="009E0C7F" w:rsidP="000244E5">
            <w:pPr>
              <w:pStyle w:val="NoSpacing"/>
            </w:pPr>
            <w:r>
              <w:t>Contact email:</w:t>
            </w:r>
            <w:sdt>
              <w:sdtPr>
                <w:id w:val="-574356004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E0C7F" w:rsidRDefault="009E0C7F" w:rsidP="000244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E0C7F" w:rsidTr="009E0C7F">
        <w:tc>
          <w:tcPr>
            <w:tcW w:w="11016" w:type="dxa"/>
          </w:tcPr>
          <w:p w:rsidR="009E0C7F" w:rsidRDefault="009E0C7F" w:rsidP="000244E5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t>List of Activities (</w:t>
            </w:r>
            <w:r w:rsidRPr="002D0047">
              <w:rPr>
                <w:sz w:val="16"/>
                <w:szCs w:val="16"/>
              </w:rPr>
              <w:t>include any and all free time activities scheduled</w:t>
            </w:r>
            <w:r>
              <w:t>)</w:t>
            </w:r>
            <w:r w:rsidR="002D0047">
              <w:t xml:space="preserve"> </w:t>
            </w:r>
            <w:r w:rsidR="002D0047">
              <w:rPr>
                <w:color w:val="FF0000"/>
                <w:sz w:val="16"/>
                <w:szCs w:val="16"/>
              </w:rPr>
              <w:t>Attach additional pages if necessary:</w:t>
            </w:r>
            <w:sdt>
              <w:sdtPr>
                <w:rPr>
                  <w:color w:val="FF0000"/>
                  <w:sz w:val="16"/>
                  <w:szCs w:val="16"/>
                </w:rPr>
                <w:id w:val="-1825123479"/>
                <w:placeholder>
                  <w:docPart w:val="72DAC7AE5C1B473ABF04A0D2DC61E54D"/>
                </w:placeholder>
                <w:showingPlcHdr/>
              </w:sdtPr>
              <w:sdtEndPr/>
              <w:sdtContent>
                <w:r w:rsidR="004E0634" w:rsidRPr="00B053E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D0047" w:rsidRDefault="002D0047" w:rsidP="000244E5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2D0047" w:rsidRDefault="002D0047" w:rsidP="000244E5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2D0047" w:rsidRDefault="002D0047" w:rsidP="000244E5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2D0047" w:rsidRPr="002D0047" w:rsidRDefault="002D0047" w:rsidP="000244E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</w:tbl>
    <w:p w:rsidR="00C54564" w:rsidRDefault="00C54564" w:rsidP="000244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D0047" w:rsidTr="00C5456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D0047" w:rsidRDefault="002D0047" w:rsidP="002D0047">
            <w:pPr>
              <w:pStyle w:val="NoSpacing"/>
              <w:jc w:val="center"/>
            </w:pPr>
            <w:r>
              <w:t>Risk Management Use Only</w:t>
            </w:r>
          </w:p>
        </w:tc>
      </w:tr>
      <w:tr w:rsidR="002D0047" w:rsidTr="002D0047">
        <w:tc>
          <w:tcPr>
            <w:tcW w:w="5508" w:type="dxa"/>
          </w:tcPr>
          <w:p w:rsidR="002D0047" w:rsidRDefault="002D0047" w:rsidP="000244E5">
            <w:pPr>
              <w:pStyle w:val="NoSpacing"/>
            </w:pPr>
            <w:r>
              <w:t>Reviewer Name:</w:t>
            </w:r>
          </w:p>
        </w:tc>
        <w:tc>
          <w:tcPr>
            <w:tcW w:w="5508" w:type="dxa"/>
          </w:tcPr>
          <w:p w:rsidR="002D0047" w:rsidRDefault="002D0047" w:rsidP="000244E5">
            <w:pPr>
              <w:pStyle w:val="NoSpacing"/>
            </w:pPr>
            <w:r>
              <w:t>Date Reviewed:</w:t>
            </w:r>
          </w:p>
        </w:tc>
      </w:tr>
      <w:tr w:rsidR="002D0047" w:rsidTr="00066CA0">
        <w:tc>
          <w:tcPr>
            <w:tcW w:w="5508" w:type="dxa"/>
          </w:tcPr>
          <w:p w:rsidR="002D0047" w:rsidRDefault="002D0047" w:rsidP="002D0047">
            <w:pPr>
              <w:pStyle w:val="NoSpacing"/>
            </w:pPr>
            <w:r>
              <w:t xml:space="preserve">Event Approved:  </w:t>
            </w:r>
            <w:r w:rsidR="00C54564">
              <w:t xml:space="preserve">      </w:t>
            </w:r>
            <w:r>
              <w:t xml:space="preserve"> ___  Yes          ___  No         </w:t>
            </w:r>
          </w:p>
        </w:tc>
        <w:tc>
          <w:tcPr>
            <w:tcW w:w="5508" w:type="dxa"/>
          </w:tcPr>
          <w:p w:rsidR="002D0047" w:rsidRDefault="00C54564" w:rsidP="000244E5">
            <w:pPr>
              <w:pStyle w:val="NoSpacing"/>
            </w:pPr>
            <w:r>
              <w:t>If No provide  Event denial form</w:t>
            </w:r>
          </w:p>
        </w:tc>
      </w:tr>
      <w:tr w:rsidR="00C54564" w:rsidTr="00C54564">
        <w:tc>
          <w:tcPr>
            <w:tcW w:w="11016" w:type="dxa"/>
            <w:gridSpan w:val="2"/>
          </w:tcPr>
          <w:p w:rsidR="00C54564" w:rsidRDefault="00C54564" w:rsidP="000244E5">
            <w:pPr>
              <w:pStyle w:val="NoSpacing"/>
            </w:pPr>
            <w:r>
              <w:lastRenderedPageBreak/>
              <w:t>Reviewer Signature:</w:t>
            </w:r>
          </w:p>
        </w:tc>
      </w:tr>
    </w:tbl>
    <w:p w:rsidR="002D0047" w:rsidRPr="00853994" w:rsidRDefault="002D0047" w:rsidP="000244E5">
      <w:pPr>
        <w:pStyle w:val="NoSpacing"/>
      </w:pPr>
    </w:p>
    <w:sectPr w:rsidR="002D0047" w:rsidRPr="00853994" w:rsidSect="00853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6B"/>
    <w:rsid w:val="000244E5"/>
    <w:rsid w:val="002D002B"/>
    <w:rsid w:val="002D0047"/>
    <w:rsid w:val="0031772A"/>
    <w:rsid w:val="00460D6D"/>
    <w:rsid w:val="004E0634"/>
    <w:rsid w:val="004F0E8E"/>
    <w:rsid w:val="006A1940"/>
    <w:rsid w:val="00853994"/>
    <w:rsid w:val="00880EA9"/>
    <w:rsid w:val="009E0325"/>
    <w:rsid w:val="009E0C7F"/>
    <w:rsid w:val="00C54564"/>
    <w:rsid w:val="00C907C1"/>
    <w:rsid w:val="00D6366B"/>
    <w:rsid w:val="00D97E97"/>
    <w:rsid w:val="00DF1742"/>
    <w:rsid w:val="00F44675"/>
    <w:rsid w:val="00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4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4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244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4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4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244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0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ll.millican@csueastbay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5665\AppData\Local\Temp\Registration%20Approval%20%20Form%20for%20Summer%20progra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BA620BD05546D4A6E5C8B52B28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700F-883D-4ED4-8D06-08F4AD9F0B4F}"/>
      </w:docPartPr>
      <w:docPartBody>
        <w:p w:rsidR="005550C7" w:rsidRDefault="00D172FA">
          <w:pPr>
            <w:pStyle w:val="5CBA620BD05546D4A6E5C8B52B2881FA"/>
          </w:pPr>
          <w:r w:rsidRPr="00B053E2">
            <w:rPr>
              <w:rStyle w:val="PlaceholderText"/>
            </w:rPr>
            <w:t>Click here to enter a date.</w:t>
          </w:r>
        </w:p>
      </w:docPartBody>
    </w:docPart>
    <w:docPart>
      <w:docPartPr>
        <w:name w:val="72DAC7AE5C1B473ABF04A0D2DC61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323D-747C-4DDD-A583-72E33A4F5355}"/>
      </w:docPartPr>
      <w:docPartBody>
        <w:p w:rsidR="005550C7" w:rsidRDefault="00D172FA">
          <w:pPr>
            <w:pStyle w:val="72DAC7AE5C1B473ABF04A0D2DC61E54D"/>
          </w:pPr>
          <w:r w:rsidRPr="00B053E2">
            <w:rPr>
              <w:rStyle w:val="PlaceholderText"/>
            </w:rPr>
            <w:t>Click here to enter text.</w:t>
          </w:r>
        </w:p>
      </w:docPartBody>
    </w:docPart>
    <w:docPart>
      <w:docPartPr>
        <w:name w:val="19B1E7870F084375821D20841079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9359-BF2B-4D65-859D-1037CE714293}"/>
      </w:docPartPr>
      <w:docPartBody>
        <w:p w:rsidR="005550C7" w:rsidRDefault="00D172FA">
          <w:pPr>
            <w:pStyle w:val="19B1E7870F084375821D208410794219"/>
          </w:pPr>
          <w:r w:rsidRPr="00B053E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7"/>
    <w:rsid w:val="005550C7"/>
    <w:rsid w:val="00D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BA620BD05546D4A6E5C8B52B2881FA">
    <w:name w:val="5CBA620BD05546D4A6E5C8B52B2881FA"/>
  </w:style>
  <w:style w:type="paragraph" w:customStyle="1" w:styleId="72DAC7AE5C1B473ABF04A0D2DC61E54D">
    <w:name w:val="72DAC7AE5C1B473ABF04A0D2DC61E54D"/>
  </w:style>
  <w:style w:type="paragraph" w:customStyle="1" w:styleId="19B1E7870F084375821D208410794219">
    <w:name w:val="19B1E7870F084375821D208410794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BA620BD05546D4A6E5C8B52B2881FA">
    <w:name w:val="5CBA620BD05546D4A6E5C8B52B2881FA"/>
  </w:style>
  <w:style w:type="paragraph" w:customStyle="1" w:styleId="72DAC7AE5C1B473ABF04A0D2DC61E54D">
    <w:name w:val="72DAC7AE5C1B473ABF04A0D2DC61E54D"/>
  </w:style>
  <w:style w:type="paragraph" w:customStyle="1" w:styleId="19B1E7870F084375821D208410794219">
    <w:name w:val="19B1E7870F084375821D208410794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47CA-C102-45F5-9E01-31714365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Approval  Form for Summer programs.dotx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My-Lan Huynh</cp:lastModifiedBy>
  <cp:revision>2</cp:revision>
  <cp:lastPrinted>2017-03-09T20:16:00Z</cp:lastPrinted>
  <dcterms:created xsi:type="dcterms:W3CDTF">2017-08-31T20:52:00Z</dcterms:created>
  <dcterms:modified xsi:type="dcterms:W3CDTF">2017-08-31T20:52:00Z</dcterms:modified>
</cp:coreProperties>
</file>