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B4" w:rsidRDefault="00B43BC0"/>
    <w:p w:rsidR="005F0BB4" w:rsidRDefault="00B43BC0"/>
    <w:p w:rsidR="005F0BB4" w:rsidRDefault="00B43BC0"/>
    <w:p w:rsidR="005F0BB4" w:rsidRDefault="00B43BC0"/>
    <w:p w:rsidR="005F0BB4" w:rsidRDefault="00B43BC0">
      <w:r>
        <w:t>DATE:</w:t>
      </w:r>
      <w:r>
        <w:tab/>
      </w:r>
      <w:r>
        <w:tab/>
      </w:r>
      <w:r>
        <w:fldChar w:fldCharType="begin">
          <w:ffData>
            <w:name w:val=""/>
            <w:enabled/>
            <w:calcOnExit w:val="0"/>
            <w:textInput/>
          </w:ffData>
        </w:fldChar>
      </w:r>
      <w:r>
        <w:instrText xml:space="preserve"> FORMTEXT </w:instrText>
      </w:r>
      <w:r>
        <w:fldChar w:fldCharType="separate"/>
      </w:r>
      <w:r>
        <w:rPr>
          <w:noProof/>
        </w:rPr>
        <w:fldChar w:fldCharType="begin">
          <w:ffData>
            <w:name w:val="Text5"/>
            <w:enabled/>
            <w:calcOnExit w:val="0"/>
            <w:textInput/>
          </w:ffData>
        </w:fldChar>
      </w:r>
      <w:bookmarkStart w:id="0" w:name="Text5"/>
      <w:r>
        <w:rPr>
          <w:noProof/>
        </w:rPr>
        <w:instrText xml:space="preserve"> FORMTEXT </w:instrText>
      </w:r>
      <w:r>
        <w:rPr>
          <w:noProof/>
        </w:rPr>
      </w:r>
      <w:r>
        <w:rPr>
          <w:noProof/>
        </w:rPr>
        <w:fldChar w:fldCharType="separate"/>
      </w:r>
      <w:bookmarkStart w:id="1" w:name="_GoBack"/>
      <w:bookmarkEnd w:id="1"/>
      <w:r>
        <w:rPr>
          <w:noProof/>
        </w:rPr>
        <w:t> </w:t>
      </w:r>
      <w:r>
        <w:rPr>
          <w:noProof/>
        </w:rPr>
        <w:t> </w:t>
      </w:r>
      <w:r>
        <w:rPr>
          <w:noProof/>
        </w:rPr>
        <w:t> </w:t>
      </w:r>
      <w:r>
        <w:rPr>
          <w:noProof/>
        </w:rPr>
        <w:t> </w:t>
      </w:r>
      <w:r>
        <w:rPr>
          <w:noProof/>
        </w:rPr>
        <w:t> </w:t>
      </w:r>
      <w:r>
        <w:rPr>
          <w:noProof/>
        </w:rPr>
        <w:fldChar w:fldCharType="end"/>
      </w:r>
      <w:bookmarkEnd w:id="0"/>
      <w:r>
        <w:fldChar w:fldCharType="end"/>
      </w:r>
    </w:p>
    <w:p w:rsidR="005F0BB4" w:rsidRDefault="00B43BC0"/>
    <w:p w:rsidR="005F0BB4" w:rsidRDefault="00B43BC0">
      <w:r>
        <w:t>TO:</w:t>
      </w:r>
      <w:r>
        <w:tab/>
      </w:r>
      <w:r>
        <w:tab/>
      </w:r>
      <w:r>
        <w:fldChar w:fldCharType="begin">
          <w:ffData>
            <w:name w:val="Text2"/>
            <w:enabled/>
            <w:calcOnExit w:val="0"/>
            <w:statusText w:type="text" w:val="Insert First and Last name of the person you are appointing."/>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r>
      <w:r>
        <w:instrText xml:space="preserve"> FILLIN  "First and last name of person appointment" \o  \* MERGEFORMAT </w:instrText>
      </w:r>
      <w:r>
        <w:fldChar w:fldCharType="separate"/>
      </w:r>
      <w:r>
        <w:fldChar w:fldCharType="end"/>
      </w:r>
    </w:p>
    <w:p w:rsidR="00B81089" w:rsidRDefault="00B43BC0">
      <w:r>
        <w:tab/>
      </w:r>
      <w:r>
        <w:tab/>
      </w:r>
      <w:r>
        <w:fldChar w:fldCharType="begin">
          <w:ffData>
            <w:name w:val=""/>
            <w:enabled/>
            <w:calcOnExit w:val="0"/>
            <w:statusText w:type="text" w:val="Insert name of Department person will work in, e.g., Department of Englih or Student Student Center for Academic Achiev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r>
      <w:r>
        <w:instrText xml:space="preserve"> FILLIN  "Department Name"  \* MERGEFORMAT </w:instrText>
      </w:r>
      <w:r>
        <w:fldChar w:fldCharType="separate"/>
      </w:r>
      <w:r>
        <w:fldChar w:fldCharType="end"/>
      </w:r>
      <w:r>
        <w:fldChar w:fldCharType="begin"/>
      </w:r>
      <w:r>
        <w:instrText xml:space="preserve"> FILLIN  \* MERGEFORMAT </w:instrText>
      </w:r>
      <w:r>
        <w:fldChar w:fldCharType="separate"/>
      </w:r>
      <w:r>
        <w:fldChar w:fldCharType="end"/>
      </w:r>
    </w:p>
    <w:p w:rsidR="00B81089" w:rsidRDefault="00B43BC0"/>
    <w:p w:rsidR="001C1C73" w:rsidRDefault="00B43BC0"/>
    <w:p w:rsidR="00B81089" w:rsidRDefault="00B43BC0">
      <w:r>
        <w:t>FROM:</w:t>
      </w:r>
      <w:r>
        <w:tab/>
      </w:r>
      <w:r>
        <w:fldChar w:fldCharType="begin">
          <w:ffData>
            <w:name w:val="Text15"/>
            <w:enabled/>
            <w:calcOnExit w:val="0"/>
            <w:statusText w:type="text" w:val="Insert first and last name of person making appointment, i.e., the Chair or Dep't Head."/>
            <w:textInput/>
          </w:ffData>
        </w:fldChar>
      </w:r>
      <w:bookmarkStart w:id="3" w:name="Text15"/>
      <w:r>
        <w:instrText xml:space="preserve"> 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
      <w:r>
        <w:fldChar w:fldCharType="begin"/>
      </w:r>
      <w:r>
        <w:instrText xml:space="preserve"> FILLIN   \* MERGEFORMAT </w:instrText>
      </w:r>
      <w:r>
        <w:fldChar w:fldCharType="separate"/>
      </w:r>
      <w:r>
        <w:fldChar w:fldCharType="end"/>
      </w:r>
    </w:p>
    <w:p w:rsidR="00DC10FB" w:rsidRDefault="00B43BC0">
      <w:r>
        <w:tab/>
      </w:r>
      <w:r>
        <w:tab/>
      </w:r>
      <w:r>
        <w:fldChar w:fldCharType="begin">
          <w:ffData>
            <w:name w:val="Text16"/>
            <w:enabled/>
            <w:calcOnExit w:val="0"/>
            <w:statusText w:type="text" w:val="Insert title of person appointing the ISA, e.g., Department Chair, English."/>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F0BB4" w:rsidRDefault="00B43BC0"/>
    <w:p w:rsidR="005F0BB4" w:rsidRDefault="00B43BC0">
      <w:r>
        <w:t>SUBJECT:</w:t>
      </w:r>
      <w:r>
        <w:tab/>
      </w:r>
      <w:r>
        <w:t xml:space="preserve">Part-Time </w:t>
      </w:r>
      <w:r>
        <w:t>Temporary Appointment</w:t>
      </w:r>
    </w:p>
    <w:p w:rsidR="00782727" w:rsidRDefault="00B43BC0"/>
    <w:p w:rsidR="00DC10FB" w:rsidRDefault="00B43BC0">
      <w:r>
        <w:t xml:space="preserve">I am pleased to offer you a temporary appointment as </w:t>
      </w:r>
      <w:r>
        <w:t xml:space="preserve">an Instructional Support Assistant </w:t>
      </w:r>
      <w:r>
        <w:t xml:space="preserve">at California State University, East Bay.  The specific terms and </w:t>
      </w:r>
      <w:r>
        <w:t>conditions of this appoint</w:t>
      </w:r>
      <w:r>
        <w:t>ment</w:t>
      </w:r>
      <w:r>
        <w:t xml:space="preserve"> are as foll</w:t>
      </w:r>
      <w:r>
        <w:t>o</w:t>
      </w:r>
      <w:r>
        <w:t>ws:</w:t>
      </w:r>
    </w:p>
    <w:p w:rsidR="00DC10FB" w:rsidRDefault="00B43BC0"/>
    <w:p w:rsidR="00DC10FB" w:rsidRDefault="00B43BC0">
      <w:r>
        <w:tab/>
        <w:t>Appointment:</w:t>
      </w:r>
      <w:r>
        <w:tab/>
      </w:r>
      <w:r>
        <w:fldChar w:fldCharType="begin">
          <w:ffData>
            <w:name w:val="Text7"/>
            <w:enabled/>
            <w:calcOnExit w:val="0"/>
            <w:statusText w:type="text" w:val="Insert range of hours of appointment, e.g., 20 hours per week"/>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C10FB" w:rsidRDefault="00B43BC0">
      <w:r>
        <w:tab/>
        <w:t>Rank:</w:t>
      </w:r>
      <w:r>
        <w:tab/>
      </w:r>
      <w:r>
        <w:tab/>
      </w:r>
      <w:r>
        <w:t>Instructional Support Assistant</w:t>
      </w:r>
    </w:p>
    <w:p w:rsidR="00DC10FB" w:rsidRDefault="00B43BC0">
      <w:r>
        <w:tab/>
      </w:r>
      <w:r>
        <w:t>Wages</w:t>
      </w:r>
      <w:r>
        <w:t>:</w:t>
      </w:r>
      <w:r>
        <w:tab/>
      </w:r>
      <w:r>
        <w:tab/>
        <w:t>$</w:t>
      </w:r>
      <w:r>
        <w:fldChar w:fldCharType="begin">
          <w:ffData>
            <w:name w:val="Text8"/>
            <w:enabled/>
            <w:calcOnExit w:val="0"/>
            <w:statusText w:type="text" w:val="Insert monthly salary."/>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per </w:t>
      </w:r>
      <w:r>
        <w:t>hour</w:t>
      </w:r>
    </w:p>
    <w:p w:rsidR="00DC10FB" w:rsidRDefault="00B43BC0"/>
    <w:p w:rsidR="00C021F5" w:rsidRPr="00D8675C" w:rsidRDefault="00B43BC0">
      <w:pPr>
        <w:rPr>
          <w:sz w:val="16"/>
          <w:szCs w:val="16"/>
        </w:rPr>
      </w:pPr>
      <w:r>
        <w:t>The International Union, United Automobile, Aerospace and Agricultural Implement Workers of Am</w:t>
      </w:r>
      <w:r>
        <w:t xml:space="preserve">erica (“UAW”), AFL-CIO, Local No. 4123, is the sole and exclusive representative of the </w:t>
      </w:r>
      <w:r>
        <w:t>Instructional Student Assistant</w:t>
      </w:r>
      <w:r>
        <w:t xml:space="preserve"> classification, Classification Code Nos. </w:t>
      </w:r>
      <w:r>
        <w:t>1150 and 1151</w:t>
      </w:r>
      <w:r>
        <w:t>, at the California State Universities.</w:t>
      </w:r>
      <w:r>
        <w:t xml:space="preserve">  The CSU/UAW Agreement can be found at </w:t>
      </w:r>
      <w:hyperlink r:id="rId5" w:history="1">
        <w:r w:rsidRPr="00D8675C">
          <w:rPr>
            <w:rStyle w:val="Hyperlink"/>
            <w:sz w:val="16"/>
            <w:szCs w:val="16"/>
          </w:rPr>
          <w:t>http://www.calstate.edu/LaborRel/Contracts_HTML/CBA_Contract/Unit_11_Contract-First_Draft_062405.pdf</w:t>
        </w:r>
      </w:hyperlink>
      <w:r>
        <w:rPr>
          <w:sz w:val="16"/>
          <w:szCs w:val="16"/>
        </w:rPr>
        <w:t>.</w:t>
      </w:r>
    </w:p>
    <w:p w:rsidR="00C021F5" w:rsidRDefault="00B43BC0"/>
    <w:p w:rsidR="006F6C3D" w:rsidRDefault="00B43BC0">
      <w:r>
        <w:t>Required duties of the position are at</w:t>
      </w:r>
      <w:r>
        <w:t xml:space="preserve">tached hereto in the Job Description.  </w:t>
      </w:r>
      <w:r>
        <w:t xml:space="preserve">Work for this position shall be performed at </w:t>
      </w:r>
      <w:r>
        <w:fldChar w:fldCharType="begin">
          <w:ffData>
            <w:name w:val="Text13"/>
            <w:enabled/>
            <w:calcOnExit w:val="0"/>
            <w:statusText w:type="text" w:val="Insert location:  e.g., CSU East Bay, Haward Campus, Department of English, MI 3069; name and address of remote facility."/>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For specific questions regarding the appointment, contact</w:t>
      </w:r>
      <w:r>
        <w:t xml:space="preserve"> your supervisor,</w:t>
      </w:r>
      <w:r>
        <w:t xml:space="preserve"> </w:t>
      </w:r>
      <w:r>
        <w:fldChar w:fldCharType="begin">
          <w:ffData>
            <w:name w:val="Text12"/>
            <w:enabled/>
            <w:calcOnExit w:val="0"/>
            <w:statusText w:type="text" w:val="Insert first and last name of person supervising the TA."/>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fldChar w:fldCharType="begin">
          <w:ffData>
            <w:name w:val="Text10"/>
            <w:enabled/>
            <w:calcOnExit w:val="0"/>
            <w:statusText w:type="text" w:val="Insert the relevant Department name, e.g., Department of Englih or Student Student Center for Academic Achievement."/>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at </w:t>
      </w:r>
      <w:r>
        <w:fldChar w:fldCharType="begin">
          <w:ffData>
            <w:name w:val="Text11"/>
            <w:enabled/>
            <w:calcOnExit w:val="0"/>
            <w:statusText w:type="text" w:val="Insert the phone number for the Department and/or supervisor, e.g.,(510)  885-315."/>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p w:rsidR="006F6C3D" w:rsidRDefault="00B43BC0"/>
    <w:p w:rsidR="002A4803" w:rsidRDefault="00B43BC0">
      <w:r>
        <w:t>You have</w:t>
      </w:r>
      <w:r>
        <w:t xml:space="preserve"> fourteen (14) days from date of receipt of this letter to accept the appointment.</w:t>
      </w:r>
    </w:p>
    <w:p w:rsidR="002A4803" w:rsidRDefault="00B43BC0"/>
    <w:p w:rsidR="00DC10FB" w:rsidRDefault="00B43BC0">
      <w:r>
        <w:t>The Immigration Reform and Control Act of 1986 requires that all employees complete the I-9 form prior to employment.  If you have no</w:t>
      </w:r>
      <w:r>
        <w:t>t</w:t>
      </w:r>
      <w:r>
        <w:t xml:space="preserve"> yet completed this form for CSUEB, pl</w:t>
      </w:r>
      <w:r>
        <w:t>ease do so by going to the Payroll Office, WA 675, before beginning your assignment.  Questions about payment schedules should be addressed to the Payroll Office.</w:t>
      </w:r>
      <w:r>
        <w:t xml:space="preserve">  </w:t>
      </w:r>
    </w:p>
    <w:p w:rsidR="00674CFF" w:rsidRDefault="00B43BC0"/>
    <w:p w:rsidR="00FB712B" w:rsidRDefault="00B43BC0">
      <w:r>
        <w:t>This appointment is</w:t>
      </w:r>
      <w:r>
        <w:t xml:space="preserve"> tentative and contingent upon CSUEB funding and enrollment.  CSUEB has</w:t>
      </w:r>
      <w:r>
        <w:t xml:space="preserve"> the unfettered right to rescind the appointment for budget or enrollment reasons.  </w:t>
      </w:r>
      <w:r>
        <w:t xml:space="preserve">CSUEB may reassign the appointment </w:t>
      </w:r>
      <w:r>
        <w:t>t</w:t>
      </w:r>
      <w:r>
        <w:t>o another position with the same compensation due to operational needs, including the quality of its instructional and research activiti</w:t>
      </w:r>
      <w:r>
        <w:t>es, upon written notice.</w:t>
      </w:r>
      <w:r>
        <w:t xml:space="preserve">  </w:t>
      </w:r>
    </w:p>
    <w:p w:rsidR="00FB712B" w:rsidRDefault="00B43BC0"/>
    <w:p w:rsidR="00674CFF" w:rsidRDefault="00B43BC0">
      <w:r>
        <w:lastRenderedPageBreak/>
        <w:t xml:space="preserve">This tentative appointment expires on </w:t>
      </w:r>
      <w:r>
        <w:fldChar w:fldCharType="begin">
          <w:ffData>
            <w:name w:val="Text9"/>
            <w:enabled/>
            <w:calcOnExit w:val="0"/>
            <w:statusText w:type="text" w:val="Insert date appointment ends, e.g., 12/13/2005."/>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and does not establish a basis for subsequent appointments or appointment rights.  No other notice of expiration of the appointment shall be provided.</w:t>
      </w:r>
    </w:p>
    <w:p w:rsidR="00E74DCC" w:rsidRDefault="00B43BC0"/>
    <w:p w:rsidR="00E74DCC" w:rsidRDefault="00B43BC0">
      <w:r>
        <w:t>As a condition of employment, you must remain academically eligible.  Academic eligibility requi</w:t>
      </w:r>
      <w:r>
        <w:t>rements are set forth in the Job Description attached:  If you become academically ineligible, you may be removed without pay from the appointment within the first five (5) weeks of an academic term.  If you regain eligibility, CSUEB shall determine at its</w:t>
      </w:r>
      <w:r>
        <w:t xml:space="preserve"> sole discretion whether or not to reinstate you.</w:t>
      </w:r>
    </w:p>
    <w:p w:rsidR="00FE703B" w:rsidRDefault="00B43BC0"/>
    <w:p w:rsidR="00FB712B" w:rsidRDefault="00B43BC0" w:rsidP="000F71E3">
      <w:r>
        <w:t xml:space="preserve">We will be performing an employment evaluation of your performance during your appointment.  The evaluation criteria, schedule and procedure for such evaluation </w:t>
      </w:r>
      <w:bookmarkStart w:id="12" w:name="Evaluation"/>
      <w:bookmarkEnd w:id="12"/>
      <w:r>
        <w:t>is attached.</w:t>
      </w:r>
    </w:p>
    <w:p w:rsidR="000F71E3" w:rsidRDefault="00B43BC0"/>
    <w:p w:rsidR="000F71E3" w:rsidRDefault="00B43BC0">
      <w:r>
        <w:t>We greatly appreciate the cont</w:t>
      </w:r>
      <w:r>
        <w:t>ributions of our Instructional Student Assistants and hope your experience here will be stimulating and rewarding.</w:t>
      </w:r>
    </w:p>
    <w:p w:rsidR="000F71E3" w:rsidRDefault="00B43BC0"/>
    <w:p w:rsidR="000F71E3" w:rsidRDefault="00B43BC0">
      <w:r>
        <w:t>Enclosures</w:t>
      </w:r>
    </w:p>
    <w:p w:rsidR="000F71E3" w:rsidRDefault="00B43BC0"/>
    <w:p w:rsidR="000F71E3" w:rsidRDefault="00B43BC0">
      <w:r>
        <w:t>cc:</w:t>
      </w:r>
      <w:r>
        <w:tab/>
        <w:t>College Dean</w:t>
      </w:r>
    </w:p>
    <w:p w:rsidR="000F71E3" w:rsidRDefault="00B43BC0">
      <w:r>
        <w:tab/>
        <w:t>Department Chair/Head</w:t>
      </w:r>
    </w:p>
    <w:p w:rsidR="000F71E3" w:rsidRDefault="00B43BC0">
      <w:r>
        <w:tab/>
        <w:t>Personnel Action File</w:t>
      </w:r>
    </w:p>
    <w:p w:rsidR="000F71E3" w:rsidRDefault="00B43BC0"/>
    <w:p w:rsidR="000F71E3" w:rsidRDefault="00B43BC0" w:rsidP="000F71E3">
      <w:r>
        <w:t>I accept the appointment set forth in this letter on the terms a</w:t>
      </w:r>
      <w:r>
        <w:t>nd conditions stated.</w:t>
      </w:r>
    </w:p>
    <w:p w:rsidR="000F71E3" w:rsidRDefault="00B43BC0" w:rsidP="000F71E3"/>
    <w:p w:rsidR="000F71E3" w:rsidRDefault="00B43BC0" w:rsidP="000F71E3"/>
    <w:p w:rsidR="000F71E3" w:rsidRDefault="00B43BC0" w:rsidP="000F71E3">
      <w:r>
        <w:t>Signature:  _____________________________________</w:t>
      </w:r>
    </w:p>
    <w:p w:rsidR="000F71E3" w:rsidRDefault="00B43BC0" w:rsidP="000F71E3">
      <w:r>
        <w:tab/>
      </w:r>
      <w:r>
        <w:tab/>
      </w:r>
      <w:r>
        <w:fldChar w:fldCharType="begin">
          <w:ffData>
            <w:name w:val="Text15"/>
            <w:enabled/>
            <w:calcOnExit w:val="0"/>
            <w:statusText w:type="text" w:val="Insert name of person appointing"/>
            <w:textInput/>
          </w:ffData>
        </w:fldChar>
      </w:r>
      <w:r>
        <w:instrText xml:space="preserve"> FORMTEXT </w:instrText>
      </w:r>
      <w:r>
        <w:rPr>
          <w:noProof/>
        </w:rPr>
        <w:fldChar w:fldCharType="separate"/>
      </w:r>
      <w:r>
        <w:rPr>
          <w:noProof/>
        </w:rPr>
        <w:t> </w:t>
      </w:r>
      <w:r>
        <w:rPr>
          <w:noProof/>
        </w:rPr>
        <w:t> </w:t>
      </w:r>
      <w:r>
        <w:rPr>
          <w:noProof/>
        </w:rPr>
        <w:t> </w:t>
      </w:r>
      <w:r>
        <w:rPr>
          <w:noProof/>
        </w:rPr>
        <w:t> </w:t>
      </w:r>
      <w:r>
        <w:rPr>
          <w:noProof/>
        </w:rPr>
        <w:t> </w:t>
      </w:r>
      <w:r>
        <w:fldChar w:fldCharType="end"/>
      </w:r>
    </w:p>
    <w:p w:rsidR="000F71E3" w:rsidRDefault="00B43BC0" w:rsidP="000F71E3"/>
    <w:p w:rsidR="000F71E3" w:rsidRDefault="00B43BC0" w:rsidP="000F71E3"/>
    <w:p w:rsidR="000F71E3" w:rsidRDefault="00B43BC0" w:rsidP="000F71E3">
      <w:r>
        <w:t>Date: _______________</w:t>
      </w:r>
    </w:p>
    <w:p w:rsidR="000F71E3" w:rsidRDefault="00B43BC0"/>
    <w:sectPr w:rsidR="000F7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C0"/>
    <w:rsid w:val="00B4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B81089"/>
    <w:rPr>
      <w:sz w:val="16"/>
      <w:szCs w:val="16"/>
    </w:rPr>
  </w:style>
  <w:style w:type="paragraph" w:styleId="CommentText">
    <w:name w:val="annotation text"/>
    <w:basedOn w:val="Normal"/>
    <w:semiHidden/>
    <w:rsid w:val="00B81089"/>
    <w:rPr>
      <w:sz w:val="20"/>
      <w:szCs w:val="20"/>
    </w:rPr>
  </w:style>
  <w:style w:type="paragraph" w:styleId="CommentSubject">
    <w:name w:val="annotation subject"/>
    <w:basedOn w:val="CommentText"/>
    <w:next w:val="CommentText"/>
    <w:semiHidden/>
    <w:rsid w:val="00B81089"/>
    <w:rPr>
      <w:b/>
      <w:bCs/>
    </w:rPr>
  </w:style>
  <w:style w:type="paragraph" w:styleId="BalloonText">
    <w:name w:val="Balloon Text"/>
    <w:basedOn w:val="Normal"/>
    <w:semiHidden/>
    <w:rsid w:val="00B81089"/>
    <w:rPr>
      <w:rFonts w:ascii="Tahoma" w:hAnsi="Tahoma" w:cs="Tahoma"/>
      <w:sz w:val="16"/>
      <w:szCs w:val="16"/>
    </w:rPr>
  </w:style>
  <w:style w:type="character" w:styleId="Hyperlink">
    <w:name w:val="Hyperlink"/>
    <w:basedOn w:val="DefaultParagraphFont"/>
    <w:rsid w:val="00D867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B81089"/>
    <w:rPr>
      <w:sz w:val="16"/>
      <w:szCs w:val="16"/>
    </w:rPr>
  </w:style>
  <w:style w:type="paragraph" w:styleId="CommentText">
    <w:name w:val="annotation text"/>
    <w:basedOn w:val="Normal"/>
    <w:semiHidden/>
    <w:rsid w:val="00B81089"/>
    <w:rPr>
      <w:sz w:val="20"/>
      <w:szCs w:val="20"/>
    </w:rPr>
  </w:style>
  <w:style w:type="paragraph" w:styleId="CommentSubject">
    <w:name w:val="annotation subject"/>
    <w:basedOn w:val="CommentText"/>
    <w:next w:val="CommentText"/>
    <w:semiHidden/>
    <w:rsid w:val="00B81089"/>
    <w:rPr>
      <w:b/>
      <w:bCs/>
    </w:rPr>
  </w:style>
  <w:style w:type="paragraph" w:styleId="BalloonText">
    <w:name w:val="Balloon Text"/>
    <w:basedOn w:val="Normal"/>
    <w:semiHidden/>
    <w:rsid w:val="00B81089"/>
    <w:rPr>
      <w:rFonts w:ascii="Tahoma" w:hAnsi="Tahoma" w:cs="Tahoma"/>
      <w:sz w:val="16"/>
      <w:szCs w:val="16"/>
    </w:rPr>
  </w:style>
  <w:style w:type="character" w:styleId="Hyperlink">
    <w:name w:val="Hyperlink"/>
    <w:basedOn w:val="DefaultParagraphFont"/>
    <w:rsid w:val="00D86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state.edu/LaborRel/Contracts_HTML/CBA_Contract/Unit_11_Contract-First_Draft_062405.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Ruthy's%20HD:Users:ruthy:Desktop:ISAA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ISAANE.dot</Template>
  <TotalTime>0</TotalTime>
  <Pages>2</Pages>
  <Words>527</Words>
  <Characters>3005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California State University, at Hayward</Company>
  <LinksUpToDate>false</LinksUpToDate>
  <CharactersWithSpaces>3525</CharactersWithSpaces>
  <SharedDoc>false</SharedDoc>
  <HLinks>
    <vt:vector size="6" baseType="variant">
      <vt:variant>
        <vt:i4>720971</vt:i4>
      </vt:variant>
      <vt:variant>
        <vt:i4>32</vt:i4>
      </vt:variant>
      <vt:variant>
        <vt:i4>0</vt:i4>
      </vt:variant>
      <vt:variant>
        <vt:i4>5</vt:i4>
      </vt:variant>
      <vt:variant>
        <vt:lpwstr>http://www.calstate.edu/LaborRel/Contracts_HTML/CBA_Contract/Unit_11_Contract-First_Draft_062405.pdf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Academic Affairs</dc:creator>
  <cp:keywords/>
  <dc:description/>
  <cp:lastModifiedBy>Academic Affairs</cp:lastModifiedBy>
  <cp:revision>1</cp:revision>
  <cp:lastPrinted>1601-01-01T00:00:00Z</cp:lastPrinted>
  <dcterms:created xsi:type="dcterms:W3CDTF">2016-07-20T18:18:00Z</dcterms:created>
  <dcterms:modified xsi:type="dcterms:W3CDTF">2016-07-20T18:18:00Z</dcterms:modified>
</cp:coreProperties>
</file>