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8" w:rsidRDefault="00E70938" w:rsidP="003C3631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Committee Meeting Minutes for </w:t>
      </w:r>
      <w:r w:rsidR="00977460">
        <w:rPr>
          <w:b/>
          <w:bCs/>
        </w:rPr>
        <w:t xml:space="preserve">July </w:t>
      </w:r>
      <w:r w:rsidR="00635951">
        <w:rPr>
          <w:b/>
          <w:bCs/>
        </w:rPr>
        <w:t>30</w:t>
      </w:r>
      <w:r w:rsidR="00977460" w:rsidRPr="00977460">
        <w:rPr>
          <w:b/>
          <w:bCs/>
          <w:vertAlign w:val="superscript"/>
        </w:rPr>
        <w:t>th</w:t>
      </w:r>
      <w:r w:rsidR="004B21F7">
        <w:rPr>
          <w:b/>
          <w:bCs/>
        </w:rPr>
        <w:t>, 2012</w:t>
      </w:r>
    </w:p>
    <w:p w:rsidR="00E70938" w:rsidRDefault="00E70938" w:rsidP="003C3631">
      <w:pPr>
        <w:autoSpaceDE w:val="0"/>
        <w:autoSpaceDN w:val="0"/>
        <w:adjustRightInd w:val="0"/>
        <w:ind w:right="-360"/>
        <w:jc w:val="both"/>
      </w:pPr>
    </w:p>
    <w:p w:rsidR="00E70938" w:rsidRDefault="00E70938" w:rsidP="003C3631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  <w:jc w:val="both"/>
      </w:pPr>
      <w:r>
        <w:t xml:space="preserve">Call to Order: </w:t>
      </w:r>
      <w:r w:rsidR="00977460">
        <w:t xml:space="preserve">President </w:t>
      </w:r>
      <w:r w:rsidR="00977460" w:rsidRPr="00977460">
        <w:rPr>
          <w:b/>
        </w:rPr>
        <w:t>Chang</w:t>
      </w:r>
      <w:r w:rsidR="00977460">
        <w:t xml:space="preserve"> </w:t>
      </w:r>
      <w:r>
        <w:t xml:space="preserve">calls meeting to order at </w:t>
      </w:r>
      <w:r w:rsidR="00635951">
        <w:rPr>
          <w:b/>
          <w:u w:val="single"/>
        </w:rPr>
        <w:t>4:05pm</w:t>
      </w:r>
      <w:r w:rsidR="008C1B10">
        <w:rPr>
          <w:b/>
          <w:u w:val="single"/>
        </w:rPr>
        <w:t xml:space="preserve"> </w:t>
      </w:r>
    </w:p>
    <w:p w:rsidR="00E70938" w:rsidRDefault="00E70938" w:rsidP="003C3631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</w:pPr>
      <w:r>
        <w:t>Roll Call</w:t>
      </w:r>
    </w:p>
    <w:p w:rsidR="00E70938" w:rsidRDefault="00E70938" w:rsidP="003C3631">
      <w:pPr>
        <w:autoSpaceDE w:val="0"/>
        <w:autoSpaceDN w:val="0"/>
        <w:adjustRightInd w:val="0"/>
        <w:ind w:left="720" w:right="-360"/>
        <w:jc w:val="both"/>
      </w:pPr>
      <w:r>
        <w:rPr>
          <w:u w:val="single"/>
        </w:rPr>
        <w:t>Members Present</w:t>
      </w:r>
      <w:r>
        <w:t xml:space="preserve">                     </w:t>
      </w:r>
      <w:r>
        <w:rPr>
          <w:u w:val="single"/>
        </w:rPr>
        <w:t>Absent Members</w:t>
      </w:r>
      <w:r w:rsidR="003C3631">
        <w:t xml:space="preserve">              </w:t>
      </w:r>
      <w:r>
        <w:t xml:space="preserve">    </w:t>
      </w:r>
      <w:r>
        <w:rPr>
          <w:u w:val="single"/>
        </w:rPr>
        <w:t>Guests</w:t>
      </w:r>
      <w:r>
        <w:t xml:space="preserve">   </w:t>
      </w:r>
    </w:p>
    <w:p w:rsidR="00977460" w:rsidRDefault="008C1B10" w:rsidP="003C3631">
      <w:pPr>
        <w:autoSpaceDE w:val="0"/>
        <w:autoSpaceDN w:val="0"/>
        <w:adjustRightInd w:val="0"/>
        <w:ind w:left="720" w:right="-360"/>
        <w:jc w:val="both"/>
      </w:pPr>
      <w:r>
        <w:t>Jerry Chang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35951">
        <w:t>Randy Saffold</w:t>
      </w:r>
    </w:p>
    <w:p w:rsidR="00977460" w:rsidRDefault="00977460" w:rsidP="003C3631">
      <w:pPr>
        <w:autoSpaceDE w:val="0"/>
        <w:autoSpaceDN w:val="0"/>
        <w:adjustRightInd w:val="0"/>
        <w:ind w:left="720" w:right="-360"/>
        <w:jc w:val="both"/>
      </w:pPr>
      <w:r>
        <w:t>Zamil A. Alzamil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77460" w:rsidRDefault="00977460" w:rsidP="003C3631">
      <w:pPr>
        <w:autoSpaceDE w:val="0"/>
        <w:autoSpaceDN w:val="0"/>
        <w:adjustRightInd w:val="0"/>
        <w:ind w:left="720" w:right="-360"/>
        <w:jc w:val="both"/>
      </w:pPr>
      <w:r>
        <w:t>Erik Pinlac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77460" w:rsidRDefault="004E4F20" w:rsidP="003C3631">
      <w:pPr>
        <w:autoSpaceDE w:val="0"/>
        <w:autoSpaceDN w:val="0"/>
        <w:adjustRightInd w:val="0"/>
        <w:ind w:left="720" w:right="-360"/>
        <w:jc w:val="both"/>
      </w:pPr>
      <w:r>
        <w:t>John H. Erlandson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77460" w:rsidRDefault="00977460" w:rsidP="003C3631">
      <w:pPr>
        <w:autoSpaceDE w:val="0"/>
        <w:autoSpaceDN w:val="0"/>
        <w:adjustRightInd w:val="0"/>
        <w:ind w:left="720" w:right="-360"/>
        <w:jc w:val="both"/>
      </w:pPr>
      <w:r>
        <w:t xml:space="preserve">Stephanie Flowers </w:t>
      </w:r>
      <w:r w:rsidR="004E4F20">
        <w:tab/>
      </w:r>
      <w:r w:rsidR="004E4F20">
        <w:tab/>
      </w:r>
      <w:r w:rsidR="004E4F20">
        <w:tab/>
      </w:r>
      <w:r w:rsidR="004E4F20">
        <w:tab/>
      </w:r>
      <w:r w:rsidR="004E4F20">
        <w:tab/>
      </w:r>
      <w:r w:rsidR="004E4F20">
        <w:tab/>
        <w:t xml:space="preserve">   </w:t>
      </w:r>
    </w:p>
    <w:p w:rsidR="00977460" w:rsidRDefault="00977460" w:rsidP="003C3631">
      <w:pPr>
        <w:autoSpaceDE w:val="0"/>
        <w:autoSpaceDN w:val="0"/>
        <w:adjustRightInd w:val="0"/>
        <w:ind w:left="720" w:right="-360"/>
        <w:jc w:val="both"/>
      </w:pPr>
      <w:r>
        <w:t>Stan Hebert</w:t>
      </w:r>
    </w:p>
    <w:p w:rsidR="00977460" w:rsidRDefault="00977460" w:rsidP="003C3631">
      <w:pPr>
        <w:autoSpaceDE w:val="0"/>
        <w:autoSpaceDN w:val="0"/>
        <w:adjustRightInd w:val="0"/>
        <w:ind w:left="720" w:right="-360"/>
        <w:jc w:val="both"/>
      </w:pPr>
    </w:p>
    <w:p w:rsidR="00E70938" w:rsidRPr="00302085" w:rsidRDefault="00E70938" w:rsidP="003C3631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</w:pPr>
      <w:r w:rsidRPr="00834BFD">
        <w:rPr>
          <w:b/>
          <w:bCs/>
        </w:rPr>
        <w:t xml:space="preserve">Action Item - </w:t>
      </w:r>
      <w:r w:rsidRPr="00834BFD">
        <w:rPr>
          <w:bCs/>
        </w:rPr>
        <w:t>Approval of the Agenda</w:t>
      </w:r>
    </w:p>
    <w:p w:rsidR="00F93E14" w:rsidRDefault="00302085" w:rsidP="003C3631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DF000B">
        <w:rPr>
          <w:b/>
          <w:bCs/>
        </w:rPr>
        <w:t>Motion:</w:t>
      </w:r>
      <w:r w:rsidRPr="00DF000B">
        <w:rPr>
          <w:b/>
        </w:rPr>
        <w:t xml:space="preserve"> </w:t>
      </w:r>
      <w:r w:rsidR="00977460">
        <w:rPr>
          <w:b/>
        </w:rPr>
        <w:t>(Alzamil) to approve the agenda.</w:t>
      </w:r>
    </w:p>
    <w:p w:rsidR="00E70938" w:rsidRDefault="006C262F" w:rsidP="003C3631">
      <w:pPr>
        <w:autoSpaceDE w:val="0"/>
        <w:autoSpaceDN w:val="0"/>
        <w:adjustRightInd w:val="0"/>
        <w:ind w:right="-360" w:firstLine="720"/>
        <w:jc w:val="both"/>
        <w:rPr>
          <w:b/>
        </w:rPr>
      </w:pPr>
      <w:r>
        <w:rPr>
          <w:b/>
        </w:rPr>
        <w:t xml:space="preserve">Motion Carries.  </w:t>
      </w:r>
    </w:p>
    <w:p w:rsidR="00635951" w:rsidRDefault="00635951" w:rsidP="003C3631">
      <w:pPr>
        <w:autoSpaceDE w:val="0"/>
        <w:autoSpaceDN w:val="0"/>
        <w:adjustRightInd w:val="0"/>
        <w:ind w:right="-360" w:firstLine="720"/>
        <w:jc w:val="both"/>
        <w:rPr>
          <w:b/>
        </w:rPr>
      </w:pPr>
    </w:p>
    <w:p w:rsidR="00FE2132" w:rsidRPr="005B5602" w:rsidRDefault="00FE2132" w:rsidP="003C363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5B5602">
        <w:rPr>
          <w:b/>
        </w:rPr>
        <w:t>PUBLIC COMMENT</w:t>
      </w:r>
    </w:p>
    <w:p w:rsidR="00FE2132" w:rsidRDefault="00FE2132" w:rsidP="003C3631">
      <w:pPr>
        <w:autoSpaceDE w:val="0"/>
        <w:autoSpaceDN w:val="0"/>
        <w:adjustRightInd w:val="0"/>
        <w:ind w:left="720" w:right="-360"/>
        <w:jc w:val="both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FE2132" w:rsidRDefault="00FE2132" w:rsidP="003C3631">
      <w:pPr>
        <w:autoSpaceDE w:val="0"/>
        <w:autoSpaceDN w:val="0"/>
        <w:adjustRightInd w:val="0"/>
        <w:ind w:left="720" w:right="-360"/>
        <w:jc w:val="both"/>
      </w:pPr>
      <w:r>
        <w:t xml:space="preserve">No Public Comment. </w:t>
      </w:r>
    </w:p>
    <w:p w:rsidR="00FE2132" w:rsidRPr="005B5602" w:rsidRDefault="00FE2132" w:rsidP="003C3631">
      <w:pPr>
        <w:autoSpaceDE w:val="0"/>
        <w:autoSpaceDN w:val="0"/>
        <w:adjustRightInd w:val="0"/>
        <w:ind w:right="-360"/>
        <w:jc w:val="both"/>
      </w:pPr>
    </w:p>
    <w:p w:rsidR="00635951" w:rsidRDefault="00635951" w:rsidP="003C363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sz w:val="24"/>
          <w:szCs w:val="24"/>
        </w:rPr>
      </w:pPr>
      <w:r w:rsidRPr="00181795">
        <w:rPr>
          <w:rFonts w:ascii="Times New Roman" w:hAnsi="Times New Roman"/>
          <w:b/>
          <w:sz w:val="24"/>
          <w:szCs w:val="24"/>
        </w:rPr>
        <w:t xml:space="preserve">ACTION ITEM – </w:t>
      </w:r>
      <w:r>
        <w:rPr>
          <w:rFonts w:ascii="Times New Roman" w:hAnsi="Times New Roman"/>
          <w:sz w:val="24"/>
          <w:szCs w:val="24"/>
        </w:rPr>
        <w:t>ASI Employee Handbook rev Aug 2012</w:t>
      </w:r>
    </w:p>
    <w:p w:rsidR="00635951" w:rsidRDefault="00635951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35951">
        <w:rPr>
          <w:rFonts w:ascii="Times New Roman" w:hAnsi="Times New Roman"/>
          <w:sz w:val="24"/>
          <w:szCs w:val="24"/>
        </w:rPr>
        <w:t xml:space="preserve">President </w:t>
      </w:r>
      <w:r w:rsidRPr="00635951">
        <w:rPr>
          <w:rFonts w:ascii="Times New Roman" w:hAnsi="Times New Roman"/>
          <w:b/>
          <w:sz w:val="24"/>
          <w:szCs w:val="24"/>
        </w:rPr>
        <w:t xml:space="preserve">Chang </w:t>
      </w:r>
      <w:r w:rsidRPr="00635951">
        <w:rPr>
          <w:rFonts w:ascii="Times New Roman" w:hAnsi="Times New Roman"/>
          <w:sz w:val="24"/>
          <w:szCs w:val="24"/>
        </w:rPr>
        <w:t xml:space="preserve">states that the committee will be adopting the ASI Employee Handbook. </w:t>
      </w:r>
    </w:p>
    <w:p w:rsidR="005C478D" w:rsidRDefault="005C478D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B6818">
        <w:rPr>
          <w:rFonts w:ascii="Times New Roman" w:hAnsi="Times New Roman"/>
          <w:b/>
          <w:sz w:val="24"/>
          <w:szCs w:val="24"/>
        </w:rPr>
        <w:t xml:space="preserve">Hebert </w:t>
      </w:r>
      <w:r>
        <w:rPr>
          <w:rFonts w:ascii="Times New Roman" w:hAnsi="Times New Roman"/>
          <w:sz w:val="24"/>
          <w:szCs w:val="24"/>
        </w:rPr>
        <w:t>mentions that this</w:t>
      </w:r>
      <w:r w:rsidR="004B6818">
        <w:rPr>
          <w:rFonts w:ascii="Times New Roman" w:hAnsi="Times New Roman"/>
          <w:sz w:val="24"/>
          <w:szCs w:val="24"/>
        </w:rPr>
        <w:t xml:space="preserve"> outline</w:t>
      </w:r>
      <w:r w:rsidR="001A3F9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handbook is the </w:t>
      </w:r>
      <w:r w:rsidR="004B6818">
        <w:rPr>
          <w:rFonts w:ascii="Times New Roman" w:hAnsi="Times New Roman"/>
          <w:sz w:val="24"/>
          <w:szCs w:val="24"/>
        </w:rPr>
        <w:t>Employee H</w:t>
      </w:r>
      <w:r>
        <w:rPr>
          <w:rFonts w:ascii="Times New Roman" w:hAnsi="Times New Roman"/>
          <w:sz w:val="24"/>
          <w:szCs w:val="24"/>
        </w:rPr>
        <w:t xml:space="preserve">andbook </w:t>
      </w:r>
      <w:r w:rsidR="004B6818">
        <w:rPr>
          <w:rFonts w:ascii="Times New Roman" w:hAnsi="Times New Roman"/>
          <w:sz w:val="24"/>
          <w:szCs w:val="24"/>
        </w:rPr>
        <w:t>of the University Foundations and incorporates those specific areas related to Associated Students Inc.</w:t>
      </w:r>
    </w:p>
    <w:p w:rsidR="004B6818" w:rsidRDefault="004B6818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8A0EC3">
        <w:rPr>
          <w:rFonts w:ascii="Times New Roman" w:hAnsi="Times New Roman"/>
          <w:sz w:val="24"/>
          <w:szCs w:val="24"/>
        </w:rPr>
        <w:t xml:space="preserve">President </w:t>
      </w:r>
      <w:r w:rsidRPr="005A79C7">
        <w:rPr>
          <w:rFonts w:ascii="Times New Roman" w:hAnsi="Times New Roman"/>
          <w:b/>
          <w:sz w:val="24"/>
          <w:szCs w:val="24"/>
        </w:rPr>
        <w:t>Chang</w:t>
      </w:r>
      <w:r w:rsidRPr="008A0EC3">
        <w:rPr>
          <w:rFonts w:ascii="Times New Roman" w:hAnsi="Times New Roman"/>
          <w:sz w:val="24"/>
          <w:szCs w:val="24"/>
        </w:rPr>
        <w:t xml:space="preserve"> states that </w:t>
      </w:r>
      <w:r w:rsidR="008A0EC3" w:rsidRPr="008A0EC3">
        <w:rPr>
          <w:rFonts w:ascii="Times New Roman" w:hAnsi="Times New Roman"/>
          <w:sz w:val="24"/>
          <w:szCs w:val="24"/>
        </w:rPr>
        <w:t>there are issues</w:t>
      </w:r>
      <w:r w:rsidRPr="008A0EC3">
        <w:rPr>
          <w:rFonts w:ascii="Times New Roman" w:hAnsi="Times New Roman"/>
          <w:sz w:val="24"/>
          <w:szCs w:val="24"/>
        </w:rPr>
        <w:t xml:space="preserve"> with the mission statement</w:t>
      </w:r>
      <w:r w:rsidR="008A0EC3">
        <w:rPr>
          <w:rFonts w:ascii="Times New Roman" w:hAnsi="Times New Roman"/>
          <w:sz w:val="24"/>
          <w:szCs w:val="24"/>
        </w:rPr>
        <w:t>. This mission stat</w:t>
      </w:r>
      <w:r w:rsidR="008A0EC3">
        <w:rPr>
          <w:rFonts w:ascii="Times New Roman" w:hAnsi="Times New Roman"/>
          <w:sz w:val="24"/>
          <w:szCs w:val="24"/>
        </w:rPr>
        <w:t>e</w:t>
      </w:r>
      <w:r w:rsidR="008A0EC3">
        <w:rPr>
          <w:rFonts w:ascii="Times New Roman" w:hAnsi="Times New Roman"/>
          <w:sz w:val="24"/>
          <w:szCs w:val="24"/>
        </w:rPr>
        <w:t xml:space="preserve">ment </w:t>
      </w:r>
      <w:r w:rsidR="001A3F93">
        <w:rPr>
          <w:rFonts w:ascii="Times New Roman" w:hAnsi="Times New Roman"/>
          <w:sz w:val="24"/>
          <w:szCs w:val="24"/>
        </w:rPr>
        <w:t>is the one</w:t>
      </w:r>
      <w:r w:rsidR="008A0EC3">
        <w:rPr>
          <w:rFonts w:ascii="Times New Roman" w:hAnsi="Times New Roman"/>
          <w:sz w:val="24"/>
          <w:szCs w:val="24"/>
        </w:rPr>
        <w:t xml:space="preserve"> adopted by the previous Board of Directors. </w:t>
      </w:r>
    </w:p>
    <w:p w:rsidR="005A79C7" w:rsidRPr="003A7682" w:rsidRDefault="003A7682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A7682">
        <w:rPr>
          <w:rFonts w:ascii="Times New Roman" w:hAnsi="Times New Roman"/>
          <w:b/>
          <w:sz w:val="24"/>
          <w:szCs w:val="24"/>
        </w:rPr>
        <w:t xml:space="preserve">Motion:  </w:t>
      </w:r>
      <w:r>
        <w:rPr>
          <w:rFonts w:ascii="Times New Roman" w:hAnsi="Times New Roman"/>
          <w:b/>
          <w:sz w:val="24"/>
          <w:szCs w:val="24"/>
        </w:rPr>
        <w:t xml:space="preserve">(Chang) </w:t>
      </w:r>
      <w:r w:rsidRPr="003A7682">
        <w:rPr>
          <w:rFonts w:ascii="Times New Roman" w:hAnsi="Times New Roman"/>
          <w:b/>
          <w:sz w:val="24"/>
          <w:szCs w:val="24"/>
        </w:rPr>
        <w:t xml:space="preserve">to adopt CSUEB Employee Manual </w:t>
      </w:r>
      <w:r w:rsidR="00783C9F">
        <w:rPr>
          <w:rFonts w:ascii="Times New Roman" w:hAnsi="Times New Roman"/>
          <w:b/>
          <w:sz w:val="24"/>
          <w:szCs w:val="24"/>
        </w:rPr>
        <w:t xml:space="preserve">with the recommendation </w:t>
      </w:r>
      <w:r w:rsidRPr="003A7682">
        <w:rPr>
          <w:rFonts w:ascii="Times New Roman" w:hAnsi="Times New Roman"/>
          <w:b/>
          <w:sz w:val="24"/>
          <w:szCs w:val="24"/>
        </w:rPr>
        <w:t>that the mission statement be revised to match Article II Section B of Articles of Incorpor</w:t>
      </w:r>
      <w:r w:rsidRPr="003A7682">
        <w:rPr>
          <w:rFonts w:ascii="Times New Roman" w:hAnsi="Times New Roman"/>
          <w:b/>
          <w:sz w:val="24"/>
          <w:szCs w:val="24"/>
        </w:rPr>
        <w:t>a</w:t>
      </w:r>
      <w:r w:rsidRPr="003A7682">
        <w:rPr>
          <w:rFonts w:ascii="Times New Roman" w:hAnsi="Times New Roman"/>
          <w:b/>
          <w:sz w:val="24"/>
          <w:szCs w:val="24"/>
        </w:rPr>
        <w:t xml:space="preserve">tion. </w:t>
      </w:r>
    </w:p>
    <w:p w:rsidR="003A7682" w:rsidRDefault="003A7682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A7682">
        <w:rPr>
          <w:rFonts w:ascii="Times New Roman" w:hAnsi="Times New Roman"/>
          <w:b/>
          <w:sz w:val="24"/>
          <w:szCs w:val="24"/>
        </w:rPr>
        <w:t xml:space="preserve">Motion Carries. </w:t>
      </w:r>
    </w:p>
    <w:p w:rsidR="00783C9F" w:rsidRPr="00783C9F" w:rsidRDefault="00783C9F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783C9F">
        <w:rPr>
          <w:rFonts w:ascii="Times New Roman" w:hAnsi="Times New Roman"/>
          <w:sz w:val="20"/>
          <w:szCs w:val="20"/>
          <w:u w:val="single"/>
        </w:rPr>
        <w:t>23:33</w:t>
      </w:r>
    </w:p>
    <w:p w:rsidR="00635951" w:rsidRPr="005B5149" w:rsidRDefault="00635951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635951" w:rsidRDefault="00635951" w:rsidP="003C363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sz w:val="24"/>
          <w:szCs w:val="24"/>
        </w:rPr>
      </w:pPr>
      <w:r w:rsidRPr="00181795">
        <w:rPr>
          <w:rFonts w:ascii="Times New Roman" w:hAnsi="Times New Roman"/>
          <w:b/>
          <w:sz w:val="24"/>
          <w:szCs w:val="24"/>
        </w:rPr>
        <w:t xml:space="preserve">ACTION ITEM – </w:t>
      </w:r>
      <w:r>
        <w:rPr>
          <w:rFonts w:ascii="Times New Roman" w:hAnsi="Times New Roman"/>
          <w:sz w:val="24"/>
          <w:szCs w:val="24"/>
        </w:rPr>
        <w:t>Scholarship Task Force Recall</w:t>
      </w:r>
    </w:p>
    <w:p w:rsidR="00783C9F" w:rsidRPr="00783C9F" w:rsidRDefault="00783C9F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83C9F">
        <w:rPr>
          <w:rFonts w:ascii="Times New Roman" w:hAnsi="Times New Roman"/>
          <w:sz w:val="24"/>
          <w:szCs w:val="24"/>
        </w:rPr>
        <w:t xml:space="preserve">President </w:t>
      </w:r>
      <w:r w:rsidRPr="00783C9F">
        <w:rPr>
          <w:rFonts w:ascii="Times New Roman" w:hAnsi="Times New Roman"/>
          <w:b/>
          <w:sz w:val="24"/>
          <w:szCs w:val="24"/>
        </w:rPr>
        <w:t>Chang</w:t>
      </w:r>
      <w:r w:rsidRPr="00783C9F">
        <w:rPr>
          <w:rFonts w:ascii="Times New Roman" w:hAnsi="Times New Roman"/>
          <w:sz w:val="24"/>
          <w:szCs w:val="24"/>
        </w:rPr>
        <w:t xml:space="preserve"> states that it has come to his attention that the Executive Committee does not have the authority to </w:t>
      </w:r>
      <w:r w:rsidR="001A3F93">
        <w:rPr>
          <w:rFonts w:ascii="Times New Roman" w:hAnsi="Times New Roman"/>
          <w:sz w:val="24"/>
          <w:szCs w:val="24"/>
        </w:rPr>
        <w:t>create task</w:t>
      </w:r>
      <w:r>
        <w:rPr>
          <w:rFonts w:ascii="Times New Roman" w:hAnsi="Times New Roman"/>
          <w:sz w:val="24"/>
          <w:szCs w:val="24"/>
        </w:rPr>
        <w:t xml:space="preserve"> force</w:t>
      </w:r>
      <w:r w:rsidR="001A3F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subcommittees these are only responsibilities of the Board of Directors </w:t>
      </w:r>
    </w:p>
    <w:p w:rsidR="00783C9F" w:rsidRDefault="00783C9F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83C9F">
        <w:rPr>
          <w:rFonts w:ascii="Times New Roman" w:hAnsi="Times New Roman"/>
          <w:b/>
          <w:sz w:val="24"/>
          <w:szCs w:val="24"/>
        </w:rPr>
        <w:t xml:space="preserve">Motion: (Flowers) to resend the scholarship Task Force. </w:t>
      </w:r>
    </w:p>
    <w:p w:rsidR="00783C9F" w:rsidRDefault="00DB109B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Carries.</w:t>
      </w:r>
    </w:p>
    <w:p w:rsidR="00DB109B" w:rsidRPr="00DB109B" w:rsidRDefault="00DB109B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DB109B">
        <w:rPr>
          <w:rFonts w:ascii="Times New Roman" w:hAnsi="Times New Roman"/>
          <w:sz w:val="20"/>
          <w:szCs w:val="20"/>
          <w:u w:val="single"/>
        </w:rPr>
        <w:t>27:08</w:t>
      </w:r>
    </w:p>
    <w:p w:rsidR="00635951" w:rsidRDefault="00635951" w:rsidP="003C3631">
      <w:pPr>
        <w:jc w:val="both"/>
      </w:pPr>
    </w:p>
    <w:p w:rsidR="003C3631" w:rsidRDefault="003C3631" w:rsidP="003C3631">
      <w:pPr>
        <w:jc w:val="both"/>
      </w:pPr>
    </w:p>
    <w:p w:rsidR="003C3631" w:rsidRPr="00DB109B" w:rsidRDefault="003C3631" w:rsidP="003C3631">
      <w:pPr>
        <w:jc w:val="both"/>
      </w:pPr>
    </w:p>
    <w:p w:rsidR="00635951" w:rsidRDefault="00635951" w:rsidP="003C363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sz w:val="24"/>
          <w:szCs w:val="24"/>
        </w:rPr>
      </w:pPr>
      <w:r w:rsidRPr="004B424A">
        <w:rPr>
          <w:rFonts w:ascii="Times New Roman" w:hAnsi="Times New Roman"/>
          <w:b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 xml:space="preserve"> – Committee Codes Revisions</w:t>
      </w:r>
    </w:p>
    <w:p w:rsidR="00DB109B" w:rsidRDefault="00DB109B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DB109B">
        <w:rPr>
          <w:rFonts w:ascii="Times New Roman" w:hAnsi="Times New Roman"/>
          <w:sz w:val="24"/>
          <w:szCs w:val="24"/>
        </w:rPr>
        <w:t xml:space="preserve">President </w:t>
      </w:r>
      <w:r w:rsidRPr="00DB109B">
        <w:rPr>
          <w:rFonts w:ascii="Times New Roman" w:hAnsi="Times New Roman"/>
          <w:b/>
          <w:sz w:val="24"/>
          <w:szCs w:val="24"/>
        </w:rPr>
        <w:t>Chang</w:t>
      </w:r>
      <w:r w:rsidRPr="00DB109B">
        <w:rPr>
          <w:rFonts w:ascii="Times New Roman" w:hAnsi="Times New Roman"/>
          <w:sz w:val="24"/>
          <w:szCs w:val="24"/>
        </w:rPr>
        <w:t xml:space="preserve"> states that this is something that we need the committee to work on. </w:t>
      </w:r>
      <w:r>
        <w:rPr>
          <w:rFonts w:ascii="Times New Roman" w:hAnsi="Times New Roman"/>
          <w:sz w:val="24"/>
          <w:szCs w:val="24"/>
        </w:rPr>
        <w:t>It was discussed previously that this is something that the Executive Committee will be working on.</w:t>
      </w:r>
    </w:p>
    <w:p w:rsidR="00DB109B" w:rsidRDefault="00DB109B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Committee can pass resolutions that are recommended by the Board of Dire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 the Board can also grant the Executive Committee powers so that tasks are complete.</w:t>
      </w:r>
    </w:p>
    <w:p w:rsidR="00DB109B" w:rsidRPr="00DB109B" w:rsidRDefault="00DB109B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DB109B">
        <w:rPr>
          <w:rFonts w:ascii="Times New Roman" w:hAnsi="Times New Roman"/>
          <w:b/>
          <w:sz w:val="24"/>
          <w:szCs w:val="24"/>
        </w:rPr>
        <w:t xml:space="preserve"> Saffold</w:t>
      </w:r>
      <w:r>
        <w:rPr>
          <w:rFonts w:ascii="Times New Roman" w:hAnsi="Times New Roman"/>
          <w:sz w:val="24"/>
          <w:szCs w:val="24"/>
        </w:rPr>
        <w:t xml:space="preserve"> recommends that the board grant </w:t>
      </w:r>
      <w:r w:rsidR="001A3F93">
        <w:rPr>
          <w:rFonts w:ascii="Times New Roman" w:hAnsi="Times New Roman"/>
          <w:sz w:val="24"/>
          <w:szCs w:val="24"/>
        </w:rPr>
        <w:t>two</w:t>
      </w:r>
      <w:r w:rsidR="00944548">
        <w:rPr>
          <w:rFonts w:ascii="Times New Roman" w:hAnsi="Times New Roman"/>
          <w:sz w:val="24"/>
          <w:szCs w:val="24"/>
        </w:rPr>
        <w:t xml:space="preserve"> specific powers to the Executive C</w:t>
      </w:r>
      <w:r>
        <w:rPr>
          <w:rFonts w:ascii="Times New Roman" w:hAnsi="Times New Roman"/>
          <w:sz w:val="24"/>
          <w:szCs w:val="24"/>
        </w:rPr>
        <w:t>ommi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tee</w:t>
      </w:r>
      <w:r w:rsidR="001A3F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the power to execute any operational contracts during the time periods</w:t>
      </w:r>
      <w:r w:rsidR="001A3F93">
        <w:rPr>
          <w:rFonts w:ascii="Times New Roman" w:hAnsi="Times New Roman"/>
          <w:sz w:val="24"/>
          <w:szCs w:val="24"/>
        </w:rPr>
        <w:t xml:space="preserve"> while </w:t>
      </w:r>
      <w:r w:rsidR="00944548">
        <w:rPr>
          <w:rFonts w:ascii="Times New Roman" w:hAnsi="Times New Roman"/>
          <w:sz w:val="24"/>
          <w:szCs w:val="24"/>
        </w:rPr>
        <w:t>the full</w:t>
      </w:r>
      <w:r>
        <w:rPr>
          <w:rFonts w:ascii="Times New Roman" w:hAnsi="Times New Roman"/>
          <w:sz w:val="24"/>
          <w:szCs w:val="24"/>
        </w:rPr>
        <w:t xml:space="preserve"> Board is </w:t>
      </w:r>
      <w:r w:rsidR="00944548">
        <w:rPr>
          <w:rFonts w:ascii="Times New Roman" w:hAnsi="Times New Roman"/>
          <w:sz w:val="24"/>
          <w:szCs w:val="24"/>
        </w:rPr>
        <w:t>not present</w:t>
      </w:r>
      <w:r>
        <w:rPr>
          <w:rFonts w:ascii="Times New Roman" w:hAnsi="Times New Roman"/>
          <w:sz w:val="24"/>
          <w:szCs w:val="24"/>
        </w:rPr>
        <w:t xml:space="preserve"> to continue business operations, also to align all vital documentation over the summer period</w:t>
      </w:r>
      <w:r w:rsidR="00944548">
        <w:rPr>
          <w:rFonts w:ascii="Times New Roman" w:hAnsi="Times New Roman"/>
          <w:sz w:val="24"/>
          <w:szCs w:val="24"/>
        </w:rPr>
        <w:t xml:space="preserve">, this will allow the committee to continue to push work forward even when all of the </w:t>
      </w:r>
      <w:r w:rsidR="002F6519">
        <w:rPr>
          <w:rFonts w:ascii="Times New Roman" w:hAnsi="Times New Roman"/>
          <w:sz w:val="24"/>
          <w:szCs w:val="24"/>
        </w:rPr>
        <w:t>B</w:t>
      </w:r>
      <w:r w:rsidR="00944548">
        <w:rPr>
          <w:rFonts w:ascii="Times New Roman" w:hAnsi="Times New Roman"/>
          <w:sz w:val="24"/>
          <w:szCs w:val="24"/>
        </w:rPr>
        <w:t xml:space="preserve">oard is not present.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548" w:rsidRDefault="00944548" w:rsidP="003C36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44548">
        <w:rPr>
          <w:rFonts w:ascii="Times New Roman" w:hAnsi="Times New Roman"/>
          <w:b/>
          <w:sz w:val="24"/>
          <w:szCs w:val="24"/>
        </w:rPr>
        <w:t xml:space="preserve">Hebert </w:t>
      </w:r>
      <w:r w:rsidRPr="00944548">
        <w:rPr>
          <w:rFonts w:ascii="Times New Roman" w:hAnsi="Times New Roman"/>
          <w:sz w:val="24"/>
          <w:szCs w:val="24"/>
        </w:rPr>
        <w:t>stat</w:t>
      </w:r>
      <w:r w:rsidR="002F6519">
        <w:rPr>
          <w:rFonts w:ascii="Times New Roman" w:hAnsi="Times New Roman"/>
          <w:sz w:val="24"/>
          <w:szCs w:val="24"/>
        </w:rPr>
        <w:t>e</w:t>
      </w:r>
      <w:r w:rsidRPr="00944548">
        <w:rPr>
          <w:rFonts w:ascii="Times New Roman" w:hAnsi="Times New Roman"/>
          <w:sz w:val="24"/>
          <w:szCs w:val="24"/>
        </w:rPr>
        <w:t>s that there will be reports</w:t>
      </w:r>
      <w:r>
        <w:rPr>
          <w:rFonts w:ascii="Times New Roman" w:hAnsi="Times New Roman"/>
          <w:sz w:val="24"/>
          <w:szCs w:val="24"/>
        </w:rPr>
        <w:t xml:space="preserve"> that are presented at meetings; there will be res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lutions to adopt and be discussed. T</w:t>
      </w:r>
      <w:r w:rsidR="002F6519">
        <w:rPr>
          <w:rFonts w:ascii="Times New Roman" w:hAnsi="Times New Roman"/>
          <w:sz w:val="24"/>
          <w:szCs w:val="24"/>
        </w:rPr>
        <w:t>hey</w:t>
      </w:r>
      <w:r>
        <w:rPr>
          <w:rFonts w:ascii="Times New Roman" w:hAnsi="Times New Roman"/>
          <w:sz w:val="24"/>
          <w:szCs w:val="24"/>
        </w:rPr>
        <w:t xml:space="preserve"> will also be discussed but not acted </w:t>
      </w:r>
      <w:r w:rsidR="002F6519">
        <w:rPr>
          <w:rFonts w:ascii="Times New Roman" w:hAnsi="Times New Roman"/>
          <w:sz w:val="24"/>
          <w:szCs w:val="24"/>
        </w:rPr>
        <w:t>upon;</w:t>
      </w:r>
      <w:r>
        <w:rPr>
          <w:rFonts w:ascii="Times New Roman" w:hAnsi="Times New Roman"/>
          <w:sz w:val="24"/>
          <w:szCs w:val="24"/>
        </w:rPr>
        <w:t xml:space="preserve"> there really shouldn’t be any other things on the agenda for</w:t>
      </w:r>
      <w:r w:rsidR="002F6519">
        <w:rPr>
          <w:rFonts w:ascii="Times New Roman" w:hAnsi="Times New Roman"/>
          <w:sz w:val="24"/>
          <w:szCs w:val="24"/>
        </w:rPr>
        <w:t xml:space="preserve"> the Executive Committee M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ings.</w:t>
      </w:r>
    </w:p>
    <w:p w:rsidR="00944548" w:rsidRPr="00944548" w:rsidRDefault="00944548" w:rsidP="003C3631">
      <w:pPr>
        <w:pStyle w:val="ListParagraph"/>
        <w:jc w:val="both"/>
        <w:rPr>
          <w:rFonts w:ascii="Times New Roman" w:hAnsi="Times New Roman"/>
          <w:sz w:val="20"/>
          <w:szCs w:val="20"/>
          <w:u w:val="single"/>
        </w:rPr>
      </w:pPr>
      <w:r w:rsidRPr="00944548">
        <w:rPr>
          <w:rFonts w:ascii="Times New Roman" w:hAnsi="Times New Roman"/>
          <w:sz w:val="20"/>
          <w:szCs w:val="20"/>
          <w:u w:val="single"/>
        </w:rPr>
        <w:t>34:13</w:t>
      </w:r>
    </w:p>
    <w:p w:rsidR="00FE2132" w:rsidRPr="00944548" w:rsidRDefault="00944548" w:rsidP="003C36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2132" w:rsidRDefault="00FE2132" w:rsidP="003C363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</w:t>
      </w:r>
      <w:r>
        <w:rPr>
          <w:rFonts w:ascii="Times New Roman" w:hAnsi="Times New Roman"/>
          <w:b/>
        </w:rPr>
        <w:t xml:space="preserve"> </w:t>
      </w:r>
      <w:r w:rsidRPr="005B5602">
        <w:rPr>
          <w:rFonts w:ascii="Times New Roman" w:hAnsi="Times New Roman"/>
          <w:b/>
        </w:rPr>
        <w:t>TABLE REMARKS</w:t>
      </w:r>
      <w:bookmarkStart w:id="0" w:name="_GoBack"/>
      <w:bookmarkEnd w:id="0"/>
    </w:p>
    <w:p w:rsidR="00944548" w:rsidRDefault="00944548" w:rsidP="003C363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Chang: </w:t>
      </w:r>
      <w:r w:rsidRPr="00944548">
        <w:rPr>
          <w:rFonts w:ascii="Times New Roman" w:hAnsi="Times New Roman"/>
        </w:rPr>
        <w:t>thanks all the committee members for attending the meeting</w:t>
      </w:r>
      <w:r>
        <w:rPr>
          <w:rFonts w:ascii="Times New Roman" w:hAnsi="Times New Roman"/>
          <w:b/>
        </w:rPr>
        <w:t xml:space="preserve"> </w:t>
      </w:r>
      <w:r w:rsidRPr="001A3F93">
        <w:rPr>
          <w:rFonts w:ascii="Times New Roman" w:hAnsi="Times New Roman"/>
        </w:rPr>
        <w:t>on such a short notice</w:t>
      </w:r>
      <w:r w:rsidR="002F6519">
        <w:rPr>
          <w:rFonts w:ascii="Times New Roman" w:hAnsi="Times New Roman"/>
          <w:b/>
        </w:rPr>
        <w:t xml:space="preserve">. </w:t>
      </w:r>
    </w:p>
    <w:p w:rsidR="006A05AF" w:rsidRDefault="006A05AF" w:rsidP="003C3631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6A05AF" w:rsidRDefault="00C4504F" w:rsidP="003C3631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>ADJOURNMENT</w:t>
      </w:r>
      <w:r w:rsidR="006A05AF">
        <w:rPr>
          <w:b/>
        </w:rPr>
        <w:t xml:space="preserve"> </w:t>
      </w:r>
    </w:p>
    <w:p w:rsidR="00E70938" w:rsidRDefault="00E70938" w:rsidP="003C3631">
      <w:pPr>
        <w:ind w:left="720"/>
        <w:jc w:val="both"/>
        <w:rPr>
          <w:b/>
          <w:bCs/>
          <w:u w:val="single"/>
        </w:rPr>
      </w:pPr>
      <w:r>
        <w:rPr>
          <w:b/>
          <w:bCs/>
        </w:rPr>
        <w:t>Motion</w:t>
      </w:r>
      <w:r w:rsidR="001D14C1">
        <w:rPr>
          <w:b/>
          <w:bCs/>
        </w:rPr>
        <w:t xml:space="preserve"> </w:t>
      </w:r>
      <w:r>
        <w:rPr>
          <w:b/>
          <w:bCs/>
        </w:rPr>
        <w:t xml:space="preserve">to adjourn meeting at </w:t>
      </w:r>
      <w:r w:rsidR="001A3F93" w:rsidRPr="001A3F93">
        <w:rPr>
          <w:b/>
          <w:bCs/>
          <w:u w:val="single"/>
        </w:rPr>
        <w:t>4:40pm</w:t>
      </w:r>
    </w:p>
    <w:p w:rsidR="00E70938" w:rsidRDefault="00E70938" w:rsidP="003C3631">
      <w:pPr>
        <w:ind w:left="720"/>
        <w:jc w:val="both"/>
        <w:rPr>
          <w:b/>
          <w:bCs/>
        </w:rPr>
      </w:pPr>
      <w:r>
        <w:rPr>
          <w:b/>
          <w:bCs/>
        </w:rPr>
        <w:t xml:space="preserve">Motion Carries. </w:t>
      </w:r>
    </w:p>
    <w:p w:rsidR="00E70938" w:rsidRDefault="00E70938" w:rsidP="003C3631">
      <w:pPr>
        <w:tabs>
          <w:tab w:val="left" w:pos="1260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E70938" w:rsidRDefault="00E70938" w:rsidP="003C3631">
      <w:pPr>
        <w:ind w:left="720"/>
        <w:jc w:val="both"/>
      </w:pPr>
      <w:bookmarkStart w:id="1" w:name="OLE_LINK71"/>
      <w:bookmarkStart w:id="2" w:name="OLE_LINK72"/>
      <w:r>
        <w:t>Minutes Reviewed by:</w:t>
      </w:r>
    </w:p>
    <w:p w:rsidR="00E70938" w:rsidRDefault="00E70938" w:rsidP="003C363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Executive Comm</w:t>
      </w:r>
      <w:r w:rsidR="003C3631">
        <w:rPr>
          <w:b/>
          <w:u w:val="single"/>
        </w:rPr>
        <w:t>ittee Chair_______</w:t>
      </w:r>
    </w:p>
    <w:p w:rsidR="00967315" w:rsidRDefault="006F769D" w:rsidP="003C3631">
      <w:pPr>
        <w:ind w:left="720"/>
        <w:jc w:val="both"/>
        <w:rPr>
          <w:b/>
        </w:rPr>
      </w:pPr>
      <w:r>
        <w:rPr>
          <w:b/>
        </w:rPr>
        <w:t xml:space="preserve">Name:  </w:t>
      </w:r>
      <w:bookmarkEnd w:id="1"/>
      <w:bookmarkEnd w:id="2"/>
      <w:r w:rsidR="00944548">
        <w:rPr>
          <w:b/>
        </w:rPr>
        <w:t xml:space="preserve">Jerry Chang </w:t>
      </w:r>
    </w:p>
    <w:p w:rsidR="003C3631" w:rsidRDefault="003C3631" w:rsidP="003C3631">
      <w:pPr>
        <w:ind w:left="720"/>
        <w:jc w:val="both"/>
        <w:rPr>
          <w:b/>
        </w:rPr>
      </w:pPr>
    </w:p>
    <w:p w:rsidR="003C3631" w:rsidRDefault="003C3631" w:rsidP="003C3631">
      <w:pPr>
        <w:ind w:left="720"/>
        <w:jc w:val="both"/>
        <w:rPr>
          <w:b/>
        </w:rPr>
      </w:pPr>
    </w:p>
    <w:p w:rsidR="008B328F" w:rsidRDefault="008B328F" w:rsidP="003C3631">
      <w:pPr>
        <w:ind w:left="720"/>
        <w:jc w:val="both"/>
        <w:rPr>
          <w:b/>
        </w:rPr>
      </w:pPr>
    </w:p>
    <w:p w:rsidR="003C3631" w:rsidRDefault="003C3631" w:rsidP="003C3631">
      <w:pPr>
        <w:ind w:left="720"/>
        <w:jc w:val="both"/>
        <w:rPr>
          <w:b/>
        </w:rPr>
      </w:pPr>
    </w:p>
    <w:p w:rsidR="003C3631" w:rsidRPr="008B328F" w:rsidRDefault="008B328F" w:rsidP="003C363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08-17-12____</w:t>
      </w:r>
    </w:p>
    <w:p w:rsidR="003C3631" w:rsidRPr="003C3631" w:rsidRDefault="003C3631" w:rsidP="003C3631">
      <w:pPr>
        <w:ind w:left="720"/>
        <w:jc w:val="both"/>
        <w:rPr>
          <w:b/>
        </w:rPr>
        <w:sectPr w:rsidR="003C3631" w:rsidRPr="003C3631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b/>
        </w:rPr>
        <w:t>Date:</w:t>
      </w: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DA" w:rsidRDefault="007916DA">
      <w:r>
        <w:separator/>
      </w:r>
    </w:p>
  </w:endnote>
  <w:endnote w:type="continuationSeparator" w:id="0">
    <w:p w:rsidR="007916DA" w:rsidRDefault="0079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</w:p>
  <w:p w:rsidR="003A2EB5" w:rsidRDefault="003A2EB5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DA" w:rsidRDefault="007916DA">
      <w:r>
        <w:separator/>
      </w:r>
    </w:p>
  </w:footnote>
  <w:footnote w:type="continuationSeparator" w:id="0">
    <w:p w:rsidR="007916DA" w:rsidRDefault="0079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Pr="00155FA7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C6"/>
    <w:multiLevelType w:val="hybridMultilevel"/>
    <w:tmpl w:val="AE2C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4063"/>
    <w:multiLevelType w:val="hybridMultilevel"/>
    <w:tmpl w:val="B7687EA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6A36D9"/>
    <w:multiLevelType w:val="hybridMultilevel"/>
    <w:tmpl w:val="E07C88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1FD5C75"/>
    <w:multiLevelType w:val="hybridMultilevel"/>
    <w:tmpl w:val="72B2AD0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152E48DC"/>
    <w:multiLevelType w:val="hybridMultilevel"/>
    <w:tmpl w:val="B766675C"/>
    <w:lvl w:ilvl="0" w:tplc="445C0F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692"/>
    <w:multiLevelType w:val="hybridMultilevel"/>
    <w:tmpl w:val="8154D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B3848"/>
    <w:multiLevelType w:val="hybridMultilevel"/>
    <w:tmpl w:val="9F72804C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8">
    <w:nsid w:val="1CF0697F"/>
    <w:multiLevelType w:val="hybridMultilevel"/>
    <w:tmpl w:val="02EA0B66"/>
    <w:lvl w:ilvl="0" w:tplc="615ED0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77F82"/>
    <w:multiLevelType w:val="hybridMultilevel"/>
    <w:tmpl w:val="EB60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910D7"/>
    <w:multiLevelType w:val="hybridMultilevel"/>
    <w:tmpl w:val="71765588"/>
    <w:lvl w:ilvl="0" w:tplc="445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64D39"/>
    <w:multiLevelType w:val="hybridMultilevel"/>
    <w:tmpl w:val="23225C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27FF2061"/>
    <w:multiLevelType w:val="hybridMultilevel"/>
    <w:tmpl w:val="DAF21C76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4">
    <w:nsid w:val="2AD4404E"/>
    <w:multiLevelType w:val="hybridMultilevel"/>
    <w:tmpl w:val="5BFC6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3A0D86"/>
    <w:multiLevelType w:val="hybridMultilevel"/>
    <w:tmpl w:val="25E06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08770F"/>
    <w:multiLevelType w:val="hybridMultilevel"/>
    <w:tmpl w:val="9E58287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>
    <w:nsid w:val="340556BE"/>
    <w:multiLevelType w:val="hybridMultilevel"/>
    <w:tmpl w:val="EBC0D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D7258C"/>
    <w:multiLevelType w:val="hybridMultilevel"/>
    <w:tmpl w:val="4F40CD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71C7D91"/>
    <w:multiLevelType w:val="hybridMultilevel"/>
    <w:tmpl w:val="003AEF24"/>
    <w:lvl w:ilvl="0" w:tplc="445C0F3A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64B0B"/>
    <w:multiLevelType w:val="hybridMultilevel"/>
    <w:tmpl w:val="48566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8114AA"/>
    <w:multiLevelType w:val="hybridMultilevel"/>
    <w:tmpl w:val="FFBEAD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3B4C7FDF"/>
    <w:multiLevelType w:val="hybridMultilevel"/>
    <w:tmpl w:val="AD8A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D7404B"/>
    <w:multiLevelType w:val="hybridMultilevel"/>
    <w:tmpl w:val="5E04369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A50CE"/>
    <w:multiLevelType w:val="hybridMultilevel"/>
    <w:tmpl w:val="6CF2F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F127D"/>
    <w:multiLevelType w:val="hybridMultilevel"/>
    <w:tmpl w:val="12D6EA0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1E33537"/>
    <w:multiLevelType w:val="hybridMultilevel"/>
    <w:tmpl w:val="641CF368"/>
    <w:lvl w:ilvl="0" w:tplc="848EA7E8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D59DB"/>
    <w:multiLevelType w:val="hybridMultilevel"/>
    <w:tmpl w:val="2460BF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9">
    <w:nsid w:val="57F776C2"/>
    <w:multiLevelType w:val="hybridMultilevel"/>
    <w:tmpl w:val="466AA0B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0">
    <w:nsid w:val="5D420315"/>
    <w:multiLevelType w:val="hybridMultilevel"/>
    <w:tmpl w:val="65106DD4"/>
    <w:lvl w:ilvl="0" w:tplc="D1706F2C">
      <w:numFmt w:val="bullet"/>
      <w:lvlText w:val="-"/>
      <w:lvlJc w:val="left"/>
      <w:pPr>
        <w:ind w:left="18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1">
    <w:nsid w:val="5E6C0E73"/>
    <w:multiLevelType w:val="hybridMultilevel"/>
    <w:tmpl w:val="FA8A285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>
    <w:nsid w:val="604201A2"/>
    <w:multiLevelType w:val="hybridMultilevel"/>
    <w:tmpl w:val="A7FE5B2E"/>
    <w:lvl w:ilvl="0" w:tplc="445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750D3"/>
    <w:multiLevelType w:val="hybridMultilevel"/>
    <w:tmpl w:val="E18E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86188F"/>
    <w:multiLevelType w:val="hybridMultilevel"/>
    <w:tmpl w:val="B604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623385"/>
    <w:multiLevelType w:val="hybridMultilevel"/>
    <w:tmpl w:val="CE74CB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C7109FF"/>
    <w:multiLevelType w:val="hybridMultilevel"/>
    <w:tmpl w:val="6220D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104CD9"/>
    <w:multiLevelType w:val="hybridMultilevel"/>
    <w:tmpl w:val="E2E038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D9822C0"/>
    <w:multiLevelType w:val="hybridMultilevel"/>
    <w:tmpl w:val="BD9CA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A57090"/>
    <w:multiLevelType w:val="hybridMultilevel"/>
    <w:tmpl w:val="9F0C1C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5957"/>
    <w:multiLevelType w:val="hybridMultilevel"/>
    <w:tmpl w:val="58C4A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67A733E"/>
    <w:multiLevelType w:val="hybridMultilevel"/>
    <w:tmpl w:val="380809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>
    <w:nsid w:val="76CC423C"/>
    <w:multiLevelType w:val="hybridMultilevel"/>
    <w:tmpl w:val="43A0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5C4FA0"/>
    <w:multiLevelType w:val="hybridMultilevel"/>
    <w:tmpl w:val="F7BA652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26"/>
  </w:num>
  <w:num w:numId="5">
    <w:abstractNumId w:val="32"/>
  </w:num>
  <w:num w:numId="6">
    <w:abstractNumId w:val="10"/>
  </w:num>
  <w:num w:numId="7">
    <w:abstractNumId w:val="5"/>
  </w:num>
  <w:num w:numId="8">
    <w:abstractNumId w:val="24"/>
  </w:num>
  <w:num w:numId="9">
    <w:abstractNumId w:val="19"/>
  </w:num>
  <w:num w:numId="10">
    <w:abstractNumId w:val="27"/>
  </w:num>
  <w:num w:numId="11">
    <w:abstractNumId w:val="14"/>
  </w:num>
  <w:num w:numId="12">
    <w:abstractNumId w:val="1"/>
  </w:num>
  <w:num w:numId="13">
    <w:abstractNumId w:val="35"/>
  </w:num>
  <w:num w:numId="14">
    <w:abstractNumId w:val="33"/>
  </w:num>
  <w:num w:numId="15">
    <w:abstractNumId w:val="3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8"/>
  </w:num>
  <w:num w:numId="19">
    <w:abstractNumId w:val="34"/>
  </w:num>
  <w:num w:numId="20">
    <w:abstractNumId w:val="43"/>
  </w:num>
  <w:num w:numId="21">
    <w:abstractNumId w:val="8"/>
  </w:num>
  <w:num w:numId="22">
    <w:abstractNumId w:val="22"/>
  </w:num>
  <w:num w:numId="23">
    <w:abstractNumId w:val="25"/>
  </w:num>
  <w:num w:numId="24">
    <w:abstractNumId w:val="20"/>
  </w:num>
  <w:num w:numId="25">
    <w:abstractNumId w:val="21"/>
  </w:num>
  <w:num w:numId="26">
    <w:abstractNumId w:val="13"/>
  </w:num>
  <w:num w:numId="27">
    <w:abstractNumId w:val="29"/>
  </w:num>
  <w:num w:numId="28">
    <w:abstractNumId w:val="7"/>
  </w:num>
  <w:num w:numId="29">
    <w:abstractNumId w:val="16"/>
  </w:num>
  <w:num w:numId="30">
    <w:abstractNumId w:val="12"/>
  </w:num>
  <w:num w:numId="31">
    <w:abstractNumId w:val="3"/>
  </w:num>
  <w:num w:numId="32">
    <w:abstractNumId w:val="36"/>
  </w:num>
  <w:num w:numId="33">
    <w:abstractNumId w:val="41"/>
  </w:num>
  <w:num w:numId="34">
    <w:abstractNumId w:val="4"/>
  </w:num>
  <w:num w:numId="35">
    <w:abstractNumId w:val="31"/>
  </w:num>
  <w:num w:numId="36">
    <w:abstractNumId w:val="17"/>
  </w:num>
  <w:num w:numId="37">
    <w:abstractNumId w:val="0"/>
  </w:num>
  <w:num w:numId="38">
    <w:abstractNumId w:val="38"/>
  </w:num>
  <w:num w:numId="39">
    <w:abstractNumId w:val="42"/>
  </w:num>
  <w:num w:numId="40">
    <w:abstractNumId w:val="15"/>
  </w:num>
  <w:num w:numId="41">
    <w:abstractNumId w:val="40"/>
  </w:num>
  <w:num w:numId="42">
    <w:abstractNumId w:val="28"/>
  </w:num>
  <w:num w:numId="43">
    <w:abstractNumId w:val="30"/>
  </w:num>
  <w:num w:numId="44">
    <w:abstractNumId w:val="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0471B"/>
    <w:rsid w:val="00015B98"/>
    <w:rsid w:val="0002050D"/>
    <w:rsid w:val="0003208F"/>
    <w:rsid w:val="000407CE"/>
    <w:rsid w:val="00046711"/>
    <w:rsid w:val="000513FB"/>
    <w:rsid w:val="000537D9"/>
    <w:rsid w:val="000649FF"/>
    <w:rsid w:val="000748F4"/>
    <w:rsid w:val="00091DE4"/>
    <w:rsid w:val="000A6EFB"/>
    <w:rsid w:val="000B49C5"/>
    <w:rsid w:val="000C4356"/>
    <w:rsid w:val="000C472B"/>
    <w:rsid w:val="000E259E"/>
    <w:rsid w:val="000E26B9"/>
    <w:rsid w:val="000F0848"/>
    <w:rsid w:val="000F4650"/>
    <w:rsid w:val="000F60AF"/>
    <w:rsid w:val="001168F9"/>
    <w:rsid w:val="00117F81"/>
    <w:rsid w:val="00125C35"/>
    <w:rsid w:val="00130F4A"/>
    <w:rsid w:val="001419E1"/>
    <w:rsid w:val="0014294F"/>
    <w:rsid w:val="00156EB3"/>
    <w:rsid w:val="00163598"/>
    <w:rsid w:val="00165324"/>
    <w:rsid w:val="001734D6"/>
    <w:rsid w:val="00173835"/>
    <w:rsid w:val="00177A4F"/>
    <w:rsid w:val="00183702"/>
    <w:rsid w:val="001A3F93"/>
    <w:rsid w:val="001A4120"/>
    <w:rsid w:val="001B1E06"/>
    <w:rsid w:val="001C104E"/>
    <w:rsid w:val="001D14C1"/>
    <w:rsid w:val="001F56A1"/>
    <w:rsid w:val="00201964"/>
    <w:rsid w:val="002153D0"/>
    <w:rsid w:val="00217B21"/>
    <w:rsid w:val="0023612A"/>
    <w:rsid w:val="00237F15"/>
    <w:rsid w:val="002407BC"/>
    <w:rsid w:val="0024084A"/>
    <w:rsid w:val="0024315B"/>
    <w:rsid w:val="00244B60"/>
    <w:rsid w:val="00253433"/>
    <w:rsid w:val="00263077"/>
    <w:rsid w:val="002776C8"/>
    <w:rsid w:val="00297375"/>
    <w:rsid w:val="002A00DC"/>
    <w:rsid w:val="002A2AE7"/>
    <w:rsid w:val="002A306C"/>
    <w:rsid w:val="002A7356"/>
    <w:rsid w:val="002C63CD"/>
    <w:rsid w:val="002D2D39"/>
    <w:rsid w:val="002F6519"/>
    <w:rsid w:val="00302085"/>
    <w:rsid w:val="00302E0E"/>
    <w:rsid w:val="003038EE"/>
    <w:rsid w:val="003044C9"/>
    <w:rsid w:val="003229A0"/>
    <w:rsid w:val="003362D7"/>
    <w:rsid w:val="00340B57"/>
    <w:rsid w:val="0035020C"/>
    <w:rsid w:val="00350FF4"/>
    <w:rsid w:val="00351064"/>
    <w:rsid w:val="003647CC"/>
    <w:rsid w:val="00390995"/>
    <w:rsid w:val="00390C0D"/>
    <w:rsid w:val="003A2EB5"/>
    <w:rsid w:val="003A7682"/>
    <w:rsid w:val="003B3E2A"/>
    <w:rsid w:val="003C35F4"/>
    <w:rsid w:val="003C3631"/>
    <w:rsid w:val="003E306D"/>
    <w:rsid w:val="003F18BF"/>
    <w:rsid w:val="003F47F8"/>
    <w:rsid w:val="003F5975"/>
    <w:rsid w:val="00401296"/>
    <w:rsid w:val="00405B55"/>
    <w:rsid w:val="00411750"/>
    <w:rsid w:val="0041513E"/>
    <w:rsid w:val="00417783"/>
    <w:rsid w:val="00441B97"/>
    <w:rsid w:val="00444053"/>
    <w:rsid w:val="00450EE5"/>
    <w:rsid w:val="00492E76"/>
    <w:rsid w:val="004B21F7"/>
    <w:rsid w:val="004B6818"/>
    <w:rsid w:val="004D0FBF"/>
    <w:rsid w:val="004E4F20"/>
    <w:rsid w:val="004E7276"/>
    <w:rsid w:val="004F3074"/>
    <w:rsid w:val="004F3377"/>
    <w:rsid w:val="00500B55"/>
    <w:rsid w:val="00521A8B"/>
    <w:rsid w:val="005234BB"/>
    <w:rsid w:val="005622CA"/>
    <w:rsid w:val="00565349"/>
    <w:rsid w:val="00572D5F"/>
    <w:rsid w:val="005900A8"/>
    <w:rsid w:val="00592AB7"/>
    <w:rsid w:val="005A0A09"/>
    <w:rsid w:val="005A79C7"/>
    <w:rsid w:val="005C10CD"/>
    <w:rsid w:val="005C32E8"/>
    <w:rsid w:val="005C478D"/>
    <w:rsid w:val="005C54B0"/>
    <w:rsid w:val="005C5A58"/>
    <w:rsid w:val="005D05EA"/>
    <w:rsid w:val="005F37D3"/>
    <w:rsid w:val="0063168A"/>
    <w:rsid w:val="00632DBE"/>
    <w:rsid w:val="00635951"/>
    <w:rsid w:val="0064359D"/>
    <w:rsid w:val="006453E1"/>
    <w:rsid w:val="0064750A"/>
    <w:rsid w:val="00655744"/>
    <w:rsid w:val="0067041C"/>
    <w:rsid w:val="00684365"/>
    <w:rsid w:val="006A05AF"/>
    <w:rsid w:val="006B0B12"/>
    <w:rsid w:val="006C262F"/>
    <w:rsid w:val="006C29F3"/>
    <w:rsid w:val="006C79E6"/>
    <w:rsid w:val="006D1671"/>
    <w:rsid w:val="006E3460"/>
    <w:rsid w:val="006F769D"/>
    <w:rsid w:val="00722436"/>
    <w:rsid w:val="00733336"/>
    <w:rsid w:val="0074074F"/>
    <w:rsid w:val="007568A9"/>
    <w:rsid w:val="007630C8"/>
    <w:rsid w:val="007668D0"/>
    <w:rsid w:val="0077187C"/>
    <w:rsid w:val="00783C9F"/>
    <w:rsid w:val="007916DA"/>
    <w:rsid w:val="00795CAF"/>
    <w:rsid w:val="007B6482"/>
    <w:rsid w:val="007C2716"/>
    <w:rsid w:val="007C6E95"/>
    <w:rsid w:val="007F1C83"/>
    <w:rsid w:val="00801800"/>
    <w:rsid w:val="00803BFA"/>
    <w:rsid w:val="00807FB2"/>
    <w:rsid w:val="00814B05"/>
    <w:rsid w:val="00831B13"/>
    <w:rsid w:val="00834A49"/>
    <w:rsid w:val="00834BFD"/>
    <w:rsid w:val="00850C69"/>
    <w:rsid w:val="00861A2D"/>
    <w:rsid w:val="00874555"/>
    <w:rsid w:val="008874C9"/>
    <w:rsid w:val="00895C38"/>
    <w:rsid w:val="008A0EC3"/>
    <w:rsid w:val="008A25A4"/>
    <w:rsid w:val="008B0927"/>
    <w:rsid w:val="008B328F"/>
    <w:rsid w:val="008B7F5C"/>
    <w:rsid w:val="008C18C8"/>
    <w:rsid w:val="008C1B10"/>
    <w:rsid w:val="008D116F"/>
    <w:rsid w:val="008D2D7B"/>
    <w:rsid w:val="00903608"/>
    <w:rsid w:val="0091721D"/>
    <w:rsid w:val="00924D69"/>
    <w:rsid w:val="009361B4"/>
    <w:rsid w:val="00944548"/>
    <w:rsid w:val="00965F39"/>
    <w:rsid w:val="00966ED4"/>
    <w:rsid w:val="00967315"/>
    <w:rsid w:val="0097622C"/>
    <w:rsid w:val="0097659C"/>
    <w:rsid w:val="00977460"/>
    <w:rsid w:val="009807CC"/>
    <w:rsid w:val="0098395A"/>
    <w:rsid w:val="00986F2D"/>
    <w:rsid w:val="00994969"/>
    <w:rsid w:val="009A39F3"/>
    <w:rsid w:val="009A7E86"/>
    <w:rsid w:val="009A7E8E"/>
    <w:rsid w:val="009B3386"/>
    <w:rsid w:val="009B3C66"/>
    <w:rsid w:val="009D2583"/>
    <w:rsid w:val="00A05552"/>
    <w:rsid w:val="00A06772"/>
    <w:rsid w:val="00A12C0D"/>
    <w:rsid w:val="00A16C2F"/>
    <w:rsid w:val="00A344CB"/>
    <w:rsid w:val="00A34C61"/>
    <w:rsid w:val="00A50EF4"/>
    <w:rsid w:val="00A51D8C"/>
    <w:rsid w:val="00A52FD1"/>
    <w:rsid w:val="00A55165"/>
    <w:rsid w:val="00A56BF5"/>
    <w:rsid w:val="00A644B6"/>
    <w:rsid w:val="00AA23FA"/>
    <w:rsid w:val="00AB34BA"/>
    <w:rsid w:val="00AB7E80"/>
    <w:rsid w:val="00AD2737"/>
    <w:rsid w:val="00AD6AE4"/>
    <w:rsid w:val="00B0027B"/>
    <w:rsid w:val="00B014EC"/>
    <w:rsid w:val="00B17CA7"/>
    <w:rsid w:val="00B3242E"/>
    <w:rsid w:val="00B33DD0"/>
    <w:rsid w:val="00B369F8"/>
    <w:rsid w:val="00B41CF9"/>
    <w:rsid w:val="00B466ED"/>
    <w:rsid w:val="00B47BC2"/>
    <w:rsid w:val="00B529E2"/>
    <w:rsid w:val="00B53EF9"/>
    <w:rsid w:val="00B64131"/>
    <w:rsid w:val="00B82EE2"/>
    <w:rsid w:val="00B83607"/>
    <w:rsid w:val="00B84169"/>
    <w:rsid w:val="00B938F4"/>
    <w:rsid w:val="00BA3FBC"/>
    <w:rsid w:val="00BC6C99"/>
    <w:rsid w:val="00BD2D95"/>
    <w:rsid w:val="00BD3FC9"/>
    <w:rsid w:val="00BE2A59"/>
    <w:rsid w:val="00BE6485"/>
    <w:rsid w:val="00BE6C20"/>
    <w:rsid w:val="00BF30AD"/>
    <w:rsid w:val="00BF3EE9"/>
    <w:rsid w:val="00BF7994"/>
    <w:rsid w:val="00C00BE7"/>
    <w:rsid w:val="00C024B7"/>
    <w:rsid w:val="00C0475E"/>
    <w:rsid w:val="00C4504F"/>
    <w:rsid w:val="00C47A16"/>
    <w:rsid w:val="00C611D3"/>
    <w:rsid w:val="00C621FB"/>
    <w:rsid w:val="00C71736"/>
    <w:rsid w:val="00C724CB"/>
    <w:rsid w:val="00C7649F"/>
    <w:rsid w:val="00C77CF3"/>
    <w:rsid w:val="00C81AC3"/>
    <w:rsid w:val="00C918C1"/>
    <w:rsid w:val="00C95CDF"/>
    <w:rsid w:val="00CA116D"/>
    <w:rsid w:val="00CA5FE8"/>
    <w:rsid w:val="00CC297F"/>
    <w:rsid w:val="00CC77B7"/>
    <w:rsid w:val="00CD083E"/>
    <w:rsid w:val="00CD5B81"/>
    <w:rsid w:val="00CE0591"/>
    <w:rsid w:val="00CF7D1C"/>
    <w:rsid w:val="00CF7DC0"/>
    <w:rsid w:val="00D03846"/>
    <w:rsid w:val="00D101E4"/>
    <w:rsid w:val="00D118B6"/>
    <w:rsid w:val="00D144F0"/>
    <w:rsid w:val="00D209F6"/>
    <w:rsid w:val="00D3325E"/>
    <w:rsid w:val="00D470F2"/>
    <w:rsid w:val="00D62CFA"/>
    <w:rsid w:val="00D66169"/>
    <w:rsid w:val="00D75B52"/>
    <w:rsid w:val="00D83B3D"/>
    <w:rsid w:val="00DB109B"/>
    <w:rsid w:val="00DB4D44"/>
    <w:rsid w:val="00DB5B90"/>
    <w:rsid w:val="00DC3BB5"/>
    <w:rsid w:val="00DD1BB7"/>
    <w:rsid w:val="00DD348F"/>
    <w:rsid w:val="00DD46B4"/>
    <w:rsid w:val="00DD49F7"/>
    <w:rsid w:val="00DE4B15"/>
    <w:rsid w:val="00DF000B"/>
    <w:rsid w:val="00DF435F"/>
    <w:rsid w:val="00E31DF1"/>
    <w:rsid w:val="00E32F3D"/>
    <w:rsid w:val="00E40248"/>
    <w:rsid w:val="00E41DD7"/>
    <w:rsid w:val="00E60FD2"/>
    <w:rsid w:val="00E70938"/>
    <w:rsid w:val="00E752FD"/>
    <w:rsid w:val="00E80646"/>
    <w:rsid w:val="00E940E6"/>
    <w:rsid w:val="00E97877"/>
    <w:rsid w:val="00EA5CC8"/>
    <w:rsid w:val="00EB5F3A"/>
    <w:rsid w:val="00EC52E2"/>
    <w:rsid w:val="00EC6A5C"/>
    <w:rsid w:val="00EC6E2E"/>
    <w:rsid w:val="00ED58A3"/>
    <w:rsid w:val="00ED6771"/>
    <w:rsid w:val="00EE0457"/>
    <w:rsid w:val="00EE3E34"/>
    <w:rsid w:val="00EE5E0B"/>
    <w:rsid w:val="00EF0397"/>
    <w:rsid w:val="00EF638A"/>
    <w:rsid w:val="00F24CEF"/>
    <w:rsid w:val="00F24E76"/>
    <w:rsid w:val="00F272DC"/>
    <w:rsid w:val="00F36499"/>
    <w:rsid w:val="00F46A2E"/>
    <w:rsid w:val="00F52436"/>
    <w:rsid w:val="00F52AFE"/>
    <w:rsid w:val="00F65C0B"/>
    <w:rsid w:val="00F65C16"/>
    <w:rsid w:val="00F93E14"/>
    <w:rsid w:val="00FA7C6F"/>
    <w:rsid w:val="00FB0169"/>
    <w:rsid w:val="00FC3C40"/>
    <w:rsid w:val="00FE2132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EB1F-F8D8-4FB8-9597-7416F60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3023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5</cp:revision>
  <cp:lastPrinted>2012-02-08T19:15:00Z</cp:lastPrinted>
  <dcterms:created xsi:type="dcterms:W3CDTF">2012-08-01T21:15:00Z</dcterms:created>
  <dcterms:modified xsi:type="dcterms:W3CDTF">2012-08-15T21:34:00Z</dcterms:modified>
</cp:coreProperties>
</file>