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7" w:rsidRPr="005D1ECC" w:rsidRDefault="00810277" w:rsidP="00CC0723">
      <w:pPr>
        <w:ind w:left="2880" w:right="-360"/>
        <w:jc w:val="center"/>
        <w:rPr>
          <w:b/>
          <w:bCs/>
        </w:rPr>
      </w:pPr>
    </w:p>
    <w:p w:rsidR="00277EDA" w:rsidRPr="005D1ECC" w:rsidRDefault="00277EDA" w:rsidP="00E87C92">
      <w:pPr>
        <w:pStyle w:val="NormalWeb"/>
        <w:spacing w:before="0" w:beforeAutospacing="0" w:after="0" w:afterAutospacing="0"/>
        <w:ind w:right="-360"/>
        <w:jc w:val="center"/>
      </w:pPr>
      <w:r w:rsidRPr="005D1ECC">
        <w:rPr>
          <w:b/>
          <w:bCs/>
          <w:color w:val="000000"/>
        </w:rPr>
        <w:t>Elections Committee Meeting Agenda</w:t>
      </w:r>
    </w:p>
    <w:p w:rsidR="00277EDA" w:rsidRPr="005D1ECC" w:rsidRDefault="00E87C92" w:rsidP="00E87C92">
      <w:pPr>
        <w:jc w:val="center"/>
        <w:rPr>
          <w:b/>
        </w:rPr>
      </w:pPr>
      <w:r w:rsidRPr="005D1ECC">
        <w:rPr>
          <w:b/>
        </w:rPr>
        <w:t>Monserrat Rueda-Hernandez, Chair of Elections Committee</w:t>
      </w:r>
    </w:p>
    <w:p w:rsidR="00E87C92" w:rsidRPr="005D1ECC" w:rsidRDefault="00E87C92" w:rsidP="00E87C92">
      <w:pPr>
        <w:jc w:val="center"/>
      </w:pPr>
      <w:r w:rsidRPr="005D1ECC">
        <w:t>1:00 pm – 3:00 pm</w:t>
      </w:r>
    </w:p>
    <w:p w:rsidR="00E87C92" w:rsidRPr="005D1ECC" w:rsidRDefault="00E87C92" w:rsidP="00E87C92">
      <w:pPr>
        <w:jc w:val="center"/>
      </w:pPr>
      <w:r w:rsidRPr="005D1ECC">
        <w:t xml:space="preserve">Friday, </w:t>
      </w:r>
      <w:r w:rsidR="005D1ECC" w:rsidRPr="005D1ECC">
        <w:t>May 10</w:t>
      </w:r>
      <w:r w:rsidRPr="005D1ECC">
        <w:t>, 2013</w:t>
      </w:r>
    </w:p>
    <w:p w:rsidR="00E87C92" w:rsidRPr="005D1ECC" w:rsidRDefault="00E87C92" w:rsidP="00E87C92">
      <w:pPr>
        <w:jc w:val="center"/>
      </w:pPr>
      <w:r w:rsidRPr="005D1ECC">
        <w:t>ASI Board Room, 2</w:t>
      </w:r>
      <w:r w:rsidRPr="005D1ECC">
        <w:rPr>
          <w:vertAlign w:val="superscript"/>
        </w:rPr>
        <w:t>nd</w:t>
      </w:r>
      <w:r w:rsidR="00BB64B9">
        <w:t xml:space="preserve"> Floor, N</w:t>
      </w:r>
      <w:r w:rsidRPr="005D1ECC">
        <w:t>ew UU Building</w:t>
      </w:r>
    </w:p>
    <w:p w:rsidR="00E87C92" w:rsidRPr="005D1ECC" w:rsidRDefault="00E87C92" w:rsidP="00E87C92">
      <w:pPr>
        <w:jc w:val="center"/>
      </w:pPr>
    </w:p>
    <w:p w:rsidR="00E87C92" w:rsidRPr="005D1ECC" w:rsidRDefault="00E87C92" w:rsidP="00E87C92">
      <w:pPr>
        <w:jc w:val="center"/>
      </w:pPr>
    </w:p>
    <w:p w:rsidR="00277EDA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>CALL TO ORDER</w:t>
      </w:r>
    </w:p>
    <w:p w:rsidR="00E87C92" w:rsidRPr="005D1ECC" w:rsidRDefault="00277EDA" w:rsidP="00E87C92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>ROLL CALL</w:t>
      </w:r>
    </w:p>
    <w:p w:rsidR="00E87C92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b/>
          <w:bCs/>
          <w:color w:val="000000"/>
        </w:rPr>
        <w:t xml:space="preserve"> </w:t>
      </w:r>
      <w:r w:rsidRPr="005D1ECC">
        <w:rPr>
          <w:color w:val="000000"/>
        </w:rPr>
        <w:t>ACTION ITEM</w:t>
      </w:r>
      <w:r w:rsidRPr="005D1ECC">
        <w:rPr>
          <w:b/>
          <w:bCs/>
          <w:color w:val="000000"/>
        </w:rPr>
        <w:t>- Approval of the Agenda</w:t>
      </w:r>
    </w:p>
    <w:p w:rsidR="00E87C92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b/>
          <w:bCs/>
          <w:color w:val="000000"/>
        </w:rPr>
        <w:t xml:space="preserve"> </w:t>
      </w:r>
      <w:r w:rsidRPr="005D1ECC">
        <w:rPr>
          <w:color w:val="000000"/>
        </w:rPr>
        <w:t>ACTION ITEM</w:t>
      </w:r>
      <w:r w:rsidRPr="005D1ECC">
        <w:rPr>
          <w:b/>
          <w:bCs/>
          <w:color w:val="000000"/>
        </w:rPr>
        <w:t>- Approval of the</w:t>
      </w:r>
      <w:r w:rsidRPr="005D1ECC">
        <w:rPr>
          <w:color w:val="000000"/>
        </w:rPr>
        <w:t xml:space="preserve"> </w:t>
      </w:r>
      <w:r w:rsidR="005D1ECC" w:rsidRPr="005D1ECC">
        <w:rPr>
          <w:b/>
          <w:bCs/>
          <w:color w:val="000000"/>
          <w:u w:val="single"/>
        </w:rPr>
        <w:t>May 3rd</w:t>
      </w:r>
      <w:r w:rsidRPr="005D1ECC">
        <w:rPr>
          <w:b/>
          <w:bCs/>
          <w:color w:val="000000"/>
          <w:u w:val="single"/>
        </w:rPr>
        <w:t>, 2013 Minutes</w:t>
      </w:r>
    </w:p>
    <w:p w:rsidR="00E87C92" w:rsidRPr="005D1ECC" w:rsidRDefault="00277EDA" w:rsidP="00E87C92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PUBLIC COMMENT</w:t>
      </w:r>
    </w:p>
    <w:p w:rsidR="00E87C92" w:rsidRPr="005D1ECC" w:rsidRDefault="00E87C92" w:rsidP="00E87C92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Public Comment is intended as a time for any member of the public to address the </w:t>
      </w:r>
    </w:p>
    <w:p w:rsidR="005D1ECC" w:rsidRPr="005D1ECC" w:rsidRDefault="00E87C92" w:rsidP="005D1ECC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Committee on any issues affecting ASI and/or the California State University, East Bay.</w:t>
      </w:r>
    </w:p>
    <w:p w:rsidR="00E87C92" w:rsidRPr="005D1ECC" w:rsidRDefault="00E87C92" w:rsidP="00E87C92">
      <w:pPr>
        <w:pStyle w:val="NormalWeb"/>
        <w:spacing w:before="0" w:beforeAutospacing="0" w:after="0" w:afterAutospacing="0"/>
        <w:ind w:left="720" w:right="-360"/>
        <w:textAlignment w:val="baseline"/>
        <w:rPr>
          <w:color w:val="000000"/>
        </w:rPr>
      </w:pPr>
    </w:p>
    <w:p w:rsidR="005D1ECC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</w:t>
      </w:r>
      <w:r w:rsidR="005D1ECC" w:rsidRPr="005D1ECC">
        <w:rPr>
          <w:color w:val="000000"/>
        </w:rPr>
        <w:t xml:space="preserve">DISCUSSION  ITEM: </w:t>
      </w:r>
      <w:r w:rsidR="005D1ECC" w:rsidRPr="005D1ECC">
        <w:rPr>
          <w:b/>
          <w:color w:val="000000"/>
        </w:rPr>
        <w:t xml:space="preserve">Meet and Greet Candidates BBQ Debrief </w:t>
      </w:r>
    </w:p>
    <w:p w:rsidR="005D1ECC" w:rsidRPr="005D1ECC" w:rsidRDefault="005D1ECC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DISCUSSION  ITEM: </w:t>
      </w:r>
      <w:r w:rsidRPr="005D1ECC">
        <w:rPr>
          <w:b/>
          <w:color w:val="000000"/>
        </w:rPr>
        <w:t>Sub</w:t>
      </w:r>
      <w:r w:rsidR="00BB64B9">
        <w:rPr>
          <w:b/>
          <w:color w:val="000000"/>
        </w:rPr>
        <w:t>-</w:t>
      </w:r>
      <w:bookmarkStart w:id="0" w:name="_GoBack"/>
      <w:bookmarkEnd w:id="0"/>
      <w:r w:rsidRPr="005D1ECC">
        <w:rPr>
          <w:b/>
          <w:color w:val="000000"/>
        </w:rPr>
        <w:t xml:space="preserve">committee Updates </w:t>
      </w:r>
    </w:p>
    <w:p w:rsidR="005D1ECC" w:rsidRDefault="005D1ECC" w:rsidP="005D1EC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>ACTION ITEM</w:t>
      </w:r>
      <w:r>
        <w:rPr>
          <w:color w:val="000000"/>
        </w:rPr>
        <w:t xml:space="preserve">: </w:t>
      </w:r>
      <w:r w:rsidRPr="005D1ECC">
        <w:rPr>
          <w:b/>
          <w:bCs/>
          <w:color w:val="000000"/>
        </w:rPr>
        <w:t>Budget Allocation for Committee Members and Workers</w:t>
      </w:r>
    </w:p>
    <w:p w:rsidR="00E87C92" w:rsidRPr="005D1ECC" w:rsidRDefault="00277EDA" w:rsidP="005D1EC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>CLOSING ROUNDTABLE REMARKS</w:t>
      </w:r>
    </w:p>
    <w:p w:rsidR="00277EDA" w:rsidRPr="005D1ECC" w:rsidRDefault="00277EDA" w:rsidP="00277EDA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textAlignment w:val="baseline"/>
        <w:rPr>
          <w:color w:val="000000"/>
        </w:rPr>
      </w:pPr>
      <w:r w:rsidRPr="005D1ECC">
        <w:rPr>
          <w:color w:val="000000"/>
        </w:rPr>
        <w:t xml:space="preserve"> ADJOURNMENT</w:t>
      </w:r>
    </w:p>
    <w:p w:rsidR="006C4094" w:rsidRPr="00C416A5" w:rsidRDefault="00277EDA" w:rsidP="00277EDA">
      <w:pPr>
        <w:ind w:left="720" w:right="-360" w:hanging="720"/>
      </w:pPr>
      <w:r>
        <w:br/>
      </w:r>
    </w:p>
    <w:p w:rsidR="00F57CE8" w:rsidRPr="00B50978" w:rsidRDefault="00F57CE8" w:rsidP="00F57CE8"/>
    <w:p w:rsidR="00810277" w:rsidRPr="000D56EC" w:rsidRDefault="00810277" w:rsidP="00810277"/>
    <w:p w:rsidR="00810277" w:rsidRDefault="00810277">
      <w:pPr>
        <w:pStyle w:val="Body"/>
        <w:sectPr w:rsidR="00810277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06" w:rsidRDefault="00F94806">
      <w:r>
        <w:separator/>
      </w:r>
    </w:p>
  </w:endnote>
  <w:endnote w:type="continuationSeparator" w:id="0">
    <w:p w:rsidR="00F94806" w:rsidRDefault="00F9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06" w:rsidRDefault="00F94806">
      <w:r>
        <w:separator/>
      </w:r>
    </w:p>
  </w:footnote>
  <w:footnote w:type="continuationSeparator" w:id="0">
    <w:p w:rsidR="00F94806" w:rsidRDefault="00F9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F3676"/>
    <w:multiLevelType w:val="multilevel"/>
    <w:tmpl w:val="1836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C472B"/>
    <w:rsid w:val="0011549A"/>
    <w:rsid w:val="00175253"/>
    <w:rsid w:val="001D52EF"/>
    <w:rsid w:val="001E1C4D"/>
    <w:rsid w:val="00244B60"/>
    <w:rsid w:val="002722B2"/>
    <w:rsid w:val="00277EDA"/>
    <w:rsid w:val="002C7F18"/>
    <w:rsid w:val="00334D5A"/>
    <w:rsid w:val="00340B57"/>
    <w:rsid w:val="00345155"/>
    <w:rsid w:val="00405B55"/>
    <w:rsid w:val="0045569E"/>
    <w:rsid w:val="004D0FBF"/>
    <w:rsid w:val="004F3074"/>
    <w:rsid w:val="004F3377"/>
    <w:rsid w:val="00512344"/>
    <w:rsid w:val="00572D5F"/>
    <w:rsid w:val="005D1ECC"/>
    <w:rsid w:val="0063168A"/>
    <w:rsid w:val="00632DBE"/>
    <w:rsid w:val="00641829"/>
    <w:rsid w:val="006C4094"/>
    <w:rsid w:val="006E3460"/>
    <w:rsid w:val="007076F5"/>
    <w:rsid w:val="00722777"/>
    <w:rsid w:val="0074543E"/>
    <w:rsid w:val="007567A1"/>
    <w:rsid w:val="007F1C83"/>
    <w:rsid w:val="00810277"/>
    <w:rsid w:val="008454BC"/>
    <w:rsid w:val="008615AB"/>
    <w:rsid w:val="008874C9"/>
    <w:rsid w:val="008D4047"/>
    <w:rsid w:val="00903608"/>
    <w:rsid w:val="0091721D"/>
    <w:rsid w:val="00967315"/>
    <w:rsid w:val="009807CC"/>
    <w:rsid w:val="009D5466"/>
    <w:rsid w:val="00A50EF4"/>
    <w:rsid w:val="00AB7E80"/>
    <w:rsid w:val="00AE7215"/>
    <w:rsid w:val="00B0027B"/>
    <w:rsid w:val="00BB64B9"/>
    <w:rsid w:val="00BD2D95"/>
    <w:rsid w:val="00BE6C20"/>
    <w:rsid w:val="00CC0723"/>
    <w:rsid w:val="00CD5B81"/>
    <w:rsid w:val="00CD7BBA"/>
    <w:rsid w:val="00D101E4"/>
    <w:rsid w:val="00D147D5"/>
    <w:rsid w:val="00D66169"/>
    <w:rsid w:val="00D93465"/>
    <w:rsid w:val="00DD51B9"/>
    <w:rsid w:val="00DF6170"/>
    <w:rsid w:val="00E07471"/>
    <w:rsid w:val="00E41DD7"/>
    <w:rsid w:val="00E44C02"/>
    <w:rsid w:val="00E83233"/>
    <w:rsid w:val="00E87C92"/>
    <w:rsid w:val="00F57CE8"/>
    <w:rsid w:val="00F65C16"/>
    <w:rsid w:val="00F94806"/>
    <w:rsid w:val="00F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690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3</cp:revision>
  <cp:lastPrinted>2013-03-15T16:40:00Z</cp:lastPrinted>
  <dcterms:created xsi:type="dcterms:W3CDTF">2013-05-07T19:52:00Z</dcterms:created>
  <dcterms:modified xsi:type="dcterms:W3CDTF">2013-05-07T22:11:00Z</dcterms:modified>
</cp:coreProperties>
</file>