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77" w:rsidRPr="000D56EC" w:rsidRDefault="00CC0723" w:rsidP="004433A1">
      <w:pPr>
        <w:tabs>
          <w:tab w:val="left" w:pos="4260"/>
        </w:tabs>
        <w:ind w:left="2880" w:right="-360"/>
      </w:pPr>
      <w:r>
        <w:rPr>
          <w:b/>
          <w:bCs/>
        </w:rPr>
        <w:t>ASI Elections</w:t>
      </w:r>
      <w:r w:rsidR="00810277" w:rsidRPr="000D56EC">
        <w:rPr>
          <w:b/>
          <w:bCs/>
        </w:rPr>
        <w:t xml:space="preserve"> Committee</w:t>
      </w:r>
      <w:r>
        <w:rPr>
          <w:b/>
          <w:bCs/>
        </w:rPr>
        <w:t xml:space="preserve"> Meeting Agenda</w:t>
      </w:r>
    </w:p>
    <w:p w:rsidR="00810277" w:rsidRPr="000D56EC" w:rsidRDefault="002722B2" w:rsidP="00810277">
      <w:pPr>
        <w:ind w:right="-360"/>
        <w:jc w:val="center"/>
      </w:pPr>
      <w:r>
        <w:t>EMERGENCY</w:t>
      </w:r>
      <w:r w:rsidR="00810277" w:rsidRPr="000D56EC">
        <w:t xml:space="preserve"> MEETING</w:t>
      </w:r>
    </w:p>
    <w:p w:rsidR="00810277" w:rsidRPr="000D56EC" w:rsidRDefault="00CC0723" w:rsidP="00810277">
      <w:pPr>
        <w:ind w:right="-360"/>
        <w:jc w:val="center"/>
        <w:rPr>
          <w:b/>
          <w:bCs/>
        </w:rPr>
      </w:pPr>
      <w:r>
        <w:rPr>
          <w:b/>
          <w:bCs/>
        </w:rPr>
        <w:t>Mark Weisbecker</w:t>
      </w:r>
      <w:r w:rsidR="00810277" w:rsidRPr="000D56EC">
        <w:rPr>
          <w:b/>
          <w:bCs/>
        </w:rPr>
        <w:t>, Chair</w:t>
      </w:r>
    </w:p>
    <w:p w:rsidR="00810277" w:rsidRPr="000D56EC" w:rsidRDefault="004433A1" w:rsidP="00810277">
      <w:pPr>
        <w:ind w:right="-360"/>
        <w:jc w:val="center"/>
      </w:pPr>
      <w:r>
        <w:t>Tuesday</w:t>
      </w:r>
      <w:r w:rsidR="00810277" w:rsidRPr="000D56EC">
        <w:t xml:space="preserve">, </w:t>
      </w:r>
      <w:r w:rsidR="00AD4DB4">
        <w:t>May 29</w:t>
      </w:r>
      <w:r w:rsidR="002722B2">
        <w:t>th</w:t>
      </w:r>
      <w:r w:rsidR="00810277" w:rsidRPr="000D56EC">
        <w:t xml:space="preserve">, </w:t>
      </w:r>
      <w:r w:rsidR="00AD4DB4">
        <w:t>2</w:t>
      </w:r>
      <w:r w:rsidR="00CC0723">
        <w:t xml:space="preserve">:00 pm – </w:t>
      </w:r>
      <w:r w:rsidR="00AD4DB4">
        <w:t>3</w:t>
      </w:r>
      <w:r w:rsidR="002722B2">
        <w:t>:3</w:t>
      </w:r>
      <w:r w:rsidR="00CC0723">
        <w:t>0 p</w:t>
      </w:r>
      <w:r w:rsidR="00F57CE8">
        <w:t>m</w:t>
      </w:r>
    </w:p>
    <w:p w:rsidR="00810277" w:rsidRPr="000D56EC" w:rsidRDefault="00175253" w:rsidP="00810277">
      <w:pPr>
        <w:ind w:right="-360"/>
        <w:jc w:val="center"/>
      </w:pPr>
      <w:r>
        <w:t>ASI Board Room, 2</w:t>
      </w:r>
      <w:r w:rsidRPr="00175253">
        <w:rPr>
          <w:vertAlign w:val="superscript"/>
        </w:rPr>
        <w:t>nd</w:t>
      </w:r>
      <w:r>
        <w:t xml:space="preserve"> Floor, New UU Building</w:t>
      </w:r>
    </w:p>
    <w:p w:rsidR="00810277" w:rsidRPr="000D56EC" w:rsidRDefault="00810277" w:rsidP="00810277">
      <w:pPr>
        <w:ind w:right="-360"/>
      </w:pPr>
    </w:p>
    <w:p w:rsidR="00F57CE8" w:rsidRPr="00C416A5" w:rsidRDefault="00F57CE8" w:rsidP="00F57CE8">
      <w:pPr>
        <w:numPr>
          <w:ilvl w:val="0"/>
          <w:numId w:val="4"/>
        </w:numPr>
        <w:spacing w:line="480" w:lineRule="auto"/>
        <w:ind w:right="-360" w:hanging="720"/>
      </w:pPr>
      <w:r w:rsidRPr="00C416A5">
        <w:t>CALL TO ORDER</w:t>
      </w:r>
    </w:p>
    <w:p w:rsidR="00F57CE8" w:rsidRPr="00C416A5" w:rsidRDefault="00F57CE8" w:rsidP="00F57CE8">
      <w:pPr>
        <w:numPr>
          <w:ilvl w:val="0"/>
          <w:numId w:val="4"/>
        </w:numPr>
        <w:spacing w:line="480" w:lineRule="auto"/>
        <w:ind w:right="-360" w:hanging="720"/>
      </w:pPr>
      <w:r w:rsidRPr="00C416A5">
        <w:t>ROLL CALL</w:t>
      </w:r>
    </w:p>
    <w:p w:rsidR="002722B2" w:rsidRDefault="002722B2" w:rsidP="002722B2">
      <w:pPr>
        <w:ind w:right="-360"/>
      </w:pPr>
      <w:r w:rsidRPr="002722B2">
        <w:t>III.</w:t>
      </w:r>
      <w:r>
        <w:rPr>
          <w:b/>
        </w:rPr>
        <w:tab/>
      </w:r>
      <w:r w:rsidR="00F57CE8" w:rsidRPr="002722B2">
        <w:rPr>
          <w:b/>
        </w:rPr>
        <w:t xml:space="preserve">ACTION ITEM- </w:t>
      </w:r>
      <w:r w:rsidR="00FC5E20" w:rsidRPr="00FC5E20">
        <w:t>Approval of the Agenda</w:t>
      </w:r>
    </w:p>
    <w:p w:rsidR="002722B2" w:rsidRDefault="002722B2" w:rsidP="002722B2"/>
    <w:p w:rsidR="00AD4DB4" w:rsidRPr="00C416A5" w:rsidRDefault="002722B2" w:rsidP="00AD4DB4">
      <w:pPr>
        <w:ind w:right="-360"/>
        <w:rPr>
          <w:bCs/>
        </w:rPr>
      </w:pPr>
      <w:r>
        <w:rPr>
          <w:bCs/>
        </w:rPr>
        <w:t>I</w:t>
      </w:r>
      <w:r w:rsidRPr="00C416A5">
        <w:rPr>
          <w:bCs/>
        </w:rPr>
        <w:t>V</w:t>
      </w:r>
      <w:r>
        <w:rPr>
          <w:bCs/>
        </w:rPr>
        <w:t>.</w:t>
      </w:r>
      <w:r>
        <w:rPr>
          <w:b/>
        </w:rPr>
        <w:tab/>
      </w:r>
      <w:r w:rsidR="00AD4DB4" w:rsidRPr="00C416A5">
        <w:rPr>
          <w:bCs/>
        </w:rPr>
        <w:t>PUBLIC COMMENT</w:t>
      </w:r>
    </w:p>
    <w:p w:rsidR="00F57CE8" w:rsidRDefault="00AD4DB4" w:rsidP="00AD4DB4">
      <w:pPr>
        <w:ind w:left="720" w:right="-360"/>
        <w:rPr>
          <w:b/>
        </w:rPr>
      </w:pPr>
      <w:r>
        <w:t>Public Comment is intended as a time for any member of the public to address the committee on any issues affecting ASI and/or the California State University, East Bay.</w:t>
      </w:r>
      <w:r>
        <w:tab/>
      </w:r>
    </w:p>
    <w:p w:rsidR="00AD4DB4" w:rsidRDefault="00AD4DB4" w:rsidP="00AD4DB4">
      <w:pPr>
        <w:ind w:right="-360"/>
      </w:pPr>
    </w:p>
    <w:p w:rsidR="00AD4DB4" w:rsidRDefault="00AD4DB4" w:rsidP="00AD4DB4">
      <w:pPr>
        <w:pStyle w:val="NoSpacing1"/>
        <w:rPr>
          <w:b/>
        </w:rPr>
      </w:pPr>
      <w:r>
        <w:rPr>
          <w:b/>
        </w:rPr>
        <w:t>OLD</w:t>
      </w:r>
      <w:r w:rsidRPr="00794522">
        <w:rPr>
          <w:b/>
        </w:rPr>
        <w:t xml:space="preserve"> BUSINESS</w:t>
      </w:r>
    </w:p>
    <w:p w:rsidR="00AD4DB4" w:rsidRDefault="002722B2" w:rsidP="00AD4DB4">
      <w:pPr>
        <w:ind w:right="-360"/>
      </w:pPr>
      <w:r>
        <w:t>V</w:t>
      </w:r>
      <w:r w:rsidRPr="00C416A5">
        <w:t>.</w:t>
      </w:r>
      <w:r w:rsidR="00F57CE8" w:rsidRPr="00C416A5">
        <w:rPr>
          <w:bCs/>
        </w:rPr>
        <w:tab/>
      </w:r>
      <w:r w:rsidR="00AD4DB4" w:rsidRPr="002722B2">
        <w:rPr>
          <w:b/>
        </w:rPr>
        <w:t>ACTION ITEM</w:t>
      </w:r>
      <w:r w:rsidR="00AD4DB4" w:rsidRPr="00C416A5">
        <w:t xml:space="preserve"> – </w:t>
      </w:r>
      <w:r w:rsidR="00AD4DB4">
        <w:rPr>
          <w:bCs/>
        </w:rPr>
        <w:t>Discussion and approval of marketing budget</w:t>
      </w:r>
      <w:r w:rsidR="00AD4DB4">
        <w:t>.</w:t>
      </w:r>
    </w:p>
    <w:p w:rsidR="00AD4DB4" w:rsidRDefault="00AD4DB4" w:rsidP="00AD4DB4">
      <w:pPr>
        <w:ind w:right="-360"/>
      </w:pPr>
    </w:p>
    <w:p w:rsidR="00E70C8E" w:rsidRDefault="00AD4DB4" w:rsidP="00E70C8E">
      <w:pPr>
        <w:ind w:right="-360"/>
      </w:pPr>
      <w:r>
        <w:t xml:space="preserve">VI. </w:t>
      </w:r>
      <w:r>
        <w:tab/>
      </w:r>
      <w:r>
        <w:rPr>
          <w:bCs/>
        </w:rPr>
        <w:t xml:space="preserve">DISCUSSION ITEM </w:t>
      </w:r>
      <w:r w:rsidRPr="00C416A5">
        <w:t xml:space="preserve">– </w:t>
      </w:r>
      <w:r>
        <w:rPr>
          <w:bCs/>
        </w:rPr>
        <w:t>Discussion of plan for announcing results.</w:t>
      </w:r>
    </w:p>
    <w:p w:rsidR="00F57CE8" w:rsidRDefault="00E70C8E" w:rsidP="00E70C8E">
      <w:pPr>
        <w:ind w:right="-360"/>
      </w:pPr>
      <w:r>
        <w:tab/>
      </w:r>
      <w:r>
        <w:tab/>
        <w:t xml:space="preserve">  </w:t>
      </w:r>
    </w:p>
    <w:p w:rsidR="00F57CE8" w:rsidRDefault="00F57CE8" w:rsidP="00F57CE8">
      <w:pPr>
        <w:pStyle w:val="NoSpacing1"/>
      </w:pPr>
    </w:p>
    <w:p w:rsidR="00F57CE8" w:rsidRDefault="00F57CE8" w:rsidP="00F57CE8">
      <w:pPr>
        <w:pStyle w:val="NoSpacing1"/>
        <w:rPr>
          <w:b/>
        </w:rPr>
      </w:pPr>
      <w:r w:rsidRPr="00794522">
        <w:rPr>
          <w:b/>
        </w:rPr>
        <w:t>NEW BUSINESS</w:t>
      </w:r>
    </w:p>
    <w:p w:rsidR="002722B2" w:rsidRDefault="002722B2" w:rsidP="00F57CE8">
      <w:pPr>
        <w:pStyle w:val="NoSpacing1"/>
        <w:rPr>
          <w:b/>
        </w:rPr>
      </w:pPr>
    </w:p>
    <w:p w:rsidR="00E70C8E" w:rsidRDefault="00CC0723" w:rsidP="00CC0723">
      <w:pPr>
        <w:pStyle w:val="NoSpacing1"/>
      </w:pPr>
      <w:r>
        <w:t>V</w:t>
      </w:r>
      <w:r w:rsidR="002722B2">
        <w:t>I</w:t>
      </w:r>
      <w:r w:rsidR="00AD4DB4">
        <w:t>I</w:t>
      </w:r>
      <w:r w:rsidR="00F57CE8" w:rsidRPr="00C416A5">
        <w:t>.</w:t>
      </w:r>
      <w:r w:rsidR="00AD4DB4">
        <w:tab/>
      </w:r>
      <w:r w:rsidR="00AD4DB4">
        <w:rPr>
          <w:b/>
        </w:rPr>
        <w:t xml:space="preserve">ACTION ITEM- </w:t>
      </w:r>
      <w:r w:rsidR="00AD4DB4">
        <w:t>Grievance hearing.</w:t>
      </w:r>
    </w:p>
    <w:p w:rsidR="00E70C8E" w:rsidRDefault="004433A1" w:rsidP="00CC0723">
      <w:pPr>
        <w:pStyle w:val="NoSpacing1"/>
      </w:pPr>
      <w:r>
        <w:tab/>
      </w:r>
      <w:r w:rsidR="00E70C8E">
        <w:t>Robert Lopez using Blackboard to Campaign.</w:t>
      </w:r>
    </w:p>
    <w:p w:rsidR="00E70C8E" w:rsidRDefault="00E70C8E" w:rsidP="00CC0723">
      <w:pPr>
        <w:pStyle w:val="NoSpacing1"/>
      </w:pPr>
    </w:p>
    <w:p w:rsidR="00E70C8E" w:rsidRDefault="00E70C8E" w:rsidP="00E70C8E">
      <w:pPr>
        <w:pStyle w:val="NoSpacing1"/>
      </w:pPr>
      <w:r>
        <w:t>VIII</w:t>
      </w:r>
      <w:r w:rsidRPr="00C416A5">
        <w:t>.</w:t>
      </w:r>
      <w:r>
        <w:tab/>
      </w:r>
      <w:r>
        <w:rPr>
          <w:b/>
        </w:rPr>
        <w:t xml:space="preserve">ACTION ITEM- </w:t>
      </w:r>
      <w:r>
        <w:t>Grievance hearing.</w:t>
      </w:r>
    </w:p>
    <w:p w:rsidR="004433A1" w:rsidRDefault="004433A1" w:rsidP="004433A1">
      <w:pPr>
        <w:pStyle w:val="NoSpacing1"/>
      </w:pPr>
      <w:r>
        <w:t xml:space="preserve">             </w:t>
      </w:r>
      <w:r w:rsidR="00E70C8E">
        <w:t>Robert Lopez and Ian Crueldad having campaign material near a laptop (a suspected</w:t>
      </w:r>
    </w:p>
    <w:p w:rsidR="0045569E" w:rsidRDefault="004433A1" w:rsidP="004433A1">
      <w:pPr>
        <w:pStyle w:val="NoSpacing1"/>
      </w:pPr>
      <w:r>
        <w:t xml:space="preserve">            </w:t>
      </w:r>
      <w:r w:rsidR="00E70C8E">
        <w:t xml:space="preserve"> </w:t>
      </w:r>
      <w:proofErr w:type="gramStart"/>
      <w:r w:rsidR="00E70C8E">
        <w:t>poll</w:t>
      </w:r>
      <w:r>
        <w:t>ing</w:t>
      </w:r>
      <w:proofErr w:type="gramEnd"/>
      <w:r>
        <w:t xml:space="preserve"> booth).</w:t>
      </w:r>
    </w:p>
    <w:p w:rsidR="004138DD" w:rsidRDefault="004138DD" w:rsidP="004138DD">
      <w:pPr>
        <w:pStyle w:val="NoSpacing1"/>
      </w:pPr>
    </w:p>
    <w:p w:rsidR="004138DD" w:rsidRDefault="004138DD" w:rsidP="004138DD">
      <w:pPr>
        <w:pStyle w:val="NoSpacing1"/>
      </w:pPr>
      <w:r>
        <w:t xml:space="preserve">IX. </w:t>
      </w:r>
      <w:r>
        <w:tab/>
      </w:r>
      <w:r>
        <w:rPr>
          <w:b/>
        </w:rPr>
        <w:t xml:space="preserve">ACTION ITEM- </w:t>
      </w:r>
      <w:r>
        <w:t>Grievance hearing</w:t>
      </w:r>
    </w:p>
    <w:p w:rsidR="004138DD" w:rsidRPr="004138DD" w:rsidRDefault="004138DD" w:rsidP="004433A1">
      <w:pPr>
        <w:pStyle w:val="NoSpacing1"/>
        <w:ind w:firstLine="720"/>
      </w:pPr>
      <w:r>
        <w:t>Campaigning with t-shirts during classroom instruction by “Students against Pol</w:t>
      </w:r>
      <w:r>
        <w:t>i</w:t>
      </w:r>
      <w:bookmarkStart w:id="0" w:name="_GoBack"/>
      <w:bookmarkEnd w:id="0"/>
      <w:r>
        <w:t>tics”</w:t>
      </w:r>
    </w:p>
    <w:p w:rsidR="00F57CE8" w:rsidRDefault="00F57CE8" w:rsidP="00F57CE8">
      <w:pPr>
        <w:pStyle w:val="NoSpacing1"/>
      </w:pPr>
    </w:p>
    <w:p w:rsidR="006C4094" w:rsidRPr="00E3542D" w:rsidRDefault="004433A1" w:rsidP="006C4094">
      <w:pPr>
        <w:ind w:right="-360"/>
        <w:rPr>
          <w:bCs/>
        </w:rPr>
      </w:pPr>
      <w:r>
        <w:t>X</w:t>
      </w:r>
      <w:r w:rsidR="00AD4DB4">
        <w:t>.</w:t>
      </w:r>
      <w:r w:rsidR="00AD4DB4">
        <w:rPr>
          <w:bCs/>
        </w:rPr>
        <w:tab/>
      </w:r>
      <w:r w:rsidR="006C4094" w:rsidRPr="00C416A5">
        <w:t xml:space="preserve">CLOSING </w:t>
      </w:r>
      <w:r w:rsidR="006C4094">
        <w:t>ROUNDTABLE REMARKS</w:t>
      </w:r>
    </w:p>
    <w:p w:rsidR="006C4094" w:rsidRDefault="006C4094" w:rsidP="006C4094">
      <w:pPr>
        <w:ind w:left="720" w:right="-360" w:hanging="720"/>
      </w:pPr>
    </w:p>
    <w:p w:rsidR="006C4094" w:rsidRPr="00C416A5" w:rsidRDefault="002722B2" w:rsidP="006C4094">
      <w:pPr>
        <w:ind w:right="-360"/>
      </w:pPr>
      <w:r>
        <w:t>X</w:t>
      </w:r>
      <w:r w:rsidR="004433A1">
        <w:t>I</w:t>
      </w:r>
      <w:r w:rsidR="006C4094">
        <w:t>.</w:t>
      </w:r>
      <w:r w:rsidR="006C4094">
        <w:tab/>
      </w:r>
      <w:r w:rsidR="006C4094" w:rsidRPr="00C416A5">
        <w:t>ADJOURNMENT</w:t>
      </w:r>
    </w:p>
    <w:p w:rsidR="006C4094" w:rsidRPr="00C416A5" w:rsidRDefault="006C4094" w:rsidP="006C4094">
      <w:pPr>
        <w:ind w:left="720" w:right="-360" w:hanging="720"/>
      </w:pPr>
    </w:p>
    <w:p w:rsidR="00F57CE8" w:rsidRPr="00B50978" w:rsidRDefault="00F57CE8" w:rsidP="00F57CE8"/>
    <w:p w:rsidR="00810277" w:rsidRPr="000D56EC" w:rsidRDefault="00810277" w:rsidP="00810277"/>
    <w:p w:rsidR="00810277" w:rsidRDefault="00810277">
      <w:pPr>
        <w:pStyle w:val="Body"/>
        <w:sectPr w:rsidR="00810277" w:rsidSect="006E3460">
          <w:headerReference w:type="default" r:id="rId7"/>
          <w:footerReference w:type="default" r:id="rId8"/>
          <w:pgSz w:w="12240" w:h="15840"/>
          <w:pgMar w:top="1080" w:right="1440" w:bottom="288" w:left="1440" w:header="720" w:footer="288" w:gutter="0"/>
          <w:cols w:space="720"/>
        </w:sectPr>
      </w:pPr>
    </w:p>
    <w:p w:rsidR="006E3460" w:rsidRDefault="006E3460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sectPr w:rsidR="00967315" w:rsidSect="006E3460">
      <w:footerReference w:type="default" r:id="rId9"/>
      <w:pgSz w:w="12240" w:h="15840"/>
      <w:pgMar w:top="1080" w:right="1440" w:bottom="288" w:left="1440" w:header="720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C54" w:rsidRDefault="00634C54">
      <w:r>
        <w:separator/>
      </w:r>
    </w:p>
  </w:endnote>
  <w:endnote w:type="continuationSeparator" w:id="0">
    <w:p w:rsidR="00634C54" w:rsidRDefault="00634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C8E" w:rsidRDefault="00E70C8E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-842645</wp:posOffset>
          </wp:positionV>
          <wp:extent cx="6905625" cy="1085850"/>
          <wp:effectExtent l="0" t="0" r="9525" b="0"/>
          <wp:wrapNone/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70C8E" w:rsidRDefault="00E70C8E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inline distT="0" distB="0" distL="0" distR="0">
          <wp:extent cx="6791325" cy="250723"/>
          <wp:effectExtent l="0" t="0" r="0" b="0"/>
          <wp:docPr id="1" name="Picture 1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250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0C8E" w:rsidRDefault="00E70C8E" w:rsidP="006E3460">
    <w:pPr>
      <w:pStyle w:val="Footer"/>
      <w:ind w:left="-540"/>
      <w:rPr>
        <w:noProof/>
        <w:lang w:eastAsia="zh-CN"/>
      </w:rPr>
    </w:pPr>
  </w:p>
  <w:p w:rsidR="00E70C8E" w:rsidRDefault="00E70C8E" w:rsidP="006E3460">
    <w:pPr>
      <w:pStyle w:val="Footer"/>
      <w:ind w:left="-5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C8E" w:rsidRDefault="00E70C8E" w:rsidP="006E3460">
    <w:pPr>
      <w:pStyle w:val="Footer"/>
      <w:ind w:left="-540"/>
    </w:pPr>
    <w:r>
      <w:rPr>
        <w:noProof/>
      </w:rPr>
      <w:drawing>
        <wp:inline distT="0" distB="0" distL="0" distR="0">
          <wp:extent cx="6572250" cy="238064"/>
          <wp:effectExtent l="0" t="0" r="0" b="0"/>
          <wp:docPr id="2" name="Picture 2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8453" cy="24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C54" w:rsidRDefault="00634C54">
      <w:r>
        <w:separator/>
      </w:r>
    </w:p>
  </w:footnote>
  <w:footnote w:type="continuationSeparator" w:id="0">
    <w:p w:rsidR="00634C54" w:rsidRDefault="00634C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C8E" w:rsidRDefault="00E70C8E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70C8E" w:rsidRPr="00155FA7" w:rsidRDefault="00E70C8E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D48B4F4"/>
    <w:lvl w:ilvl="0" w:tplc="95B24DC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FFFFFFFF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upperLetter"/>
      <w:lvlText w:val="%3."/>
      <w:lvlJc w:val="righ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upperRoman"/>
      <w:lvlText w:val="%4."/>
      <w:lvlJc w:val="left"/>
      <w:pPr>
        <w:tabs>
          <w:tab w:val="num" w:pos="3060"/>
        </w:tabs>
        <w:ind w:left="306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upperLetter"/>
      <w:lvlText w:val="%7."/>
      <w:lvlJc w:val="left"/>
      <w:pPr>
        <w:tabs>
          <w:tab w:val="num" w:pos="5400"/>
        </w:tabs>
        <w:ind w:left="54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8AC5445"/>
    <w:multiLevelType w:val="hybridMultilevel"/>
    <w:tmpl w:val="96164272"/>
    <w:lvl w:ilvl="0" w:tplc="BFA0D4B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25BF4D3B"/>
    <w:multiLevelType w:val="hybridMultilevel"/>
    <w:tmpl w:val="F9BE9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9C0967"/>
    <w:multiLevelType w:val="hybridMultilevel"/>
    <w:tmpl w:val="3E36FE3A"/>
    <w:lvl w:ilvl="0" w:tplc="E4ECE87A">
      <w:start w:val="1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05B55"/>
    <w:rsid w:val="0002050D"/>
    <w:rsid w:val="000C472B"/>
    <w:rsid w:val="0011549A"/>
    <w:rsid w:val="00175253"/>
    <w:rsid w:val="001D52EF"/>
    <w:rsid w:val="001E1C4D"/>
    <w:rsid w:val="00212611"/>
    <w:rsid w:val="00244B60"/>
    <w:rsid w:val="002722B2"/>
    <w:rsid w:val="002C7F18"/>
    <w:rsid w:val="00334D5A"/>
    <w:rsid w:val="00340B57"/>
    <w:rsid w:val="00345155"/>
    <w:rsid w:val="00405B55"/>
    <w:rsid w:val="004138DD"/>
    <w:rsid w:val="004433A1"/>
    <w:rsid w:val="0045569E"/>
    <w:rsid w:val="004D0FBF"/>
    <w:rsid w:val="004F3074"/>
    <w:rsid w:val="004F3377"/>
    <w:rsid w:val="00512344"/>
    <w:rsid w:val="00572D5F"/>
    <w:rsid w:val="0063168A"/>
    <w:rsid w:val="00632DBE"/>
    <w:rsid w:val="00634C54"/>
    <w:rsid w:val="00641829"/>
    <w:rsid w:val="006C4094"/>
    <w:rsid w:val="006E3460"/>
    <w:rsid w:val="007076F5"/>
    <w:rsid w:val="00722777"/>
    <w:rsid w:val="007567A1"/>
    <w:rsid w:val="007F1C83"/>
    <w:rsid w:val="00810277"/>
    <w:rsid w:val="008615AB"/>
    <w:rsid w:val="008874C9"/>
    <w:rsid w:val="00903608"/>
    <w:rsid w:val="0091721D"/>
    <w:rsid w:val="00967315"/>
    <w:rsid w:val="009807CC"/>
    <w:rsid w:val="009A2B85"/>
    <w:rsid w:val="00A50EF4"/>
    <w:rsid w:val="00AB7E80"/>
    <w:rsid w:val="00AD4DB4"/>
    <w:rsid w:val="00AE7215"/>
    <w:rsid w:val="00B0027B"/>
    <w:rsid w:val="00BD2D95"/>
    <w:rsid w:val="00BE6C20"/>
    <w:rsid w:val="00CC0723"/>
    <w:rsid w:val="00CD5B81"/>
    <w:rsid w:val="00CD7BBA"/>
    <w:rsid w:val="00D101E4"/>
    <w:rsid w:val="00D147D5"/>
    <w:rsid w:val="00D66169"/>
    <w:rsid w:val="00DF6170"/>
    <w:rsid w:val="00E41DD7"/>
    <w:rsid w:val="00E44C02"/>
    <w:rsid w:val="00E70C8E"/>
    <w:rsid w:val="00E83233"/>
    <w:rsid w:val="00F57CE8"/>
    <w:rsid w:val="00F65C16"/>
    <w:rsid w:val="00FC5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E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810277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E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810277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m3877\Local%20Settings\Temporary%20Internet%20Files\Content.Outlook\LP2BR32Q\ASI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 Document template</Template>
  <TotalTime>14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1001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bm3877</dc:creator>
  <cp:lastModifiedBy>bm3877</cp:lastModifiedBy>
  <cp:revision>5</cp:revision>
  <cp:lastPrinted>2012-05-25T22:49:00Z</cp:lastPrinted>
  <dcterms:created xsi:type="dcterms:W3CDTF">2012-05-25T22:29:00Z</dcterms:created>
  <dcterms:modified xsi:type="dcterms:W3CDTF">2012-05-25T22:51:00Z</dcterms:modified>
</cp:coreProperties>
</file>