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7" w:rsidRPr="005D1ECC" w:rsidRDefault="00810277" w:rsidP="00CC0723">
      <w:pPr>
        <w:ind w:left="2880" w:right="-360"/>
        <w:jc w:val="center"/>
        <w:rPr>
          <w:b/>
          <w:bCs/>
        </w:rPr>
      </w:pPr>
    </w:p>
    <w:p w:rsidR="00277EDA" w:rsidRPr="005D1ECC" w:rsidRDefault="00277EDA" w:rsidP="00E87C92">
      <w:pPr>
        <w:pStyle w:val="NormalWeb"/>
        <w:spacing w:before="0" w:beforeAutospacing="0" w:after="0" w:afterAutospacing="0"/>
        <w:ind w:right="-360"/>
        <w:jc w:val="center"/>
      </w:pPr>
      <w:r w:rsidRPr="005D1ECC">
        <w:rPr>
          <w:b/>
          <w:bCs/>
          <w:color w:val="000000"/>
        </w:rPr>
        <w:t xml:space="preserve">Elections </w:t>
      </w:r>
      <w:r w:rsidR="00422413">
        <w:rPr>
          <w:b/>
          <w:bCs/>
          <w:color w:val="000000"/>
        </w:rPr>
        <w:t xml:space="preserve">Special </w:t>
      </w:r>
      <w:r w:rsidRPr="005D1ECC">
        <w:rPr>
          <w:b/>
          <w:bCs/>
          <w:color w:val="000000"/>
        </w:rPr>
        <w:t>Committee Meeting Agenda</w:t>
      </w:r>
    </w:p>
    <w:p w:rsidR="00277EDA" w:rsidRPr="005D1ECC" w:rsidRDefault="00E87C92" w:rsidP="00E87C92">
      <w:pPr>
        <w:jc w:val="center"/>
        <w:rPr>
          <w:b/>
        </w:rPr>
      </w:pPr>
      <w:r w:rsidRPr="005D1ECC">
        <w:rPr>
          <w:b/>
        </w:rPr>
        <w:t>Monserrat Rueda-Hernandez, Chair of Elections Committee</w:t>
      </w:r>
    </w:p>
    <w:p w:rsidR="00E87C92" w:rsidRPr="005D1ECC" w:rsidRDefault="00420541" w:rsidP="00E87C92">
      <w:pPr>
        <w:jc w:val="center"/>
      </w:pPr>
      <w:r>
        <w:t>1:15 pm – 2:</w:t>
      </w:r>
      <w:r w:rsidR="00E87C92" w:rsidRPr="005D1ECC">
        <w:t>00 pm</w:t>
      </w:r>
    </w:p>
    <w:p w:rsidR="00E87C92" w:rsidRPr="005D1ECC" w:rsidRDefault="00E87C92" w:rsidP="00E87C92">
      <w:pPr>
        <w:jc w:val="center"/>
      </w:pPr>
      <w:r w:rsidRPr="005D1ECC">
        <w:t xml:space="preserve">Friday, </w:t>
      </w:r>
      <w:r w:rsidR="00420541">
        <w:t>June 7,</w:t>
      </w:r>
      <w:r w:rsidRPr="005D1ECC">
        <w:t xml:space="preserve"> 2013</w:t>
      </w:r>
    </w:p>
    <w:p w:rsidR="00E87C92" w:rsidRPr="005D1ECC" w:rsidRDefault="00E87C92" w:rsidP="00E87C92">
      <w:pPr>
        <w:jc w:val="center"/>
      </w:pPr>
      <w:r w:rsidRPr="005D1ECC">
        <w:t>ASI Board Room, 2</w:t>
      </w:r>
      <w:r w:rsidRPr="005D1ECC">
        <w:rPr>
          <w:vertAlign w:val="superscript"/>
        </w:rPr>
        <w:t>nd</w:t>
      </w:r>
      <w:r w:rsidR="00BB64B9">
        <w:t xml:space="preserve"> Floor, N</w:t>
      </w:r>
      <w:r w:rsidRPr="005D1ECC">
        <w:t>ew UU Building</w:t>
      </w:r>
    </w:p>
    <w:p w:rsidR="00E87C92" w:rsidRPr="005D1ECC" w:rsidRDefault="00E87C92" w:rsidP="00E87C92">
      <w:pPr>
        <w:jc w:val="center"/>
      </w:pPr>
    </w:p>
    <w:p w:rsidR="00E87C92" w:rsidRPr="005D1ECC" w:rsidRDefault="00E87C92" w:rsidP="00E87C92">
      <w:pPr>
        <w:jc w:val="center"/>
      </w:pPr>
    </w:p>
    <w:p w:rsidR="00277EDA" w:rsidRPr="005D1ECC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5D1ECC">
        <w:rPr>
          <w:color w:val="000000"/>
        </w:rPr>
        <w:t>CALL TO ORDER</w:t>
      </w:r>
    </w:p>
    <w:p w:rsidR="00E87C92" w:rsidRPr="005D1ECC" w:rsidRDefault="00277EDA" w:rsidP="00E87C92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5D1ECC">
        <w:rPr>
          <w:color w:val="000000"/>
        </w:rPr>
        <w:t>ROLL CALL</w:t>
      </w:r>
    </w:p>
    <w:p w:rsidR="00E87C92" w:rsidRPr="005D1ECC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5D1ECC">
        <w:rPr>
          <w:b/>
          <w:bCs/>
          <w:color w:val="000000"/>
        </w:rPr>
        <w:t xml:space="preserve"> </w:t>
      </w:r>
      <w:r w:rsidRPr="005D1ECC">
        <w:rPr>
          <w:color w:val="000000"/>
        </w:rPr>
        <w:t>ACTION ITEM</w:t>
      </w:r>
      <w:r w:rsidRPr="005D1ECC">
        <w:rPr>
          <w:b/>
          <w:bCs/>
          <w:color w:val="000000"/>
        </w:rPr>
        <w:t>- Approval of the Agenda</w:t>
      </w:r>
    </w:p>
    <w:p w:rsidR="00E87C92" w:rsidRPr="005D1ECC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5D1ECC">
        <w:rPr>
          <w:b/>
          <w:bCs/>
          <w:color w:val="000000"/>
        </w:rPr>
        <w:t xml:space="preserve"> </w:t>
      </w:r>
      <w:r w:rsidRPr="005D1ECC">
        <w:rPr>
          <w:color w:val="000000"/>
        </w:rPr>
        <w:t>ACTION ITEM</w:t>
      </w:r>
      <w:r w:rsidRPr="005D1ECC">
        <w:rPr>
          <w:b/>
          <w:bCs/>
          <w:color w:val="000000"/>
        </w:rPr>
        <w:t>- Approval of the</w:t>
      </w:r>
      <w:r w:rsidRPr="005D1ECC">
        <w:rPr>
          <w:color w:val="000000"/>
        </w:rPr>
        <w:t xml:space="preserve"> </w:t>
      </w:r>
      <w:r w:rsidR="00420541">
        <w:rPr>
          <w:b/>
          <w:bCs/>
          <w:color w:val="000000"/>
          <w:u w:val="single"/>
        </w:rPr>
        <w:t>May 31</w:t>
      </w:r>
      <w:r w:rsidRPr="005D1ECC">
        <w:rPr>
          <w:b/>
          <w:bCs/>
          <w:color w:val="000000"/>
          <w:u w:val="single"/>
        </w:rPr>
        <w:t>, 2013 Minutes</w:t>
      </w:r>
    </w:p>
    <w:p w:rsidR="00E87C92" w:rsidRPr="005D1ECC" w:rsidRDefault="00277EDA" w:rsidP="00E87C92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5D1ECC">
        <w:rPr>
          <w:color w:val="000000"/>
        </w:rPr>
        <w:t xml:space="preserve"> PUBLIC COMMENT</w:t>
      </w:r>
    </w:p>
    <w:p w:rsidR="00E87C92" w:rsidRPr="005D1ECC" w:rsidRDefault="00E87C92" w:rsidP="00E87C92">
      <w:pPr>
        <w:pStyle w:val="NormalWeb"/>
        <w:spacing w:before="0" w:beforeAutospacing="0" w:after="0" w:afterAutospacing="0"/>
        <w:ind w:left="720" w:right="-360"/>
        <w:textAlignment w:val="baseline"/>
        <w:rPr>
          <w:color w:val="000000"/>
        </w:rPr>
      </w:pPr>
      <w:r w:rsidRPr="005D1ECC">
        <w:rPr>
          <w:color w:val="000000"/>
        </w:rPr>
        <w:t xml:space="preserve"> Public Comment is intended as a time for any member of the public to address the </w:t>
      </w:r>
    </w:p>
    <w:p w:rsidR="005D1ECC" w:rsidRPr="005D1ECC" w:rsidRDefault="00E87C92" w:rsidP="005D1ECC">
      <w:pPr>
        <w:pStyle w:val="NormalWeb"/>
        <w:spacing w:before="0" w:beforeAutospacing="0" w:after="0" w:afterAutospacing="0"/>
        <w:ind w:left="720" w:right="-360"/>
        <w:textAlignment w:val="baseline"/>
        <w:rPr>
          <w:color w:val="000000"/>
        </w:rPr>
      </w:pPr>
      <w:r w:rsidRPr="005D1ECC">
        <w:rPr>
          <w:color w:val="000000"/>
        </w:rPr>
        <w:t xml:space="preserve"> Committee on any issues affecting ASI and/or the California State University, East Bay.</w:t>
      </w:r>
    </w:p>
    <w:p w:rsidR="00E87C92" w:rsidRPr="005D1ECC" w:rsidRDefault="00E87C92" w:rsidP="00E87C92">
      <w:pPr>
        <w:pStyle w:val="NormalWeb"/>
        <w:spacing w:before="0" w:beforeAutospacing="0" w:after="0" w:afterAutospacing="0"/>
        <w:ind w:left="720" w:right="-360"/>
        <w:textAlignment w:val="baseline"/>
        <w:rPr>
          <w:color w:val="000000"/>
        </w:rPr>
      </w:pPr>
    </w:p>
    <w:p w:rsidR="00422413" w:rsidRPr="00422413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422413">
        <w:rPr>
          <w:color w:val="000000"/>
        </w:rPr>
        <w:t xml:space="preserve"> </w:t>
      </w:r>
      <w:r w:rsidR="00422413">
        <w:rPr>
          <w:color w:val="000000"/>
        </w:rPr>
        <w:t xml:space="preserve">DISCUSION </w:t>
      </w:r>
      <w:r w:rsidR="005D1ECC" w:rsidRPr="00422413">
        <w:rPr>
          <w:color w:val="000000"/>
        </w:rPr>
        <w:t xml:space="preserve">ITEM: </w:t>
      </w:r>
      <w:r w:rsidR="00420541" w:rsidRPr="00420541">
        <w:rPr>
          <w:b/>
          <w:color w:val="000000"/>
        </w:rPr>
        <w:t>General Election and Run Off</w:t>
      </w:r>
      <w:r w:rsidR="00422413" w:rsidRPr="00420541">
        <w:rPr>
          <w:b/>
          <w:color w:val="000000"/>
        </w:rPr>
        <w:t xml:space="preserve"> </w:t>
      </w:r>
      <w:r w:rsidR="00420541" w:rsidRPr="00420541">
        <w:rPr>
          <w:b/>
          <w:color w:val="000000"/>
        </w:rPr>
        <w:t xml:space="preserve">Elections </w:t>
      </w:r>
      <w:r w:rsidR="00420541">
        <w:rPr>
          <w:b/>
          <w:color w:val="000000"/>
        </w:rPr>
        <w:t>Results</w:t>
      </w:r>
      <w:r w:rsidR="00422413" w:rsidRPr="00420541">
        <w:rPr>
          <w:b/>
          <w:color w:val="000000"/>
        </w:rPr>
        <w:t xml:space="preserve"> </w:t>
      </w:r>
      <w:r w:rsidR="00420541" w:rsidRPr="00420541">
        <w:rPr>
          <w:b/>
          <w:color w:val="000000"/>
        </w:rPr>
        <w:t>Transmitted</w:t>
      </w:r>
    </w:p>
    <w:p w:rsidR="00E87C92" w:rsidRPr="005D1ECC" w:rsidRDefault="00277EDA" w:rsidP="005D1ECC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5D1ECC">
        <w:rPr>
          <w:color w:val="000000"/>
        </w:rPr>
        <w:t>CLOSING ROUNDTABLE REMARKS</w:t>
      </w:r>
    </w:p>
    <w:p w:rsidR="00277EDA" w:rsidRPr="005D1ECC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5D1ECC">
        <w:rPr>
          <w:color w:val="000000"/>
        </w:rPr>
        <w:t xml:space="preserve"> ADJOURNMENT</w:t>
      </w:r>
    </w:p>
    <w:p w:rsidR="006C4094" w:rsidRPr="00C416A5" w:rsidRDefault="00277EDA" w:rsidP="00277EDA">
      <w:pPr>
        <w:ind w:left="720" w:right="-360" w:hanging="720"/>
      </w:pPr>
      <w:r>
        <w:br/>
      </w:r>
    </w:p>
    <w:p w:rsidR="00F57CE8" w:rsidRPr="00B50978" w:rsidRDefault="00F57CE8" w:rsidP="00F57CE8"/>
    <w:p w:rsidR="00810277" w:rsidRPr="000D56EC" w:rsidRDefault="00810277" w:rsidP="00810277"/>
    <w:p w:rsidR="00810277" w:rsidRDefault="00810277">
      <w:pPr>
        <w:pStyle w:val="Body"/>
        <w:sectPr w:rsidR="00810277">
          <w:headerReference w:type="default" r:id="rId7"/>
          <w:footerReference w:type="default" r:id="rId8"/>
          <w:pgSz w:w="12240" w:h="15840"/>
          <w:pgMar w:top="1080" w:right="1440" w:bottom="288" w:left="1440" w:footer="288" w:gutter="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footer="28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06" w:rsidRDefault="00F94806">
      <w:r>
        <w:separator/>
      </w:r>
    </w:p>
  </w:endnote>
  <w:endnote w:type="continuationSeparator" w:id="0">
    <w:p w:rsidR="00F94806" w:rsidRDefault="00F9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B2" w:rsidRDefault="002722B2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</w:p>
  <w:p w:rsidR="002722B2" w:rsidRDefault="002722B2" w:rsidP="006E3460">
    <w:pPr>
      <w:pStyle w:val="Footer"/>
      <w:ind w:left="-54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B2" w:rsidRDefault="002722B2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06" w:rsidRDefault="00F94806">
      <w:r>
        <w:separator/>
      </w:r>
    </w:p>
  </w:footnote>
  <w:footnote w:type="continuationSeparator" w:id="0">
    <w:p w:rsidR="00F94806" w:rsidRDefault="00F9480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B2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Pr="00155FA7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AF3676"/>
    <w:multiLevelType w:val="multilevel"/>
    <w:tmpl w:val="1836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7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C472B"/>
    <w:rsid w:val="00100C02"/>
    <w:rsid w:val="0011549A"/>
    <w:rsid w:val="00175253"/>
    <w:rsid w:val="001D52EF"/>
    <w:rsid w:val="001E1C4D"/>
    <w:rsid w:val="00244B60"/>
    <w:rsid w:val="002722B2"/>
    <w:rsid w:val="00277EDA"/>
    <w:rsid w:val="002C7F18"/>
    <w:rsid w:val="00334D5A"/>
    <w:rsid w:val="00340B57"/>
    <w:rsid w:val="00345155"/>
    <w:rsid w:val="00405B55"/>
    <w:rsid w:val="00420541"/>
    <w:rsid w:val="00422413"/>
    <w:rsid w:val="0045569E"/>
    <w:rsid w:val="004D0FBF"/>
    <w:rsid w:val="004F3074"/>
    <w:rsid w:val="004F3377"/>
    <w:rsid w:val="00512344"/>
    <w:rsid w:val="00572D5F"/>
    <w:rsid w:val="005D1ECC"/>
    <w:rsid w:val="0063168A"/>
    <w:rsid w:val="00632DBE"/>
    <w:rsid w:val="00641829"/>
    <w:rsid w:val="006C4094"/>
    <w:rsid w:val="006E3460"/>
    <w:rsid w:val="007076F5"/>
    <w:rsid w:val="00722777"/>
    <w:rsid w:val="0074543E"/>
    <w:rsid w:val="007567A1"/>
    <w:rsid w:val="007F1C83"/>
    <w:rsid w:val="00810277"/>
    <w:rsid w:val="008454BC"/>
    <w:rsid w:val="008615AB"/>
    <w:rsid w:val="008874C9"/>
    <w:rsid w:val="008D4047"/>
    <w:rsid w:val="00903608"/>
    <w:rsid w:val="0091721D"/>
    <w:rsid w:val="00967315"/>
    <w:rsid w:val="009807CC"/>
    <w:rsid w:val="009D5466"/>
    <w:rsid w:val="00A50EF4"/>
    <w:rsid w:val="00AB7E80"/>
    <w:rsid w:val="00AE7215"/>
    <w:rsid w:val="00B0027B"/>
    <w:rsid w:val="00BB64B9"/>
    <w:rsid w:val="00BD2D95"/>
    <w:rsid w:val="00BE6C20"/>
    <w:rsid w:val="00CC0723"/>
    <w:rsid w:val="00CD5B81"/>
    <w:rsid w:val="00CD7BBA"/>
    <w:rsid w:val="00D101E4"/>
    <w:rsid w:val="00D147D5"/>
    <w:rsid w:val="00D66169"/>
    <w:rsid w:val="00D93465"/>
    <w:rsid w:val="00DD51B9"/>
    <w:rsid w:val="00DF6170"/>
    <w:rsid w:val="00E07471"/>
    <w:rsid w:val="00E41DD7"/>
    <w:rsid w:val="00E44C02"/>
    <w:rsid w:val="00E83233"/>
    <w:rsid w:val="00E87C92"/>
    <w:rsid w:val="00F239E3"/>
    <w:rsid w:val="00F57CE8"/>
    <w:rsid w:val="00F65C16"/>
    <w:rsid w:val="00F94806"/>
    <w:rsid w:val="00FC5E20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E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E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2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Settings\bm3877\Local Settings\Temporary Internet Files\Content.Outlook\LP2BR32Q\ASI Document template.dotx</Template>
  <TotalTime>5</TotalTime>
  <Pages>2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617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Monse Rueda</cp:lastModifiedBy>
  <cp:revision>2</cp:revision>
  <cp:lastPrinted>2013-03-15T16:40:00Z</cp:lastPrinted>
  <dcterms:created xsi:type="dcterms:W3CDTF">2013-06-03T22:37:00Z</dcterms:created>
  <dcterms:modified xsi:type="dcterms:W3CDTF">2013-06-03T22:37:00Z</dcterms:modified>
</cp:coreProperties>
</file>