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277" w:rsidRDefault="00810277" w:rsidP="00CC0723">
      <w:pPr>
        <w:ind w:left="2880" w:right="-360"/>
        <w:jc w:val="center"/>
        <w:rPr>
          <w:b/>
          <w:bCs/>
        </w:rPr>
      </w:pPr>
    </w:p>
    <w:p w:rsidR="00810277" w:rsidRDefault="00CC0723" w:rsidP="00F041FA">
      <w:pPr>
        <w:ind w:right="-360"/>
        <w:jc w:val="center"/>
      </w:pPr>
      <w:r>
        <w:rPr>
          <w:b/>
          <w:bCs/>
        </w:rPr>
        <w:t>ASI Elections</w:t>
      </w:r>
      <w:r w:rsidR="00810277" w:rsidRPr="000D56EC">
        <w:rPr>
          <w:b/>
          <w:bCs/>
        </w:rPr>
        <w:t xml:space="preserve"> Committee</w:t>
      </w:r>
      <w:r>
        <w:rPr>
          <w:b/>
          <w:bCs/>
        </w:rPr>
        <w:t xml:space="preserve"> Meeting </w:t>
      </w:r>
      <w:r w:rsidR="00F041FA">
        <w:rPr>
          <w:b/>
          <w:bCs/>
        </w:rPr>
        <w:t>Minutes for June 1</w:t>
      </w:r>
      <w:r w:rsidR="00F041FA" w:rsidRPr="00F041FA">
        <w:rPr>
          <w:b/>
          <w:bCs/>
          <w:vertAlign w:val="superscript"/>
        </w:rPr>
        <w:t>st</w:t>
      </w:r>
      <w:r w:rsidR="00F041FA">
        <w:rPr>
          <w:b/>
          <w:bCs/>
        </w:rPr>
        <w:t>, 2012</w:t>
      </w:r>
    </w:p>
    <w:p w:rsidR="00F041FA" w:rsidRPr="000D56EC" w:rsidRDefault="00F041FA" w:rsidP="00F041FA">
      <w:pPr>
        <w:ind w:right="-360"/>
        <w:jc w:val="center"/>
      </w:pPr>
    </w:p>
    <w:p w:rsidR="00810277" w:rsidRPr="000D56EC" w:rsidRDefault="00810277" w:rsidP="00810277">
      <w:pPr>
        <w:ind w:right="-360"/>
      </w:pPr>
    </w:p>
    <w:p w:rsidR="00FE1137" w:rsidRPr="00FE1137" w:rsidRDefault="00C74509" w:rsidP="00FE1137">
      <w:pPr>
        <w:numPr>
          <w:ilvl w:val="0"/>
          <w:numId w:val="4"/>
        </w:numPr>
        <w:spacing w:line="480" w:lineRule="auto"/>
        <w:ind w:right="-360" w:hanging="720"/>
        <w:jc w:val="both"/>
      </w:pPr>
      <w:r w:rsidRPr="00C74509">
        <w:rPr>
          <w:b/>
        </w:rPr>
        <w:t>Call to Order</w:t>
      </w:r>
      <w:r w:rsidR="00F041FA" w:rsidRPr="00C74509">
        <w:rPr>
          <w:b/>
        </w:rPr>
        <w:t>:</w:t>
      </w:r>
      <w:r>
        <w:rPr>
          <w:b/>
        </w:rPr>
        <w:t xml:space="preserve"> </w:t>
      </w:r>
      <w:r w:rsidRPr="00C74509">
        <w:t>Chair</w:t>
      </w:r>
      <w:r>
        <w:rPr>
          <w:b/>
        </w:rPr>
        <w:t xml:space="preserve"> Weisbecker </w:t>
      </w:r>
      <w:r w:rsidRPr="00C74509">
        <w:t>calls meeting to order at</w:t>
      </w:r>
      <w:r w:rsidR="00F041FA">
        <w:t xml:space="preserve"> </w:t>
      </w:r>
      <w:r w:rsidR="00F041FA" w:rsidRPr="00F041FA">
        <w:rPr>
          <w:b/>
          <w:u w:val="single"/>
        </w:rPr>
        <w:t>1:34pm.</w:t>
      </w:r>
    </w:p>
    <w:p w:rsidR="00FE1137" w:rsidRPr="00FE1137" w:rsidRDefault="00FE1137" w:rsidP="00FE1137">
      <w:pPr>
        <w:ind w:left="720" w:right="-360"/>
        <w:jc w:val="both"/>
        <w:rPr>
          <w:b/>
        </w:rPr>
      </w:pPr>
      <w:r w:rsidRPr="00FE1137">
        <w:rPr>
          <w:b/>
        </w:rPr>
        <w:t>*indicates members present at the start of the meeting</w:t>
      </w:r>
    </w:p>
    <w:p w:rsidR="00C74509" w:rsidRDefault="00C74509" w:rsidP="00FE1137">
      <w:pPr>
        <w:numPr>
          <w:ilvl w:val="0"/>
          <w:numId w:val="4"/>
        </w:numPr>
        <w:ind w:right="-360" w:hanging="720"/>
        <w:jc w:val="both"/>
        <w:rPr>
          <w:b/>
        </w:rPr>
      </w:pPr>
      <w:r>
        <w:rPr>
          <w:b/>
        </w:rPr>
        <w:t>Roll Call</w:t>
      </w:r>
    </w:p>
    <w:p w:rsidR="00C74509" w:rsidRPr="00C74509" w:rsidRDefault="00C74509" w:rsidP="00FE1137">
      <w:pPr>
        <w:ind w:left="720" w:right="-360"/>
        <w:jc w:val="both"/>
      </w:pPr>
      <w:r w:rsidRPr="00C74509">
        <w:rPr>
          <w:u w:val="single"/>
        </w:rPr>
        <w:t>Members Present</w:t>
      </w:r>
      <w:r>
        <w:tab/>
      </w:r>
      <w:r>
        <w:tab/>
      </w:r>
      <w:r w:rsidRPr="00C74509">
        <w:rPr>
          <w:u w:val="single"/>
        </w:rPr>
        <w:t>Absent Members</w:t>
      </w:r>
      <w:r>
        <w:tab/>
      </w:r>
      <w:r>
        <w:tab/>
      </w:r>
      <w:r w:rsidRPr="00C74509">
        <w:rPr>
          <w:u w:val="single"/>
        </w:rPr>
        <w:t>Guests</w:t>
      </w:r>
    </w:p>
    <w:p w:rsidR="00C74509" w:rsidRDefault="00C74509" w:rsidP="00FE1137">
      <w:pPr>
        <w:ind w:left="720" w:right="-360"/>
        <w:jc w:val="both"/>
      </w:pPr>
      <w:r>
        <w:t>Mark Weisbecker</w:t>
      </w:r>
      <w:r>
        <w:tab/>
      </w:r>
      <w:r>
        <w:tab/>
        <w:t>Marguerite Hinrichs</w:t>
      </w:r>
      <w:r>
        <w:tab/>
      </w:r>
      <w:r>
        <w:tab/>
        <w:t>Randy Saffold</w:t>
      </w:r>
    </w:p>
    <w:p w:rsidR="00C74509" w:rsidRDefault="00C74509" w:rsidP="00FE1137">
      <w:pPr>
        <w:ind w:left="720" w:right="-360"/>
        <w:jc w:val="both"/>
      </w:pPr>
      <w:proofErr w:type="spellStart"/>
      <w:r>
        <w:t>Riddhi</w:t>
      </w:r>
      <w:proofErr w:type="spellEnd"/>
      <w:r>
        <w:t xml:space="preserve"> </w:t>
      </w:r>
      <w:proofErr w:type="spellStart"/>
      <w:r>
        <w:t>Sood</w:t>
      </w:r>
      <w:proofErr w:type="spellEnd"/>
      <w:r>
        <w:tab/>
      </w:r>
      <w:r>
        <w:tab/>
      </w:r>
      <w:r>
        <w:tab/>
        <w:t xml:space="preserve">Silvia </w:t>
      </w:r>
      <w:proofErr w:type="spellStart"/>
      <w:r>
        <w:t>Solorio</w:t>
      </w:r>
      <w:proofErr w:type="spellEnd"/>
      <w:r>
        <w:tab/>
      </w:r>
      <w:r>
        <w:tab/>
      </w:r>
      <w:r>
        <w:tab/>
        <w:t>Seetha Ream-Rao</w:t>
      </w:r>
    </w:p>
    <w:p w:rsidR="00C74509" w:rsidRDefault="00C74509" w:rsidP="00FE1137">
      <w:pPr>
        <w:ind w:left="720" w:right="-360"/>
        <w:jc w:val="both"/>
      </w:pPr>
      <w:r>
        <w:t>Kayla Wilson</w:t>
      </w:r>
      <w:r>
        <w:tab/>
      </w:r>
      <w:r>
        <w:tab/>
      </w:r>
      <w:r>
        <w:tab/>
      </w:r>
      <w:r>
        <w:tab/>
      </w:r>
      <w:r>
        <w:tab/>
      </w:r>
      <w:r>
        <w:tab/>
      </w:r>
      <w:r>
        <w:tab/>
        <w:t>Jerry Chang</w:t>
      </w:r>
    </w:p>
    <w:p w:rsidR="00C74509" w:rsidRDefault="00C74509" w:rsidP="00FE1137">
      <w:pPr>
        <w:ind w:left="720" w:right="-360"/>
        <w:jc w:val="both"/>
      </w:pPr>
      <w:r>
        <w:t>Stan Hebert</w:t>
      </w:r>
      <w:r>
        <w:tab/>
      </w:r>
      <w:r>
        <w:tab/>
      </w:r>
      <w:r>
        <w:tab/>
      </w:r>
      <w:r>
        <w:tab/>
      </w:r>
      <w:r>
        <w:tab/>
      </w:r>
      <w:r>
        <w:tab/>
      </w:r>
      <w:r>
        <w:tab/>
      </w:r>
      <w:proofErr w:type="spellStart"/>
      <w:r>
        <w:t>Zamil</w:t>
      </w:r>
      <w:proofErr w:type="spellEnd"/>
      <w:r>
        <w:t xml:space="preserve"> </w:t>
      </w:r>
      <w:proofErr w:type="spellStart"/>
      <w:r>
        <w:t>Alzamil</w:t>
      </w:r>
      <w:proofErr w:type="spellEnd"/>
    </w:p>
    <w:p w:rsidR="00C74509" w:rsidRDefault="00C74509" w:rsidP="00C25F98">
      <w:pPr>
        <w:ind w:left="5760" w:right="-360" w:firstLine="720"/>
        <w:jc w:val="both"/>
      </w:pPr>
      <w:r>
        <w:t>Siddharth M</w:t>
      </w:r>
      <w:r w:rsidR="00C25F98">
        <w:t>enon</w:t>
      </w:r>
      <w:r w:rsidR="001A1A26">
        <w:tab/>
      </w:r>
      <w:r w:rsidR="001A1A26">
        <w:tab/>
      </w:r>
      <w:r w:rsidR="001A1A26">
        <w:tab/>
      </w:r>
      <w:bookmarkStart w:id="0" w:name="_GoBack"/>
      <w:bookmarkEnd w:id="0"/>
      <w:r w:rsidR="00015BBB">
        <w:t xml:space="preserve">Ian </w:t>
      </w:r>
      <w:proofErr w:type="spellStart"/>
      <w:r w:rsidR="00015BBB">
        <w:t>Crueldad</w:t>
      </w:r>
      <w:proofErr w:type="spellEnd"/>
    </w:p>
    <w:p w:rsidR="00015BBB" w:rsidRDefault="00015BBB" w:rsidP="001A1A26">
      <w:pPr>
        <w:ind w:left="5760" w:right="-360" w:firstLine="720"/>
        <w:jc w:val="both"/>
      </w:pPr>
      <w:r>
        <w:t>Juan Pablo Benavente</w:t>
      </w:r>
    </w:p>
    <w:p w:rsidR="00015BBB" w:rsidRPr="00C74509" w:rsidRDefault="00015BBB" w:rsidP="001A1A26">
      <w:pPr>
        <w:ind w:left="5760" w:right="-360" w:firstLine="720"/>
        <w:jc w:val="both"/>
      </w:pPr>
      <w:r>
        <w:t xml:space="preserve">Heather </w:t>
      </w:r>
      <w:proofErr w:type="spellStart"/>
      <w:r>
        <w:t>Harbeck</w:t>
      </w:r>
      <w:proofErr w:type="spellEnd"/>
    </w:p>
    <w:p w:rsidR="00C74509" w:rsidRPr="00C74509" w:rsidRDefault="00C74509" w:rsidP="00FE1137">
      <w:pPr>
        <w:ind w:left="720" w:right="-360"/>
        <w:jc w:val="both"/>
        <w:rPr>
          <w:b/>
        </w:rPr>
      </w:pPr>
    </w:p>
    <w:p w:rsidR="00112D7E" w:rsidRDefault="002722B2" w:rsidP="00FE1137">
      <w:pPr>
        <w:ind w:right="-360"/>
        <w:jc w:val="both"/>
      </w:pPr>
      <w:r w:rsidRPr="002722B2">
        <w:t>III.</w:t>
      </w:r>
      <w:r>
        <w:rPr>
          <w:b/>
        </w:rPr>
        <w:tab/>
      </w:r>
      <w:r w:rsidR="00C74509" w:rsidRPr="002722B2">
        <w:rPr>
          <w:b/>
        </w:rPr>
        <w:t>Action Item</w:t>
      </w:r>
      <w:r w:rsidR="00F57CE8" w:rsidRPr="002722B2">
        <w:rPr>
          <w:b/>
        </w:rPr>
        <w:t xml:space="preserve">- </w:t>
      </w:r>
      <w:r w:rsidR="00FC5E20" w:rsidRPr="00FC5E20">
        <w:t>Approval of the Agenda</w:t>
      </w:r>
    </w:p>
    <w:p w:rsidR="00F041FA" w:rsidRDefault="00F041FA" w:rsidP="00FE1137">
      <w:pPr>
        <w:ind w:left="720" w:right="-360"/>
        <w:jc w:val="both"/>
        <w:rPr>
          <w:b/>
        </w:rPr>
      </w:pPr>
      <w:r w:rsidRPr="00F041FA">
        <w:rPr>
          <w:b/>
        </w:rPr>
        <w:t>Motion: (</w:t>
      </w:r>
      <w:proofErr w:type="spellStart"/>
      <w:r>
        <w:rPr>
          <w:b/>
        </w:rPr>
        <w:t>Sood</w:t>
      </w:r>
      <w:proofErr w:type="spellEnd"/>
      <w:r w:rsidRPr="00F041FA">
        <w:rPr>
          <w:b/>
        </w:rPr>
        <w:t>)</w:t>
      </w:r>
      <w:r>
        <w:rPr>
          <w:b/>
        </w:rPr>
        <w:t xml:space="preserve"> to approve the agenda.</w:t>
      </w:r>
    </w:p>
    <w:p w:rsidR="00F041FA" w:rsidRDefault="00F041FA" w:rsidP="00FE1137">
      <w:pPr>
        <w:ind w:left="720" w:right="-360"/>
        <w:jc w:val="both"/>
        <w:rPr>
          <w:b/>
        </w:rPr>
      </w:pPr>
      <w:r>
        <w:rPr>
          <w:b/>
        </w:rPr>
        <w:t>Motion: (</w:t>
      </w:r>
      <w:proofErr w:type="spellStart"/>
      <w:r>
        <w:rPr>
          <w:b/>
        </w:rPr>
        <w:t>Sood</w:t>
      </w:r>
      <w:proofErr w:type="spellEnd"/>
      <w:r>
        <w:rPr>
          <w:b/>
        </w:rPr>
        <w:t>) to amend the agenda.</w:t>
      </w:r>
    </w:p>
    <w:p w:rsidR="00F041FA" w:rsidRDefault="00F041FA" w:rsidP="00FE1137">
      <w:pPr>
        <w:ind w:left="720" w:right="-360"/>
        <w:jc w:val="both"/>
        <w:rPr>
          <w:b/>
        </w:rPr>
      </w:pPr>
      <w:r>
        <w:rPr>
          <w:b/>
        </w:rPr>
        <w:t>Amendment I: to remove item Action Item VI regarding the Grievance Hearing from the agenda since none were filed.</w:t>
      </w:r>
    </w:p>
    <w:p w:rsidR="00F041FA" w:rsidRPr="00F041FA" w:rsidRDefault="00F041FA" w:rsidP="00FE1137">
      <w:pPr>
        <w:ind w:left="720" w:right="-360"/>
        <w:jc w:val="both"/>
        <w:rPr>
          <w:b/>
        </w:rPr>
      </w:pPr>
      <w:r>
        <w:rPr>
          <w:b/>
        </w:rPr>
        <w:t>Amendment Carries.</w:t>
      </w:r>
    </w:p>
    <w:p w:rsidR="00F041FA" w:rsidRPr="00F041FA" w:rsidRDefault="00F041FA" w:rsidP="00FE1137">
      <w:pPr>
        <w:ind w:left="720" w:right="-360"/>
        <w:jc w:val="both"/>
        <w:rPr>
          <w:b/>
        </w:rPr>
      </w:pPr>
      <w:r w:rsidRPr="00F041FA">
        <w:rPr>
          <w:b/>
        </w:rPr>
        <w:t>Motion Carries</w:t>
      </w:r>
      <w:r>
        <w:rPr>
          <w:b/>
        </w:rPr>
        <w:t xml:space="preserve"> as Amended</w:t>
      </w:r>
      <w:r w:rsidRPr="00F041FA">
        <w:rPr>
          <w:b/>
        </w:rPr>
        <w:t>.</w:t>
      </w:r>
    </w:p>
    <w:p w:rsidR="00112D7E" w:rsidRDefault="00FC5E20" w:rsidP="00FE1137">
      <w:pPr>
        <w:ind w:right="-360"/>
        <w:jc w:val="both"/>
      </w:pPr>
      <w:r>
        <w:rPr>
          <w:b/>
        </w:rPr>
        <w:br/>
      </w:r>
      <w:r w:rsidR="00EA42EB">
        <w:t>IV</w:t>
      </w:r>
      <w:r w:rsidR="00112D7E" w:rsidRPr="002722B2">
        <w:t>.</w:t>
      </w:r>
      <w:r w:rsidR="00112D7E">
        <w:rPr>
          <w:b/>
        </w:rPr>
        <w:tab/>
      </w:r>
      <w:r w:rsidR="00C74509" w:rsidRPr="002722B2">
        <w:rPr>
          <w:b/>
        </w:rPr>
        <w:t>Action Item</w:t>
      </w:r>
      <w:r w:rsidR="00112D7E" w:rsidRPr="002722B2">
        <w:rPr>
          <w:b/>
        </w:rPr>
        <w:t xml:space="preserve">- </w:t>
      </w:r>
      <w:r w:rsidR="00112D7E">
        <w:t>Approval of the May 25</w:t>
      </w:r>
      <w:r w:rsidR="00112D7E" w:rsidRPr="00112D7E">
        <w:rPr>
          <w:vertAlign w:val="superscript"/>
        </w:rPr>
        <w:t>th</w:t>
      </w:r>
      <w:r w:rsidR="00112D7E">
        <w:t>, 2012 Minutes</w:t>
      </w:r>
    </w:p>
    <w:p w:rsidR="00F041FA" w:rsidRPr="00F041FA" w:rsidRDefault="00F041FA" w:rsidP="00FE1137">
      <w:pPr>
        <w:ind w:left="720" w:right="-360"/>
        <w:jc w:val="both"/>
        <w:rPr>
          <w:b/>
        </w:rPr>
      </w:pPr>
      <w:r w:rsidRPr="00F041FA">
        <w:rPr>
          <w:b/>
        </w:rPr>
        <w:t>Motion: (</w:t>
      </w:r>
      <w:proofErr w:type="spellStart"/>
      <w:r w:rsidR="00245C59">
        <w:rPr>
          <w:b/>
        </w:rPr>
        <w:t>Sood</w:t>
      </w:r>
      <w:proofErr w:type="spellEnd"/>
      <w:r w:rsidRPr="00F041FA">
        <w:rPr>
          <w:b/>
        </w:rPr>
        <w:t>) to approve the May 25</w:t>
      </w:r>
      <w:r w:rsidRPr="00F041FA">
        <w:rPr>
          <w:b/>
          <w:vertAlign w:val="superscript"/>
        </w:rPr>
        <w:t>th</w:t>
      </w:r>
      <w:r w:rsidRPr="00F041FA">
        <w:rPr>
          <w:b/>
        </w:rPr>
        <w:t>, 2012 Minutes.</w:t>
      </w:r>
    </w:p>
    <w:p w:rsidR="00F041FA" w:rsidRPr="00F041FA" w:rsidRDefault="00F041FA" w:rsidP="00FE1137">
      <w:pPr>
        <w:ind w:left="720" w:right="-360"/>
        <w:jc w:val="both"/>
        <w:rPr>
          <w:b/>
        </w:rPr>
      </w:pPr>
      <w:r w:rsidRPr="00F041FA">
        <w:rPr>
          <w:b/>
        </w:rPr>
        <w:t>Motion Carries.</w:t>
      </w:r>
    </w:p>
    <w:p w:rsidR="00F57CE8" w:rsidRPr="004B6CEB" w:rsidRDefault="00F57CE8" w:rsidP="00FE1137">
      <w:pPr>
        <w:ind w:right="-360"/>
        <w:jc w:val="both"/>
      </w:pPr>
    </w:p>
    <w:p w:rsidR="00F57CE8" w:rsidRPr="00C416A5" w:rsidRDefault="002722B2" w:rsidP="00FE1137">
      <w:pPr>
        <w:ind w:right="-360"/>
        <w:jc w:val="both"/>
        <w:rPr>
          <w:bCs/>
        </w:rPr>
      </w:pPr>
      <w:r>
        <w:t>V</w:t>
      </w:r>
      <w:r w:rsidRPr="00C416A5">
        <w:t>.</w:t>
      </w:r>
      <w:r w:rsidR="00F57CE8" w:rsidRPr="00C416A5">
        <w:rPr>
          <w:bCs/>
        </w:rPr>
        <w:tab/>
      </w:r>
      <w:r w:rsidR="00C74509" w:rsidRPr="00C74509">
        <w:rPr>
          <w:b/>
          <w:bCs/>
        </w:rPr>
        <w:t>Public Comment</w:t>
      </w:r>
    </w:p>
    <w:p w:rsidR="00245C59" w:rsidRDefault="00F57CE8" w:rsidP="00FE1137">
      <w:pPr>
        <w:ind w:left="720" w:right="-360"/>
        <w:jc w:val="both"/>
      </w:pPr>
      <w:r>
        <w:t>Public Comment is intended as a time for any member of</w:t>
      </w:r>
      <w:r w:rsidR="00512344">
        <w:t xml:space="preserve"> the public to address the committee</w:t>
      </w:r>
      <w:r>
        <w:t xml:space="preserve"> on any issues affecting ASI and/or the California State University, East Bay.</w:t>
      </w:r>
    </w:p>
    <w:p w:rsidR="00245C59" w:rsidRDefault="00245C59" w:rsidP="00FE1137">
      <w:pPr>
        <w:ind w:left="720" w:right="-360"/>
        <w:jc w:val="both"/>
      </w:pPr>
      <w:r w:rsidRPr="00245C59">
        <w:rPr>
          <w:i/>
        </w:rPr>
        <w:t xml:space="preserve">Ian </w:t>
      </w:r>
      <w:proofErr w:type="spellStart"/>
      <w:r w:rsidRPr="00245C59">
        <w:rPr>
          <w:i/>
        </w:rPr>
        <w:t>Crueldad</w:t>
      </w:r>
      <w:proofErr w:type="spellEnd"/>
      <w:r>
        <w:t xml:space="preserve"> clarifies with Chair </w:t>
      </w:r>
      <w:r w:rsidRPr="00245C59">
        <w:rPr>
          <w:b/>
        </w:rPr>
        <w:t>Weisbecker</w:t>
      </w:r>
      <w:r>
        <w:t xml:space="preserve"> that the minutes approved were from May 25</w:t>
      </w:r>
      <w:r w:rsidRPr="00245C59">
        <w:rPr>
          <w:vertAlign w:val="superscript"/>
        </w:rPr>
        <w:t>th</w:t>
      </w:r>
      <w:r>
        <w:t>, 2012.</w:t>
      </w:r>
    </w:p>
    <w:p w:rsidR="00F57CE8" w:rsidRDefault="00F57CE8" w:rsidP="00FE1137">
      <w:pPr>
        <w:ind w:left="810" w:right="-360"/>
        <w:jc w:val="both"/>
      </w:pPr>
    </w:p>
    <w:p w:rsidR="00F57CE8" w:rsidRPr="00245C59" w:rsidRDefault="00C74509" w:rsidP="00FE1137">
      <w:pPr>
        <w:pStyle w:val="NoSpacing1"/>
        <w:jc w:val="both"/>
        <w:rPr>
          <w:b/>
        </w:rPr>
      </w:pPr>
      <w:r w:rsidRPr="00794522">
        <w:rPr>
          <w:b/>
        </w:rPr>
        <w:t>New Business</w:t>
      </w:r>
    </w:p>
    <w:p w:rsidR="00F57CE8" w:rsidRDefault="00CC0723" w:rsidP="00FE1137">
      <w:pPr>
        <w:ind w:right="-360"/>
        <w:jc w:val="both"/>
        <w:rPr>
          <w:bCs/>
        </w:rPr>
      </w:pPr>
      <w:r>
        <w:t>V</w:t>
      </w:r>
      <w:r w:rsidR="004B6CEB">
        <w:t>I</w:t>
      </w:r>
      <w:r w:rsidR="00F57CE8" w:rsidRPr="00C416A5">
        <w:t>.</w:t>
      </w:r>
      <w:r w:rsidR="00F57CE8" w:rsidRPr="00C416A5">
        <w:tab/>
      </w:r>
      <w:r w:rsidR="00C74509" w:rsidRPr="00C74509">
        <w:rPr>
          <w:b/>
          <w:bCs/>
        </w:rPr>
        <w:t>Discussion Item</w:t>
      </w:r>
      <w:r w:rsidR="00C74509">
        <w:rPr>
          <w:bCs/>
        </w:rPr>
        <w:t xml:space="preserve"> </w:t>
      </w:r>
      <w:r w:rsidR="0045569E" w:rsidRPr="00C416A5">
        <w:t xml:space="preserve">– </w:t>
      </w:r>
      <w:r w:rsidR="00AE7215">
        <w:rPr>
          <w:bCs/>
        </w:rPr>
        <w:t xml:space="preserve">Discussion </w:t>
      </w:r>
      <w:r w:rsidR="001E1C4D">
        <w:rPr>
          <w:bCs/>
        </w:rPr>
        <w:t xml:space="preserve">of </w:t>
      </w:r>
      <w:r w:rsidR="00CD7BBA">
        <w:rPr>
          <w:bCs/>
        </w:rPr>
        <w:t>plan for announcing results.</w:t>
      </w:r>
    </w:p>
    <w:p w:rsidR="00FE1137" w:rsidRDefault="00245C59" w:rsidP="00FE1137">
      <w:pPr>
        <w:ind w:left="720" w:right="-360"/>
        <w:jc w:val="both"/>
        <w:rPr>
          <w:bCs/>
        </w:rPr>
      </w:pPr>
      <w:r>
        <w:rPr>
          <w:bCs/>
        </w:rPr>
        <w:t xml:space="preserve">Chair </w:t>
      </w:r>
      <w:r w:rsidRPr="00245C59">
        <w:rPr>
          <w:b/>
          <w:bCs/>
        </w:rPr>
        <w:t>Weisbecker</w:t>
      </w:r>
      <w:r>
        <w:rPr>
          <w:bCs/>
        </w:rPr>
        <w:t xml:space="preserve"> states that there will be two runoff elections for the two positions that had three people involved. </w:t>
      </w:r>
    </w:p>
    <w:p w:rsidR="00FE1137" w:rsidRDefault="00FE1137" w:rsidP="00FE1137">
      <w:pPr>
        <w:ind w:left="720" w:right="-360"/>
        <w:jc w:val="both"/>
        <w:rPr>
          <w:bCs/>
        </w:rPr>
      </w:pPr>
    </w:p>
    <w:p w:rsidR="00FE1137" w:rsidRDefault="00FE1137" w:rsidP="00FE1137">
      <w:pPr>
        <w:ind w:left="720" w:right="-360"/>
        <w:jc w:val="both"/>
        <w:rPr>
          <w:bCs/>
        </w:rPr>
      </w:pPr>
    </w:p>
    <w:p w:rsidR="00FE1137" w:rsidRDefault="00FE1137" w:rsidP="00FE1137">
      <w:pPr>
        <w:ind w:left="720" w:right="-360"/>
        <w:jc w:val="both"/>
        <w:rPr>
          <w:bCs/>
        </w:rPr>
      </w:pPr>
    </w:p>
    <w:p w:rsidR="001A1A26" w:rsidRDefault="001A1A26" w:rsidP="00FE1137">
      <w:pPr>
        <w:ind w:left="720" w:right="-360"/>
        <w:jc w:val="both"/>
        <w:rPr>
          <w:bCs/>
        </w:rPr>
      </w:pPr>
    </w:p>
    <w:p w:rsidR="00015BBB" w:rsidRDefault="00245C59" w:rsidP="00FE1137">
      <w:pPr>
        <w:ind w:left="720" w:right="-360"/>
        <w:jc w:val="both"/>
        <w:rPr>
          <w:bCs/>
        </w:rPr>
      </w:pPr>
      <w:r>
        <w:rPr>
          <w:bCs/>
        </w:rPr>
        <w:t>We are probably going to have to move back the announcement results.</w:t>
      </w:r>
    </w:p>
    <w:p w:rsidR="0063777A" w:rsidRDefault="00245C59" w:rsidP="00FE1137">
      <w:pPr>
        <w:ind w:left="720" w:right="-360"/>
        <w:jc w:val="both"/>
        <w:rPr>
          <w:bCs/>
        </w:rPr>
      </w:pPr>
      <w:r>
        <w:rPr>
          <w:bCs/>
        </w:rPr>
        <w:t>We had originally planned on announcing the results on June 6</w:t>
      </w:r>
      <w:r w:rsidRPr="00245C59">
        <w:rPr>
          <w:bCs/>
          <w:vertAlign w:val="superscript"/>
        </w:rPr>
        <w:t>th</w:t>
      </w:r>
      <w:r>
        <w:rPr>
          <w:bCs/>
        </w:rPr>
        <w:t>, but our runoff elections will take place on June 4</w:t>
      </w:r>
      <w:r w:rsidRPr="00245C59">
        <w:rPr>
          <w:bCs/>
          <w:vertAlign w:val="superscript"/>
        </w:rPr>
        <w:t>th</w:t>
      </w:r>
      <w:r>
        <w:rPr>
          <w:bCs/>
        </w:rPr>
        <w:t xml:space="preserve"> and 5</w:t>
      </w:r>
      <w:r w:rsidRPr="00245C59">
        <w:rPr>
          <w:bCs/>
          <w:vertAlign w:val="superscript"/>
        </w:rPr>
        <w:t>th</w:t>
      </w:r>
      <w:r>
        <w:rPr>
          <w:bCs/>
        </w:rPr>
        <w:t>. We won’t have the results in time. The committee will have to come up with another plan as to how we are going to announce the results. The elections will close on Tuesday June 5</w:t>
      </w:r>
      <w:r w:rsidRPr="00245C59">
        <w:rPr>
          <w:bCs/>
          <w:vertAlign w:val="superscript"/>
        </w:rPr>
        <w:t>th</w:t>
      </w:r>
      <w:r>
        <w:rPr>
          <w:bCs/>
        </w:rPr>
        <w:t xml:space="preserve"> at midnight. The results will be forwarded to the ASI President and then he would forward it to the University President to certify.</w:t>
      </w:r>
    </w:p>
    <w:p w:rsidR="00245C59" w:rsidRDefault="0063777A" w:rsidP="00FE1137">
      <w:pPr>
        <w:ind w:left="720" w:right="-360"/>
        <w:jc w:val="both"/>
        <w:rPr>
          <w:bCs/>
        </w:rPr>
      </w:pPr>
      <w:r>
        <w:rPr>
          <w:bCs/>
        </w:rPr>
        <w:t xml:space="preserve">ED </w:t>
      </w:r>
      <w:r w:rsidRPr="0063777A">
        <w:rPr>
          <w:b/>
          <w:bCs/>
        </w:rPr>
        <w:t>Saffold</w:t>
      </w:r>
      <w:r>
        <w:rPr>
          <w:bCs/>
        </w:rPr>
        <w:t xml:space="preserve"> states that it looks like the results won’t be announced until the week of June 11</w:t>
      </w:r>
      <w:r w:rsidRPr="0063777A">
        <w:rPr>
          <w:bCs/>
          <w:vertAlign w:val="superscript"/>
        </w:rPr>
        <w:t>th</w:t>
      </w:r>
      <w:r>
        <w:rPr>
          <w:bCs/>
        </w:rPr>
        <w:t>. The committee can tentatively try to announce the results on Friday the 8</w:t>
      </w:r>
      <w:r w:rsidRPr="0063777A">
        <w:rPr>
          <w:bCs/>
          <w:vertAlign w:val="superscript"/>
        </w:rPr>
        <w:t>th</w:t>
      </w:r>
      <w:r>
        <w:rPr>
          <w:bCs/>
        </w:rPr>
        <w:t>, which would be a much better time to announce. You can put the University President on standby and n</w:t>
      </w:r>
      <w:r>
        <w:rPr>
          <w:bCs/>
        </w:rPr>
        <w:t>o</w:t>
      </w:r>
      <w:r>
        <w:rPr>
          <w:bCs/>
        </w:rPr>
        <w:t xml:space="preserve">tify him to be ready. You can check with Stan Hebert to see if it would be possible to submit a partial list of candidates that were elected. The University President could review the ones we submit, and then review the rest after. This could possibly win us a day. I recommend working with Stan </w:t>
      </w:r>
      <w:r w:rsidRPr="00015BBB">
        <w:rPr>
          <w:b/>
          <w:bCs/>
        </w:rPr>
        <w:t xml:space="preserve">Hebert </w:t>
      </w:r>
      <w:r>
        <w:rPr>
          <w:bCs/>
        </w:rPr>
        <w:t>and Marguerite</w:t>
      </w:r>
      <w:r w:rsidRPr="00015BBB">
        <w:rPr>
          <w:b/>
          <w:bCs/>
        </w:rPr>
        <w:t xml:space="preserve"> Hinrichs</w:t>
      </w:r>
      <w:r>
        <w:rPr>
          <w:bCs/>
        </w:rPr>
        <w:t xml:space="preserve"> to see if that’s possible.</w:t>
      </w:r>
    </w:p>
    <w:p w:rsidR="0063777A" w:rsidRDefault="0063777A" w:rsidP="00FE1137">
      <w:pPr>
        <w:ind w:left="720" w:right="-360"/>
        <w:jc w:val="both"/>
        <w:rPr>
          <w:bCs/>
        </w:rPr>
      </w:pPr>
      <w:r>
        <w:rPr>
          <w:bCs/>
        </w:rPr>
        <w:t xml:space="preserve">Chair </w:t>
      </w:r>
      <w:r w:rsidRPr="0063777A">
        <w:rPr>
          <w:b/>
          <w:bCs/>
        </w:rPr>
        <w:t>Weisbecker</w:t>
      </w:r>
      <w:r>
        <w:rPr>
          <w:bCs/>
        </w:rPr>
        <w:t xml:space="preserve"> states that the committee had originally planned to announce the results through the Pioneer Web T.V</w:t>
      </w:r>
      <w:r w:rsidR="009D0A09">
        <w:rPr>
          <w:bCs/>
        </w:rPr>
        <w:t xml:space="preserve"> and doing a live feed and broadcasting.</w:t>
      </w:r>
    </w:p>
    <w:p w:rsidR="009D0A09" w:rsidRDefault="009D0A09" w:rsidP="00FE1137">
      <w:pPr>
        <w:ind w:left="720" w:right="-360"/>
        <w:jc w:val="both"/>
        <w:rPr>
          <w:bCs/>
        </w:rPr>
      </w:pPr>
      <w:r>
        <w:rPr>
          <w:bCs/>
        </w:rPr>
        <w:t>ED</w:t>
      </w:r>
      <w:r w:rsidRPr="009D0A09">
        <w:rPr>
          <w:b/>
          <w:bCs/>
        </w:rPr>
        <w:t xml:space="preserve"> Saffold</w:t>
      </w:r>
      <w:r>
        <w:rPr>
          <w:bCs/>
        </w:rPr>
        <w:t xml:space="preserve"> suggests that the committee does simple media. The results can be announced on the ASI Website, ASI Facebook, Elections Committee Facebook, Student Life and Leade</w:t>
      </w:r>
      <w:r>
        <w:rPr>
          <w:bCs/>
        </w:rPr>
        <w:t>r</w:t>
      </w:r>
      <w:r>
        <w:rPr>
          <w:bCs/>
        </w:rPr>
        <w:t>ship Facebook, and then post it on the prominent boards outside of the ASI office.</w:t>
      </w:r>
    </w:p>
    <w:p w:rsidR="009D0A09" w:rsidRDefault="009D0A09" w:rsidP="00FE1137">
      <w:pPr>
        <w:ind w:left="720" w:right="-360"/>
        <w:jc w:val="both"/>
        <w:rPr>
          <w:bCs/>
        </w:rPr>
      </w:pPr>
      <w:r>
        <w:rPr>
          <w:bCs/>
        </w:rPr>
        <w:t xml:space="preserve">Chair </w:t>
      </w:r>
      <w:r w:rsidRPr="009D0A09">
        <w:rPr>
          <w:b/>
          <w:bCs/>
        </w:rPr>
        <w:t>Weisbecker</w:t>
      </w:r>
      <w:r>
        <w:rPr>
          <w:bCs/>
        </w:rPr>
        <w:t xml:space="preserve"> states that he can also ask </w:t>
      </w:r>
      <w:r w:rsidRPr="009D0A09">
        <w:rPr>
          <w:b/>
          <w:bCs/>
        </w:rPr>
        <w:t xml:space="preserve">Hinrichs </w:t>
      </w:r>
      <w:r>
        <w:rPr>
          <w:bCs/>
        </w:rPr>
        <w:t>to send a message out to the students. We will definitely post it up on the ASI Elections Facebook page. We will push to announce the results by the 8</w:t>
      </w:r>
      <w:r w:rsidRPr="009D0A09">
        <w:rPr>
          <w:bCs/>
          <w:vertAlign w:val="superscript"/>
        </w:rPr>
        <w:t>th</w:t>
      </w:r>
      <w:r>
        <w:rPr>
          <w:bCs/>
        </w:rPr>
        <w:t xml:space="preserve"> and we will send it out through electronic media and also through Ma</w:t>
      </w:r>
      <w:r>
        <w:rPr>
          <w:bCs/>
        </w:rPr>
        <w:t>r</w:t>
      </w:r>
      <w:r>
        <w:rPr>
          <w:bCs/>
        </w:rPr>
        <w:t>guerite.</w:t>
      </w:r>
    </w:p>
    <w:p w:rsidR="00015BBB" w:rsidRDefault="009D0A09" w:rsidP="00FE1137">
      <w:pPr>
        <w:ind w:left="720" w:right="-360"/>
        <w:jc w:val="both"/>
        <w:rPr>
          <w:bCs/>
        </w:rPr>
      </w:pPr>
      <w:r w:rsidRPr="009D0A09">
        <w:rPr>
          <w:b/>
          <w:bCs/>
        </w:rPr>
        <w:t xml:space="preserve">Sood </w:t>
      </w:r>
      <w:r>
        <w:rPr>
          <w:bCs/>
        </w:rPr>
        <w:t>suggests having the live feed the following week after announcing the results.</w:t>
      </w:r>
    </w:p>
    <w:p w:rsidR="00015BBB" w:rsidRDefault="009D0A09" w:rsidP="00FE1137">
      <w:pPr>
        <w:ind w:left="720" w:right="-360"/>
        <w:jc w:val="both"/>
        <w:rPr>
          <w:bCs/>
        </w:rPr>
      </w:pPr>
      <w:r>
        <w:rPr>
          <w:bCs/>
        </w:rPr>
        <w:t xml:space="preserve">Chair </w:t>
      </w:r>
      <w:r w:rsidRPr="009D0A09">
        <w:rPr>
          <w:b/>
          <w:bCs/>
        </w:rPr>
        <w:t>Weisbecker</w:t>
      </w:r>
      <w:r>
        <w:rPr>
          <w:bCs/>
        </w:rPr>
        <w:t xml:space="preserve"> states that the problem with the live feed is that it loses its power once it’s sent out.</w:t>
      </w:r>
    </w:p>
    <w:p w:rsidR="009D0A09" w:rsidRDefault="00313BC0" w:rsidP="00FE1137">
      <w:pPr>
        <w:ind w:left="720" w:right="-360"/>
        <w:jc w:val="both"/>
        <w:rPr>
          <w:bCs/>
        </w:rPr>
      </w:pPr>
      <w:r w:rsidRPr="00313BC0">
        <w:rPr>
          <w:b/>
          <w:bCs/>
        </w:rPr>
        <w:t>Sood</w:t>
      </w:r>
      <w:r>
        <w:rPr>
          <w:bCs/>
        </w:rPr>
        <w:t xml:space="preserve"> states that it will be finals week; therefore, many people may not even watch it.</w:t>
      </w:r>
    </w:p>
    <w:p w:rsidR="008A3B9D" w:rsidRDefault="00313BC0" w:rsidP="00FE1137">
      <w:pPr>
        <w:ind w:left="720" w:right="-360"/>
        <w:jc w:val="both"/>
        <w:rPr>
          <w:bCs/>
        </w:rPr>
      </w:pPr>
      <w:r w:rsidRPr="00313BC0">
        <w:rPr>
          <w:bCs/>
        </w:rPr>
        <w:t xml:space="preserve">Chair </w:t>
      </w:r>
      <w:r>
        <w:rPr>
          <w:b/>
          <w:bCs/>
        </w:rPr>
        <w:t xml:space="preserve">Weisbecker </w:t>
      </w:r>
      <w:r w:rsidRPr="00313BC0">
        <w:rPr>
          <w:bCs/>
        </w:rPr>
        <w:t>suggests cancelling the Live Feed. I don’t think the co</w:t>
      </w:r>
      <w:r w:rsidR="008A3B9D">
        <w:rPr>
          <w:bCs/>
        </w:rPr>
        <w:t>mmittee will get it done by Wednesday afternoon</w:t>
      </w:r>
      <w:r w:rsidRPr="00313BC0">
        <w:rPr>
          <w:bCs/>
        </w:rPr>
        <w:t>.</w:t>
      </w:r>
      <w:r>
        <w:rPr>
          <w:bCs/>
        </w:rPr>
        <w:t xml:space="preserve"> I will speak with the Pioneer Web T.V. to let them know that we will be doing electronic media instead.</w:t>
      </w:r>
      <w:r w:rsidR="00FF7B25">
        <w:rPr>
          <w:bCs/>
        </w:rPr>
        <w:t xml:space="preserve"> The election</w:t>
      </w:r>
      <w:r w:rsidR="008A3B9D">
        <w:rPr>
          <w:bCs/>
        </w:rPr>
        <w:t xml:space="preserve"> for the runoff</w:t>
      </w:r>
      <w:r w:rsidR="00FF7B25">
        <w:rPr>
          <w:bCs/>
        </w:rPr>
        <w:t xml:space="preserve"> will open up on Mo</w:t>
      </w:r>
      <w:r w:rsidR="00FF7B25">
        <w:rPr>
          <w:bCs/>
        </w:rPr>
        <w:t>n</w:t>
      </w:r>
      <w:r w:rsidR="00FF7B25">
        <w:rPr>
          <w:bCs/>
        </w:rPr>
        <w:t>day June 4</w:t>
      </w:r>
      <w:r w:rsidR="00FF7B25" w:rsidRPr="00FF7B25">
        <w:rPr>
          <w:bCs/>
          <w:vertAlign w:val="superscript"/>
        </w:rPr>
        <w:t>th</w:t>
      </w:r>
      <w:r w:rsidR="00FF7B25">
        <w:rPr>
          <w:bCs/>
        </w:rPr>
        <w:t>, at 12:01am. There will be an email going out to all students on Sunday afte</w:t>
      </w:r>
      <w:r w:rsidR="00FF7B25">
        <w:rPr>
          <w:bCs/>
        </w:rPr>
        <w:t>r</w:t>
      </w:r>
      <w:r w:rsidR="00FF7B25">
        <w:rPr>
          <w:bCs/>
        </w:rPr>
        <w:t>noon</w:t>
      </w:r>
      <w:r w:rsidR="008A3B9D">
        <w:rPr>
          <w:bCs/>
        </w:rPr>
        <w:t xml:space="preserve"> or Monday morning</w:t>
      </w:r>
      <w:r w:rsidR="00FF7B25">
        <w:rPr>
          <w:bCs/>
        </w:rPr>
        <w:t>.</w:t>
      </w:r>
    </w:p>
    <w:p w:rsidR="008A3B9D" w:rsidRDefault="008A3B9D" w:rsidP="00FE1137">
      <w:pPr>
        <w:ind w:left="720" w:right="-360"/>
        <w:jc w:val="both"/>
        <w:rPr>
          <w:bCs/>
        </w:rPr>
      </w:pPr>
      <w:r w:rsidRPr="008A3B9D">
        <w:rPr>
          <w:b/>
          <w:bCs/>
        </w:rPr>
        <w:t>Hebert</w:t>
      </w:r>
      <w:r>
        <w:rPr>
          <w:bCs/>
        </w:rPr>
        <w:t xml:space="preserve"> enters the meeting at 1:45pm.</w:t>
      </w:r>
    </w:p>
    <w:p w:rsidR="00FF7B25" w:rsidRDefault="008A3B9D" w:rsidP="00FE1137">
      <w:pPr>
        <w:ind w:left="720" w:right="-360"/>
        <w:jc w:val="both"/>
        <w:rPr>
          <w:bCs/>
        </w:rPr>
      </w:pPr>
      <w:r w:rsidRPr="008A3B9D">
        <w:rPr>
          <w:bCs/>
        </w:rPr>
        <w:t>ED</w:t>
      </w:r>
      <w:r>
        <w:rPr>
          <w:b/>
          <w:bCs/>
        </w:rPr>
        <w:t xml:space="preserve"> Saffold </w:t>
      </w:r>
      <w:r w:rsidRPr="008A3B9D">
        <w:rPr>
          <w:bCs/>
        </w:rPr>
        <w:t xml:space="preserve">addresses </w:t>
      </w:r>
      <w:r w:rsidRPr="008A3B9D">
        <w:rPr>
          <w:b/>
          <w:bCs/>
        </w:rPr>
        <w:t>Hebert</w:t>
      </w:r>
      <w:r w:rsidRPr="008A3B9D">
        <w:rPr>
          <w:bCs/>
        </w:rPr>
        <w:t xml:space="preserve"> about of the idea of send</w:t>
      </w:r>
      <w:r>
        <w:rPr>
          <w:bCs/>
        </w:rPr>
        <w:t>ing</w:t>
      </w:r>
      <w:r w:rsidRPr="008A3B9D">
        <w:rPr>
          <w:bCs/>
        </w:rPr>
        <w:t xml:space="preserve"> a partial list</w:t>
      </w:r>
      <w:r>
        <w:rPr>
          <w:bCs/>
        </w:rPr>
        <w:t xml:space="preserve"> of the candidates elected</w:t>
      </w:r>
      <w:r w:rsidRPr="008A3B9D">
        <w:rPr>
          <w:bCs/>
        </w:rPr>
        <w:t xml:space="preserve"> to the University President</w:t>
      </w:r>
      <w:r w:rsidR="00FF7B25" w:rsidRPr="008A3B9D">
        <w:rPr>
          <w:bCs/>
        </w:rPr>
        <w:t xml:space="preserve"> </w:t>
      </w:r>
      <w:r>
        <w:rPr>
          <w:bCs/>
        </w:rPr>
        <w:t>and then sending the rest afterward. It would speed up the proc</w:t>
      </w:r>
      <w:r w:rsidR="00015BBB">
        <w:rPr>
          <w:bCs/>
        </w:rPr>
        <w:t>ess of announcing the results by</w:t>
      </w:r>
      <w:r>
        <w:rPr>
          <w:bCs/>
        </w:rPr>
        <w:t xml:space="preserve"> Friday June, 8</w:t>
      </w:r>
      <w:r w:rsidRPr="008A3B9D">
        <w:rPr>
          <w:bCs/>
          <w:vertAlign w:val="superscript"/>
        </w:rPr>
        <w:t>th</w:t>
      </w:r>
      <w:r>
        <w:rPr>
          <w:bCs/>
        </w:rPr>
        <w:t>, instead of Monday, June 11</w:t>
      </w:r>
      <w:r w:rsidRPr="008A3B9D">
        <w:rPr>
          <w:bCs/>
          <w:vertAlign w:val="superscript"/>
        </w:rPr>
        <w:t>th</w:t>
      </w:r>
      <w:r>
        <w:rPr>
          <w:bCs/>
        </w:rPr>
        <w:t>.</w:t>
      </w:r>
    </w:p>
    <w:p w:rsidR="008A3B9D" w:rsidRDefault="008A3B9D" w:rsidP="00FE1137">
      <w:pPr>
        <w:ind w:left="720" w:right="-360"/>
        <w:jc w:val="both"/>
        <w:rPr>
          <w:bCs/>
        </w:rPr>
      </w:pPr>
      <w:r w:rsidRPr="008A3B9D">
        <w:rPr>
          <w:b/>
          <w:bCs/>
        </w:rPr>
        <w:t>Hebert</w:t>
      </w:r>
      <w:r>
        <w:rPr>
          <w:b/>
          <w:bCs/>
        </w:rPr>
        <w:t xml:space="preserve"> </w:t>
      </w:r>
      <w:r>
        <w:rPr>
          <w:bCs/>
        </w:rPr>
        <w:t xml:space="preserve">states that it is cutting it </w:t>
      </w:r>
      <w:r w:rsidR="00E74D1B">
        <w:rPr>
          <w:bCs/>
        </w:rPr>
        <w:t>close, but he will work hard. We already have the info</w:t>
      </w:r>
      <w:r w:rsidR="00E74D1B">
        <w:rPr>
          <w:bCs/>
        </w:rPr>
        <w:t>r</w:t>
      </w:r>
      <w:r w:rsidR="00E74D1B">
        <w:rPr>
          <w:bCs/>
        </w:rPr>
        <w:t>mation from Information Technology regarding the results; there were no problems. That is already one part of the certification. As long as the committee has a report ready, we can submit it right away.</w:t>
      </w:r>
    </w:p>
    <w:p w:rsidR="00E74D1B" w:rsidRDefault="00E74D1B" w:rsidP="00FE1137">
      <w:pPr>
        <w:ind w:left="720" w:right="-360"/>
        <w:jc w:val="both"/>
        <w:rPr>
          <w:b/>
          <w:bCs/>
        </w:rPr>
      </w:pPr>
      <w:r>
        <w:rPr>
          <w:b/>
          <w:bCs/>
        </w:rPr>
        <w:t>Motion: (Wilson) to announce the results as discussed.</w:t>
      </w:r>
    </w:p>
    <w:p w:rsidR="00E74D1B" w:rsidRPr="008A3B9D" w:rsidRDefault="00E74D1B" w:rsidP="00FE1137">
      <w:pPr>
        <w:ind w:left="720" w:right="-360"/>
        <w:jc w:val="both"/>
        <w:rPr>
          <w:bCs/>
        </w:rPr>
      </w:pPr>
      <w:r>
        <w:rPr>
          <w:b/>
          <w:bCs/>
        </w:rPr>
        <w:t xml:space="preserve">Motion Carries.  </w:t>
      </w:r>
      <w:r w:rsidRPr="00E74D1B">
        <w:rPr>
          <w:b/>
          <w:bCs/>
          <w:sz w:val="18"/>
          <w:szCs w:val="18"/>
          <w:u w:val="single"/>
        </w:rPr>
        <w:t>4:33-15:33</w:t>
      </w:r>
    </w:p>
    <w:p w:rsidR="006C4094" w:rsidRDefault="006C4094" w:rsidP="00FE1137">
      <w:pPr>
        <w:ind w:right="-360"/>
        <w:jc w:val="both"/>
      </w:pPr>
    </w:p>
    <w:p w:rsidR="00015BBB" w:rsidRDefault="00015BBB" w:rsidP="00FE1137">
      <w:pPr>
        <w:ind w:right="-360"/>
        <w:jc w:val="both"/>
      </w:pPr>
    </w:p>
    <w:p w:rsidR="00015BBB" w:rsidRDefault="00015BBB" w:rsidP="00FE1137">
      <w:pPr>
        <w:ind w:right="-360"/>
        <w:jc w:val="both"/>
      </w:pPr>
    </w:p>
    <w:p w:rsidR="006C4094" w:rsidRDefault="004B6CEB" w:rsidP="00FE1137">
      <w:pPr>
        <w:ind w:right="-360"/>
        <w:jc w:val="both"/>
      </w:pPr>
      <w:r>
        <w:t>VII</w:t>
      </w:r>
      <w:r w:rsidR="006C4094">
        <w:t>.</w:t>
      </w:r>
      <w:r w:rsidR="006C4094">
        <w:tab/>
      </w:r>
      <w:r w:rsidR="00C74509" w:rsidRPr="00C74509">
        <w:rPr>
          <w:b/>
        </w:rPr>
        <w:t>Roundtable Remarks</w:t>
      </w:r>
    </w:p>
    <w:p w:rsidR="00C500F2" w:rsidRDefault="00E74D1B" w:rsidP="00FE1137">
      <w:pPr>
        <w:ind w:left="720" w:right="-360"/>
        <w:jc w:val="both"/>
      </w:pPr>
      <w:r w:rsidRPr="00A05335">
        <w:rPr>
          <w:b/>
        </w:rPr>
        <w:t>Saffold:</w:t>
      </w:r>
      <w:r>
        <w:t xml:space="preserve"> We talked about when the candidates have to be present for the transition meeting at the board. The date we are looking at is June 13</w:t>
      </w:r>
      <w:r w:rsidRPr="00E74D1B">
        <w:rPr>
          <w:vertAlign w:val="superscript"/>
        </w:rPr>
        <w:t>th</w:t>
      </w:r>
      <w:r>
        <w:t>. To all the candidates who are here, please spread the word. Those elected will meet on June 13</w:t>
      </w:r>
      <w:r w:rsidRPr="00E74D1B">
        <w:rPr>
          <w:vertAlign w:val="superscript"/>
        </w:rPr>
        <w:t>th</w:t>
      </w:r>
      <w:r>
        <w:t xml:space="preserve"> from 12pm-2pm. Their duties will begin on July 1</w:t>
      </w:r>
      <w:r w:rsidRPr="00E74D1B">
        <w:rPr>
          <w:vertAlign w:val="superscript"/>
        </w:rPr>
        <w:t>st</w:t>
      </w:r>
      <w:r>
        <w:t>. We will do the swear-in</w:t>
      </w:r>
      <w:r w:rsidR="00A05335">
        <w:t xml:space="preserve"> and the transition during the June 13</w:t>
      </w:r>
      <w:r w:rsidR="00A05335" w:rsidRPr="00A05335">
        <w:rPr>
          <w:vertAlign w:val="superscript"/>
        </w:rPr>
        <w:t>th</w:t>
      </w:r>
      <w:r w:rsidR="00A05335">
        <w:t xml:space="preserve"> meeting. It will be in room 307.</w:t>
      </w:r>
    </w:p>
    <w:p w:rsidR="00A05335" w:rsidRDefault="00A05335" w:rsidP="00FE1137">
      <w:pPr>
        <w:ind w:left="720" w:right="-360"/>
        <w:jc w:val="both"/>
      </w:pPr>
      <w:r>
        <w:rPr>
          <w:b/>
        </w:rPr>
        <w:t>Hebert:</w:t>
      </w:r>
      <w:r>
        <w:t xml:space="preserve"> The voting patterns have been interesting. I have the results from May 23</w:t>
      </w:r>
      <w:r w:rsidRPr="00A05335">
        <w:rPr>
          <w:vertAlign w:val="superscript"/>
        </w:rPr>
        <w:t>rd</w:t>
      </w:r>
      <w:r>
        <w:t xml:space="preserve"> through May 30</w:t>
      </w:r>
      <w:r w:rsidRPr="00A05335">
        <w:rPr>
          <w:vertAlign w:val="superscript"/>
        </w:rPr>
        <w:t>th</w:t>
      </w:r>
      <w:r w:rsidR="00015BBB">
        <w:t>. The total vote</w:t>
      </w:r>
      <w:r>
        <w:t>s</w:t>
      </w:r>
      <w:r w:rsidR="00015BBB">
        <w:t xml:space="preserve"> were</w:t>
      </w:r>
      <w:r>
        <w:t xml:space="preserve"> 623, 221, and 112 during the</w:t>
      </w:r>
      <w:r w:rsidR="00015BBB">
        <w:t xml:space="preserve"> first week, </w:t>
      </w:r>
      <w:r>
        <w:t>48, 49, on the wee</w:t>
      </w:r>
      <w:r>
        <w:t>k</w:t>
      </w:r>
      <w:r>
        <w:t>end and 49 on May 29</w:t>
      </w:r>
      <w:r w:rsidRPr="00A05335">
        <w:rPr>
          <w:vertAlign w:val="superscript"/>
        </w:rPr>
        <w:t>th</w:t>
      </w:r>
      <w:r>
        <w:t>. May 30</w:t>
      </w:r>
      <w:r w:rsidRPr="00A05335">
        <w:rPr>
          <w:vertAlign w:val="superscript"/>
        </w:rPr>
        <w:t>th</w:t>
      </w:r>
      <w:r w:rsidR="00C500F2">
        <w:t xml:space="preserve"> had</w:t>
      </w:r>
      <w:r>
        <w:t xml:space="preserve"> total of 129</w:t>
      </w:r>
      <w:r w:rsidR="00C500F2">
        <w:t>, and May 31</w:t>
      </w:r>
      <w:r w:rsidR="00C500F2" w:rsidRPr="00C500F2">
        <w:rPr>
          <w:vertAlign w:val="superscript"/>
        </w:rPr>
        <w:t>st</w:t>
      </w:r>
      <w:r w:rsidR="00C500F2">
        <w:t xml:space="preserve"> had a total of 231. The grand total is 1,471. This is less than last </w:t>
      </w:r>
      <w:r w:rsidR="00E4341F">
        <w:t>year’s</w:t>
      </w:r>
      <w:r w:rsidR="00C500F2">
        <w:t xml:space="preserve"> total.</w:t>
      </w:r>
    </w:p>
    <w:p w:rsidR="00C500F2" w:rsidRDefault="00C500F2" w:rsidP="00FE1137">
      <w:pPr>
        <w:ind w:left="720" w:right="-360"/>
        <w:jc w:val="both"/>
      </w:pPr>
      <w:r>
        <w:rPr>
          <w:b/>
        </w:rPr>
        <w:t>Weisbecker:</w:t>
      </w:r>
      <w:r>
        <w:t xml:space="preserve"> I want to thank everybody for this elections season and for all the work you’ve put in. I know it has been stressful. Hopefully it all works out well in the end and we elect people that the students wanted for these positions. I think we have a good group of cand</w:t>
      </w:r>
      <w:r>
        <w:t>i</w:t>
      </w:r>
      <w:r>
        <w:t>dates</w:t>
      </w:r>
      <w:r w:rsidR="00C74509">
        <w:t>,</w:t>
      </w:r>
      <w:r>
        <w:t xml:space="preserve"> and I’m excited about finding out the last bit of the results on Monday and Tuesday.</w:t>
      </w:r>
    </w:p>
    <w:p w:rsidR="00245C59" w:rsidRDefault="00245C59" w:rsidP="00FE1137">
      <w:pPr>
        <w:ind w:right="-360"/>
        <w:jc w:val="both"/>
      </w:pPr>
    </w:p>
    <w:p w:rsidR="006C4094" w:rsidRPr="00C416A5" w:rsidRDefault="00245C59" w:rsidP="00FE1137">
      <w:pPr>
        <w:ind w:right="-360"/>
        <w:jc w:val="both"/>
      </w:pPr>
      <w:r>
        <w:t>VIII</w:t>
      </w:r>
      <w:r w:rsidR="006C4094">
        <w:t>.</w:t>
      </w:r>
      <w:r w:rsidR="006C4094">
        <w:tab/>
      </w:r>
      <w:r w:rsidR="00FE1137" w:rsidRPr="00FE1137">
        <w:rPr>
          <w:b/>
        </w:rPr>
        <w:t>Adjournment</w:t>
      </w:r>
    </w:p>
    <w:p w:rsidR="006C4094" w:rsidRDefault="00C500F2" w:rsidP="00FE1137">
      <w:pPr>
        <w:ind w:left="1440" w:right="-360" w:hanging="720"/>
        <w:jc w:val="both"/>
        <w:rPr>
          <w:b/>
          <w:u w:val="single"/>
        </w:rPr>
      </w:pPr>
      <w:r w:rsidRPr="00C500F2">
        <w:rPr>
          <w:b/>
        </w:rPr>
        <w:t xml:space="preserve">Motion: () to adjourn meeting at </w:t>
      </w:r>
      <w:r w:rsidRPr="00C500F2">
        <w:rPr>
          <w:b/>
          <w:u w:val="single"/>
        </w:rPr>
        <w:t>1:53pm.</w:t>
      </w:r>
    </w:p>
    <w:p w:rsidR="00C500F2" w:rsidRDefault="00C500F2" w:rsidP="00FE1137">
      <w:pPr>
        <w:ind w:left="1440" w:right="-360" w:hanging="720"/>
        <w:jc w:val="both"/>
        <w:rPr>
          <w:b/>
        </w:rPr>
      </w:pPr>
    </w:p>
    <w:p w:rsidR="00C500F2" w:rsidRDefault="00C500F2" w:rsidP="00FE1137">
      <w:pPr>
        <w:ind w:left="1440" w:right="-360" w:hanging="720"/>
        <w:jc w:val="both"/>
      </w:pPr>
      <w:r>
        <w:t>Minutes Reviewed By:</w:t>
      </w:r>
    </w:p>
    <w:p w:rsidR="00C74509" w:rsidRDefault="00C74509" w:rsidP="00FE1137">
      <w:pPr>
        <w:ind w:left="1440" w:right="-360" w:hanging="720"/>
        <w:jc w:val="both"/>
        <w:rPr>
          <w:b/>
          <w:u w:val="single"/>
        </w:rPr>
      </w:pPr>
      <w:r w:rsidRPr="00C74509">
        <w:rPr>
          <w:b/>
          <w:u w:val="single"/>
        </w:rPr>
        <w:t>Elections Committee Chair</w:t>
      </w:r>
      <w:r>
        <w:rPr>
          <w:b/>
          <w:u w:val="single"/>
        </w:rPr>
        <w:t>______</w:t>
      </w:r>
    </w:p>
    <w:p w:rsidR="00C74509" w:rsidRDefault="00C74509" w:rsidP="00FE1137">
      <w:pPr>
        <w:ind w:left="1440" w:right="-360" w:hanging="720"/>
        <w:jc w:val="both"/>
        <w:rPr>
          <w:b/>
        </w:rPr>
      </w:pPr>
      <w:r w:rsidRPr="00C74509">
        <w:rPr>
          <w:b/>
        </w:rPr>
        <w:t>Name: Mark Weisbecker</w:t>
      </w:r>
    </w:p>
    <w:p w:rsidR="00C74509" w:rsidRDefault="00C74509" w:rsidP="00FE1137">
      <w:pPr>
        <w:ind w:left="1440" w:right="-360" w:hanging="720"/>
        <w:jc w:val="both"/>
        <w:rPr>
          <w:b/>
        </w:rPr>
      </w:pPr>
    </w:p>
    <w:p w:rsidR="00C74509" w:rsidRDefault="00C74509" w:rsidP="00FE1137">
      <w:pPr>
        <w:ind w:left="1440" w:right="-360" w:hanging="720"/>
        <w:jc w:val="both"/>
        <w:rPr>
          <w:b/>
        </w:rPr>
      </w:pPr>
    </w:p>
    <w:p w:rsidR="00E4341F" w:rsidRPr="00E4341F" w:rsidRDefault="00E4341F" w:rsidP="00FE1137">
      <w:pPr>
        <w:ind w:left="1440" w:right="-360" w:hanging="720"/>
        <w:jc w:val="both"/>
        <w:rPr>
          <w:b/>
          <w:u w:val="single"/>
        </w:rPr>
      </w:pPr>
      <w:r w:rsidRPr="00E4341F">
        <w:rPr>
          <w:b/>
          <w:u w:val="single"/>
        </w:rPr>
        <w:t>06-08-12</w:t>
      </w:r>
    </w:p>
    <w:p w:rsidR="00C74509" w:rsidRPr="00C74509" w:rsidRDefault="00C74509" w:rsidP="00FE1137">
      <w:pPr>
        <w:ind w:left="1440" w:right="-360" w:hanging="720"/>
        <w:jc w:val="both"/>
      </w:pPr>
      <w:r>
        <w:t>Date:</w:t>
      </w:r>
    </w:p>
    <w:p w:rsidR="006D217A" w:rsidRDefault="006D217A" w:rsidP="00FE1137">
      <w:pPr>
        <w:ind w:left="1440" w:right="-360" w:hanging="720"/>
        <w:jc w:val="both"/>
      </w:pPr>
    </w:p>
    <w:p w:rsidR="00C500F2" w:rsidRPr="00C500F2" w:rsidRDefault="00C500F2" w:rsidP="00FE1137">
      <w:pPr>
        <w:ind w:left="1440" w:right="-360" w:hanging="720"/>
        <w:jc w:val="both"/>
      </w:pPr>
    </w:p>
    <w:p w:rsidR="00F57CE8" w:rsidRPr="00B50978" w:rsidRDefault="00F57CE8" w:rsidP="00FE1137">
      <w:pPr>
        <w:jc w:val="both"/>
      </w:pPr>
    </w:p>
    <w:p w:rsidR="00810277" w:rsidRPr="000D56EC" w:rsidRDefault="00810277" w:rsidP="00FE1137">
      <w:pPr>
        <w:jc w:val="both"/>
      </w:pPr>
    </w:p>
    <w:p w:rsidR="00810277" w:rsidRDefault="00810277">
      <w:pPr>
        <w:pStyle w:val="Body"/>
        <w:sectPr w:rsidR="00810277" w:rsidSect="006E3460">
          <w:headerReference w:type="default" r:id="rId7"/>
          <w:footerReference w:type="default" r:id="rId8"/>
          <w:pgSz w:w="12240" w:h="15840"/>
          <w:pgMar w:top="1080" w:right="1440" w:bottom="288" w:left="1440" w:header="720" w:footer="288" w:gutter="0"/>
          <w:cols w:space="720"/>
        </w:sectPr>
      </w:pPr>
    </w:p>
    <w:p w:rsidR="006E3460" w:rsidRDefault="006E3460">
      <w:pPr>
        <w:pStyle w:val="Body"/>
      </w:pPr>
    </w:p>
    <w:p w:rsidR="00967315" w:rsidRDefault="00967315">
      <w:pPr>
        <w:pStyle w:val="Body"/>
      </w:pPr>
    </w:p>
    <w:p w:rsidR="00967315" w:rsidRDefault="00967315">
      <w:pPr>
        <w:pStyle w:val="Body"/>
      </w:pPr>
    </w:p>
    <w:p w:rsidR="00967315" w:rsidRDefault="00967315">
      <w:pPr>
        <w:pStyle w:val="Body"/>
      </w:pPr>
    </w:p>
    <w:sectPr w:rsidR="00967315" w:rsidSect="006E3460">
      <w:footerReference w:type="default" r:id="rId9"/>
      <w:pgSz w:w="12240" w:h="15840"/>
      <w:pgMar w:top="1080" w:right="1440" w:bottom="288"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BD6" w:rsidRDefault="00A13BD6">
      <w:r>
        <w:separator/>
      </w:r>
    </w:p>
  </w:endnote>
  <w:endnote w:type="continuationSeparator" w:id="0">
    <w:p w:rsidR="00A13BD6" w:rsidRDefault="00A13B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idot">
    <w:altName w:val="Times New Roman"/>
    <w:charset w:val="00"/>
    <w:family w:val="auto"/>
    <w:pitch w:val="variable"/>
    <w:sig w:usb0="00000000" w:usb1="00000000" w:usb2="00000000" w:usb3="00000000" w:csb0="000001FB"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2B2" w:rsidRDefault="002722B2" w:rsidP="004F3377">
    <w:pPr>
      <w:pStyle w:val="Footer"/>
      <w:ind w:left="-540"/>
      <w:jc w:val="right"/>
    </w:pPr>
    <w:r>
      <w:rPr>
        <w:noProof/>
      </w:rPr>
      <w:drawing>
        <wp:anchor distT="0" distB="0" distL="114300" distR="114300" simplePos="0" relativeHeight="251658752" behindDoc="0" locked="0" layoutInCell="1" allowOverlap="1">
          <wp:simplePos x="0" y="0"/>
          <wp:positionH relativeFrom="column">
            <wp:posOffset>-257175</wp:posOffset>
          </wp:positionH>
          <wp:positionV relativeFrom="paragraph">
            <wp:posOffset>-842645</wp:posOffset>
          </wp:positionV>
          <wp:extent cx="6905625" cy="1085850"/>
          <wp:effectExtent l="0" t="0" r="9525" b="0"/>
          <wp:wrapNone/>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05625" cy="1085850"/>
                  </a:xfrm>
                  <a:prstGeom prst="rect">
                    <a:avLst/>
                  </a:prstGeom>
                  <a:noFill/>
                  <a:ln>
                    <a:noFill/>
                  </a:ln>
                </pic:spPr>
              </pic:pic>
            </a:graphicData>
          </a:graphic>
        </wp:anchor>
      </w:drawing>
    </w:r>
  </w:p>
  <w:p w:rsidR="002722B2" w:rsidRDefault="002722B2" w:rsidP="006E3460">
    <w:pPr>
      <w:pStyle w:val="Footer"/>
      <w:ind w:left="-540"/>
      <w:rPr>
        <w:noProof/>
        <w:lang w:eastAsia="zh-CN"/>
      </w:rPr>
    </w:pPr>
    <w:r>
      <w:rPr>
        <w:noProof/>
      </w:rPr>
      <w:drawing>
        <wp:inline distT="0" distB="0" distL="0" distR="0">
          <wp:extent cx="6791325" cy="250723"/>
          <wp:effectExtent l="0" t="0" r="0" b="0"/>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91325" cy="250723"/>
                  </a:xfrm>
                  <a:prstGeom prst="rect">
                    <a:avLst/>
                  </a:prstGeom>
                  <a:noFill/>
                  <a:ln>
                    <a:noFill/>
                  </a:ln>
                </pic:spPr>
              </pic:pic>
            </a:graphicData>
          </a:graphic>
        </wp:inline>
      </w:drawing>
    </w:r>
  </w:p>
  <w:p w:rsidR="002722B2" w:rsidRDefault="002722B2" w:rsidP="006E3460">
    <w:pPr>
      <w:pStyle w:val="Footer"/>
      <w:ind w:left="-540"/>
      <w:rPr>
        <w:noProof/>
        <w:lang w:eastAsia="zh-CN"/>
      </w:rPr>
    </w:pPr>
  </w:p>
  <w:p w:rsidR="002722B2" w:rsidRDefault="002722B2" w:rsidP="006E3460">
    <w:pPr>
      <w:pStyle w:val="Footer"/>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2B2" w:rsidRDefault="002722B2" w:rsidP="006E3460">
    <w:pPr>
      <w:pStyle w:val="Footer"/>
      <w:ind w:left="-540"/>
    </w:pPr>
    <w:r>
      <w:rPr>
        <w:noProof/>
      </w:rPr>
      <w:drawing>
        <wp:inline distT="0" distB="0" distL="0" distR="0">
          <wp:extent cx="6572250" cy="238064"/>
          <wp:effectExtent l="0" t="0" r="0" b="0"/>
          <wp:docPr id="2" name="Picture 2"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8453" cy="24263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BD6" w:rsidRDefault="00A13BD6">
      <w:r>
        <w:separator/>
      </w:r>
    </w:p>
  </w:footnote>
  <w:footnote w:type="continuationSeparator" w:id="0">
    <w:p w:rsidR="00A13BD6" w:rsidRDefault="00A13B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2B2" w:rsidRDefault="002722B2"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728"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3985" cy="609600"/>
                  </a:xfrm>
                  <a:prstGeom prst="rect">
                    <a:avLst/>
                  </a:prstGeom>
                  <a:noFill/>
                  <a:ln>
                    <a:noFill/>
                  </a:ln>
                </pic:spPr>
              </pic:pic>
            </a:graphicData>
          </a:graphic>
        </wp:anchor>
      </w:drawing>
    </w:r>
  </w:p>
  <w:p w:rsidR="002722B2" w:rsidRPr="00155FA7" w:rsidRDefault="002722B2"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D48B4F4"/>
    <w:lvl w:ilvl="0" w:tplc="95B24DCC">
      <w:start w:val="1"/>
      <w:numFmt w:val="upperRoman"/>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4"/>
        <w:szCs w:val="24"/>
        <w:u w:val="none"/>
      </w:rPr>
    </w:lvl>
    <w:lvl w:ilvl="1" w:tplc="FFFFFFFF">
      <w:start w:val="1"/>
      <w:numFmt w:val="upperLetter"/>
      <w:lvlText w:val="%2."/>
      <w:lvlJc w:val="left"/>
      <w:pPr>
        <w:tabs>
          <w:tab w:val="num" w:pos="1800"/>
        </w:tabs>
        <w:ind w:left="1800" w:hanging="720"/>
      </w:pPr>
      <w:rPr>
        <w:rFonts w:ascii="Times New Roman" w:eastAsia="Times New Roman" w:hAnsi="Times New Roman" w:cs="Times New Roman"/>
        <w:b w:val="0"/>
        <w:bCs w:val="0"/>
        <w:i w:val="0"/>
        <w:iCs w:val="0"/>
        <w:strike w:val="0"/>
        <w:color w:val="000000"/>
        <w:sz w:val="20"/>
        <w:szCs w:val="20"/>
        <w:u w:val="none"/>
      </w:rPr>
    </w:lvl>
    <w:lvl w:ilvl="2" w:tplc="FFFFFFFF">
      <w:start w:val="1"/>
      <w:numFmt w:val="upperLetter"/>
      <w:lvlText w:val="%3."/>
      <w:lvlJc w:val="right"/>
      <w:pPr>
        <w:tabs>
          <w:tab w:val="num" w:pos="2700"/>
        </w:tabs>
        <w:ind w:left="2700" w:hanging="720"/>
      </w:pPr>
      <w:rPr>
        <w:rFonts w:ascii="Times New Roman" w:eastAsia="Times New Roman" w:hAnsi="Times New Roman" w:cs="Times New Roman"/>
        <w:b w:val="0"/>
        <w:bCs w:val="0"/>
        <w:i w:val="0"/>
        <w:iCs w:val="0"/>
        <w:strike w:val="0"/>
        <w:color w:val="000000"/>
        <w:sz w:val="20"/>
        <w:szCs w:val="20"/>
        <w:u w:val="none"/>
      </w:rPr>
    </w:lvl>
    <w:lvl w:ilvl="3" w:tplc="FFFFFFFF">
      <w:start w:val="1"/>
      <w:numFmt w:val="upperRoman"/>
      <w:lvlText w:val="%4."/>
      <w:lvlJc w:val="left"/>
      <w:pPr>
        <w:tabs>
          <w:tab w:val="num" w:pos="3060"/>
        </w:tabs>
        <w:ind w:left="3060" w:hanging="54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960"/>
        </w:tabs>
        <w:ind w:left="3960" w:hanging="72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680"/>
        </w:tabs>
        <w:ind w:left="4680" w:hanging="540"/>
      </w:pPr>
      <w:rPr>
        <w:rFonts w:ascii="Times New Roman" w:eastAsia="Times New Roman" w:hAnsi="Times New Roman" w:cs="Times New Roman"/>
        <w:b w:val="0"/>
        <w:bCs w:val="0"/>
        <w:i w:val="0"/>
        <w:iCs w:val="0"/>
        <w:strike w:val="0"/>
        <w:color w:val="000000"/>
        <w:sz w:val="20"/>
        <w:szCs w:val="20"/>
        <w:u w:val="none"/>
      </w:rPr>
    </w:lvl>
    <w:lvl w:ilvl="6" w:tplc="FFFFFFFF">
      <w:start w:val="1"/>
      <w:numFmt w:val="upperLetter"/>
      <w:lvlText w:val="%7."/>
      <w:lvlJc w:val="left"/>
      <w:pPr>
        <w:tabs>
          <w:tab w:val="num" w:pos="5400"/>
        </w:tabs>
        <w:ind w:left="5400" w:hanging="72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6120"/>
        </w:tabs>
        <w:ind w:left="6120" w:hanging="72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840"/>
        </w:tabs>
        <w:ind w:left="6840" w:hanging="540"/>
      </w:pPr>
      <w:rPr>
        <w:rFonts w:ascii="Times New Roman" w:eastAsia="Times New Roman" w:hAnsi="Times New Roman" w:cs="Times New Roman"/>
        <w:b w:val="0"/>
        <w:bCs w:val="0"/>
        <w:i w:val="0"/>
        <w:iCs w:val="0"/>
        <w:strike w:val="0"/>
        <w:color w:val="000000"/>
        <w:sz w:val="20"/>
        <w:szCs w:val="20"/>
        <w:u w:val="none"/>
      </w:rPr>
    </w:lvl>
  </w:abstractNum>
  <w:abstractNum w:abstractNumId="1">
    <w:nsid w:val="08AC5445"/>
    <w:multiLevelType w:val="hybridMultilevel"/>
    <w:tmpl w:val="96164272"/>
    <w:lvl w:ilvl="0" w:tplc="BFA0D4B4">
      <w:start w:val="1"/>
      <w:numFmt w:val="upperRoman"/>
      <w:lvlText w:val="%1."/>
      <w:lvlJc w:val="left"/>
      <w:pPr>
        <w:tabs>
          <w:tab w:val="num" w:pos="900"/>
        </w:tabs>
        <w:ind w:left="90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25BF4D3B"/>
    <w:multiLevelType w:val="hybridMultilevel"/>
    <w:tmpl w:val="F9BE9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B9C0967"/>
    <w:multiLevelType w:val="hybridMultilevel"/>
    <w:tmpl w:val="3E36FE3A"/>
    <w:lvl w:ilvl="0" w:tplc="E4ECE87A">
      <w:start w:val="1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05B55"/>
    <w:rsid w:val="00015BBB"/>
    <w:rsid w:val="0002050D"/>
    <w:rsid w:val="00091363"/>
    <w:rsid w:val="000C472B"/>
    <w:rsid w:val="00112D7E"/>
    <w:rsid w:val="0011549A"/>
    <w:rsid w:val="001A1A26"/>
    <w:rsid w:val="001E1C4D"/>
    <w:rsid w:val="00244B60"/>
    <w:rsid w:val="00245C59"/>
    <w:rsid w:val="002722B2"/>
    <w:rsid w:val="002C7F18"/>
    <w:rsid w:val="00313BC0"/>
    <w:rsid w:val="00334D5A"/>
    <w:rsid w:val="00340B57"/>
    <w:rsid w:val="00345155"/>
    <w:rsid w:val="003A15D6"/>
    <w:rsid w:val="00405B55"/>
    <w:rsid w:val="0045569E"/>
    <w:rsid w:val="0047383E"/>
    <w:rsid w:val="004B6CEB"/>
    <w:rsid w:val="004D0FBF"/>
    <w:rsid w:val="004F3074"/>
    <w:rsid w:val="004F3377"/>
    <w:rsid w:val="00512344"/>
    <w:rsid w:val="00572D5F"/>
    <w:rsid w:val="0063168A"/>
    <w:rsid w:val="00632DBE"/>
    <w:rsid w:val="0063777A"/>
    <w:rsid w:val="006C4094"/>
    <w:rsid w:val="006D217A"/>
    <w:rsid w:val="006E3460"/>
    <w:rsid w:val="007076F5"/>
    <w:rsid w:val="00722777"/>
    <w:rsid w:val="007567A1"/>
    <w:rsid w:val="007824FD"/>
    <w:rsid w:val="007F1C83"/>
    <w:rsid w:val="00810277"/>
    <w:rsid w:val="008615AB"/>
    <w:rsid w:val="008874C9"/>
    <w:rsid w:val="008A3B9D"/>
    <w:rsid w:val="00903608"/>
    <w:rsid w:val="00911F82"/>
    <w:rsid w:val="0091721D"/>
    <w:rsid w:val="00967315"/>
    <w:rsid w:val="009807CC"/>
    <w:rsid w:val="009D0A09"/>
    <w:rsid w:val="00A05335"/>
    <w:rsid w:val="00A13BD6"/>
    <w:rsid w:val="00A50EF4"/>
    <w:rsid w:val="00AB7E80"/>
    <w:rsid w:val="00AE7215"/>
    <w:rsid w:val="00B0027B"/>
    <w:rsid w:val="00BD2D95"/>
    <w:rsid w:val="00BE6C20"/>
    <w:rsid w:val="00C25F98"/>
    <w:rsid w:val="00C500F2"/>
    <w:rsid w:val="00C74509"/>
    <w:rsid w:val="00CC0723"/>
    <w:rsid w:val="00CD5B81"/>
    <w:rsid w:val="00CD7BBA"/>
    <w:rsid w:val="00D04F36"/>
    <w:rsid w:val="00D101E4"/>
    <w:rsid w:val="00D37FAE"/>
    <w:rsid w:val="00D66169"/>
    <w:rsid w:val="00DD0573"/>
    <w:rsid w:val="00DE764A"/>
    <w:rsid w:val="00DF6170"/>
    <w:rsid w:val="00E41DD7"/>
    <w:rsid w:val="00E4341F"/>
    <w:rsid w:val="00E44C02"/>
    <w:rsid w:val="00E74D1B"/>
    <w:rsid w:val="00E83233"/>
    <w:rsid w:val="00EA42EB"/>
    <w:rsid w:val="00F041FA"/>
    <w:rsid w:val="00F57CE8"/>
    <w:rsid w:val="00F65C16"/>
    <w:rsid w:val="00FC5E20"/>
    <w:rsid w:val="00FE1137"/>
    <w:rsid w:val="00FF7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 w:type="paragraph" w:customStyle="1" w:styleId="NoSpacing1">
    <w:name w:val="No Spacing1"/>
    <w:uiPriority w:val="1"/>
    <w:qFormat/>
    <w:rsid w:val="00810277"/>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 w:type="paragraph" w:customStyle="1" w:styleId="NoSpacing1">
    <w:name w:val="No Spacing1"/>
    <w:uiPriority w:val="1"/>
    <w:qFormat/>
    <w:rsid w:val="00810277"/>
    <w:rPr>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3877\Local%20Settings\Temporary%20Internet%20Files\Content.Outlook\LP2BR32Q\ASI%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 Document template</Template>
  <TotalTime>33</TotalTime>
  <Pages>4</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5808</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bm3877</dc:creator>
  <cp:lastModifiedBy>bm3877</cp:lastModifiedBy>
  <cp:revision>8</cp:revision>
  <cp:lastPrinted>2012-05-31T23:24:00Z</cp:lastPrinted>
  <dcterms:created xsi:type="dcterms:W3CDTF">2012-06-06T19:52:00Z</dcterms:created>
  <dcterms:modified xsi:type="dcterms:W3CDTF">2012-06-07T16:42:00Z</dcterms:modified>
</cp:coreProperties>
</file>