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3" w:rsidRDefault="00DF05DE" w:rsidP="00C44B73">
      <w:pPr>
        <w:spacing w:after="240"/>
      </w:pPr>
      <w:r>
        <w:t xml:space="preserve">     </w:t>
      </w:r>
    </w:p>
    <w:p w:rsidR="00C44B73" w:rsidRDefault="00C44B73" w:rsidP="00C44B73">
      <w:pPr>
        <w:pStyle w:val="NormalWeb"/>
        <w:spacing w:before="0" w:beforeAutospacing="0" w:after="0" w:afterAutospacing="0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Environmental Affairs Committee Special Meeting</w:t>
      </w:r>
      <w:r w:rsidR="00F30BE9">
        <w:rPr>
          <w:b/>
          <w:bCs/>
          <w:color w:val="000000"/>
        </w:rPr>
        <w:t xml:space="preserve"> Agenda</w:t>
      </w:r>
    </w:p>
    <w:p w:rsidR="00C44B73" w:rsidRDefault="00C44B73" w:rsidP="00C44B73">
      <w:pPr>
        <w:pStyle w:val="NormalWeb"/>
        <w:spacing w:before="0" w:beforeAutospacing="0" w:after="0" w:afterAutospacing="0"/>
        <w:ind w:right="-360"/>
        <w:jc w:val="center"/>
      </w:pPr>
      <w:r>
        <w:rPr>
          <w:b/>
          <w:bCs/>
          <w:color w:val="000000"/>
        </w:rPr>
        <w:t>Laurel O’Brien, Director of Environmental Affairs</w:t>
      </w:r>
    </w:p>
    <w:p w:rsidR="00C44B73" w:rsidRDefault="00C44B73" w:rsidP="00C44B73">
      <w:pPr>
        <w:pStyle w:val="NormalWeb"/>
        <w:spacing w:before="0" w:beforeAutospacing="0" w:after="0" w:afterAutospacing="0"/>
        <w:ind w:right="-360"/>
        <w:jc w:val="center"/>
      </w:pPr>
      <w:r>
        <w:rPr>
          <w:color w:val="000000"/>
        </w:rPr>
        <w:t>4:30</w:t>
      </w:r>
      <w:r w:rsidR="00F30BE9">
        <w:rPr>
          <w:color w:val="000000"/>
        </w:rPr>
        <w:t xml:space="preserve"> pm </w:t>
      </w:r>
      <w:r>
        <w:rPr>
          <w:color w:val="000000"/>
        </w:rPr>
        <w:t>-</w:t>
      </w:r>
      <w:r w:rsidR="00F30BE9">
        <w:rPr>
          <w:color w:val="000000"/>
        </w:rPr>
        <w:t xml:space="preserve"> </w:t>
      </w:r>
      <w:r>
        <w:rPr>
          <w:color w:val="000000"/>
        </w:rPr>
        <w:t>5:30 pm</w:t>
      </w:r>
    </w:p>
    <w:p w:rsidR="00C44B73" w:rsidRDefault="00F30BE9" w:rsidP="00C44B73">
      <w:pPr>
        <w:pStyle w:val="NormalWeb"/>
        <w:spacing w:before="0" w:beforeAutospacing="0" w:after="0" w:afterAutospacing="0"/>
        <w:ind w:right="-360"/>
        <w:jc w:val="center"/>
      </w:pPr>
      <w:r>
        <w:rPr>
          <w:color w:val="000000"/>
        </w:rPr>
        <w:t>Thursday, January 10</w:t>
      </w:r>
      <w:r w:rsidR="00C44B73">
        <w:rPr>
          <w:color w:val="000000"/>
        </w:rPr>
        <w:t>, 2013</w:t>
      </w:r>
    </w:p>
    <w:p w:rsidR="00C44B73" w:rsidRDefault="00C44B73" w:rsidP="00C44B73">
      <w:pPr>
        <w:pStyle w:val="NormalWeb"/>
        <w:spacing w:before="0" w:beforeAutospacing="0" w:after="0" w:afterAutospacing="0"/>
        <w:ind w:right="-360"/>
        <w:jc w:val="center"/>
        <w:rPr>
          <w:color w:val="000000"/>
        </w:rPr>
      </w:pPr>
      <w:r>
        <w:rPr>
          <w:color w:val="000000"/>
        </w:rPr>
        <w:t>ASI Board Room, 2</w:t>
      </w:r>
      <w:r>
        <w:rPr>
          <w:color w:val="000000"/>
          <w:sz w:val="15"/>
          <w:szCs w:val="15"/>
          <w:vertAlign w:val="superscript"/>
        </w:rPr>
        <w:t>nd</w:t>
      </w:r>
      <w:r>
        <w:rPr>
          <w:color w:val="000000"/>
        </w:rPr>
        <w:t xml:space="preserve"> Floor, New UU Building </w:t>
      </w:r>
    </w:p>
    <w:p w:rsidR="00C44B73" w:rsidRDefault="00F30BE9" w:rsidP="00C44B73">
      <w:pPr>
        <w:spacing w:after="240"/>
      </w:pPr>
      <w:r>
        <w:tab/>
      </w:r>
    </w:p>
    <w:p w:rsidR="00C44B73" w:rsidRDefault="00C44B73" w:rsidP="00F30BE9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color w:val="000000"/>
        </w:rPr>
        <w:t>CALL TO ORDER</w:t>
      </w:r>
    </w:p>
    <w:p w:rsidR="00F30BE9" w:rsidRDefault="00F30BE9" w:rsidP="00F30BE9">
      <w:pPr>
        <w:pStyle w:val="NormalWeb"/>
        <w:spacing w:before="0" w:beforeAutospacing="0" w:after="0" w:afterAutospacing="0"/>
        <w:ind w:left="360" w:right="-360"/>
        <w:textAlignment w:val="baseline"/>
        <w:rPr>
          <w:color w:val="000000"/>
        </w:rPr>
      </w:pPr>
    </w:p>
    <w:p w:rsidR="00F30BE9" w:rsidRPr="00F30BE9" w:rsidRDefault="00F30BE9" w:rsidP="00F30BE9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>
        <w:rPr>
          <w:color w:val="000000"/>
        </w:rPr>
        <w:t>ROLL CALL</w:t>
      </w:r>
      <w:r>
        <w:rPr>
          <w:color w:val="000000"/>
        </w:rPr>
        <w:tab/>
      </w:r>
    </w:p>
    <w:p w:rsidR="00C44B73" w:rsidRDefault="00C44B73" w:rsidP="00F30BE9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C44B73" w:rsidRPr="00F30BE9" w:rsidRDefault="00F30BE9" w:rsidP="00F30BE9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color w:val="000000"/>
        </w:rPr>
        <w:t>A</w:t>
      </w:r>
      <w:r w:rsidR="00C44B73" w:rsidRPr="00F30BE9">
        <w:rPr>
          <w:bCs/>
          <w:color w:val="000000"/>
        </w:rPr>
        <w:t>CTION ITEM</w:t>
      </w:r>
      <w:r w:rsidR="00C44B73" w:rsidRPr="00F30BE9">
        <w:rPr>
          <w:color w:val="000000"/>
        </w:rPr>
        <w:t>–</w:t>
      </w:r>
      <w:r w:rsidR="00C44B73" w:rsidRPr="00F30BE9">
        <w:rPr>
          <w:b/>
          <w:bCs/>
          <w:color w:val="000000"/>
        </w:rPr>
        <w:t xml:space="preserve"> Approval of the Agenda</w:t>
      </w:r>
    </w:p>
    <w:p w:rsidR="00F30BE9" w:rsidRDefault="00F30BE9" w:rsidP="00F30BE9">
      <w:pPr>
        <w:pStyle w:val="ListParagraph"/>
        <w:rPr>
          <w:color w:val="000000"/>
        </w:rPr>
      </w:pPr>
    </w:p>
    <w:p w:rsidR="00C44B73" w:rsidRPr="00F30BE9" w:rsidRDefault="00F30BE9" w:rsidP="00F30BE9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bCs/>
          <w:color w:val="000000"/>
        </w:rPr>
        <w:t>A</w:t>
      </w:r>
      <w:r w:rsidR="00C44B73" w:rsidRPr="00F30BE9">
        <w:rPr>
          <w:bCs/>
          <w:color w:val="000000"/>
        </w:rPr>
        <w:t>CTION ITEM</w:t>
      </w:r>
      <w:r w:rsidR="00C44B73" w:rsidRPr="00F30BE9">
        <w:rPr>
          <w:color w:val="000000"/>
        </w:rPr>
        <w:t>–</w:t>
      </w:r>
      <w:r w:rsidR="00C44B73" w:rsidRPr="00F30BE9">
        <w:rPr>
          <w:b/>
          <w:bCs/>
          <w:color w:val="000000"/>
        </w:rPr>
        <w:t xml:space="preserve"> Approval of the </w:t>
      </w:r>
      <w:r w:rsidR="00C44B73" w:rsidRPr="00F30BE9">
        <w:rPr>
          <w:b/>
          <w:bCs/>
          <w:color w:val="000000"/>
          <w:u w:val="single"/>
        </w:rPr>
        <w:t>May 8th, 2012</w:t>
      </w:r>
      <w:r w:rsidR="00C44B73" w:rsidRPr="00F30BE9">
        <w:rPr>
          <w:b/>
          <w:bCs/>
          <w:color w:val="000000"/>
        </w:rPr>
        <w:t xml:space="preserve"> Minutes</w:t>
      </w:r>
    </w:p>
    <w:p w:rsidR="00F30BE9" w:rsidRPr="00F30BE9" w:rsidRDefault="00F30BE9" w:rsidP="00F30BE9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C44B73" w:rsidRPr="00F30BE9" w:rsidRDefault="00C44B73" w:rsidP="00F30BE9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bCs/>
          <w:color w:val="000000"/>
        </w:rPr>
        <w:t>PUBLIC COMMENT</w:t>
      </w:r>
    </w:p>
    <w:p w:rsidR="00F30BE9" w:rsidRDefault="00F30BE9" w:rsidP="00F30BE9">
      <w:pPr>
        <w:pStyle w:val="NormalWeb"/>
        <w:spacing w:before="0" w:beforeAutospacing="0" w:after="0" w:afterAutospacing="0"/>
        <w:ind w:left="806" w:right="-360"/>
        <w:rPr>
          <w:b/>
          <w:color w:val="000000"/>
        </w:rPr>
      </w:pPr>
      <w:r w:rsidRPr="00F30BE9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F30BE9">
        <w:rPr>
          <w:b/>
          <w:color w:val="000000"/>
        </w:rPr>
        <w:t xml:space="preserve"> </w:t>
      </w:r>
      <w:r w:rsidR="00C44B73" w:rsidRPr="00F30BE9">
        <w:rPr>
          <w:b/>
          <w:color w:val="000000"/>
        </w:rPr>
        <w:t xml:space="preserve">Public Comment is intended as a time for any member of the public to address the </w:t>
      </w:r>
      <w:r>
        <w:rPr>
          <w:b/>
          <w:color w:val="000000"/>
        </w:rPr>
        <w:t xml:space="preserve">  </w:t>
      </w:r>
    </w:p>
    <w:p w:rsidR="00C44B73" w:rsidRPr="00F30BE9" w:rsidRDefault="00F30BE9" w:rsidP="00F30BE9">
      <w:pPr>
        <w:pStyle w:val="NormalWeb"/>
        <w:spacing w:before="0" w:beforeAutospacing="0" w:after="0" w:afterAutospacing="0"/>
        <w:ind w:left="806" w:right="-360"/>
        <w:rPr>
          <w:b/>
        </w:rPr>
      </w:pPr>
      <w:r>
        <w:rPr>
          <w:b/>
          <w:color w:val="000000"/>
        </w:rPr>
        <w:t xml:space="preserve">    </w:t>
      </w:r>
      <w:r w:rsidRPr="00F30BE9">
        <w:rPr>
          <w:b/>
          <w:color w:val="000000"/>
        </w:rPr>
        <w:t>board on</w:t>
      </w:r>
      <w:r w:rsidR="00C44B73" w:rsidRPr="00F30BE9">
        <w:rPr>
          <w:b/>
          <w:color w:val="000000"/>
        </w:rPr>
        <w:t xml:space="preserve"> any issues affecting ASI and/or the California State University, East Bay.</w:t>
      </w:r>
    </w:p>
    <w:p w:rsidR="00C44B73" w:rsidRPr="00F30BE9" w:rsidRDefault="00C44B73" w:rsidP="00C44B73"/>
    <w:p w:rsidR="00F30BE9" w:rsidRDefault="005E57AD" w:rsidP="005E57AD">
      <w:pPr>
        <w:pStyle w:val="NormalWeb"/>
        <w:spacing w:before="0" w:beforeAutospacing="0" w:after="0" w:afterAutospacing="0"/>
        <w:ind w:left="360" w:right="-360"/>
        <w:textAlignment w:val="baseline"/>
        <w:rPr>
          <w:b/>
          <w:color w:val="000000"/>
        </w:rPr>
      </w:pPr>
      <w:r w:rsidRPr="005E57AD">
        <w:rPr>
          <w:bCs/>
          <w:color w:val="000000"/>
        </w:rPr>
        <w:t>VI.</w:t>
      </w:r>
      <w:r w:rsidR="00F30BE9">
        <w:rPr>
          <w:b/>
          <w:bCs/>
          <w:color w:val="000000"/>
        </w:rPr>
        <w:t xml:space="preserve">     </w:t>
      </w:r>
      <w:r w:rsidR="00C44B73" w:rsidRPr="00F30BE9">
        <w:rPr>
          <w:bCs/>
          <w:color w:val="000000"/>
        </w:rPr>
        <w:t>ACTION ITEM</w:t>
      </w:r>
      <w:r w:rsidR="00C44B73" w:rsidRPr="00F30BE9">
        <w:rPr>
          <w:color w:val="000000"/>
        </w:rPr>
        <w:t xml:space="preserve">– </w:t>
      </w:r>
      <w:r w:rsidR="00C44B73" w:rsidRPr="00F30BE9">
        <w:rPr>
          <w:b/>
          <w:color w:val="000000"/>
        </w:rPr>
        <w:t>Environmental Affairs Appoints: Vice Chair of Environmental</w:t>
      </w:r>
    </w:p>
    <w:p w:rsidR="00C44B73" w:rsidRPr="00F30BE9" w:rsidRDefault="00F30BE9" w:rsidP="00F30BE9">
      <w:pPr>
        <w:pStyle w:val="NormalWeb"/>
        <w:spacing w:before="0" w:beforeAutospacing="0" w:after="0" w:afterAutospacing="0"/>
        <w:ind w:left="720" w:right="-36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    </w:t>
      </w:r>
      <w:r w:rsidR="00C44B73" w:rsidRPr="00F30BE9">
        <w:rPr>
          <w:b/>
          <w:color w:val="000000"/>
        </w:rPr>
        <w:t xml:space="preserve"> A</w:t>
      </w:r>
      <w:r w:rsidR="00C44B73" w:rsidRPr="00F30BE9">
        <w:rPr>
          <w:b/>
          <w:color w:val="000000"/>
        </w:rPr>
        <w:t>f</w:t>
      </w:r>
      <w:r w:rsidR="00C44B73" w:rsidRPr="00F30BE9">
        <w:rPr>
          <w:b/>
          <w:color w:val="000000"/>
        </w:rPr>
        <w:t>fairs</w:t>
      </w:r>
    </w:p>
    <w:p w:rsidR="00C44B73" w:rsidRPr="00F30BE9" w:rsidRDefault="00C44B73" w:rsidP="00C44B73"/>
    <w:p w:rsidR="00C44B73" w:rsidRPr="00F30BE9" w:rsidRDefault="005E57AD" w:rsidP="005E57AD">
      <w:pPr>
        <w:pStyle w:val="NormalWeb"/>
        <w:spacing w:before="0" w:beforeAutospacing="0" w:after="0" w:afterAutospacing="0"/>
        <w:ind w:right="-36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      </w:t>
      </w:r>
      <w:r w:rsidRPr="005E57AD">
        <w:rPr>
          <w:bCs/>
          <w:color w:val="000000"/>
        </w:rPr>
        <w:t>VII.</w:t>
      </w:r>
      <w:r w:rsidR="00F30BE9">
        <w:rPr>
          <w:b/>
          <w:bCs/>
          <w:color w:val="000000"/>
        </w:rPr>
        <w:t xml:space="preserve">    </w:t>
      </w:r>
      <w:r w:rsidR="00C44B73" w:rsidRPr="00F30BE9">
        <w:rPr>
          <w:bCs/>
          <w:color w:val="000000"/>
        </w:rPr>
        <w:t>ACTION ITEM</w:t>
      </w:r>
      <w:r w:rsidR="00C44B73" w:rsidRPr="00F30BE9">
        <w:rPr>
          <w:b/>
          <w:color w:val="000000"/>
        </w:rPr>
        <w:t>– Establish Meeting Time</w:t>
      </w:r>
    </w:p>
    <w:p w:rsidR="00C44B73" w:rsidRPr="00F30BE9" w:rsidRDefault="00C44B73" w:rsidP="00C44B73"/>
    <w:p w:rsidR="00C44B73" w:rsidRPr="00F30BE9" w:rsidRDefault="005E57AD" w:rsidP="005E57AD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E57AD">
        <w:rPr>
          <w:bCs/>
          <w:color w:val="000000"/>
        </w:rPr>
        <w:t xml:space="preserve">     VIII.</w:t>
      </w:r>
      <w:r w:rsidR="00F30BE9">
        <w:rPr>
          <w:b/>
          <w:bCs/>
          <w:color w:val="000000"/>
        </w:rPr>
        <w:t xml:space="preserve">    </w:t>
      </w:r>
      <w:r w:rsidR="00C44B73" w:rsidRPr="00F30BE9">
        <w:rPr>
          <w:bCs/>
          <w:color w:val="000000"/>
        </w:rPr>
        <w:t>INFORMATION ITEM</w:t>
      </w:r>
      <w:r w:rsidR="00C44B73" w:rsidRPr="00F30BE9">
        <w:rPr>
          <w:color w:val="000000"/>
        </w:rPr>
        <w:t xml:space="preserve">– </w:t>
      </w:r>
      <w:r w:rsidR="00C44B73" w:rsidRPr="00F30BE9">
        <w:rPr>
          <w:b/>
          <w:color w:val="000000"/>
        </w:rPr>
        <w:t>Update on PEIL Student Projects</w:t>
      </w:r>
    </w:p>
    <w:p w:rsidR="00C44B73" w:rsidRPr="00F30BE9" w:rsidRDefault="00C44B73" w:rsidP="00C44B73"/>
    <w:p w:rsidR="00F30BE9" w:rsidRPr="00F30BE9" w:rsidRDefault="005E57AD" w:rsidP="005E57AD">
      <w:pPr>
        <w:pStyle w:val="NormalWeb"/>
        <w:spacing w:before="0" w:beforeAutospacing="0" w:after="0" w:afterAutospacing="0"/>
        <w:ind w:right="-36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      </w:t>
      </w:r>
      <w:r w:rsidRPr="005E57AD">
        <w:rPr>
          <w:bCs/>
          <w:color w:val="000000"/>
        </w:rPr>
        <w:t>IX.</w:t>
      </w:r>
      <w:r w:rsidR="00F30BE9">
        <w:rPr>
          <w:b/>
          <w:bCs/>
          <w:color w:val="000000"/>
        </w:rPr>
        <w:t xml:space="preserve">    </w:t>
      </w:r>
      <w:r w:rsidR="00C44B73" w:rsidRPr="00F30BE9">
        <w:rPr>
          <w:bCs/>
          <w:color w:val="000000"/>
        </w:rPr>
        <w:t>DISCUSSION ITEM</w:t>
      </w:r>
      <w:r w:rsidR="00C44B73" w:rsidRPr="00F30BE9">
        <w:rPr>
          <w:b/>
          <w:color w:val="000000"/>
        </w:rPr>
        <w:t xml:space="preserve">– Brainstorm, Discuss and Prioritize Project Ideas for </w:t>
      </w:r>
      <w:proofErr w:type="gramStart"/>
      <w:r w:rsidR="00C44B73" w:rsidRPr="00F30BE9">
        <w:rPr>
          <w:b/>
          <w:color w:val="000000"/>
        </w:rPr>
        <w:t>Winter</w:t>
      </w:r>
      <w:proofErr w:type="gramEnd"/>
    </w:p>
    <w:p w:rsidR="00C44B73" w:rsidRPr="00F30BE9" w:rsidRDefault="00F30BE9" w:rsidP="00F30BE9">
      <w:pPr>
        <w:pStyle w:val="NormalWeb"/>
        <w:spacing w:before="0" w:beforeAutospacing="0" w:after="0" w:afterAutospacing="0"/>
        <w:ind w:left="720" w:right="-36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   </w:t>
      </w:r>
      <w:r w:rsidR="00C44B73" w:rsidRPr="00F30BE9">
        <w:rPr>
          <w:color w:val="000000"/>
        </w:rPr>
        <w:t xml:space="preserve"> </w:t>
      </w:r>
      <w:r w:rsidR="00C44B73" w:rsidRPr="00F30BE9">
        <w:rPr>
          <w:b/>
          <w:color w:val="000000"/>
        </w:rPr>
        <w:t>Quarter</w:t>
      </w:r>
    </w:p>
    <w:p w:rsidR="00C44B73" w:rsidRPr="00F30BE9" w:rsidRDefault="00C44B73" w:rsidP="00C44B73"/>
    <w:p w:rsidR="00C44B73" w:rsidRPr="00F30BE9" w:rsidRDefault="005E57AD" w:rsidP="005E57AD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  <w:r>
        <w:rPr>
          <w:bCs/>
          <w:color w:val="000000"/>
        </w:rPr>
        <w:t xml:space="preserve">      X.</w:t>
      </w:r>
      <w:r w:rsidR="00F30BE9" w:rsidRPr="00F30BE9">
        <w:rPr>
          <w:bCs/>
          <w:color w:val="000000"/>
        </w:rPr>
        <w:t xml:space="preserve">    </w:t>
      </w:r>
      <w:r w:rsidR="00C44B73" w:rsidRPr="00F30BE9">
        <w:rPr>
          <w:bCs/>
          <w:color w:val="000000"/>
        </w:rPr>
        <w:t>ROUNDTABLE REMARKS</w:t>
      </w:r>
    </w:p>
    <w:p w:rsidR="00C44B73" w:rsidRPr="00F30BE9" w:rsidRDefault="00C44B73" w:rsidP="00C44B73"/>
    <w:p w:rsidR="00C44B73" w:rsidRPr="00F30BE9" w:rsidRDefault="005E57AD" w:rsidP="005E57AD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  <w:r>
        <w:rPr>
          <w:bCs/>
          <w:color w:val="000000"/>
        </w:rPr>
        <w:t xml:space="preserve">      XI.</w:t>
      </w:r>
      <w:bookmarkStart w:id="0" w:name="_GoBack"/>
      <w:bookmarkEnd w:id="0"/>
      <w:r w:rsidR="00F30BE9" w:rsidRPr="00F30BE9">
        <w:rPr>
          <w:bCs/>
          <w:color w:val="000000"/>
        </w:rPr>
        <w:t xml:space="preserve">    </w:t>
      </w:r>
      <w:r w:rsidR="00C44B73" w:rsidRPr="00F30BE9">
        <w:rPr>
          <w:bCs/>
          <w:color w:val="000000"/>
        </w:rPr>
        <w:t>ADJOURNMENT</w:t>
      </w:r>
    </w:p>
    <w:p w:rsidR="00DF05DE" w:rsidRPr="00F30BE9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</w:p>
    <w:p w:rsidR="00DF05DE" w:rsidRPr="00F30BE9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 w:rsidRPr="00F30BE9">
        <w:rPr>
          <w:rFonts w:ascii="Times New Roman" w:hAnsi="Times New Roman"/>
        </w:rPr>
        <w:tab/>
      </w:r>
      <w:r w:rsidRPr="00F30BE9"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4" w:rsidRDefault="00B17394">
      <w:r>
        <w:separator/>
      </w:r>
    </w:p>
  </w:endnote>
  <w:endnote w:type="continuationSeparator" w:id="0">
    <w:p w:rsidR="00B17394" w:rsidRDefault="00B1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4" w:rsidRDefault="00B17394">
      <w:r>
        <w:separator/>
      </w:r>
    </w:p>
  </w:footnote>
  <w:footnote w:type="continuationSeparator" w:id="0">
    <w:p w:rsidR="00B17394" w:rsidRDefault="00B1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9C540F8"/>
    <w:multiLevelType w:val="hybridMultilevel"/>
    <w:tmpl w:val="0A5CEC94"/>
    <w:lvl w:ilvl="0" w:tplc="3976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590"/>
    <w:multiLevelType w:val="hybridMultilevel"/>
    <w:tmpl w:val="62B0617C"/>
    <w:lvl w:ilvl="0" w:tplc="28882DB4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9EF6BA9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D88EED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87277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09F4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6BAF8F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287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50F9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9089E8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22466"/>
    <w:multiLevelType w:val="hybridMultilevel"/>
    <w:tmpl w:val="51C67462"/>
    <w:lvl w:ilvl="0" w:tplc="468AA95A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A24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F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A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4E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CA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AA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C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7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11D9"/>
    <w:multiLevelType w:val="hybridMultilevel"/>
    <w:tmpl w:val="CD1E79B6"/>
    <w:lvl w:ilvl="0" w:tplc="9CC0E26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547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C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C6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C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8D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5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CD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2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A02DC"/>
    <w:multiLevelType w:val="hybridMultilevel"/>
    <w:tmpl w:val="416A095E"/>
    <w:lvl w:ilvl="0" w:tplc="B82AC9D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962A4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0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3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1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46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2E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C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3573D"/>
    <w:multiLevelType w:val="hybridMultilevel"/>
    <w:tmpl w:val="B2E8DB76"/>
    <w:lvl w:ilvl="0" w:tplc="FA145A2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B136D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4F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6D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6E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E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4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27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CF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A3994"/>
    <w:multiLevelType w:val="multilevel"/>
    <w:tmpl w:val="55DC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45615"/>
    <w:multiLevelType w:val="hybridMultilevel"/>
    <w:tmpl w:val="82208892"/>
    <w:lvl w:ilvl="0" w:tplc="BD94553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8432D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C5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AE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8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41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B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0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43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50E90"/>
    <w:multiLevelType w:val="hybridMultilevel"/>
    <w:tmpl w:val="AB9C2A96"/>
    <w:lvl w:ilvl="0" w:tplc="1A8CC9D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902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A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E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0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4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2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0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2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  <w:lvlOverride w:ilvl="0">
      <w:lvl w:ilvl="0">
        <w:numFmt w:val="upperRoman"/>
        <w:lvlText w:val="%1."/>
        <w:lvlJc w:val="right"/>
      </w:lvl>
    </w:lvlOverride>
  </w:num>
  <w:num w:numId="5">
    <w:abstractNumId w:val="2"/>
  </w:num>
  <w:num w:numId="6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7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8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C472B"/>
    <w:rsid w:val="00244B60"/>
    <w:rsid w:val="0031732B"/>
    <w:rsid w:val="00340B57"/>
    <w:rsid w:val="00405B55"/>
    <w:rsid w:val="004D0FBF"/>
    <w:rsid w:val="004F3074"/>
    <w:rsid w:val="004F3377"/>
    <w:rsid w:val="00563E10"/>
    <w:rsid w:val="00572D5F"/>
    <w:rsid w:val="005E57AD"/>
    <w:rsid w:val="0063168A"/>
    <w:rsid w:val="00632DBE"/>
    <w:rsid w:val="006E3460"/>
    <w:rsid w:val="007D1BA3"/>
    <w:rsid w:val="007F1C83"/>
    <w:rsid w:val="008874C9"/>
    <w:rsid w:val="00903608"/>
    <w:rsid w:val="0091721D"/>
    <w:rsid w:val="00967315"/>
    <w:rsid w:val="0097734D"/>
    <w:rsid w:val="009807CC"/>
    <w:rsid w:val="009913C0"/>
    <w:rsid w:val="00A50EF4"/>
    <w:rsid w:val="00AB7E80"/>
    <w:rsid w:val="00B0027B"/>
    <w:rsid w:val="00B17394"/>
    <w:rsid w:val="00BD2D95"/>
    <w:rsid w:val="00BE6C20"/>
    <w:rsid w:val="00C44B73"/>
    <w:rsid w:val="00C842CA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F30BE9"/>
    <w:rsid w:val="00F47382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4B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4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14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966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2012-02-24T19:24:00Z</cp:lastPrinted>
  <dcterms:created xsi:type="dcterms:W3CDTF">2013-01-09T22:43:00Z</dcterms:created>
  <dcterms:modified xsi:type="dcterms:W3CDTF">2013-01-09T23:44:00Z</dcterms:modified>
</cp:coreProperties>
</file>