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Environmental Affairs Committee</w:t>
      </w:r>
      <w:r w:rsidR="00757ECE">
        <w:rPr>
          <w:b/>
        </w:rPr>
        <w:t xml:space="preserve"> Special</w:t>
      </w:r>
      <w:r w:rsidRPr="0052544F">
        <w:rPr>
          <w:b/>
        </w:rPr>
        <w:t xml:space="preserve"> Meeting Agenda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Laurel O’Brien, Director of Environmental Affairs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5:45 pm – 7:00 pm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Thursday, </w:t>
      </w:r>
      <w:r w:rsidR="00757ECE">
        <w:t>April 18</w:t>
      </w:r>
      <w:r w:rsidRPr="0052544F">
        <w:t>, 2013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ASI Board Room, 2</w:t>
      </w:r>
      <w:r w:rsidRPr="0052544F">
        <w:rPr>
          <w:vertAlign w:val="superscript"/>
        </w:rPr>
        <w:t>nd</w:t>
      </w:r>
      <w:r w:rsidRPr="0052544F">
        <w:t xml:space="preserve"> Floor, New UU Building </w:t>
      </w:r>
    </w:p>
    <w:p w:rsidR="0052544F" w:rsidRPr="0052544F" w:rsidRDefault="0052544F" w:rsidP="0052544F">
      <w:pPr>
        <w:pStyle w:val="Normal1"/>
        <w:ind w:right="-359"/>
        <w:jc w:val="center"/>
      </w:pPr>
    </w:p>
    <w:p w:rsidR="0052544F" w:rsidRDefault="0052544F" w:rsidP="0052544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52544F" w:rsidRDefault="0052544F" w:rsidP="0052544F">
      <w:pPr>
        <w:pStyle w:val="Normal1"/>
        <w:spacing w:after="240"/>
      </w:pPr>
      <w:bookmarkStart w:id="0" w:name="_GoBack"/>
      <w:bookmarkEnd w:id="0"/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CALL TO ORDER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ROLL CALL</w:t>
      </w:r>
      <w:r>
        <w:tab/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ACTION ITEM–</w:t>
      </w:r>
      <w:r>
        <w:rPr>
          <w:b/>
        </w:rPr>
        <w:t xml:space="preserve"> Approval of the Agenda</w:t>
      </w:r>
    </w:p>
    <w:p w:rsidR="0052544F" w:rsidRDefault="0052544F" w:rsidP="0052544F">
      <w:pPr>
        <w:pStyle w:val="Normal1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bookmarkStart w:id="1" w:name="h.gjdgxs" w:colFirst="0" w:colLast="0"/>
      <w:bookmarkEnd w:id="1"/>
      <w:r>
        <w:t>ACTION ITEM–</w:t>
      </w:r>
      <w:r>
        <w:rPr>
          <w:b/>
        </w:rPr>
        <w:t xml:space="preserve"> Approval of the </w:t>
      </w:r>
      <w:r w:rsidR="00757ECE">
        <w:rPr>
          <w:b/>
          <w:u w:val="single"/>
        </w:rPr>
        <w:t>April 4</w:t>
      </w:r>
      <w:r>
        <w:rPr>
          <w:b/>
          <w:u w:val="single"/>
        </w:rPr>
        <w:t>, 2013</w:t>
      </w:r>
      <w:r>
        <w:rPr>
          <w:b/>
        </w:rPr>
        <w:t xml:space="preserve"> Minutes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PUBLIC COMMENT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52544F">
      <w:pPr>
        <w:pStyle w:val="Normal1"/>
        <w:ind w:left="806" w:right="-359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Bay</w:t>
      </w:r>
    </w:p>
    <w:p w:rsidR="0052544F" w:rsidRDefault="0052544F" w:rsidP="0052544F">
      <w:pPr>
        <w:pStyle w:val="Normal1"/>
        <w:ind w:right="-359"/>
      </w:pPr>
    </w:p>
    <w:p w:rsidR="00757ECE" w:rsidRPr="00757ECE" w:rsidRDefault="00757ECE" w:rsidP="00757ECE">
      <w:pPr>
        <w:pStyle w:val="Normal1"/>
        <w:numPr>
          <w:ilvl w:val="0"/>
          <w:numId w:val="4"/>
        </w:numPr>
        <w:suppressAutoHyphens/>
        <w:ind w:right="-360" w:hanging="720"/>
      </w:pPr>
      <w:r>
        <w:t>ACTI</w:t>
      </w:r>
      <w:r w:rsidR="0052544F">
        <w:t xml:space="preserve">ON ITEM– </w:t>
      </w:r>
      <w:r>
        <w:rPr>
          <w:b/>
        </w:rPr>
        <w:t>Earth Week:</w:t>
      </w:r>
    </w:p>
    <w:p w:rsidR="00757ECE" w:rsidRPr="00757ECE" w:rsidRDefault="00757ECE" w:rsidP="00757ECE">
      <w:pPr>
        <w:pStyle w:val="Normal1"/>
        <w:numPr>
          <w:ilvl w:val="1"/>
          <w:numId w:val="5"/>
        </w:numPr>
        <w:suppressAutoHyphens/>
        <w:ind w:right="-360"/>
      </w:pPr>
      <w:r>
        <w:rPr>
          <w:b/>
        </w:rPr>
        <w:t>Coordinate schedules</w:t>
      </w:r>
    </w:p>
    <w:p w:rsidR="00757ECE" w:rsidRPr="00757ECE" w:rsidRDefault="00757ECE" w:rsidP="00757ECE">
      <w:pPr>
        <w:pStyle w:val="Normal1"/>
        <w:numPr>
          <w:ilvl w:val="1"/>
          <w:numId w:val="5"/>
        </w:numPr>
        <w:suppressAutoHyphens/>
        <w:ind w:right="-360"/>
      </w:pPr>
      <w:r>
        <w:rPr>
          <w:b/>
        </w:rPr>
        <w:t>Assemble task sign-up sheet</w:t>
      </w:r>
    </w:p>
    <w:p w:rsidR="0052544F" w:rsidRDefault="00757ECE" w:rsidP="00757ECE">
      <w:pPr>
        <w:pStyle w:val="Normal1"/>
        <w:numPr>
          <w:ilvl w:val="1"/>
          <w:numId w:val="5"/>
        </w:numPr>
        <w:suppressAutoHyphens/>
        <w:ind w:right="-360"/>
      </w:pPr>
      <w:r>
        <w:rPr>
          <w:b/>
        </w:rPr>
        <w:t>Determine responsibilities of each member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DISCUSSION ITEM– </w:t>
      </w:r>
      <w:r w:rsidR="00757ECE">
        <w:rPr>
          <w:b/>
        </w:rPr>
        <w:t>Sustainable Earth Club and Committee relationship</w:t>
      </w:r>
    </w:p>
    <w:p w:rsidR="0052544F" w:rsidRDefault="0052544F" w:rsidP="00757ECE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ROUNDTABLE REMARKS</w:t>
      </w:r>
    </w:p>
    <w:p w:rsidR="0052544F" w:rsidRDefault="0052544F" w:rsidP="0052544F">
      <w:pPr>
        <w:pStyle w:val="Normal1"/>
        <w:ind w:left="1080"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ADJOURNMENT</w:t>
      </w:r>
    </w:p>
    <w:p w:rsidR="0052544F" w:rsidRDefault="0052544F" w:rsidP="0052544F">
      <w:pPr>
        <w:pStyle w:val="Normal1"/>
        <w:spacing w:after="180"/>
      </w:pPr>
    </w:p>
    <w:p w:rsidR="00387224" w:rsidRPr="008D1F04" w:rsidRDefault="00387224" w:rsidP="00387224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  <w:sectPr w:rsidR="00387224" w:rsidRPr="008D1F04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53" w:rsidRDefault="00313753">
      <w:r>
        <w:separator/>
      </w:r>
    </w:p>
  </w:endnote>
  <w:endnote w:type="continuationSeparator" w:id="0">
    <w:p w:rsidR="00313753" w:rsidRDefault="0031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53" w:rsidRDefault="00313753">
      <w:r>
        <w:separator/>
      </w:r>
    </w:p>
  </w:footnote>
  <w:footnote w:type="continuationSeparator" w:id="0">
    <w:p w:rsidR="00313753" w:rsidRDefault="0031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158B2"/>
    <w:multiLevelType w:val="multilevel"/>
    <w:tmpl w:val="C3089BF0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23746"/>
    <w:rsid w:val="001A3479"/>
    <w:rsid w:val="001B1952"/>
    <w:rsid w:val="001B6A7A"/>
    <w:rsid w:val="0022629F"/>
    <w:rsid w:val="002435F4"/>
    <w:rsid w:val="00244B60"/>
    <w:rsid w:val="00313753"/>
    <w:rsid w:val="0031732B"/>
    <w:rsid w:val="00323B07"/>
    <w:rsid w:val="00340B57"/>
    <w:rsid w:val="00387224"/>
    <w:rsid w:val="00405B55"/>
    <w:rsid w:val="00427BE9"/>
    <w:rsid w:val="00427C87"/>
    <w:rsid w:val="00480173"/>
    <w:rsid w:val="004D0FBF"/>
    <w:rsid w:val="004E004A"/>
    <w:rsid w:val="004F3074"/>
    <w:rsid w:val="004F3377"/>
    <w:rsid w:val="0052544F"/>
    <w:rsid w:val="00525D9D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7133F5"/>
    <w:rsid w:val="00713DD0"/>
    <w:rsid w:val="00757ECE"/>
    <w:rsid w:val="007D1BA3"/>
    <w:rsid w:val="007F1C83"/>
    <w:rsid w:val="00847C26"/>
    <w:rsid w:val="008874C9"/>
    <w:rsid w:val="008D1F04"/>
    <w:rsid w:val="00903608"/>
    <w:rsid w:val="0091721D"/>
    <w:rsid w:val="009532D8"/>
    <w:rsid w:val="00967315"/>
    <w:rsid w:val="009807CC"/>
    <w:rsid w:val="00A157D7"/>
    <w:rsid w:val="00A20C73"/>
    <w:rsid w:val="00A50EF4"/>
    <w:rsid w:val="00AB7E80"/>
    <w:rsid w:val="00B0027B"/>
    <w:rsid w:val="00B015CF"/>
    <w:rsid w:val="00B41D87"/>
    <w:rsid w:val="00BD2D95"/>
    <w:rsid w:val="00BE6C20"/>
    <w:rsid w:val="00C21B22"/>
    <w:rsid w:val="00C652E1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860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Laurel O'Brien</cp:lastModifiedBy>
  <cp:revision>2</cp:revision>
  <cp:lastPrinted>2013-02-18T22:22:00Z</cp:lastPrinted>
  <dcterms:created xsi:type="dcterms:W3CDTF">2013-04-17T21:18:00Z</dcterms:created>
  <dcterms:modified xsi:type="dcterms:W3CDTF">2013-04-17T21:18:00Z</dcterms:modified>
</cp:coreProperties>
</file>