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4F" w:rsidRPr="0052544F" w:rsidRDefault="0052544F" w:rsidP="0052544F">
      <w:pPr>
        <w:pStyle w:val="Normal1"/>
        <w:ind w:right="-359"/>
        <w:jc w:val="center"/>
      </w:pPr>
      <w:r w:rsidRPr="0052544F">
        <w:rPr>
          <w:b/>
        </w:rPr>
        <w:t>Environmental Affairs Committee</w:t>
      </w:r>
      <w:r w:rsidR="00757ECE">
        <w:rPr>
          <w:b/>
        </w:rPr>
        <w:t xml:space="preserve"> </w:t>
      </w:r>
      <w:r w:rsidR="00943F5E">
        <w:rPr>
          <w:b/>
        </w:rPr>
        <w:t xml:space="preserve">Special </w:t>
      </w:r>
      <w:r w:rsidRPr="0052544F">
        <w:rPr>
          <w:b/>
        </w:rPr>
        <w:t>Meeting Agenda</w:t>
      </w:r>
    </w:p>
    <w:p w:rsidR="0052544F" w:rsidRPr="0052544F" w:rsidRDefault="0052544F" w:rsidP="0052544F">
      <w:pPr>
        <w:pStyle w:val="Normal1"/>
        <w:ind w:right="-359"/>
        <w:jc w:val="center"/>
      </w:pPr>
      <w:r w:rsidRPr="0052544F">
        <w:rPr>
          <w:b/>
        </w:rPr>
        <w:t>Laurel O’Brien, Director of Environmental Affairs</w:t>
      </w:r>
    </w:p>
    <w:p w:rsidR="0052544F" w:rsidRPr="0052544F" w:rsidRDefault="0052544F" w:rsidP="0052544F">
      <w:pPr>
        <w:pStyle w:val="Normal1"/>
        <w:ind w:right="-359"/>
        <w:jc w:val="center"/>
      </w:pPr>
      <w:r w:rsidRPr="0052544F">
        <w:t xml:space="preserve">5:45 pm – </w:t>
      </w:r>
      <w:r w:rsidR="00D93F35">
        <w:t>6:45</w:t>
      </w:r>
      <w:r w:rsidRPr="0052544F">
        <w:t xml:space="preserve"> pm</w:t>
      </w:r>
    </w:p>
    <w:p w:rsidR="0052544F" w:rsidRPr="0052544F" w:rsidRDefault="0052544F" w:rsidP="0052544F">
      <w:pPr>
        <w:pStyle w:val="Normal1"/>
        <w:ind w:right="-359"/>
        <w:jc w:val="center"/>
      </w:pPr>
      <w:r w:rsidRPr="0052544F">
        <w:t xml:space="preserve">Thursday, </w:t>
      </w:r>
      <w:r w:rsidR="00C1658D">
        <w:t xml:space="preserve">May </w:t>
      </w:r>
      <w:r w:rsidR="00D93F35">
        <w:t>30</w:t>
      </w:r>
      <w:r w:rsidRPr="0052544F">
        <w:t>, 2013</w:t>
      </w:r>
    </w:p>
    <w:p w:rsidR="0052544F" w:rsidRPr="0052544F" w:rsidRDefault="0052544F" w:rsidP="0052544F">
      <w:pPr>
        <w:pStyle w:val="Normal1"/>
        <w:ind w:right="-359"/>
        <w:jc w:val="center"/>
      </w:pPr>
      <w:r w:rsidRPr="0052544F">
        <w:t>ASI Board Room, 2</w:t>
      </w:r>
      <w:r w:rsidRPr="0052544F">
        <w:rPr>
          <w:vertAlign w:val="superscript"/>
        </w:rPr>
        <w:t>nd</w:t>
      </w:r>
      <w:r w:rsidRPr="0052544F">
        <w:t xml:space="preserve"> Floor, New UU Building </w:t>
      </w:r>
    </w:p>
    <w:p w:rsidR="0052544F" w:rsidRPr="0052544F" w:rsidRDefault="0052544F" w:rsidP="0052544F">
      <w:pPr>
        <w:pStyle w:val="Normal1"/>
        <w:ind w:right="-359"/>
        <w:jc w:val="center"/>
      </w:pPr>
    </w:p>
    <w:p w:rsidR="0052544F" w:rsidRDefault="0052544F" w:rsidP="0052544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52544F" w:rsidRDefault="0052544F" w:rsidP="0052544F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52544F" w:rsidRDefault="0052544F" w:rsidP="0052544F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52544F" w:rsidRDefault="0052544F" w:rsidP="0052544F">
      <w:pPr>
        <w:pStyle w:val="Normal1"/>
        <w:spacing w:after="240"/>
      </w:pPr>
      <w:bookmarkStart w:id="0" w:name="_GoBack"/>
      <w:bookmarkEnd w:id="0"/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CALL TO ORDER</w:t>
      </w:r>
    </w:p>
    <w:p w:rsidR="0052544F" w:rsidRDefault="0052544F" w:rsidP="0052544F">
      <w:pPr>
        <w:pStyle w:val="Normal1"/>
        <w:ind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ROLL CALL</w:t>
      </w:r>
      <w:r>
        <w:tab/>
      </w:r>
    </w:p>
    <w:p w:rsidR="0052544F" w:rsidRDefault="0052544F" w:rsidP="0052544F">
      <w:pPr>
        <w:pStyle w:val="Normal1"/>
        <w:ind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ACTION ITEM–</w:t>
      </w:r>
      <w:r>
        <w:rPr>
          <w:b/>
        </w:rPr>
        <w:t xml:space="preserve"> Approval of the Agenda</w:t>
      </w:r>
    </w:p>
    <w:p w:rsidR="0052544F" w:rsidRDefault="0052544F" w:rsidP="0052544F">
      <w:pPr>
        <w:pStyle w:val="Normal1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bookmarkStart w:id="1" w:name="h.gjdgxs" w:colFirst="0" w:colLast="0"/>
      <w:bookmarkEnd w:id="1"/>
      <w:r>
        <w:t>ACTION ITEM–</w:t>
      </w:r>
      <w:r>
        <w:rPr>
          <w:b/>
        </w:rPr>
        <w:t xml:space="preserve"> Approval of the </w:t>
      </w:r>
      <w:r w:rsidR="00D93F35">
        <w:rPr>
          <w:b/>
          <w:u w:val="single"/>
        </w:rPr>
        <w:t>May 16</w:t>
      </w:r>
      <w:r>
        <w:rPr>
          <w:b/>
          <w:u w:val="single"/>
        </w:rPr>
        <w:t>, 2013</w:t>
      </w:r>
      <w:r>
        <w:rPr>
          <w:b/>
        </w:rPr>
        <w:t xml:space="preserve"> Minutes</w:t>
      </w:r>
    </w:p>
    <w:p w:rsidR="0052544F" w:rsidRDefault="0052544F" w:rsidP="0052544F">
      <w:pPr>
        <w:pStyle w:val="Normal1"/>
        <w:ind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PUBLIC COMMENT</w:t>
      </w:r>
    </w:p>
    <w:p w:rsidR="0052544F" w:rsidRDefault="0052544F" w:rsidP="0052544F">
      <w:pPr>
        <w:pStyle w:val="Normal1"/>
        <w:ind w:left="806" w:right="-359"/>
      </w:pPr>
      <w:r>
        <w:rPr>
          <w:b/>
        </w:rPr>
        <w:t xml:space="preserve">    Public Comment is intended as a time for any member of the public to address the   </w:t>
      </w:r>
    </w:p>
    <w:p w:rsidR="0052544F" w:rsidRDefault="0052544F" w:rsidP="0052544F">
      <w:pPr>
        <w:pStyle w:val="Normal1"/>
        <w:ind w:left="806" w:right="-359"/>
        <w:rPr>
          <w:b/>
        </w:rPr>
      </w:pPr>
      <w:r>
        <w:rPr>
          <w:b/>
        </w:rPr>
        <w:t xml:space="preserve">    Committee on any issues affecting ASI and/or the California State University, East </w:t>
      </w:r>
    </w:p>
    <w:p w:rsidR="0052544F" w:rsidRDefault="0052544F" w:rsidP="0052544F">
      <w:pPr>
        <w:pStyle w:val="Normal1"/>
        <w:ind w:left="806" w:right="-359"/>
      </w:pPr>
      <w:r>
        <w:rPr>
          <w:b/>
        </w:rPr>
        <w:t xml:space="preserve">    Bay</w:t>
      </w:r>
    </w:p>
    <w:p w:rsidR="0052544F" w:rsidRDefault="0052544F" w:rsidP="0052544F">
      <w:pPr>
        <w:pStyle w:val="Normal1"/>
        <w:ind w:right="-359"/>
      </w:pPr>
    </w:p>
    <w:p w:rsidR="0052544F" w:rsidRDefault="00757ECE" w:rsidP="00757ECE">
      <w:pPr>
        <w:pStyle w:val="Normal1"/>
        <w:numPr>
          <w:ilvl w:val="0"/>
          <w:numId w:val="4"/>
        </w:numPr>
        <w:suppressAutoHyphens/>
        <w:spacing w:after="240"/>
        <w:ind w:right="-359" w:hanging="720"/>
      </w:pPr>
      <w:r>
        <w:t>ACTI</w:t>
      </w:r>
      <w:r w:rsidR="0052544F">
        <w:t xml:space="preserve">ON ITEM– </w:t>
      </w:r>
      <w:r w:rsidR="00D93F35" w:rsidRPr="00D93F35">
        <w:rPr>
          <w:b/>
        </w:rPr>
        <w:t>Review edits and finalize Sustainability Resolution for last BOD meeting scheduled for June 5</w:t>
      </w: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ROUNDTABLE REMARKS</w:t>
      </w:r>
    </w:p>
    <w:p w:rsidR="0052544F" w:rsidRDefault="0052544F" w:rsidP="0052544F">
      <w:pPr>
        <w:pStyle w:val="Normal1"/>
        <w:ind w:left="1080" w:right="-359"/>
      </w:pPr>
    </w:p>
    <w:p w:rsidR="00387224" w:rsidRPr="00D2446E" w:rsidRDefault="00D2446E" w:rsidP="00D2446E">
      <w:pPr>
        <w:pStyle w:val="Normal1"/>
        <w:numPr>
          <w:ilvl w:val="0"/>
          <w:numId w:val="4"/>
        </w:numPr>
        <w:spacing w:after="180"/>
        <w:ind w:right="-359" w:hanging="719"/>
        <w:sectPr w:rsidR="00387224" w:rsidRPr="00D2446E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  <w:r>
        <w:t>ADJOURNMENT</w:t>
      </w: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3D" w:rsidRDefault="004B203D">
      <w:r>
        <w:separator/>
      </w:r>
    </w:p>
  </w:endnote>
  <w:endnote w:type="continuationSeparator" w:id="0">
    <w:p w:rsidR="004B203D" w:rsidRDefault="004B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3D" w:rsidRDefault="004B203D">
      <w:r>
        <w:separator/>
      </w:r>
    </w:p>
  </w:footnote>
  <w:footnote w:type="continuationSeparator" w:id="0">
    <w:p w:rsidR="004B203D" w:rsidRDefault="004B2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6158B2"/>
    <w:multiLevelType w:val="multilevel"/>
    <w:tmpl w:val="C3089BF0"/>
    <w:lvl w:ilvl="0">
      <w:start w:val="1"/>
      <w:numFmt w:val="upperRoman"/>
      <w:lvlText w:val="%1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70716FEE"/>
    <w:multiLevelType w:val="multilevel"/>
    <w:tmpl w:val="9A44C494"/>
    <w:lvl w:ilvl="0">
      <w:start w:val="1"/>
      <w:numFmt w:val="upperRoman"/>
      <w:lvlText w:val="%1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935B9"/>
    <w:rsid w:val="000A7E58"/>
    <w:rsid w:val="000C472B"/>
    <w:rsid w:val="000C4F13"/>
    <w:rsid w:val="000C5DD0"/>
    <w:rsid w:val="000C6F69"/>
    <w:rsid w:val="00123746"/>
    <w:rsid w:val="001A3479"/>
    <w:rsid w:val="001B1952"/>
    <w:rsid w:val="001B6A7A"/>
    <w:rsid w:val="001D480F"/>
    <w:rsid w:val="0022629F"/>
    <w:rsid w:val="002435F4"/>
    <w:rsid w:val="00244B60"/>
    <w:rsid w:val="00313753"/>
    <w:rsid w:val="0031732B"/>
    <w:rsid w:val="00323B07"/>
    <w:rsid w:val="00340B57"/>
    <w:rsid w:val="00387224"/>
    <w:rsid w:val="00405B55"/>
    <w:rsid w:val="00427BE9"/>
    <w:rsid w:val="00427C87"/>
    <w:rsid w:val="00480173"/>
    <w:rsid w:val="0048384B"/>
    <w:rsid w:val="004B203D"/>
    <w:rsid w:val="004D0FBF"/>
    <w:rsid w:val="004E004A"/>
    <w:rsid w:val="004F3074"/>
    <w:rsid w:val="004F3377"/>
    <w:rsid w:val="0052544F"/>
    <w:rsid w:val="00525D9D"/>
    <w:rsid w:val="00563E10"/>
    <w:rsid w:val="00572D5F"/>
    <w:rsid w:val="00574034"/>
    <w:rsid w:val="005D25E4"/>
    <w:rsid w:val="005F5AFB"/>
    <w:rsid w:val="0060731E"/>
    <w:rsid w:val="00626B91"/>
    <w:rsid w:val="00630DA0"/>
    <w:rsid w:val="0063168A"/>
    <w:rsid w:val="00631735"/>
    <w:rsid w:val="00632DBE"/>
    <w:rsid w:val="0069225D"/>
    <w:rsid w:val="006E2B70"/>
    <w:rsid w:val="006E3460"/>
    <w:rsid w:val="007133F5"/>
    <w:rsid w:val="00713DD0"/>
    <w:rsid w:val="00757ECE"/>
    <w:rsid w:val="007D1BA3"/>
    <w:rsid w:val="007F1C83"/>
    <w:rsid w:val="008067A0"/>
    <w:rsid w:val="00847C26"/>
    <w:rsid w:val="008874C9"/>
    <w:rsid w:val="008D1F04"/>
    <w:rsid w:val="00903608"/>
    <w:rsid w:val="0091721D"/>
    <w:rsid w:val="00943F5E"/>
    <w:rsid w:val="009532D8"/>
    <w:rsid w:val="00967315"/>
    <w:rsid w:val="009807CC"/>
    <w:rsid w:val="00A157D7"/>
    <w:rsid w:val="00A20C73"/>
    <w:rsid w:val="00A50EF4"/>
    <w:rsid w:val="00AB3BF2"/>
    <w:rsid w:val="00AB7E80"/>
    <w:rsid w:val="00B0027B"/>
    <w:rsid w:val="00B015CF"/>
    <w:rsid w:val="00B41D87"/>
    <w:rsid w:val="00BD2D95"/>
    <w:rsid w:val="00BE6C20"/>
    <w:rsid w:val="00C1658D"/>
    <w:rsid w:val="00C21B22"/>
    <w:rsid w:val="00C652E1"/>
    <w:rsid w:val="00C842CA"/>
    <w:rsid w:val="00C86C19"/>
    <w:rsid w:val="00CD5B81"/>
    <w:rsid w:val="00CF2B71"/>
    <w:rsid w:val="00D101E4"/>
    <w:rsid w:val="00D2446E"/>
    <w:rsid w:val="00D55DF0"/>
    <w:rsid w:val="00D66169"/>
    <w:rsid w:val="00D76CC3"/>
    <w:rsid w:val="00D93F35"/>
    <w:rsid w:val="00DA5596"/>
    <w:rsid w:val="00DD1FD3"/>
    <w:rsid w:val="00DF05DE"/>
    <w:rsid w:val="00E41DD7"/>
    <w:rsid w:val="00EF6DDC"/>
    <w:rsid w:val="00F47382"/>
    <w:rsid w:val="00F53C48"/>
    <w:rsid w:val="00F65C16"/>
    <w:rsid w:val="00FA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52544F"/>
    <w:rPr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52544F"/>
    <w:rPr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4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777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Laurel O'Brien</cp:lastModifiedBy>
  <cp:revision>3</cp:revision>
  <cp:lastPrinted>2013-02-18T22:22:00Z</cp:lastPrinted>
  <dcterms:created xsi:type="dcterms:W3CDTF">2013-05-29T17:58:00Z</dcterms:created>
  <dcterms:modified xsi:type="dcterms:W3CDTF">2013-05-29T17:58:00Z</dcterms:modified>
</cp:coreProperties>
</file>