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4F" w:rsidRPr="006F31BC" w:rsidRDefault="0052544F" w:rsidP="006F31BC">
      <w:pPr>
        <w:pStyle w:val="Normal1"/>
        <w:ind w:right="-359"/>
        <w:jc w:val="center"/>
        <w:rPr>
          <w:b/>
        </w:rPr>
      </w:pPr>
      <w:r w:rsidRPr="006F31BC">
        <w:rPr>
          <w:b/>
        </w:rPr>
        <w:t>Environmental Affairs Committee</w:t>
      </w:r>
      <w:r w:rsidR="00757ECE" w:rsidRPr="006F31BC">
        <w:rPr>
          <w:b/>
        </w:rPr>
        <w:t xml:space="preserve"> Special</w:t>
      </w:r>
      <w:r w:rsidRPr="006F31BC">
        <w:rPr>
          <w:b/>
        </w:rPr>
        <w:t xml:space="preserve"> Meeting </w:t>
      </w:r>
      <w:r w:rsidR="006F31BC" w:rsidRPr="006F31BC">
        <w:rPr>
          <w:b/>
        </w:rPr>
        <w:t>Minutes</w:t>
      </w:r>
      <w:r w:rsidR="006F31BC" w:rsidRPr="006F31BC">
        <w:t xml:space="preserve"> </w:t>
      </w:r>
      <w:r w:rsidR="006F31BC" w:rsidRPr="006F31BC">
        <w:rPr>
          <w:b/>
        </w:rPr>
        <w:t>for</w:t>
      </w:r>
      <w:r w:rsidRPr="006F31BC">
        <w:rPr>
          <w:b/>
        </w:rPr>
        <w:t xml:space="preserve"> </w:t>
      </w:r>
      <w:r w:rsidR="00757ECE" w:rsidRPr="006F31BC">
        <w:rPr>
          <w:b/>
        </w:rPr>
        <w:t>April 18</w:t>
      </w:r>
      <w:r w:rsidRPr="006F31BC">
        <w:rPr>
          <w:b/>
        </w:rPr>
        <w:t>, 20</w:t>
      </w:r>
      <w:r w:rsidR="006F31BC" w:rsidRPr="006F31BC">
        <w:rPr>
          <w:b/>
        </w:rPr>
        <w:t>13</w:t>
      </w:r>
    </w:p>
    <w:p w:rsidR="006F31BC" w:rsidRPr="006F31BC" w:rsidRDefault="006F31BC" w:rsidP="006F31BC">
      <w:pPr>
        <w:pStyle w:val="Normal1"/>
        <w:ind w:right="-359"/>
        <w:jc w:val="center"/>
      </w:pPr>
    </w:p>
    <w:p w:rsidR="006F31BC" w:rsidRPr="006F31BC" w:rsidRDefault="0052544F" w:rsidP="006F31BC">
      <w:pPr>
        <w:pStyle w:val="Normal1"/>
        <w:numPr>
          <w:ilvl w:val="0"/>
          <w:numId w:val="4"/>
        </w:numPr>
        <w:ind w:right="-359" w:hanging="719"/>
      </w:pPr>
      <w:r w:rsidRPr="006F31BC">
        <w:t>CALL TO ORDER</w:t>
      </w:r>
      <w:r w:rsidR="006F31BC" w:rsidRPr="006F31BC">
        <w:t xml:space="preserve">: Chair O’Brien calls the meeting to order at </w:t>
      </w:r>
      <w:r w:rsidR="006F31BC" w:rsidRPr="006F31BC">
        <w:rPr>
          <w:b/>
          <w:u w:val="single"/>
        </w:rPr>
        <w:t>6:08pm.</w:t>
      </w:r>
    </w:p>
    <w:p w:rsidR="0052544F" w:rsidRPr="006F31BC" w:rsidRDefault="0052544F" w:rsidP="006F31BC">
      <w:pPr>
        <w:pStyle w:val="Normal1"/>
        <w:ind w:right="-359"/>
      </w:pPr>
    </w:p>
    <w:p w:rsidR="0052544F" w:rsidRPr="006F31BC" w:rsidRDefault="0052544F" w:rsidP="006F31BC">
      <w:pPr>
        <w:pStyle w:val="Normal1"/>
        <w:numPr>
          <w:ilvl w:val="0"/>
          <w:numId w:val="4"/>
        </w:numPr>
        <w:ind w:right="-359" w:hanging="719"/>
      </w:pPr>
      <w:r w:rsidRPr="006F31BC">
        <w:t>ROLL CALL</w:t>
      </w:r>
      <w:r w:rsidRPr="006F31BC">
        <w:tab/>
      </w:r>
    </w:p>
    <w:p w:rsidR="006F31BC" w:rsidRDefault="006F31BC" w:rsidP="006F31BC">
      <w:pPr>
        <w:pStyle w:val="Normal1"/>
        <w:ind w:left="1080" w:right="-359"/>
        <w:rPr>
          <w:rFonts w:eastAsia="Calibri"/>
          <w:color w:val="auto"/>
          <w:u w:val="single"/>
          <w:lang w:eastAsia="en-US"/>
        </w:rPr>
      </w:pPr>
      <w:r w:rsidRPr="006F31BC">
        <w:rPr>
          <w:rFonts w:eastAsia="Calibri"/>
          <w:color w:val="auto"/>
          <w:u w:val="single"/>
          <w:lang w:eastAsia="en-US"/>
        </w:rPr>
        <w:t>Members Present</w:t>
      </w:r>
      <w:r w:rsidRPr="006F31BC">
        <w:rPr>
          <w:rFonts w:eastAsia="Calibri"/>
          <w:color w:val="auto"/>
          <w:lang w:eastAsia="en-US"/>
        </w:rPr>
        <w:tab/>
      </w:r>
      <w:r w:rsidRPr="006F31BC">
        <w:rPr>
          <w:rFonts w:eastAsia="Calibri"/>
          <w:color w:val="auto"/>
          <w:lang w:eastAsia="en-US"/>
        </w:rPr>
        <w:tab/>
      </w:r>
      <w:r w:rsidRPr="006F31BC">
        <w:rPr>
          <w:rFonts w:eastAsia="Calibri"/>
          <w:color w:val="auto"/>
          <w:lang w:eastAsia="en-US"/>
        </w:rPr>
        <w:tab/>
      </w:r>
      <w:r w:rsidRPr="006F31BC">
        <w:rPr>
          <w:rFonts w:eastAsia="Calibri"/>
          <w:color w:val="auto"/>
          <w:u w:val="single"/>
          <w:lang w:eastAsia="en-US"/>
        </w:rPr>
        <w:t>Absent members</w:t>
      </w:r>
      <w:r w:rsidRPr="006F31BC">
        <w:rPr>
          <w:rFonts w:eastAsia="Calibri"/>
          <w:color w:val="auto"/>
          <w:lang w:eastAsia="en-US"/>
        </w:rPr>
        <w:tab/>
      </w:r>
      <w:r w:rsidRPr="006F31BC">
        <w:rPr>
          <w:rFonts w:eastAsia="Calibri"/>
          <w:color w:val="auto"/>
          <w:lang w:eastAsia="en-US"/>
        </w:rPr>
        <w:tab/>
      </w:r>
      <w:r w:rsidRPr="006F31BC">
        <w:rPr>
          <w:rFonts w:eastAsia="Calibri"/>
          <w:color w:val="auto"/>
          <w:u w:val="single"/>
          <w:lang w:eastAsia="en-US"/>
        </w:rPr>
        <w:t>Guests</w:t>
      </w:r>
    </w:p>
    <w:p w:rsidR="006F31BC" w:rsidRDefault="006F31BC" w:rsidP="006F31BC">
      <w:pPr>
        <w:pStyle w:val="Normal1"/>
        <w:ind w:left="1080" w:right="-359"/>
        <w:rPr>
          <w:rFonts w:eastAsia="Calibri"/>
          <w:color w:val="auto"/>
          <w:lang w:eastAsia="en-US"/>
        </w:rPr>
      </w:pPr>
      <w:r w:rsidRPr="006F31BC">
        <w:rPr>
          <w:rFonts w:eastAsia="Calibri"/>
          <w:color w:val="auto"/>
          <w:lang w:eastAsia="en-US"/>
        </w:rPr>
        <w:t>Laurel O’Brien</w:t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  <w:t>Isabel Garcia</w:t>
      </w:r>
    </w:p>
    <w:p w:rsidR="006F31BC" w:rsidRDefault="006F31BC" w:rsidP="006F31BC">
      <w:pPr>
        <w:pStyle w:val="Normal1"/>
        <w:ind w:left="1080" w:right="-359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Jeremy Dutra</w:t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  <w:t>Aliah Al-Khalidi</w:t>
      </w:r>
    </w:p>
    <w:p w:rsidR="006F31BC" w:rsidRDefault="009464DC" w:rsidP="006F31BC">
      <w:pPr>
        <w:pStyle w:val="Normal1"/>
        <w:ind w:left="1080" w:right="-359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Rach</w:t>
      </w:r>
      <w:r w:rsidR="006F31BC">
        <w:rPr>
          <w:rFonts w:eastAsia="Calibri"/>
          <w:color w:val="auto"/>
          <w:lang w:eastAsia="en-US"/>
        </w:rPr>
        <w:t>a</w:t>
      </w:r>
      <w:r>
        <w:rPr>
          <w:rFonts w:eastAsia="Calibri"/>
          <w:color w:val="auto"/>
          <w:lang w:eastAsia="en-US"/>
        </w:rPr>
        <w:t>e</w:t>
      </w:r>
      <w:r w:rsidR="006F31BC">
        <w:rPr>
          <w:rFonts w:eastAsia="Calibri"/>
          <w:color w:val="auto"/>
          <w:lang w:eastAsia="en-US"/>
        </w:rPr>
        <w:t>l Santos</w:t>
      </w:r>
      <w:r w:rsidR="006F31BC">
        <w:rPr>
          <w:rFonts w:eastAsia="Calibri"/>
          <w:color w:val="auto"/>
          <w:lang w:eastAsia="en-US"/>
        </w:rPr>
        <w:tab/>
      </w:r>
      <w:r w:rsidR="006F31BC">
        <w:rPr>
          <w:rFonts w:eastAsia="Calibri"/>
          <w:color w:val="auto"/>
          <w:lang w:eastAsia="en-US"/>
        </w:rPr>
        <w:tab/>
      </w:r>
      <w:r w:rsidR="006F31BC">
        <w:rPr>
          <w:rFonts w:eastAsia="Calibri"/>
          <w:color w:val="auto"/>
          <w:lang w:eastAsia="en-US"/>
        </w:rPr>
        <w:tab/>
      </w:r>
      <w:r w:rsidR="006F31BC">
        <w:rPr>
          <w:rFonts w:eastAsia="Calibri"/>
          <w:color w:val="auto"/>
          <w:lang w:eastAsia="en-US"/>
        </w:rPr>
        <w:tab/>
      </w:r>
      <w:r w:rsidR="006F31BC">
        <w:rPr>
          <w:rFonts w:eastAsia="Calibri"/>
          <w:color w:val="auto"/>
          <w:lang w:eastAsia="en-US"/>
        </w:rPr>
        <w:tab/>
      </w:r>
      <w:r w:rsidR="006F31BC">
        <w:rPr>
          <w:rFonts w:eastAsia="Calibri"/>
          <w:color w:val="auto"/>
          <w:lang w:eastAsia="en-US"/>
        </w:rPr>
        <w:tab/>
      </w:r>
      <w:r w:rsidR="006F31BC">
        <w:rPr>
          <w:rFonts w:eastAsia="Calibri"/>
          <w:color w:val="auto"/>
          <w:lang w:eastAsia="en-US"/>
        </w:rPr>
        <w:tab/>
        <w:t>Noreen Wang</w:t>
      </w:r>
    </w:p>
    <w:p w:rsidR="006F31BC" w:rsidRDefault="006F31BC" w:rsidP="006F31BC">
      <w:pPr>
        <w:pStyle w:val="Normal1"/>
        <w:ind w:left="1080" w:right="-359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David Todorut</w:t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  <w:t>Geovany Sedano</w:t>
      </w:r>
    </w:p>
    <w:p w:rsidR="006F31BC" w:rsidRPr="006F31BC" w:rsidRDefault="006F31BC" w:rsidP="006F31BC">
      <w:pPr>
        <w:pStyle w:val="Normal1"/>
        <w:ind w:left="1080" w:right="-359"/>
      </w:pPr>
      <w:r>
        <w:rPr>
          <w:rFonts w:eastAsia="Calibri"/>
          <w:color w:val="auto"/>
          <w:lang w:eastAsia="en-US"/>
        </w:rPr>
        <w:t>Rebecca Rainwater</w:t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</w:r>
      <w:r>
        <w:rPr>
          <w:rFonts w:eastAsia="Calibri"/>
          <w:color w:val="auto"/>
          <w:lang w:eastAsia="en-US"/>
        </w:rPr>
        <w:tab/>
        <w:t>Natalie Gomez</w:t>
      </w:r>
    </w:p>
    <w:p w:rsidR="0052544F" w:rsidRDefault="0098389D" w:rsidP="006F31BC">
      <w:pPr>
        <w:pStyle w:val="Normal1"/>
        <w:ind w:right="-35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Michael Lee</w:t>
      </w:r>
    </w:p>
    <w:p w:rsidR="0098389D" w:rsidRDefault="0098389D" w:rsidP="006F31BC">
      <w:pPr>
        <w:pStyle w:val="Normal1"/>
        <w:ind w:right="-35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Perry Hamilton</w:t>
      </w:r>
    </w:p>
    <w:p w:rsidR="0098389D" w:rsidRDefault="0098389D" w:rsidP="006F31BC">
      <w:pPr>
        <w:pStyle w:val="Normal1"/>
        <w:ind w:right="-359"/>
      </w:pPr>
    </w:p>
    <w:p w:rsidR="0052544F" w:rsidRPr="006F31BC" w:rsidRDefault="0052544F" w:rsidP="00561FFD">
      <w:pPr>
        <w:pStyle w:val="Normal1"/>
        <w:numPr>
          <w:ilvl w:val="0"/>
          <w:numId w:val="4"/>
        </w:numPr>
        <w:ind w:right="-359" w:hanging="719"/>
        <w:jc w:val="both"/>
      </w:pPr>
      <w:r>
        <w:t>ACTION ITEM–</w:t>
      </w:r>
      <w:r>
        <w:rPr>
          <w:b/>
        </w:rPr>
        <w:t xml:space="preserve"> Approval of the Agenda</w:t>
      </w:r>
    </w:p>
    <w:p w:rsidR="006F31BC" w:rsidRDefault="006F31BC" w:rsidP="00561FFD">
      <w:pPr>
        <w:pStyle w:val="Normal1"/>
        <w:ind w:left="1080" w:right="-359"/>
        <w:jc w:val="both"/>
      </w:pPr>
      <w:r>
        <w:rPr>
          <w:b/>
        </w:rPr>
        <w:t xml:space="preserve">Chair O’Brien approves the agenda. </w:t>
      </w:r>
    </w:p>
    <w:p w:rsidR="0052544F" w:rsidRDefault="0052544F" w:rsidP="00561FFD">
      <w:pPr>
        <w:pStyle w:val="Normal1"/>
        <w:jc w:val="both"/>
      </w:pPr>
    </w:p>
    <w:p w:rsidR="0052544F" w:rsidRPr="006F31BC" w:rsidRDefault="0052544F" w:rsidP="00561FFD">
      <w:pPr>
        <w:pStyle w:val="Normal1"/>
        <w:numPr>
          <w:ilvl w:val="0"/>
          <w:numId w:val="4"/>
        </w:numPr>
        <w:ind w:right="-359" w:hanging="719"/>
        <w:jc w:val="both"/>
      </w:pPr>
      <w:bookmarkStart w:id="0" w:name="h.gjdgxs" w:colFirst="0" w:colLast="0"/>
      <w:bookmarkEnd w:id="0"/>
      <w:r>
        <w:t>ACTION ITEM–</w:t>
      </w:r>
      <w:r>
        <w:rPr>
          <w:b/>
        </w:rPr>
        <w:t xml:space="preserve"> Approval of the </w:t>
      </w:r>
      <w:r w:rsidR="00757ECE">
        <w:rPr>
          <w:b/>
          <w:u w:val="single"/>
        </w:rPr>
        <w:t>April 4</w:t>
      </w:r>
      <w:r>
        <w:rPr>
          <w:b/>
          <w:u w:val="single"/>
        </w:rPr>
        <w:t>, 2013</w:t>
      </w:r>
      <w:r>
        <w:rPr>
          <w:b/>
        </w:rPr>
        <w:t xml:space="preserve"> Minutes</w:t>
      </w:r>
    </w:p>
    <w:p w:rsidR="006F31BC" w:rsidRDefault="006F31BC" w:rsidP="00561FFD">
      <w:pPr>
        <w:pStyle w:val="Normal1"/>
        <w:ind w:left="1080" w:right="-359"/>
        <w:jc w:val="both"/>
      </w:pPr>
      <w:r>
        <w:rPr>
          <w:b/>
        </w:rPr>
        <w:t>Chair O’Brien approves the minutes of April 4, 2013.</w:t>
      </w:r>
    </w:p>
    <w:p w:rsidR="0052544F" w:rsidRDefault="0052544F" w:rsidP="00561FFD">
      <w:pPr>
        <w:pStyle w:val="Normal1"/>
        <w:ind w:right="-359"/>
        <w:jc w:val="both"/>
      </w:pPr>
    </w:p>
    <w:p w:rsidR="0052544F" w:rsidRDefault="0052544F" w:rsidP="00561FFD">
      <w:pPr>
        <w:pStyle w:val="Normal1"/>
        <w:numPr>
          <w:ilvl w:val="0"/>
          <w:numId w:val="4"/>
        </w:numPr>
        <w:ind w:right="-359" w:hanging="719"/>
        <w:jc w:val="both"/>
      </w:pPr>
      <w:r>
        <w:t>PUBLIC COMMENT</w:t>
      </w:r>
    </w:p>
    <w:p w:rsidR="0052544F" w:rsidRDefault="0052544F" w:rsidP="00561FFD">
      <w:pPr>
        <w:pStyle w:val="Normal1"/>
        <w:ind w:left="806" w:right="-359"/>
        <w:jc w:val="both"/>
      </w:pPr>
      <w:r>
        <w:rPr>
          <w:b/>
        </w:rPr>
        <w:t xml:space="preserve">    Public Comment is intended as a time for any member of the public to address the   </w:t>
      </w:r>
    </w:p>
    <w:p w:rsidR="0052544F" w:rsidRDefault="0052544F" w:rsidP="00561FFD">
      <w:pPr>
        <w:pStyle w:val="Normal1"/>
        <w:ind w:left="806" w:right="-359"/>
        <w:jc w:val="both"/>
        <w:rPr>
          <w:b/>
        </w:rPr>
      </w:pPr>
      <w:r>
        <w:rPr>
          <w:b/>
        </w:rPr>
        <w:t xml:space="preserve">    Committee on any issues affecting ASI and/or the California State University, East </w:t>
      </w:r>
    </w:p>
    <w:p w:rsidR="0052544F" w:rsidRDefault="0052544F" w:rsidP="00561FFD">
      <w:pPr>
        <w:pStyle w:val="Normal1"/>
        <w:ind w:left="806" w:right="-359"/>
        <w:jc w:val="both"/>
        <w:rPr>
          <w:b/>
        </w:rPr>
      </w:pPr>
      <w:r>
        <w:rPr>
          <w:b/>
        </w:rPr>
        <w:t xml:space="preserve">    Bay</w:t>
      </w:r>
    </w:p>
    <w:p w:rsidR="006F31BC" w:rsidRPr="00102AEB" w:rsidRDefault="006F31BC" w:rsidP="00561FFD">
      <w:pPr>
        <w:pStyle w:val="Normal1"/>
        <w:ind w:left="1080" w:right="-359" w:hanging="90"/>
        <w:jc w:val="both"/>
      </w:pPr>
      <w:r>
        <w:rPr>
          <w:b/>
        </w:rPr>
        <w:tab/>
      </w:r>
      <w:r w:rsidR="00102AEB" w:rsidRPr="00102AEB">
        <w:rPr>
          <w:b/>
        </w:rPr>
        <w:t>Garcia</w:t>
      </w:r>
      <w:r w:rsidRPr="00102AEB">
        <w:t xml:space="preserve"> highlights the following: </w:t>
      </w:r>
    </w:p>
    <w:p w:rsidR="006F31BC" w:rsidRPr="00102AEB" w:rsidRDefault="006F31BC" w:rsidP="00561FFD">
      <w:pPr>
        <w:pStyle w:val="Normal1"/>
        <w:numPr>
          <w:ilvl w:val="0"/>
          <w:numId w:val="6"/>
        </w:numPr>
        <w:ind w:right="-359"/>
        <w:jc w:val="both"/>
      </w:pPr>
      <w:r w:rsidRPr="00102AEB">
        <w:t>She is an intern for the Hayward Area of Planning Association (HAPA)</w:t>
      </w:r>
    </w:p>
    <w:p w:rsidR="006F31BC" w:rsidRPr="00102AEB" w:rsidRDefault="006F31BC" w:rsidP="00561FFD">
      <w:pPr>
        <w:pStyle w:val="Normal1"/>
        <w:numPr>
          <w:ilvl w:val="0"/>
          <w:numId w:val="6"/>
        </w:numPr>
        <w:ind w:right="-359"/>
        <w:jc w:val="both"/>
      </w:pPr>
      <w:r w:rsidRPr="00102AEB">
        <w:t>HAPA’S</w:t>
      </w:r>
      <w:r w:rsidR="00102AEB" w:rsidRPr="00102AEB">
        <w:t xml:space="preserve"> biggest project is to bring a better </w:t>
      </w:r>
      <w:r w:rsidRPr="00102AEB">
        <w:t xml:space="preserve">alternative transportation </w:t>
      </w:r>
      <w:r w:rsidR="00102AEB" w:rsidRPr="00102AEB">
        <w:t>system to campus, and get rid of the current shuttle service.</w:t>
      </w:r>
    </w:p>
    <w:p w:rsidR="00102AEB" w:rsidRDefault="0085132B" w:rsidP="00561FFD">
      <w:pPr>
        <w:pStyle w:val="Normal1"/>
        <w:numPr>
          <w:ilvl w:val="0"/>
          <w:numId w:val="6"/>
        </w:numPr>
        <w:ind w:right="-359"/>
        <w:jc w:val="both"/>
      </w:pPr>
      <w:r>
        <w:t xml:space="preserve">She highlights the </w:t>
      </w:r>
      <w:r w:rsidR="00102AEB" w:rsidRPr="00102AEB">
        <w:t>curre</w:t>
      </w:r>
      <w:r>
        <w:t xml:space="preserve">nt transportation access and their inconvenience </w:t>
      </w:r>
    </w:p>
    <w:p w:rsidR="0085132B" w:rsidRDefault="0085132B" w:rsidP="00561FFD">
      <w:pPr>
        <w:pStyle w:val="Normal1"/>
        <w:numPr>
          <w:ilvl w:val="0"/>
          <w:numId w:val="6"/>
        </w:numPr>
        <w:ind w:right="-359"/>
        <w:jc w:val="both"/>
      </w:pPr>
      <w:r>
        <w:t>The B Line Bus is an alternative transportation system that:</w:t>
      </w:r>
    </w:p>
    <w:p w:rsidR="0085132B" w:rsidRDefault="0085132B" w:rsidP="00561FFD">
      <w:pPr>
        <w:pStyle w:val="Normal1"/>
        <w:numPr>
          <w:ilvl w:val="0"/>
          <w:numId w:val="8"/>
        </w:numPr>
        <w:ind w:right="-359"/>
        <w:jc w:val="both"/>
      </w:pPr>
      <w:r>
        <w:t xml:space="preserve">Reduces greenhouse gasses, fossil fuel use, and dependency </w:t>
      </w:r>
      <w:r w:rsidR="0098389D">
        <w:t>on oil.</w:t>
      </w:r>
    </w:p>
    <w:p w:rsidR="0085132B" w:rsidRDefault="0085132B" w:rsidP="00561FFD">
      <w:pPr>
        <w:pStyle w:val="Normal1"/>
        <w:numPr>
          <w:ilvl w:val="0"/>
          <w:numId w:val="8"/>
        </w:numPr>
        <w:ind w:right="-359"/>
        <w:jc w:val="both"/>
      </w:pPr>
      <w:r>
        <w:t>Promotes walking, biking and improves health.</w:t>
      </w:r>
    </w:p>
    <w:p w:rsidR="0098389D" w:rsidRDefault="0098389D" w:rsidP="00561FFD">
      <w:pPr>
        <w:pStyle w:val="Normal1"/>
        <w:numPr>
          <w:ilvl w:val="0"/>
          <w:numId w:val="8"/>
        </w:numPr>
        <w:ind w:right="-359"/>
        <w:jc w:val="both"/>
      </w:pPr>
      <w:r>
        <w:t>Is 30 feet long and can seat 30 passengers.</w:t>
      </w:r>
    </w:p>
    <w:p w:rsidR="0098389D" w:rsidRDefault="0098389D" w:rsidP="00561FFD">
      <w:pPr>
        <w:pStyle w:val="Normal1"/>
        <w:numPr>
          <w:ilvl w:val="0"/>
          <w:numId w:val="8"/>
        </w:numPr>
        <w:ind w:right="-359"/>
        <w:jc w:val="both"/>
      </w:pPr>
      <w:r>
        <w:t xml:space="preserve">It is diesel electric fueled.  </w:t>
      </w:r>
    </w:p>
    <w:p w:rsidR="0098389D" w:rsidRDefault="0098389D" w:rsidP="00561FFD">
      <w:pPr>
        <w:pStyle w:val="Normal1"/>
        <w:numPr>
          <w:ilvl w:val="0"/>
          <w:numId w:val="8"/>
        </w:numPr>
        <w:ind w:right="-359"/>
        <w:jc w:val="both"/>
      </w:pPr>
      <w:r>
        <w:t xml:space="preserve">The bus line would make seven different stops including: Campus, Mission and Carlos, Mission and Highland, Mission and Fletcher, C Street, B Street and Hayward Bart Station. </w:t>
      </w:r>
    </w:p>
    <w:p w:rsidR="0098389D" w:rsidRDefault="0098389D" w:rsidP="00561FFD">
      <w:pPr>
        <w:pStyle w:val="Normal1"/>
        <w:numPr>
          <w:ilvl w:val="0"/>
          <w:numId w:val="11"/>
        </w:numPr>
        <w:ind w:right="-359"/>
        <w:jc w:val="both"/>
      </w:pPr>
      <w:r>
        <w:t>Highlights other campuses success with alternative transportation systems.</w:t>
      </w:r>
    </w:p>
    <w:p w:rsidR="0098389D" w:rsidRPr="000A0F6B" w:rsidRDefault="000A0F6B" w:rsidP="00561FFD">
      <w:pPr>
        <w:pStyle w:val="Normal1"/>
        <w:ind w:left="720" w:right="-359" w:firstLine="360"/>
        <w:jc w:val="both"/>
        <w:rPr>
          <w:b/>
          <w:u w:val="single"/>
        </w:rPr>
      </w:pPr>
      <w:r w:rsidRPr="000A0F6B">
        <w:rPr>
          <w:b/>
          <w:u w:val="single"/>
        </w:rPr>
        <w:t>11:12</w:t>
      </w:r>
    </w:p>
    <w:p w:rsidR="0098389D" w:rsidRDefault="0098389D" w:rsidP="00561FFD">
      <w:pPr>
        <w:pStyle w:val="Normal1"/>
        <w:ind w:right="-359"/>
        <w:jc w:val="both"/>
      </w:pPr>
    </w:p>
    <w:p w:rsidR="0098389D" w:rsidRDefault="0098389D" w:rsidP="00561FFD">
      <w:pPr>
        <w:pStyle w:val="Normal1"/>
        <w:ind w:right="-359"/>
        <w:jc w:val="both"/>
      </w:pPr>
    </w:p>
    <w:p w:rsidR="0098389D" w:rsidRDefault="0098389D" w:rsidP="00561FFD">
      <w:pPr>
        <w:pStyle w:val="Normal1"/>
        <w:ind w:right="-359"/>
        <w:jc w:val="both"/>
      </w:pPr>
    </w:p>
    <w:p w:rsidR="0085132B" w:rsidRDefault="0085132B" w:rsidP="00561FFD">
      <w:pPr>
        <w:pStyle w:val="Normal1"/>
        <w:ind w:left="1080" w:right="-359"/>
        <w:jc w:val="both"/>
      </w:pPr>
    </w:p>
    <w:p w:rsidR="00757ECE" w:rsidRPr="000A0F6B" w:rsidRDefault="00757ECE" w:rsidP="00561FFD">
      <w:pPr>
        <w:pStyle w:val="Normal1"/>
        <w:numPr>
          <w:ilvl w:val="0"/>
          <w:numId w:val="4"/>
        </w:numPr>
        <w:suppressAutoHyphens/>
        <w:ind w:right="-360" w:hanging="720"/>
        <w:jc w:val="both"/>
      </w:pPr>
      <w:r>
        <w:lastRenderedPageBreak/>
        <w:t>ACTI</w:t>
      </w:r>
      <w:r w:rsidR="0052544F">
        <w:t xml:space="preserve">ON ITEM– </w:t>
      </w:r>
      <w:r>
        <w:rPr>
          <w:b/>
        </w:rPr>
        <w:t>Earth Week:</w:t>
      </w:r>
    </w:p>
    <w:p w:rsidR="000A0F6B" w:rsidRDefault="000A0F6B" w:rsidP="00561FFD">
      <w:pPr>
        <w:pStyle w:val="Normal1"/>
        <w:suppressAutoHyphens/>
        <w:ind w:left="1080" w:right="-360"/>
        <w:jc w:val="both"/>
      </w:pPr>
      <w:r w:rsidRPr="000A0F6B">
        <w:t xml:space="preserve">Chair </w:t>
      </w:r>
      <w:r w:rsidRPr="000A0F6B">
        <w:rPr>
          <w:b/>
        </w:rPr>
        <w:t>O’</w:t>
      </w:r>
      <w:r>
        <w:rPr>
          <w:b/>
        </w:rPr>
        <w:t>B</w:t>
      </w:r>
      <w:r w:rsidRPr="000A0F6B">
        <w:rPr>
          <w:b/>
        </w:rPr>
        <w:t>rien</w:t>
      </w:r>
      <w:r w:rsidRPr="000A0F6B">
        <w:t xml:space="preserve"> </w:t>
      </w:r>
      <w:r>
        <w:t>mentions</w:t>
      </w:r>
      <w:r w:rsidRPr="000A0F6B">
        <w:t xml:space="preserve"> she attended the </w:t>
      </w:r>
      <w:r>
        <w:t>final Earth week planning meeting</w:t>
      </w:r>
      <w:r w:rsidRPr="000A0F6B">
        <w:t xml:space="preserve"> </w:t>
      </w:r>
      <w:r>
        <w:t xml:space="preserve">with the </w:t>
      </w:r>
      <w:r w:rsidRPr="000A0F6B">
        <w:t xml:space="preserve">RAW </w:t>
      </w:r>
      <w:r>
        <w:t>and highlights the following:</w:t>
      </w:r>
    </w:p>
    <w:p w:rsidR="009908FE" w:rsidRDefault="000A0F6B" w:rsidP="00561FFD">
      <w:pPr>
        <w:pStyle w:val="Normal1"/>
        <w:numPr>
          <w:ilvl w:val="1"/>
          <w:numId w:val="11"/>
        </w:numPr>
        <w:suppressAutoHyphens/>
        <w:ind w:right="-360"/>
        <w:jc w:val="both"/>
      </w:pPr>
      <w:r>
        <w:t>The RAW is coo</w:t>
      </w:r>
      <w:r w:rsidR="009908FE">
        <w:t>rdinating a hike at Lake Chabot.</w:t>
      </w:r>
    </w:p>
    <w:p w:rsidR="00305942" w:rsidRDefault="009908FE" w:rsidP="00561FFD">
      <w:pPr>
        <w:pStyle w:val="Normal1"/>
        <w:numPr>
          <w:ilvl w:val="1"/>
          <w:numId w:val="11"/>
        </w:numPr>
        <w:suppressAutoHyphens/>
        <w:ind w:right="-360"/>
        <w:jc w:val="both"/>
      </w:pPr>
      <w:r>
        <w:t>Committed outside organizations include Sierra Club, Southern Alameda County, Golden Gate Audubon Society Birdwatchers, and the City of Hayward.</w:t>
      </w:r>
    </w:p>
    <w:p w:rsidR="00305942" w:rsidRDefault="00305942" w:rsidP="00561FFD">
      <w:pPr>
        <w:pStyle w:val="Normal1"/>
        <w:numPr>
          <w:ilvl w:val="1"/>
          <w:numId w:val="11"/>
        </w:numPr>
        <w:suppressAutoHyphens/>
        <w:ind w:right="-360"/>
        <w:jc w:val="both"/>
      </w:pPr>
      <w:r>
        <w:t xml:space="preserve">Decide through the Facebook group page what calculator should be used to calculate the carbon footprint. </w:t>
      </w:r>
    </w:p>
    <w:p w:rsidR="001414CD" w:rsidRDefault="001414CD" w:rsidP="00561FFD">
      <w:pPr>
        <w:pStyle w:val="Normal1"/>
        <w:numPr>
          <w:ilvl w:val="1"/>
          <w:numId w:val="11"/>
        </w:numPr>
        <w:suppressAutoHyphens/>
        <w:ind w:right="-360"/>
        <w:jc w:val="both"/>
      </w:pPr>
      <w:r>
        <w:t>Monday events include recruitment, speaker at the MPR room.</w:t>
      </w:r>
    </w:p>
    <w:p w:rsidR="001414CD" w:rsidRDefault="001414CD" w:rsidP="00561FFD">
      <w:pPr>
        <w:pStyle w:val="Normal1"/>
        <w:numPr>
          <w:ilvl w:val="1"/>
          <w:numId w:val="11"/>
        </w:numPr>
        <w:suppressAutoHyphens/>
        <w:ind w:right="-360"/>
        <w:jc w:val="both"/>
      </w:pPr>
      <w:r>
        <w:t>Tuesday events include DJ, clothing swaps,</w:t>
      </w:r>
      <w:r w:rsidR="00007588">
        <w:t xml:space="preserve"> film screening, </w:t>
      </w:r>
      <w:r>
        <w:t xml:space="preserve">collecting art entries and brief words from potentially President Morishita, and the Mayor of Hayward. </w:t>
      </w:r>
    </w:p>
    <w:p w:rsidR="00007588" w:rsidRDefault="00007588" w:rsidP="00561FFD">
      <w:pPr>
        <w:pStyle w:val="Normal1"/>
        <w:numPr>
          <w:ilvl w:val="1"/>
          <w:numId w:val="11"/>
        </w:numPr>
        <w:suppressAutoHyphens/>
        <w:ind w:right="-360"/>
        <w:jc w:val="both"/>
      </w:pPr>
      <w:r>
        <w:t xml:space="preserve">Tuesday tasks include ushering for the film screening and popcorn. Tabling and promoting the screening. </w:t>
      </w:r>
    </w:p>
    <w:p w:rsidR="00FF5F94" w:rsidRDefault="00FF5F94" w:rsidP="00561FFD">
      <w:pPr>
        <w:pStyle w:val="Normal1"/>
        <w:numPr>
          <w:ilvl w:val="1"/>
          <w:numId w:val="11"/>
        </w:numPr>
        <w:suppressAutoHyphens/>
        <w:ind w:right="-360"/>
        <w:jc w:val="both"/>
      </w:pPr>
      <w:r>
        <w:t>A representative from Gizmogle who focus on e-waste wants to take part of the earth week.</w:t>
      </w:r>
    </w:p>
    <w:p w:rsidR="00237F7E" w:rsidRDefault="00FF5F94" w:rsidP="00561FFD">
      <w:pPr>
        <w:pStyle w:val="Normal1"/>
        <w:numPr>
          <w:ilvl w:val="1"/>
          <w:numId w:val="11"/>
        </w:numPr>
        <w:suppressAutoHyphens/>
        <w:ind w:right="-360"/>
        <w:jc w:val="both"/>
      </w:pPr>
      <w:r>
        <w:t>Wednesday events include cigarette butt clean up</w:t>
      </w:r>
      <w:r w:rsidR="00237F7E">
        <w:t xml:space="preserve">, tabling, and a dance performance. </w:t>
      </w:r>
    </w:p>
    <w:p w:rsidR="00237F7E" w:rsidRDefault="00237F7E" w:rsidP="00561FFD">
      <w:pPr>
        <w:pStyle w:val="Normal1"/>
        <w:numPr>
          <w:ilvl w:val="1"/>
          <w:numId w:val="11"/>
        </w:numPr>
        <w:suppressAutoHyphens/>
        <w:ind w:right="-360"/>
        <w:jc w:val="both"/>
      </w:pPr>
      <w:r>
        <w:t xml:space="preserve">Thursday events include tabling, carbon footprint calculation, and potentially the e-waste presentation. </w:t>
      </w:r>
    </w:p>
    <w:p w:rsidR="0052544F" w:rsidRDefault="001B2509" w:rsidP="00561FFD">
      <w:pPr>
        <w:pStyle w:val="Normal1"/>
        <w:ind w:left="721" w:right="-359" w:firstLine="359"/>
        <w:jc w:val="both"/>
        <w:rPr>
          <w:b/>
          <w:u w:val="single"/>
        </w:rPr>
      </w:pPr>
      <w:r>
        <w:rPr>
          <w:b/>
          <w:u w:val="single"/>
        </w:rPr>
        <w:t>1:08</w:t>
      </w:r>
      <w:r w:rsidRPr="001B2509">
        <w:rPr>
          <w:b/>
          <w:u w:val="single"/>
        </w:rPr>
        <w:t>:</w:t>
      </w:r>
      <w:r>
        <w:rPr>
          <w:b/>
          <w:u w:val="single"/>
        </w:rPr>
        <w:t>20</w:t>
      </w:r>
    </w:p>
    <w:p w:rsidR="00084323" w:rsidRPr="001B2509" w:rsidRDefault="00084323" w:rsidP="00561FFD">
      <w:pPr>
        <w:pStyle w:val="Normal1"/>
        <w:ind w:left="721" w:right="-359" w:firstLine="359"/>
        <w:jc w:val="both"/>
        <w:rPr>
          <w:b/>
          <w:u w:val="single"/>
        </w:rPr>
      </w:pPr>
    </w:p>
    <w:p w:rsidR="0052544F" w:rsidRPr="001B2509" w:rsidRDefault="0052544F" w:rsidP="00561FFD">
      <w:pPr>
        <w:pStyle w:val="Normal1"/>
        <w:numPr>
          <w:ilvl w:val="0"/>
          <w:numId w:val="4"/>
        </w:numPr>
        <w:ind w:right="-359" w:hanging="719"/>
        <w:jc w:val="both"/>
      </w:pPr>
      <w:r>
        <w:t xml:space="preserve">DISCUSSION ITEM– </w:t>
      </w:r>
      <w:r w:rsidR="00757ECE">
        <w:rPr>
          <w:b/>
        </w:rPr>
        <w:t>Sustainable Earth Club and Committee relationship</w:t>
      </w:r>
    </w:p>
    <w:p w:rsidR="001B2509" w:rsidRDefault="001B2509" w:rsidP="00561FFD">
      <w:pPr>
        <w:pStyle w:val="Normal1"/>
        <w:numPr>
          <w:ilvl w:val="1"/>
          <w:numId w:val="12"/>
        </w:numPr>
        <w:ind w:left="2250" w:right="-359"/>
        <w:jc w:val="both"/>
      </w:pPr>
      <w:r w:rsidRPr="001B2509">
        <w:t xml:space="preserve">The committee discusses the issues </w:t>
      </w:r>
      <w:r>
        <w:t>of adding people to the Sustainable Earth Club group page.</w:t>
      </w:r>
    </w:p>
    <w:p w:rsidR="001B2509" w:rsidRDefault="00084323" w:rsidP="00561FFD">
      <w:pPr>
        <w:pStyle w:val="Normal1"/>
        <w:ind w:left="1080" w:right="-359"/>
        <w:jc w:val="both"/>
      </w:pPr>
      <w:r>
        <w:t xml:space="preserve">Chair </w:t>
      </w:r>
      <w:r w:rsidRPr="00084323">
        <w:rPr>
          <w:b/>
        </w:rPr>
        <w:t>O’Brien</w:t>
      </w:r>
      <w:r>
        <w:t xml:space="preserve"> states to assure members connect their horizon email account to their Facebook to be added to the clubs group page. </w:t>
      </w:r>
    </w:p>
    <w:p w:rsidR="00084323" w:rsidRPr="001B2509" w:rsidRDefault="00084323" w:rsidP="00561FFD">
      <w:pPr>
        <w:pStyle w:val="Normal1"/>
        <w:ind w:left="1080" w:right="-359"/>
        <w:jc w:val="both"/>
      </w:pPr>
      <w:r w:rsidRPr="00084323">
        <w:rPr>
          <w:b/>
        </w:rPr>
        <w:t xml:space="preserve">Lee </w:t>
      </w:r>
      <w:r>
        <w:t>suggests creating a black book for the club, and to recruit for the Earth club during earth week.</w:t>
      </w:r>
    </w:p>
    <w:p w:rsidR="0052544F" w:rsidRDefault="00084323" w:rsidP="00561FFD">
      <w:pPr>
        <w:pStyle w:val="Normal1"/>
        <w:ind w:left="1080" w:right="-359" w:hanging="1080"/>
        <w:jc w:val="both"/>
        <w:rPr>
          <w:b/>
          <w:u w:val="single"/>
        </w:rPr>
      </w:pPr>
      <w:r w:rsidRPr="00084323">
        <w:tab/>
      </w:r>
      <w:r w:rsidRPr="00084323">
        <w:rPr>
          <w:b/>
          <w:u w:val="single"/>
        </w:rPr>
        <w:t>1:12:26</w:t>
      </w:r>
    </w:p>
    <w:p w:rsidR="00084323" w:rsidRPr="00084323" w:rsidRDefault="00084323" w:rsidP="00561FFD">
      <w:pPr>
        <w:pStyle w:val="Normal1"/>
        <w:ind w:left="1080" w:right="-359" w:hanging="1080"/>
        <w:jc w:val="both"/>
        <w:rPr>
          <w:b/>
          <w:u w:val="single"/>
        </w:rPr>
      </w:pPr>
    </w:p>
    <w:p w:rsidR="0052544F" w:rsidRDefault="0052544F" w:rsidP="00561FFD">
      <w:pPr>
        <w:pStyle w:val="Normal1"/>
        <w:numPr>
          <w:ilvl w:val="0"/>
          <w:numId w:val="4"/>
        </w:numPr>
        <w:ind w:right="-359" w:hanging="719"/>
        <w:jc w:val="both"/>
      </w:pPr>
      <w:r>
        <w:t>ROUNDTABLE REMARKS</w:t>
      </w:r>
    </w:p>
    <w:p w:rsidR="0052544F" w:rsidRDefault="00084323" w:rsidP="00561FFD">
      <w:pPr>
        <w:pStyle w:val="Normal1"/>
        <w:ind w:left="1080" w:right="-359"/>
        <w:jc w:val="both"/>
      </w:pPr>
      <w:r>
        <w:t>No roundtable remarks.</w:t>
      </w:r>
    </w:p>
    <w:p w:rsidR="00084323" w:rsidRDefault="00084323" w:rsidP="00561FFD">
      <w:pPr>
        <w:pStyle w:val="Normal1"/>
        <w:ind w:left="1080" w:right="-359"/>
        <w:jc w:val="both"/>
      </w:pPr>
    </w:p>
    <w:p w:rsidR="00084323" w:rsidRDefault="00084323" w:rsidP="00561FFD">
      <w:pPr>
        <w:pStyle w:val="Normal1"/>
        <w:ind w:left="1080" w:right="-359"/>
        <w:jc w:val="both"/>
      </w:pPr>
    </w:p>
    <w:p w:rsidR="00084323" w:rsidRDefault="00084323" w:rsidP="00561FFD">
      <w:pPr>
        <w:pStyle w:val="Normal1"/>
        <w:ind w:left="1080" w:right="-359"/>
        <w:jc w:val="both"/>
      </w:pPr>
    </w:p>
    <w:p w:rsidR="00084323" w:rsidRDefault="00084323" w:rsidP="00561FFD">
      <w:pPr>
        <w:pStyle w:val="Normal1"/>
        <w:ind w:left="1080" w:right="-359"/>
        <w:jc w:val="both"/>
      </w:pPr>
    </w:p>
    <w:p w:rsidR="00084323" w:rsidRDefault="00084323" w:rsidP="00561FFD">
      <w:pPr>
        <w:pStyle w:val="Normal1"/>
        <w:ind w:left="1080" w:right="-359"/>
        <w:jc w:val="both"/>
      </w:pPr>
    </w:p>
    <w:p w:rsidR="00084323" w:rsidRDefault="00084323" w:rsidP="00561FFD">
      <w:pPr>
        <w:pStyle w:val="Normal1"/>
        <w:ind w:left="1080" w:right="-359"/>
        <w:jc w:val="both"/>
      </w:pPr>
    </w:p>
    <w:p w:rsidR="00084323" w:rsidRDefault="00084323" w:rsidP="00561FFD">
      <w:pPr>
        <w:pStyle w:val="Normal1"/>
        <w:ind w:left="1080" w:right="-359"/>
        <w:jc w:val="both"/>
      </w:pPr>
    </w:p>
    <w:p w:rsidR="00084323" w:rsidRDefault="00084323" w:rsidP="00561FFD">
      <w:pPr>
        <w:pStyle w:val="Normal1"/>
        <w:ind w:left="1080" w:right="-359"/>
        <w:jc w:val="both"/>
      </w:pPr>
    </w:p>
    <w:p w:rsidR="00084323" w:rsidRDefault="00084323" w:rsidP="00561FFD">
      <w:pPr>
        <w:pStyle w:val="Normal1"/>
        <w:ind w:left="1080" w:right="-359"/>
        <w:jc w:val="both"/>
      </w:pPr>
    </w:p>
    <w:p w:rsidR="0052544F" w:rsidRDefault="0052544F" w:rsidP="00561FFD">
      <w:pPr>
        <w:pStyle w:val="Normal1"/>
        <w:numPr>
          <w:ilvl w:val="0"/>
          <w:numId w:val="4"/>
        </w:numPr>
        <w:ind w:right="-359" w:hanging="719"/>
        <w:jc w:val="both"/>
      </w:pPr>
      <w:r>
        <w:lastRenderedPageBreak/>
        <w:t>ADJOURNMENT</w:t>
      </w:r>
    </w:p>
    <w:p w:rsidR="00387224" w:rsidRDefault="00084323" w:rsidP="00561FFD">
      <w:pPr>
        <w:autoSpaceDE w:val="0"/>
        <w:autoSpaceDN w:val="0"/>
        <w:adjustRightInd w:val="0"/>
        <w:ind w:left="1080" w:right="-360"/>
        <w:jc w:val="both"/>
        <w:rPr>
          <w:color w:val="000000"/>
          <w:lang w:eastAsia="ja-JP"/>
        </w:rPr>
      </w:pPr>
      <w:r w:rsidRPr="00084323">
        <w:rPr>
          <w:b/>
          <w:color w:val="000000"/>
          <w:lang w:eastAsia="ja-JP"/>
        </w:rPr>
        <w:t>Meeting adjourned at</w:t>
      </w:r>
      <w:r>
        <w:rPr>
          <w:color w:val="000000"/>
          <w:lang w:eastAsia="ja-JP"/>
        </w:rPr>
        <w:t xml:space="preserve"> </w:t>
      </w:r>
      <w:r>
        <w:rPr>
          <w:b/>
          <w:color w:val="000000"/>
          <w:u w:val="single"/>
          <w:lang w:eastAsia="ja-JP"/>
        </w:rPr>
        <w:t>7:20</w:t>
      </w:r>
      <w:r w:rsidRPr="00084323">
        <w:rPr>
          <w:b/>
          <w:color w:val="000000"/>
          <w:u w:val="single"/>
          <w:lang w:eastAsia="ja-JP"/>
        </w:rPr>
        <w:t>pm.</w:t>
      </w:r>
      <w:r>
        <w:rPr>
          <w:color w:val="000000"/>
          <w:lang w:eastAsia="ja-JP"/>
        </w:rPr>
        <w:t xml:space="preserve"> </w:t>
      </w:r>
    </w:p>
    <w:p w:rsidR="00084323" w:rsidRDefault="00084323" w:rsidP="00561FFD">
      <w:pPr>
        <w:autoSpaceDE w:val="0"/>
        <w:autoSpaceDN w:val="0"/>
        <w:adjustRightInd w:val="0"/>
        <w:ind w:left="1080" w:right="-360"/>
        <w:jc w:val="both"/>
        <w:rPr>
          <w:color w:val="000000"/>
          <w:lang w:eastAsia="ja-JP"/>
        </w:rPr>
      </w:pPr>
    </w:p>
    <w:p w:rsidR="00084323" w:rsidRDefault="00084323" w:rsidP="00561FFD">
      <w:pPr>
        <w:autoSpaceDE w:val="0"/>
        <w:autoSpaceDN w:val="0"/>
        <w:adjustRightInd w:val="0"/>
        <w:ind w:left="1080" w:right="-360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Minutes Reviewed by:</w:t>
      </w:r>
    </w:p>
    <w:p w:rsidR="00084323" w:rsidRPr="00084323" w:rsidRDefault="00084323" w:rsidP="00561FFD">
      <w:pPr>
        <w:autoSpaceDE w:val="0"/>
        <w:autoSpaceDN w:val="0"/>
        <w:adjustRightInd w:val="0"/>
        <w:ind w:left="1080" w:right="-360" w:hanging="1080"/>
        <w:jc w:val="both"/>
        <w:rPr>
          <w:b/>
          <w:color w:val="000000"/>
          <w:u w:val="single"/>
          <w:lang w:eastAsia="ja-JP"/>
        </w:rPr>
      </w:pPr>
      <w:r>
        <w:rPr>
          <w:color w:val="000000"/>
          <w:lang w:eastAsia="ja-JP"/>
        </w:rPr>
        <w:tab/>
      </w:r>
      <w:r w:rsidRPr="00084323">
        <w:rPr>
          <w:b/>
          <w:color w:val="000000"/>
          <w:u w:val="single"/>
          <w:lang w:eastAsia="ja-JP"/>
        </w:rPr>
        <w:t>Chair of Environmental Affairs</w:t>
      </w:r>
    </w:p>
    <w:p w:rsidR="00084323" w:rsidRPr="00084323" w:rsidRDefault="00084323" w:rsidP="00561FFD">
      <w:pPr>
        <w:autoSpaceDE w:val="0"/>
        <w:autoSpaceDN w:val="0"/>
        <w:adjustRightInd w:val="0"/>
        <w:ind w:left="720" w:right="-360" w:firstLine="360"/>
        <w:jc w:val="both"/>
        <w:rPr>
          <w:b/>
          <w:color w:val="000000"/>
          <w:lang w:eastAsia="ja-JP"/>
        </w:rPr>
      </w:pPr>
      <w:r w:rsidRPr="00084323">
        <w:rPr>
          <w:b/>
          <w:color w:val="000000"/>
          <w:lang w:eastAsia="ja-JP"/>
        </w:rPr>
        <w:t xml:space="preserve">Name: Laurie O’Brien </w:t>
      </w:r>
    </w:p>
    <w:p w:rsidR="00084323" w:rsidRDefault="00084323" w:rsidP="00561FFD">
      <w:pPr>
        <w:autoSpaceDE w:val="0"/>
        <w:autoSpaceDN w:val="0"/>
        <w:adjustRightInd w:val="0"/>
        <w:ind w:right="-360"/>
        <w:jc w:val="both"/>
        <w:rPr>
          <w:color w:val="000000"/>
          <w:lang w:eastAsia="ja-JP"/>
        </w:rPr>
      </w:pPr>
    </w:p>
    <w:p w:rsidR="00561FFD" w:rsidRDefault="00561FFD" w:rsidP="00561FFD">
      <w:pPr>
        <w:autoSpaceDE w:val="0"/>
        <w:autoSpaceDN w:val="0"/>
        <w:adjustRightInd w:val="0"/>
        <w:ind w:right="-360"/>
        <w:jc w:val="both"/>
        <w:rPr>
          <w:color w:val="000000"/>
          <w:lang w:eastAsia="ja-JP"/>
        </w:rPr>
      </w:pPr>
    </w:p>
    <w:p w:rsidR="00561FFD" w:rsidRDefault="00561FFD" w:rsidP="00561FFD">
      <w:pPr>
        <w:autoSpaceDE w:val="0"/>
        <w:autoSpaceDN w:val="0"/>
        <w:adjustRightInd w:val="0"/>
        <w:ind w:right="-360"/>
        <w:jc w:val="both"/>
        <w:rPr>
          <w:color w:val="000000"/>
          <w:lang w:eastAsia="ja-JP"/>
        </w:rPr>
      </w:pPr>
    </w:p>
    <w:p w:rsidR="00561FFD" w:rsidRDefault="00561FFD" w:rsidP="00561FFD">
      <w:pPr>
        <w:autoSpaceDE w:val="0"/>
        <w:autoSpaceDN w:val="0"/>
        <w:adjustRightInd w:val="0"/>
        <w:ind w:right="-360"/>
        <w:jc w:val="both"/>
        <w:rPr>
          <w:color w:val="000000"/>
          <w:lang w:eastAsia="ja-JP"/>
        </w:rPr>
      </w:pPr>
    </w:p>
    <w:p w:rsidR="00561FFD" w:rsidRDefault="00561FFD" w:rsidP="00561FFD">
      <w:pPr>
        <w:autoSpaceDE w:val="0"/>
        <w:autoSpaceDN w:val="0"/>
        <w:adjustRightInd w:val="0"/>
        <w:ind w:right="-360"/>
        <w:jc w:val="both"/>
        <w:rPr>
          <w:color w:val="000000"/>
          <w:lang w:eastAsia="ja-JP"/>
        </w:rPr>
      </w:pPr>
    </w:p>
    <w:p w:rsidR="00084323" w:rsidRDefault="00084323" w:rsidP="00561FFD">
      <w:pPr>
        <w:autoSpaceDE w:val="0"/>
        <w:autoSpaceDN w:val="0"/>
        <w:adjustRightInd w:val="0"/>
        <w:ind w:left="720" w:right="-360" w:firstLine="360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Minutes Approved on:</w:t>
      </w:r>
    </w:p>
    <w:p w:rsidR="00084323" w:rsidRPr="009464DC" w:rsidRDefault="00561FFD" w:rsidP="00561FFD">
      <w:pPr>
        <w:autoSpaceDE w:val="0"/>
        <w:autoSpaceDN w:val="0"/>
        <w:adjustRightInd w:val="0"/>
        <w:ind w:left="720" w:right="-360" w:firstLine="360"/>
        <w:jc w:val="both"/>
        <w:rPr>
          <w:b/>
          <w:color w:val="000000"/>
          <w:u w:val="single"/>
          <w:lang w:eastAsia="ja-JP"/>
        </w:rPr>
      </w:pPr>
      <w:r>
        <w:rPr>
          <w:b/>
          <w:color w:val="000000"/>
          <w:u w:val="single"/>
          <w:lang w:eastAsia="ja-JP"/>
        </w:rPr>
        <w:t>5</w:t>
      </w:r>
      <w:r w:rsidR="000176C1">
        <w:rPr>
          <w:b/>
          <w:color w:val="000000"/>
          <w:u w:val="single"/>
          <w:lang w:eastAsia="ja-JP"/>
        </w:rPr>
        <w:t>/2</w:t>
      </w:r>
      <w:bookmarkStart w:id="1" w:name="_GoBack"/>
      <w:bookmarkEnd w:id="1"/>
      <w:r w:rsidR="00084323" w:rsidRPr="009464DC">
        <w:rPr>
          <w:b/>
          <w:color w:val="000000"/>
          <w:u w:val="single"/>
          <w:lang w:eastAsia="ja-JP"/>
        </w:rPr>
        <w:t>/13</w:t>
      </w:r>
    </w:p>
    <w:p w:rsidR="00084323" w:rsidRPr="00084323" w:rsidRDefault="00084323" w:rsidP="00084323">
      <w:pPr>
        <w:autoSpaceDE w:val="0"/>
        <w:autoSpaceDN w:val="0"/>
        <w:adjustRightInd w:val="0"/>
        <w:ind w:left="720" w:right="-360" w:firstLine="360"/>
        <w:rPr>
          <w:b/>
        </w:rPr>
        <w:sectPr w:rsidR="00084323" w:rsidRPr="00084323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  <w:r w:rsidRPr="00084323">
        <w:rPr>
          <w:b/>
          <w:color w:val="000000"/>
          <w:lang w:eastAsia="ja-JP"/>
        </w:rPr>
        <w:t xml:space="preserve">Date: </w:t>
      </w:r>
    </w:p>
    <w:p w:rsidR="00967315" w:rsidRDefault="00967315">
      <w:pPr>
        <w:pStyle w:val="Body"/>
      </w:pPr>
    </w:p>
    <w:sectPr w:rsidR="00967315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1C" w:rsidRDefault="0078691C">
      <w:r>
        <w:separator/>
      </w:r>
    </w:p>
  </w:endnote>
  <w:endnote w:type="continuationSeparator" w:id="0">
    <w:p w:rsidR="0078691C" w:rsidRDefault="0078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41810A4" wp14:editId="1A434357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 wp14:anchorId="217B1954" wp14:editId="0A87724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1C" w:rsidRDefault="0078691C">
      <w:r>
        <w:separator/>
      </w:r>
    </w:p>
  </w:footnote>
  <w:footnote w:type="continuationSeparator" w:id="0">
    <w:p w:rsidR="0078691C" w:rsidRDefault="0078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44945B7" wp14:editId="1A045AB2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B7127A4"/>
    <w:multiLevelType w:val="hybridMultilevel"/>
    <w:tmpl w:val="0F48B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F3AA3"/>
    <w:multiLevelType w:val="hybridMultilevel"/>
    <w:tmpl w:val="F8EC0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6158B2"/>
    <w:multiLevelType w:val="multilevel"/>
    <w:tmpl w:val="C3089BF0"/>
    <w:lvl w:ilvl="0">
      <w:start w:val="1"/>
      <w:numFmt w:val="upperRoman"/>
      <w:lvlText w:val="%1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64C93E10"/>
    <w:multiLevelType w:val="hybridMultilevel"/>
    <w:tmpl w:val="6C0A2B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E7A1701"/>
    <w:multiLevelType w:val="hybridMultilevel"/>
    <w:tmpl w:val="5BAE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16FEE"/>
    <w:multiLevelType w:val="multilevel"/>
    <w:tmpl w:val="9A44C494"/>
    <w:lvl w:ilvl="0">
      <w:start w:val="1"/>
      <w:numFmt w:val="upperRoman"/>
      <w:lvlText w:val="%1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79CE27C0"/>
    <w:multiLevelType w:val="hybridMultilevel"/>
    <w:tmpl w:val="5F0A8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D6B4533"/>
    <w:multiLevelType w:val="hybridMultilevel"/>
    <w:tmpl w:val="74B22B9A"/>
    <w:lvl w:ilvl="0" w:tplc="B0F059A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EC92E64"/>
    <w:multiLevelType w:val="hybridMultilevel"/>
    <w:tmpl w:val="41DE6DD2"/>
    <w:lvl w:ilvl="0" w:tplc="CFC8AF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CFC8AF3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07588"/>
    <w:rsid w:val="000176C1"/>
    <w:rsid w:val="0002050D"/>
    <w:rsid w:val="00084323"/>
    <w:rsid w:val="000935B9"/>
    <w:rsid w:val="000A0F6B"/>
    <w:rsid w:val="000A7E58"/>
    <w:rsid w:val="000C472B"/>
    <w:rsid w:val="000C4F13"/>
    <w:rsid w:val="000C5DD0"/>
    <w:rsid w:val="000C6F69"/>
    <w:rsid w:val="00102AEB"/>
    <w:rsid w:val="00123746"/>
    <w:rsid w:val="001414CD"/>
    <w:rsid w:val="001A3479"/>
    <w:rsid w:val="001B1952"/>
    <w:rsid w:val="001B2509"/>
    <w:rsid w:val="001B6A7A"/>
    <w:rsid w:val="0022629F"/>
    <w:rsid w:val="00237F7E"/>
    <w:rsid w:val="002435F4"/>
    <w:rsid w:val="00244B60"/>
    <w:rsid w:val="00305942"/>
    <w:rsid w:val="00313753"/>
    <w:rsid w:val="0031732B"/>
    <w:rsid w:val="00323B07"/>
    <w:rsid w:val="00340B57"/>
    <w:rsid w:val="00387224"/>
    <w:rsid w:val="00405B55"/>
    <w:rsid w:val="00427BE9"/>
    <w:rsid w:val="00427C87"/>
    <w:rsid w:val="00480173"/>
    <w:rsid w:val="004D0FBF"/>
    <w:rsid w:val="004E004A"/>
    <w:rsid w:val="004F3074"/>
    <w:rsid w:val="004F3377"/>
    <w:rsid w:val="0052544F"/>
    <w:rsid w:val="00525D9D"/>
    <w:rsid w:val="00561FFD"/>
    <w:rsid w:val="00563E10"/>
    <w:rsid w:val="00572D5F"/>
    <w:rsid w:val="00574034"/>
    <w:rsid w:val="00592223"/>
    <w:rsid w:val="005D25E4"/>
    <w:rsid w:val="005F5AFB"/>
    <w:rsid w:val="0060731E"/>
    <w:rsid w:val="00626B91"/>
    <w:rsid w:val="00630DA0"/>
    <w:rsid w:val="0063168A"/>
    <w:rsid w:val="00631735"/>
    <w:rsid w:val="00632DBE"/>
    <w:rsid w:val="0069225D"/>
    <w:rsid w:val="006E2B70"/>
    <w:rsid w:val="006E3460"/>
    <w:rsid w:val="006F31BC"/>
    <w:rsid w:val="007133F5"/>
    <w:rsid w:val="00713DD0"/>
    <w:rsid w:val="00757ECE"/>
    <w:rsid w:val="0078691C"/>
    <w:rsid w:val="007D1BA3"/>
    <w:rsid w:val="007F1C83"/>
    <w:rsid w:val="00847C26"/>
    <w:rsid w:val="0085132B"/>
    <w:rsid w:val="00853427"/>
    <w:rsid w:val="008874C9"/>
    <w:rsid w:val="008D1F04"/>
    <w:rsid w:val="00903608"/>
    <w:rsid w:val="0091721D"/>
    <w:rsid w:val="009464DC"/>
    <w:rsid w:val="009532D8"/>
    <w:rsid w:val="00967315"/>
    <w:rsid w:val="009807CC"/>
    <w:rsid w:val="0098389D"/>
    <w:rsid w:val="009908FE"/>
    <w:rsid w:val="00A157D7"/>
    <w:rsid w:val="00A20C73"/>
    <w:rsid w:val="00A50EF4"/>
    <w:rsid w:val="00AB7E80"/>
    <w:rsid w:val="00B0027B"/>
    <w:rsid w:val="00B015CF"/>
    <w:rsid w:val="00B41D87"/>
    <w:rsid w:val="00BD2D95"/>
    <w:rsid w:val="00BE6C20"/>
    <w:rsid w:val="00C21B22"/>
    <w:rsid w:val="00C652E1"/>
    <w:rsid w:val="00C842CA"/>
    <w:rsid w:val="00C86C19"/>
    <w:rsid w:val="00CD5B81"/>
    <w:rsid w:val="00CF2B71"/>
    <w:rsid w:val="00D101E4"/>
    <w:rsid w:val="00D55DF0"/>
    <w:rsid w:val="00D66169"/>
    <w:rsid w:val="00D76CC3"/>
    <w:rsid w:val="00DA5596"/>
    <w:rsid w:val="00DD1FD3"/>
    <w:rsid w:val="00DF05DE"/>
    <w:rsid w:val="00E41DD7"/>
    <w:rsid w:val="00EF6DDC"/>
    <w:rsid w:val="00F47382"/>
    <w:rsid w:val="00F53C48"/>
    <w:rsid w:val="00F65C16"/>
    <w:rsid w:val="00F75E33"/>
    <w:rsid w:val="00FA107D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52544F"/>
    <w:rPr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52544F"/>
    <w:rPr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7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3284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7</cp:revision>
  <cp:lastPrinted>2013-04-30T20:57:00Z</cp:lastPrinted>
  <dcterms:created xsi:type="dcterms:W3CDTF">2013-04-22T23:40:00Z</dcterms:created>
  <dcterms:modified xsi:type="dcterms:W3CDTF">2013-04-30T20:57:00Z</dcterms:modified>
</cp:coreProperties>
</file>