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4F" w:rsidRDefault="0052544F" w:rsidP="004179F3">
      <w:pPr>
        <w:pStyle w:val="Normal1"/>
        <w:ind w:right="-359"/>
        <w:jc w:val="center"/>
        <w:rPr>
          <w:b/>
        </w:rPr>
      </w:pPr>
      <w:r w:rsidRPr="0052544F">
        <w:rPr>
          <w:b/>
        </w:rPr>
        <w:t>Environmental Affairs Committee</w:t>
      </w:r>
      <w:r w:rsidR="00757ECE">
        <w:rPr>
          <w:b/>
        </w:rPr>
        <w:t xml:space="preserve"> </w:t>
      </w:r>
      <w:r w:rsidR="00943F5E">
        <w:rPr>
          <w:b/>
        </w:rPr>
        <w:t xml:space="preserve">Special </w:t>
      </w:r>
      <w:r w:rsidR="00FE1E4F">
        <w:rPr>
          <w:b/>
        </w:rPr>
        <w:t>Meeting Minutes of May 30</w:t>
      </w:r>
      <w:r w:rsidR="00FE1E4F" w:rsidRPr="00FE1E4F">
        <w:rPr>
          <w:b/>
          <w:vertAlign w:val="superscript"/>
        </w:rPr>
        <w:t>th</w:t>
      </w:r>
      <w:r w:rsidR="00FE1E4F">
        <w:rPr>
          <w:b/>
        </w:rPr>
        <w:t>, 2013</w:t>
      </w:r>
    </w:p>
    <w:p w:rsidR="00FE1E4F" w:rsidRDefault="00FE1E4F" w:rsidP="004179F3">
      <w:pPr>
        <w:pStyle w:val="Normal1"/>
        <w:ind w:right="-359"/>
        <w:jc w:val="both"/>
      </w:pPr>
    </w:p>
    <w:p w:rsidR="0052544F" w:rsidRDefault="0052544F" w:rsidP="004179F3">
      <w:pPr>
        <w:pStyle w:val="Normal1"/>
        <w:numPr>
          <w:ilvl w:val="0"/>
          <w:numId w:val="4"/>
        </w:numPr>
        <w:ind w:right="-359" w:hanging="719"/>
        <w:jc w:val="both"/>
      </w:pPr>
      <w:r>
        <w:t>CALL TO ORDER</w:t>
      </w:r>
      <w:r w:rsidR="00FE1E4F">
        <w:t xml:space="preserve">: Chair </w:t>
      </w:r>
      <w:r w:rsidR="00FE1E4F" w:rsidRPr="00FE1E4F">
        <w:rPr>
          <w:b/>
        </w:rPr>
        <w:t>O’Brien</w:t>
      </w:r>
      <w:r w:rsidR="00FE1E4F">
        <w:t xml:space="preserve"> calls the meeting to order </w:t>
      </w:r>
      <w:r w:rsidR="00FE1E4F" w:rsidRPr="00FE1E4F">
        <w:t xml:space="preserve">at </w:t>
      </w:r>
      <w:r w:rsidR="00FE1E4F" w:rsidRPr="00FE1E4F">
        <w:rPr>
          <w:b/>
          <w:u w:val="single"/>
        </w:rPr>
        <w:t>5:10pm.</w:t>
      </w:r>
    </w:p>
    <w:p w:rsidR="0052544F" w:rsidRDefault="0052544F" w:rsidP="004179F3">
      <w:pPr>
        <w:pStyle w:val="Normal1"/>
        <w:ind w:right="-359"/>
        <w:jc w:val="both"/>
      </w:pPr>
    </w:p>
    <w:p w:rsidR="00FE1E4F" w:rsidRPr="00FE1E4F" w:rsidRDefault="0052544F" w:rsidP="004179F3">
      <w:pPr>
        <w:pStyle w:val="Normal1"/>
        <w:numPr>
          <w:ilvl w:val="0"/>
          <w:numId w:val="4"/>
        </w:numPr>
        <w:ind w:right="-359" w:hanging="719"/>
        <w:jc w:val="both"/>
      </w:pPr>
      <w:r>
        <w:t>ROLL CALL</w:t>
      </w:r>
    </w:p>
    <w:p w:rsidR="0052544F" w:rsidRDefault="00FE1E4F" w:rsidP="004179F3">
      <w:pPr>
        <w:pStyle w:val="Normal1"/>
        <w:ind w:left="360" w:right="-359" w:firstLine="720"/>
        <w:jc w:val="both"/>
      </w:pPr>
      <w:r w:rsidRPr="00FE1E4F">
        <w:rPr>
          <w:rFonts w:eastAsia="Calibri"/>
          <w:color w:val="auto"/>
          <w:u w:val="single"/>
          <w:lang w:eastAsia="en-US"/>
        </w:rPr>
        <w:t xml:space="preserve">Members Present </w:t>
      </w:r>
      <w:r w:rsidRPr="00FE1E4F">
        <w:rPr>
          <w:rFonts w:eastAsia="Calibri"/>
          <w:color w:val="auto"/>
          <w:u w:val="single"/>
          <w:lang w:eastAsia="en-US"/>
        </w:rPr>
        <w:tab/>
      </w:r>
      <w:r w:rsidRPr="00FE1E4F">
        <w:rPr>
          <w:rFonts w:eastAsia="Calibri"/>
          <w:color w:val="auto"/>
          <w:lang w:eastAsia="en-US"/>
        </w:rPr>
        <w:tab/>
      </w:r>
      <w:r w:rsidRPr="00FE1E4F">
        <w:rPr>
          <w:rFonts w:eastAsia="Calibri"/>
          <w:color w:val="auto"/>
          <w:u w:val="single"/>
          <w:lang w:eastAsia="en-US"/>
        </w:rPr>
        <w:t>Absent Members</w:t>
      </w:r>
      <w:r w:rsidRPr="00FE1E4F">
        <w:rPr>
          <w:rFonts w:eastAsia="Calibri"/>
          <w:color w:val="auto"/>
          <w:lang w:eastAsia="en-US"/>
        </w:rPr>
        <w:tab/>
      </w:r>
      <w:r w:rsidRPr="00FE1E4F">
        <w:rPr>
          <w:rFonts w:eastAsia="Calibri"/>
          <w:color w:val="auto"/>
          <w:lang w:eastAsia="en-US"/>
        </w:rPr>
        <w:tab/>
      </w:r>
      <w:r w:rsidRPr="00FE1E4F">
        <w:rPr>
          <w:rFonts w:eastAsia="Calibri"/>
          <w:color w:val="auto"/>
          <w:u w:val="single"/>
          <w:lang w:eastAsia="en-US"/>
        </w:rPr>
        <w:t>Guests</w:t>
      </w:r>
      <w:r w:rsidR="0052544F" w:rsidRPr="00FE1E4F">
        <w:tab/>
      </w:r>
    </w:p>
    <w:p w:rsidR="00FE1E4F" w:rsidRDefault="00FE1E4F" w:rsidP="004179F3">
      <w:pPr>
        <w:pStyle w:val="Normal1"/>
        <w:ind w:left="360" w:right="-359" w:firstLine="720"/>
        <w:jc w:val="both"/>
      </w:pPr>
      <w:r>
        <w:t>Laurel O’Brien</w:t>
      </w:r>
      <w:r>
        <w:tab/>
      </w:r>
      <w:r>
        <w:tab/>
        <w:t xml:space="preserve">David </w:t>
      </w:r>
      <w:proofErr w:type="spellStart"/>
      <w:r>
        <w:t>Todorut</w:t>
      </w:r>
      <w:proofErr w:type="spellEnd"/>
    </w:p>
    <w:p w:rsidR="00FE1E4F" w:rsidRDefault="00FE1E4F" w:rsidP="004179F3">
      <w:pPr>
        <w:pStyle w:val="Normal1"/>
        <w:ind w:left="360" w:right="-359" w:firstLine="720"/>
        <w:jc w:val="both"/>
      </w:pPr>
      <w:r>
        <w:t>Jeremy Dutra</w:t>
      </w:r>
    </w:p>
    <w:p w:rsidR="00FE1E4F" w:rsidRDefault="00FE1E4F" w:rsidP="004179F3">
      <w:pPr>
        <w:pStyle w:val="Normal1"/>
        <w:ind w:left="360" w:right="-359" w:firstLine="720"/>
        <w:jc w:val="both"/>
      </w:pPr>
      <w:r>
        <w:t>Kathy Cutting</w:t>
      </w:r>
    </w:p>
    <w:p w:rsidR="00FE1E4F" w:rsidRDefault="00FE1E4F" w:rsidP="004179F3">
      <w:pPr>
        <w:pStyle w:val="Normal1"/>
        <w:ind w:left="360" w:right="-359" w:firstLine="720"/>
        <w:jc w:val="both"/>
      </w:pPr>
      <w:r>
        <w:t>Rachael Santos</w:t>
      </w:r>
    </w:p>
    <w:p w:rsidR="00FE1E4F" w:rsidRDefault="00FE1E4F" w:rsidP="004179F3">
      <w:pPr>
        <w:pStyle w:val="Normal1"/>
        <w:ind w:left="360" w:right="-359" w:firstLine="720"/>
        <w:jc w:val="both"/>
      </w:pPr>
      <w:r>
        <w:t>Rebecca Rainwater</w:t>
      </w:r>
    </w:p>
    <w:p w:rsidR="0052544F" w:rsidRDefault="0052544F" w:rsidP="004179F3">
      <w:pPr>
        <w:pStyle w:val="Normal1"/>
        <w:ind w:right="-359"/>
        <w:jc w:val="both"/>
      </w:pPr>
    </w:p>
    <w:p w:rsidR="0052544F" w:rsidRPr="00FE1E4F" w:rsidRDefault="0052544F" w:rsidP="004179F3">
      <w:pPr>
        <w:pStyle w:val="Normal1"/>
        <w:numPr>
          <w:ilvl w:val="0"/>
          <w:numId w:val="4"/>
        </w:numPr>
        <w:ind w:right="-359" w:hanging="719"/>
        <w:jc w:val="both"/>
      </w:pPr>
      <w:r>
        <w:t>ACTION ITEM–</w:t>
      </w:r>
      <w:r>
        <w:rPr>
          <w:b/>
        </w:rPr>
        <w:t xml:space="preserve"> Approval of the Agenda</w:t>
      </w:r>
    </w:p>
    <w:p w:rsidR="00FE1E4F" w:rsidRPr="00FE1E4F" w:rsidRDefault="00FE1E4F" w:rsidP="004179F3">
      <w:pPr>
        <w:pStyle w:val="Normal1"/>
        <w:ind w:left="1080" w:right="-359"/>
        <w:jc w:val="both"/>
        <w:rPr>
          <w:b/>
        </w:rPr>
      </w:pPr>
      <w:r w:rsidRPr="00FE1E4F">
        <w:rPr>
          <w:b/>
        </w:rPr>
        <w:t>Motion: (Dutra) to approve the agenda.</w:t>
      </w:r>
    </w:p>
    <w:p w:rsidR="00FE1E4F" w:rsidRPr="00FE1E4F" w:rsidRDefault="00FE1E4F" w:rsidP="004179F3">
      <w:pPr>
        <w:pStyle w:val="Normal1"/>
        <w:ind w:left="1080" w:right="-359"/>
        <w:jc w:val="both"/>
        <w:rPr>
          <w:b/>
        </w:rPr>
      </w:pPr>
      <w:r w:rsidRPr="00FE1E4F">
        <w:rPr>
          <w:b/>
        </w:rPr>
        <w:t>Motion Carries.</w:t>
      </w:r>
    </w:p>
    <w:p w:rsidR="0052544F" w:rsidRDefault="0052544F" w:rsidP="004179F3">
      <w:pPr>
        <w:pStyle w:val="Normal1"/>
        <w:jc w:val="both"/>
      </w:pPr>
    </w:p>
    <w:p w:rsidR="0052544F" w:rsidRPr="00FE1E4F" w:rsidRDefault="0052544F" w:rsidP="004179F3">
      <w:pPr>
        <w:pStyle w:val="Normal1"/>
        <w:numPr>
          <w:ilvl w:val="0"/>
          <w:numId w:val="4"/>
        </w:numPr>
        <w:ind w:right="-359" w:hanging="719"/>
        <w:jc w:val="both"/>
        <w:rPr>
          <w:b/>
        </w:rPr>
      </w:pPr>
      <w:bookmarkStart w:id="0" w:name="h.gjdgxs" w:colFirst="0" w:colLast="0"/>
      <w:bookmarkEnd w:id="0"/>
      <w:r w:rsidRPr="00FE1E4F">
        <w:rPr>
          <w:b/>
        </w:rPr>
        <w:t xml:space="preserve">ACTION ITEM– Approval of the </w:t>
      </w:r>
      <w:r w:rsidR="00D93F35" w:rsidRPr="00FE1E4F">
        <w:rPr>
          <w:b/>
          <w:u w:val="single"/>
        </w:rPr>
        <w:t>May 16</w:t>
      </w:r>
      <w:r w:rsidRPr="00FE1E4F">
        <w:rPr>
          <w:b/>
          <w:u w:val="single"/>
        </w:rPr>
        <w:t>, 2013</w:t>
      </w:r>
      <w:r w:rsidRPr="00FE1E4F">
        <w:rPr>
          <w:b/>
        </w:rPr>
        <w:t xml:space="preserve"> Minutes</w:t>
      </w:r>
    </w:p>
    <w:p w:rsidR="00FE1E4F" w:rsidRPr="00FE1E4F" w:rsidRDefault="00FE1E4F" w:rsidP="004179F3">
      <w:pPr>
        <w:pStyle w:val="Normal1"/>
        <w:ind w:left="1080" w:right="-359"/>
        <w:jc w:val="both"/>
        <w:rPr>
          <w:b/>
        </w:rPr>
      </w:pPr>
      <w:r w:rsidRPr="00FE1E4F">
        <w:rPr>
          <w:b/>
        </w:rPr>
        <w:t xml:space="preserve">Motion: (Dutra) to approve the </w:t>
      </w:r>
      <w:r w:rsidRPr="00FE1E4F">
        <w:rPr>
          <w:b/>
          <w:u w:val="single"/>
        </w:rPr>
        <w:t>May 16, 2013</w:t>
      </w:r>
      <w:r w:rsidRPr="00FE1E4F">
        <w:rPr>
          <w:b/>
        </w:rPr>
        <w:t xml:space="preserve"> Minutes.</w:t>
      </w:r>
    </w:p>
    <w:p w:rsidR="00FE1E4F" w:rsidRPr="00FE1E4F" w:rsidRDefault="00FE1E4F" w:rsidP="004179F3">
      <w:pPr>
        <w:pStyle w:val="Normal1"/>
        <w:ind w:left="1080" w:right="-359"/>
        <w:jc w:val="both"/>
        <w:rPr>
          <w:b/>
        </w:rPr>
      </w:pPr>
      <w:r w:rsidRPr="00FE1E4F">
        <w:rPr>
          <w:b/>
        </w:rPr>
        <w:t>Motion Carries.</w:t>
      </w:r>
    </w:p>
    <w:p w:rsidR="00FE1E4F" w:rsidRDefault="00FE1E4F" w:rsidP="004179F3">
      <w:pPr>
        <w:pStyle w:val="Normal1"/>
        <w:ind w:left="1080" w:right="-359"/>
        <w:jc w:val="both"/>
      </w:pPr>
    </w:p>
    <w:p w:rsidR="0052544F" w:rsidRDefault="0052544F" w:rsidP="004179F3">
      <w:pPr>
        <w:pStyle w:val="Normal1"/>
        <w:numPr>
          <w:ilvl w:val="0"/>
          <w:numId w:val="4"/>
        </w:numPr>
        <w:ind w:right="-359" w:hanging="719"/>
        <w:jc w:val="both"/>
      </w:pPr>
      <w:r>
        <w:t>PUBLIC COMMENT</w:t>
      </w:r>
    </w:p>
    <w:p w:rsidR="0052544F" w:rsidRDefault="0052544F" w:rsidP="004179F3">
      <w:pPr>
        <w:pStyle w:val="Normal1"/>
        <w:ind w:left="806" w:right="-359"/>
        <w:jc w:val="both"/>
      </w:pPr>
      <w:r>
        <w:rPr>
          <w:b/>
        </w:rPr>
        <w:t xml:space="preserve">    Public Comment is intended as a time for any member of the public to address the   </w:t>
      </w:r>
    </w:p>
    <w:p w:rsidR="0052544F" w:rsidRDefault="0052544F" w:rsidP="004179F3">
      <w:pPr>
        <w:pStyle w:val="Normal1"/>
        <w:ind w:left="806" w:right="-359"/>
        <w:jc w:val="both"/>
        <w:rPr>
          <w:b/>
        </w:rPr>
      </w:pPr>
      <w:r>
        <w:rPr>
          <w:b/>
        </w:rPr>
        <w:t xml:space="preserve">    Committee on any issues affecting ASI and/or the California State University, East </w:t>
      </w:r>
    </w:p>
    <w:p w:rsidR="00FE1E4F" w:rsidRDefault="0052544F" w:rsidP="004179F3">
      <w:pPr>
        <w:pStyle w:val="Normal1"/>
        <w:ind w:left="806" w:right="-359"/>
        <w:jc w:val="both"/>
        <w:rPr>
          <w:b/>
        </w:rPr>
      </w:pPr>
      <w:r>
        <w:rPr>
          <w:b/>
        </w:rPr>
        <w:t xml:space="preserve">    Bay</w:t>
      </w:r>
    </w:p>
    <w:p w:rsidR="00FE1E4F" w:rsidRPr="00FE1E4F" w:rsidRDefault="00FE1E4F" w:rsidP="004179F3">
      <w:pPr>
        <w:pStyle w:val="Normal1"/>
        <w:ind w:left="806" w:right="-359" w:firstLine="274"/>
        <w:jc w:val="both"/>
      </w:pPr>
      <w:r w:rsidRPr="00FE1E4F">
        <w:t>No Public Comment</w:t>
      </w:r>
      <w:r>
        <w:t>.</w:t>
      </w:r>
      <w:r w:rsidRPr="00FE1E4F">
        <w:t xml:space="preserve"> </w:t>
      </w:r>
    </w:p>
    <w:p w:rsidR="0052544F" w:rsidRDefault="0052544F" w:rsidP="004179F3">
      <w:pPr>
        <w:pStyle w:val="Normal1"/>
        <w:ind w:right="-359"/>
        <w:jc w:val="both"/>
      </w:pPr>
    </w:p>
    <w:p w:rsidR="00FE1E4F" w:rsidRPr="00FE1E4F" w:rsidRDefault="00757ECE" w:rsidP="004179F3">
      <w:pPr>
        <w:pStyle w:val="Normal1"/>
        <w:numPr>
          <w:ilvl w:val="0"/>
          <w:numId w:val="4"/>
        </w:numPr>
        <w:suppressAutoHyphens/>
        <w:ind w:right="-359" w:hanging="720"/>
        <w:jc w:val="both"/>
      </w:pPr>
      <w:r>
        <w:t>ACTI</w:t>
      </w:r>
      <w:r w:rsidR="0052544F">
        <w:t xml:space="preserve">ON ITEM– </w:t>
      </w:r>
      <w:r w:rsidR="00D93F35" w:rsidRPr="00D93F35">
        <w:rPr>
          <w:b/>
        </w:rPr>
        <w:t>Review edits and finalize Sustainability Resolution for last BOD meeting scheduled for June 5</w:t>
      </w:r>
    </w:p>
    <w:p w:rsidR="00FE1E4F" w:rsidRDefault="00FE1E4F" w:rsidP="004179F3">
      <w:pPr>
        <w:pStyle w:val="Normal1"/>
        <w:suppressAutoHyphens/>
        <w:ind w:left="1080" w:right="-359"/>
        <w:jc w:val="both"/>
      </w:pPr>
      <w:r>
        <w:t xml:space="preserve">Chair </w:t>
      </w:r>
      <w:r w:rsidRPr="00AE66FE">
        <w:rPr>
          <w:b/>
        </w:rPr>
        <w:t>O’Brien</w:t>
      </w:r>
      <w:r>
        <w:t xml:space="preserve"> highlights the following:</w:t>
      </w:r>
    </w:p>
    <w:p w:rsidR="00FE1E4F" w:rsidRDefault="00FE1E4F" w:rsidP="004179F3">
      <w:pPr>
        <w:pStyle w:val="Normal1"/>
        <w:numPr>
          <w:ilvl w:val="0"/>
          <w:numId w:val="6"/>
        </w:numPr>
        <w:suppressAutoHyphens/>
        <w:ind w:right="-359"/>
        <w:jc w:val="both"/>
      </w:pPr>
      <w:r>
        <w:t>She presented a draft of the sustainability resolution at last board of directors meeting and did not receive any feedback.</w:t>
      </w:r>
    </w:p>
    <w:p w:rsidR="00FE1E4F" w:rsidRDefault="00AE66FE" w:rsidP="004179F3">
      <w:pPr>
        <w:pStyle w:val="Normal1"/>
        <w:numPr>
          <w:ilvl w:val="0"/>
          <w:numId w:val="6"/>
        </w:numPr>
        <w:suppressAutoHyphens/>
        <w:ind w:right="-359"/>
        <w:jc w:val="both"/>
      </w:pPr>
      <w:r>
        <w:t>Few changes need to be made.</w:t>
      </w:r>
    </w:p>
    <w:p w:rsidR="00AE66FE" w:rsidRDefault="00AE66FE" w:rsidP="004179F3">
      <w:pPr>
        <w:pStyle w:val="Normal1"/>
        <w:numPr>
          <w:ilvl w:val="0"/>
          <w:numId w:val="6"/>
        </w:numPr>
        <w:suppressAutoHyphens/>
        <w:ind w:right="-359"/>
        <w:jc w:val="both"/>
      </w:pPr>
      <w:r>
        <w:t>Reviews the suggestions made by ED</w:t>
      </w:r>
      <w:r w:rsidRPr="00AE66FE">
        <w:rPr>
          <w:b/>
        </w:rPr>
        <w:t xml:space="preserve"> </w:t>
      </w:r>
      <w:proofErr w:type="spellStart"/>
      <w:r w:rsidRPr="00AE66FE">
        <w:rPr>
          <w:b/>
        </w:rPr>
        <w:t>Saffold</w:t>
      </w:r>
      <w:proofErr w:type="spellEnd"/>
      <w:r>
        <w:t xml:space="preserve">. </w:t>
      </w:r>
    </w:p>
    <w:p w:rsidR="00AE66FE" w:rsidRDefault="00AE66FE" w:rsidP="004179F3">
      <w:pPr>
        <w:pStyle w:val="Normal1"/>
        <w:suppressAutoHyphens/>
        <w:ind w:left="1080" w:right="-359"/>
        <w:jc w:val="both"/>
      </w:pPr>
      <w:r>
        <w:t xml:space="preserve">The committee rewords passages to avoid redundancy, including the environmental affairs supports and promotes sustainable alternative transportation options for the campus community. </w:t>
      </w:r>
    </w:p>
    <w:p w:rsidR="00AE66FE" w:rsidRDefault="00513DC0" w:rsidP="004179F3">
      <w:pPr>
        <w:pStyle w:val="Normal1"/>
        <w:suppressAutoHyphens/>
        <w:ind w:left="1080" w:right="-359"/>
        <w:jc w:val="both"/>
      </w:pPr>
      <w:r>
        <w:t xml:space="preserve">The committee rewords </w:t>
      </w:r>
      <w:r w:rsidR="007B1F79">
        <w:t>another</w:t>
      </w:r>
      <w:r>
        <w:t xml:space="preserve"> passage to state the </w:t>
      </w:r>
      <w:r w:rsidR="007B1F79">
        <w:t>“</w:t>
      </w:r>
      <w:r>
        <w:t xml:space="preserve">board of </w:t>
      </w:r>
      <w:r w:rsidR="007B1F79">
        <w:t>director’s</w:t>
      </w:r>
      <w:r>
        <w:t xml:space="preserve"> aims to establish</w:t>
      </w:r>
      <w:r w:rsidR="007B1F79">
        <w:t>.”</w:t>
      </w:r>
      <w:r>
        <w:t xml:space="preserve"> </w:t>
      </w:r>
    </w:p>
    <w:p w:rsidR="007B1F79" w:rsidRDefault="007B1F79" w:rsidP="004179F3">
      <w:pPr>
        <w:pStyle w:val="Normal1"/>
        <w:suppressAutoHyphens/>
        <w:ind w:left="1080" w:right="-359"/>
        <w:jc w:val="both"/>
      </w:pPr>
      <w:bookmarkStart w:id="1" w:name="_GoBack"/>
      <w:bookmarkEnd w:id="1"/>
      <w:r w:rsidRPr="007B1F79">
        <w:rPr>
          <w:b/>
        </w:rPr>
        <w:t>Cutting</w:t>
      </w:r>
      <w:r>
        <w:t xml:space="preserve"> states next year the resolution will also be cleaned up and changes will be made based upon the accomplishment done that year. </w:t>
      </w:r>
    </w:p>
    <w:p w:rsidR="007B1F79" w:rsidRPr="007B1F79" w:rsidRDefault="007B1F79" w:rsidP="004179F3">
      <w:pPr>
        <w:pStyle w:val="Normal1"/>
        <w:suppressAutoHyphens/>
        <w:ind w:left="1080" w:right="-359"/>
        <w:jc w:val="both"/>
      </w:pPr>
      <w:r w:rsidRPr="007B1F79">
        <w:t xml:space="preserve">The committee requests a clean version of the resolution as it is hard to read. </w:t>
      </w:r>
    </w:p>
    <w:p w:rsidR="007B1F79" w:rsidRDefault="007B1F79" w:rsidP="004179F3">
      <w:pPr>
        <w:pStyle w:val="Normal1"/>
        <w:suppressAutoHyphens/>
        <w:ind w:left="1080" w:right="-359"/>
        <w:jc w:val="both"/>
      </w:pPr>
      <w:r w:rsidRPr="007B1F79">
        <w:rPr>
          <w:b/>
        </w:rPr>
        <w:t>Dutra</w:t>
      </w:r>
      <w:r>
        <w:t xml:space="preserve"> suggests posting the clean version of the resolution on the Facebook group page. </w:t>
      </w:r>
    </w:p>
    <w:p w:rsidR="007B1F79" w:rsidRDefault="00223EC5" w:rsidP="004179F3">
      <w:pPr>
        <w:pStyle w:val="Normal1"/>
        <w:suppressAutoHyphens/>
        <w:ind w:left="1080" w:right="-359"/>
        <w:jc w:val="both"/>
      </w:pPr>
      <w:r w:rsidRPr="00223EC5">
        <w:t>Chair</w:t>
      </w:r>
      <w:r>
        <w:rPr>
          <w:b/>
        </w:rPr>
        <w:t xml:space="preserve"> O’Brien </w:t>
      </w:r>
      <w:r w:rsidRPr="00223EC5">
        <w:t xml:space="preserve">states </w:t>
      </w:r>
      <w:r>
        <w:t xml:space="preserve">she will upload the resolution to the group page and mentions </w:t>
      </w:r>
      <w:r w:rsidRPr="00223EC5">
        <w:t>the committee has till June 5</w:t>
      </w:r>
      <w:r w:rsidRPr="00223EC5">
        <w:rPr>
          <w:vertAlign w:val="superscript"/>
        </w:rPr>
        <w:t>th</w:t>
      </w:r>
      <w:r w:rsidRPr="00223EC5">
        <w:t xml:space="preserve"> </w:t>
      </w:r>
      <w:r>
        <w:t xml:space="preserve">to read over it and comment. </w:t>
      </w:r>
    </w:p>
    <w:p w:rsidR="00FE1E4F" w:rsidRDefault="00223EC5" w:rsidP="004179F3">
      <w:pPr>
        <w:pStyle w:val="Normal1"/>
        <w:suppressAutoHyphens/>
        <w:ind w:left="1080" w:right="-359"/>
        <w:jc w:val="both"/>
        <w:rPr>
          <w:b/>
          <w:u w:val="single"/>
        </w:rPr>
      </w:pPr>
      <w:r w:rsidRPr="00223EC5">
        <w:rPr>
          <w:b/>
          <w:u w:val="single"/>
        </w:rPr>
        <w:t>14:46</w:t>
      </w:r>
    </w:p>
    <w:p w:rsidR="00223EC5" w:rsidRPr="00223EC5" w:rsidRDefault="00223EC5" w:rsidP="004179F3">
      <w:pPr>
        <w:pStyle w:val="Normal1"/>
        <w:suppressAutoHyphens/>
        <w:ind w:left="1080" w:right="-359"/>
        <w:jc w:val="both"/>
        <w:rPr>
          <w:b/>
          <w:u w:val="single"/>
        </w:rPr>
      </w:pPr>
    </w:p>
    <w:p w:rsidR="0052544F" w:rsidRDefault="0052544F" w:rsidP="004179F3">
      <w:pPr>
        <w:pStyle w:val="Normal1"/>
        <w:numPr>
          <w:ilvl w:val="0"/>
          <w:numId w:val="4"/>
        </w:numPr>
        <w:ind w:right="-359" w:hanging="719"/>
        <w:jc w:val="both"/>
      </w:pPr>
      <w:r>
        <w:t>ROUNDTABLE REMARKS</w:t>
      </w:r>
    </w:p>
    <w:p w:rsidR="00223EC5" w:rsidRDefault="00223EC5" w:rsidP="004179F3">
      <w:pPr>
        <w:pStyle w:val="Normal1"/>
        <w:ind w:left="1080" w:right="-359"/>
        <w:jc w:val="both"/>
      </w:pPr>
      <w:r w:rsidRPr="00223EC5">
        <w:rPr>
          <w:b/>
        </w:rPr>
        <w:t>O’</w:t>
      </w:r>
      <w:r w:rsidR="0081236E">
        <w:rPr>
          <w:b/>
        </w:rPr>
        <w:t>Brie</w:t>
      </w:r>
      <w:r w:rsidRPr="00223EC5">
        <w:rPr>
          <w:b/>
        </w:rPr>
        <w:t xml:space="preserve">n </w:t>
      </w:r>
      <w:r>
        <w:t xml:space="preserve">congratulates the new Director of Environmental affairs, Kathy Cutting. </w:t>
      </w:r>
    </w:p>
    <w:p w:rsidR="00223EC5" w:rsidRDefault="00223EC5" w:rsidP="004179F3">
      <w:pPr>
        <w:pStyle w:val="Normal1"/>
        <w:ind w:left="1080" w:right="-359"/>
        <w:jc w:val="both"/>
      </w:pPr>
      <w:r>
        <w:rPr>
          <w:b/>
        </w:rPr>
        <w:lastRenderedPageBreak/>
        <w:t xml:space="preserve">Cutting </w:t>
      </w:r>
      <w:r w:rsidRPr="00223EC5">
        <w:t>mentions she i</w:t>
      </w:r>
      <w:r>
        <w:t xml:space="preserve">s excited to take upon the role, but as well is intimidated with the expectations set by </w:t>
      </w:r>
      <w:r w:rsidRPr="00223EC5">
        <w:rPr>
          <w:b/>
        </w:rPr>
        <w:t>O’Brien.</w:t>
      </w:r>
      <w:r>
        <w:t xml:space="preserve"> She also mentions she will proceed with the vision and goals set by this year’s committee. </w:t>
      </w:r>
    </w:p>
    <w:p w:rsidR="00223EC5" w:rsidRDefault="00223EC5" w:rsidP="004179F3">
      <w:pPr>
        <w:pStyle w:val="Normal1"/>
        <w:ind w:left="1080" w:right="-359"/>
        <w:jc w:val="both"/>
      </w:pPr>
      <w:r>
        <w:rPr>
          <w:b/>
        </w:rPr>
        <w:t>O’</w:t>
      </w:r>
      <w:r w:rsidR="0081236E">
        <w:rPr>
          <w:b/>
        </w:rPr>
        <w:t>Brie</w:t>
      </w:r>
      <w:r>
        <w:rPr>
          <w:b/>
        </w:rPr>
        <w:t xml:space="preserve">n </w:t>
      </w:r>
      <w:r>
        <w:t xml:space="preserve">expresses her gratitude and appreciation towards the committee members and mentions this committee was dynamic. </w:t>
      </w:r>
    </w:p>
    <w:p w:rsidR="00223EC5" w:rsidRDefault="00223EC5" w:rsidP="004179F3">
      <w:pPr>
        <w:pStyle w:val="Normal1"/>
        <w:ind w:left="1080" w:right="-359"/>
        <w:jc w:val="both"/>
      </w:pPr>
      <w:r>
        <w:rPr>
          <w:b/>
        </w:rPr>
        <w:t>Dut</w:t>
      </w:r>
      <w:r w:rsidR="0081236E">
        <w:rPr>
          <w:b/>
        </w:rPr>
        <w:t>r</w:t>
      </w:r>
      <w:r>
        <w:rPr>
          <w:b/>
        </w:rPr>
        <w:t xml:space="preserve">a </w:t>
      </w:r>
      <w:r w:rsidRPr="0081236E">
        <w:t xml:space="preserve">mentions this year the committee </w:t>
      </w:r>
      <w:r w:rsidR="0081236E">
        <w:t xml:space="preserve">accomplished much more than last years, with Earth week, and the Sustainability Resolution. </w:t>
      </w:r>
    </w:p>
    <w:p w:rsidR="0081236E" w:rsidRDefault="0081236E" w:rsidP="004179F3">
      <w:pPr>
        <w:pStyle w:val="Normal1"/>
        <w:ind w:left="1080" w:right="-359"/>
        <w:jc w:val="both"/>
      </w:pPr>
      <w:r>
        <w:rPr>
          <w:b/>
        </w:rPr>
        <w:t xml:space="preserve">Rainwater </w:t>
      </w:r>
      <w:r>
        <w:t>mentions</w:t>
      </w:r>
      <w:r w:rsidRPr="0081236E">
        <w:t xml:space="preserve"> this year</w:t>
      </w:r>
      <w:r>
        <w:t>’</w:t>
      </w:r>
      <w:r w:rsidRPr="0081236E">
        <w:t>s committee created a club</w:t>
      </w:r>
      <w:r>
        <w:t>.</w:t>
      </w:r>
    </w:p>
    <w:p w:rsidR="0081236E" w:rsidRDefault="0081236E" w:rsidP="004179F3">
      <w:pPr>
        <w:pStyle w:val="Normal1"/>
        <w:ind w:left="1080" w:right="-359"/>
        <w:jc w:val="both"/>
      </w:pPr>
      <w:r w:rsidRPr="0081236E">
        <w:rPr>
          <w:b/>
        </w:rPr>
        <w:t>O’</w:t>
      </w:r>
      <w:r>
        <w:rPr>
          <w:b/>
        </w:rPr>
        <w:t>Brie</w:t>
      </w:r>
      <w:r w:rsidRPr="0081236E">
        <w:rPr>
          <w:b/>
        </w:rPr>
        <w:t xml:space="preserve">n </w:t>
      </w:r>
      <w:r>
        <w:t>states this year the committee accomplished creating a club, earth week, bought reusable bags, had PEAL internships, created a partnership with the RAW, and esta</w:t>
      </w:r>
      <w:r>
        <w:t>b</w:t>
      </w:r>
      <w:r>
        <w:t xml:space="preserve">lished a foundation for next year’s environmental committee. </w:t>
      </w:r>
    </w:p>
    <w:p w:rsidR="0081236E" w:rsidRDefault="0081236E" w:rsidP="004179F3">
      <w:pPr>
        <w:pStyle w:val="Normal1"/>
        <w:ind w:left="1080" w:right="-359"/>
        <w:jc w:val="both"/>
      </w:pPr>
      <w:r>
        <w:rPr>
          <w:b/>
        </w:rPr>
        <w:t xml:space="preserve">Santos </w:t>
      </w:r>
      <w:r w:rsidRPr="0081236E">
        <w:t>mentions she enjoyed being a part of the committee and expresses the committee established a lot</w:t>
      </w:r>
      <w:r>
        <w:t xml:space="preserve">, especially with introducing environmental policies on campus. </w:t>
      </w:r>
    </w:p>
    <w:p w:rsidR="005C433B" w:rsidRPr="0081236E" w:rsidRDefault="0081236E" w:rsidP="004179F3">
      <w:pPr>
        <w:pStyle w:val="Normal1"/>
        <w:ind w:left="1080" w:right="-359"/>
        <w:jc w:val="both"/>
      </w:pPr>
      <w:r>
        <w:rPr>
          <w:b/>
        </w:rPr>
        <w:t xml:space="preserve">O’Brien </w:t>
      </w:r>
      <w:r w:rsidRPr="0081236E">
        <w:t xml:space="preserve">mentions she </w:t>
      </w:r>
      <w:r w:rsidR="005C433B">
        <w:t xml:space="preserve">hopes the </w:t>
      </w:r>
      <w:r w:rsidRPr="0081236E">
        <w:t xml:space="preserve">committee </w:t>
      </w:r>
      <w:r w:rsidR="005C433B">
        <w:t>be changed to the</w:t>
      </w:r>
      <w:r w:rsidR="005C433B">
        <w:rPr>
          <w:b/>
        </w:rPr>
        <w:t xml:space="preserve"> </w:t>
      </w:r>
      <w:r w:rsidR="005C433B" w:rsidRPr="005C433B">
        <w:t>sustainability committee in the future</w:t>
      </w:r>
      <w:r w:rsidR="005C433B">
        <w:t>.</w:t>
      </w:r>
    </w:p>
    <w:p w:rsidR="0052544F" w:rsidRDefault="0052544F" w:rsidP="004179F3">
      <w:pPr>
        <w:pStyle w:val="Normal1"/>
        <w:ind w:left="1080" w:right="-359"/>
        <w:jc w:val="both"/>
      </w:pPr>
    </w:p>
    <w:p w:rsidR="005C433B" w:rsidRDefault="00D2446E" w:rsidP="004179F3">
      <w:pPr>
        <w:pStyle w:val="Normal1"/>
        <w:numPr>
          <w:ilvl w:val="0"/>
          <w:numId w:val="4"/>
        </w:numPr>
        <w:ind w:right="-359" w:hanging="719"/>
        <w:jc w:val="both"/>
      </w:pPr>
      <w:r>
        <w:t>ADJOURNMENT</w:t>
      </w:r>
    </w:p>
    <w:p w:rsidR="005C433B" w:rsidRDefault="005C433B" w:rsidP="004179F3">
      <w:pPr>
        <w:pStyle w:val="Normal1"/>
        <w:ind w:left="1080" w:right="-359"/>
        <w:jc w:val="both"/>
        <w:rPr>
          <w:b/>
          <w:u w:val="single"/>
        </w:rPr>
      </w:pPr>
      <w:r>
        <w:t xml:space="preserve">Meeting adjourned at </w:t>
      </w:r>
      <w:r w:rsidRPr="005C433B">
        <w:rPr>
          <w:b/>
          <w:u w:val="single"/>
        </w:rPr>
        <w:t>5:31 pm.</w:t>
      </w:r>
    </w:p>
    <w:p w:rsidR="005C433B" w:rsidRDefault="005C433B" w:rsidP="004179F3">
      <w:pPr>
        <w:pStyle w:val="Normal1"/>
        <w:ind w:left="1080" w:right="-359"/>
        <w:jc w:val="both"/>
        <w:rPr>
          <w:b/>
          <w:u w:val="single"/>
        </w:rPr>
      </w:pPr>
    </w:p>
    <w:p w:rsidR="005C433B" w:rsidRDefault="005C433B" w:rsidP="004179F3">
      <w:pPr>
        <w:pStyle w:val="ListParagraph"/>
        <w:autoSpaceDE w:val="0"/>
        <w:autoSpaceDN w:val="0"/>
        <w:adjustRightInd w:val="0"/>
        <w:spacing w:after="0" w:line="240" w:lineRule="auto"/>
        <w:ind w:left="360" w:right="-36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Reviewed by:</w:t>
      </w:r>
    </w:p>
    <w:p w:rsidR="005C433B" w:rsidRPr="00194A33" w:rsidRDefault="005C433B" w:rsidP="004179F3">
      <w:pPr>
        <w:pStyle w:val="ListParagraph"/>
        <w:autoSpaceDE w:val="0"/>
        <w:autoSpaceDN w:val="0"/>
        <w:adjustRightInd w:val="0"/>
        <w:spacing w:after="0" w:line="240" w:lineRule="auto"/>
        <w:ind w:right="-360" w:firstLine="360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Chair of Environmental Affairs </w:t>
      </w:r>
    </w:p>
    <w:p w:rsidR="005C433B" w:rsidRDefault="005C433B" w:rsidP="004179F3">
      <w:pPr>
        <w:pStyle w:val="ListParagraph"/>
        <w:autoSpaceDE w:val="0"/>
        <w:autoSpaceDN w:val="0"/>
        <w:adjustRightInd w:val="0"/>
        <w:spacing w:after="0" w:line="240" w:lineRule="auto"/>
        <w:ind w:right="-360" w:firstLine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94A33">
        <w:rPr>
          <w:rFonts w:ascii="Times New Roman" w:hAnsi="Times New Roman"/>
          <w:b/>
          <w:sz w:val="24"/>
          <w:szCs w:val="24"/>
        </w:rPr>
        <w:t xml:space="preserve">Name: </w:t>
      </w:r>
      <w:r w:rsidR="00350612">
        <w:rPr>
          <w:rFonts w:ascii="Times New Roman" w:hAnsi="Times New Roman"/>
          <w:b/>
          <w:sz w:val="24"/>
          <w:szCs w:val="24"/>
        </w:rPr>
        <w:t>Kathy Cutting</w:t>
      </w:r>
    </w:p>
    <w:p w:rsidR="005C433B" w:rsidRDefault="005C433B" w:rsidP="004179F3">
      <w:pPr>
        <w:pStyle w:val="ListParagraph"/>
        <w:autoSpaceDE w:val="0"/>
        <w:autoSpaceDN w:val="0"/>
        <w:adjustRightInd w:val="0"/>
        <w:spacing w:line="240" w:lineRule="auto"/>
        <w:ind w:right="-360"/>
        <w:contextualSpacing w:val="0"/>
        <w:jc w:val="both"/>
        <w:rPr>
          <w:b/>
        </w:rPr>
      </w:pPr>
    </w:p>
    <w:p w:rsidR="00350612" w:rsidRDefault="00350612" w:rsidP="004179F3">
      <w:pPr>
        <w:pStyle w:val="ListParagraph"/>
        <w:autoSpaceDE w:val="0"/>
        <w:autoSpaceDN w:val="0"/>
        <w:adjustRightInd w:val="0"/>
        <w:spacing w:line="240" w:lineRule="auto"/>
        <w:ind w:right="-360"/>
        <w:contextualSpacing w:val="0"/>
        <w:jc w:val="both"/>
        <w:rPr>
          <w:b/>
        </w:rPr>
      </w:pPr>
    </w:p>
    <w:p w:rsidR="00350612" w:rsidRPr="00194A33" w:rsidRDefault="00350612" w:rsidP="004179F3">
      <w:pPr>
        <w:pStyle w:val="ListParagraph"/>
        <w:autoSpaceDE w:val="0"/>
        <w:autoSpaceDN w:val="0"/>
        <w:adjustRightInd w:val="0"/>
        <w:spacing w:line="240" w:lineRule="auto"/>
        <w:ind w:right="-360"/>
        <w:contextualSpacing w:val="0"/>
        <w:jc w:val="both"/>
        <w:rPr>
          <w:b/>
        </w:rPr>
      </w:pPr>
    </w:p>
    <w:p w:rsidR="005C433B" w:rsidRDefault="005C433B" w:rsidP="004179F3">
      <w:pPr>
        <w:autoSpaceDE w:val="0"/>
        <w:autoSpaceDN w:val="0"/>
        <w:adjustRightInd w:val="0"/>
        <w:ind w:left="360" w:right="-360" w:firstLine="720"/>
        <w:jc w:val="both"/>
      </w:pPr>
      <w:r>
        <w:t>Minutes Approved on:</w:t>
      </w:r>
    </w:p>
    <w:p w:rsidR="005C433B" w:rsidRDefault="00350612" w:rsidP="004179F3">
      <w:pPr>
        <w:autoSpaceDE w:val="0"/>
        <w:autoSpaceDN w:val="0"/>
        <w:adjustRightInd w:val="0"/>
        <w:ind w:left="360" w:right="-360" w:firstLine="720"/>
        <w:jc w:val="both"/>
        <w:rPr>
          <w:b/>
          <w:u w:val="single"/>
        </w:rPr>
      </w:pPr>
      <w:r>
        <w:rPr>
          <w:b/>
          <w:u w:val="single"/>
        </w:rPr>
        <w:t>10/30/</w:t>
      </w:r>
      <w:r w:rsidR="005C433B" w:rsidRPr="00194A33">
        <w:rPr>
          <w:b/>
          <w:u w:val="single"/>
        </w:rPr>
        <w:t>13</w:t>
      </w:r>
    </w:p>
    <w:p w:rsidR="005C433B" w:rsidRPr="00350612" w:rsidRDefault="00350612" w:rsidP="004179F3">
      <w:pPr>
        <w:autoSpaceDE w:val="0"/>
        <w:autoSpaceDN w:val="0"/>
        <w:adjustRightInd w:val="0"/>
        <w:ind w:right="-360" w:firstLine="720"/>
        <w:jc w:val="both"/>
        <w:rPr>
          <w:b/>
        </w:rPr>
      </w:pPr>
      <w:r>
        <w:rPr>
          <w:b/>
        </w:rPr>
        <w:t xml:space="preserve">      Date:</w:t>
      </w:r>
    </w:p>
    <w:p w:rsidR="005C433B" w:rsidRDefault="005C433B" w:rsidP="005C433B">
      <w:pPr>
        <w:pStyle w:val="Normal1"/>
        <w:ind w:left="1080" w:right="-359"/>
      </w:pPr>
    </w:p>
    <w:p w:rsidR="00350612" w:rsidRDefault="00350612" w:rsidP="005C433B">
      <w:pPr>
        <w:pStyle w:val="Normal1"/>
        <w:ind w:left="1080" w:right="-359"/>
      </w:pPr>
    </w:p>
    <w:p w:rsidR="00350612" w:rsidRDefault="00350612" w:rsidP="005C433B">
      <w:pPr>
        <w:pStyle w:val="Normal1"/>
        <w:ind w:left="1080" w:right="-359"/>
      </w:pPr>
    </w:p>
    <w:p w:rsidR="00967315" w:rsidRDefault="00967315">
      <w:pPr>
        <w:pStyle w:val="Body"/>
      </w:pPr>
    </w:p>
    <w:sectPr w:rsidR="00967315" w:rsidSect="006E3460">
      <w:footerReference w:type="default" r:id="rId8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E8" w:rsidRDefault="004426E8">
      <w:r>
        <w:separator/>
      </w:r>
    </w:p>
  </w:endnote>
  <w:endnote w:type="continuationSeparator" w:id="0">
    <w:p w:rsidR="004426E8" w:rsidRDefault="0044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967315" w:rsidP="006E3460">
    <w:pPr>
      <w:pStyle w:val="Footer"/>
      <w:ind w:left="-540"/>
    </w:pPr>
    <w:r>
      <w:rPr>
        <w:noProof/>
      </w:rPr>
      <w:drawing>
        <wp:inline distT="0" distB="0" distL="0" distR="0">
          <wp:extent cx="6572250" cy="238064"/>
          <wp:effectExtent l="0" t="0" r="0" b="0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453" cy="2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E8" w:rsidRDefault="004426E8">
      <w:r>
        <w:separator/>
      </w:r>
    </w:p>
  </w:footnote>
  <w:footnote w:type="continuationSeparator" w:id="0">
    <w:p w:rsidR="004426E8" w:rsidRDefault="0044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154C44EB"/>
    <w:multiLevelType w:val="hybridMultilevel"/>
    <w:tmpl w:val="471A33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6158B2"/>
    <w:multiLevelType w:val="multilevel"/>
    <w:tmpl w:val="C3089BF0"/>
    <w:lvl w:ilvl="0">
      <w:start w:val="1"/>
      <w:numFmt w:val="upperRoman"/>
      <w:lvlText w:val="%1"/>
      <w:lvlJc w:val="left"/>
      <w:pPr>
        <w:ind w:left="108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70716FEE"/>
    <w:multiLevelType w:val="multilevel"/>
    <w:tmpl w:val="9A44C494"/>
    <w:lvl w:ilvl="0">
      <w:start w:val="1"/>
      <w:numFmt w:val="upperRoman"/>
      <w:lvlText w:val="%1"/>
      <w:lvlJc w:val="left"/>
      <w:pPr>
        <w:ind w:left="108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55"/>
    <w:rsid w:val="0002050D"/>
    <w:rsid w:val="000935B9"/>
    <w:rsid w:val="000A7E58"/>
    <w:rsid w:val="000C472B"/>
    <w:rsid w:val="000C4F13"/>
    <w:rsid w:val="000C5DD0"/>
    <w:rsid w:val="000C6F69"/>
    <w:rsid w:val="00123746"/>
    <w:rsid w:val="001A3479"/>
    <w:rsid w:val="001B1952"/>
    <w:rsid w:val="001B6A7A"/>
    <w:rsid w:val="001D480F"/>
    <w:rsid w:val="00223EC5"/>
    <w:rsid w:val="0022629F"/>
    <w:rsid w:val="002435F4"/>
    <w:rsid w:val="00244B60"/>
    <w:rsid w:val="00313753"/>
    <w:rsid w:val="0031732B"/>
    <w:rsid w:val="00323B07"/>
    <w:rsid w:val="00340B57"/>
    <w:rsid w:val="00350612"/>
    <w:rsid w:val="00387224"/>
    <w:rsid w:val="00405B55"/>
    <w:rsid w:val="004179F3"/>
    <w:rsid w:val="00427BE9"/>
    <w:rsid w:val="00427C87"/>
    <w:rsid w:val="004426E8"/>
    <w:rsid w:val="00480173"/>
    <w:rsid w:val="0048384B"/>
    <w:rsid w:val="004B203D"/>
    <w:rsid w:val="004D0FBF"/>
    <w:rsid w:val="004E004A"/>
    <w:rsid w:val="004F3074"/>
    <w:rsid w:val="004F3377"/>
    <w:rsid w:val="00513DC0"/>
    <w:rsid w:val="0052544F"/>
    <w:rsid w:val="00525D9D"/>
    <w:rsid w:val="00563E10"/>
    <w:rsid w:val="00572D5F"/>
    <w:rsid w:val="00574034"/>
    <w:rsid w:val="005C433B"/>
    <w:rsid w:val="005D25E4"/>
    <w:rsid w:val="005F5AFB"/>
    <w:rsid w:val="0060731E"/>
    <w:rsid w:val="00626B91"/>
    <w:rsid w:val="00630DA0"/>
    <w:rsid w:val="0063168A"/>
    <w:rsid w:val="00631735"/>
    <w:rsid w:val="00632DBE"/>
    <w:rsid w:val="0069225D"/>
    <w:rsid w:val="006E2B70"/>
    <w:rsid w:val="006E3460"/>
    <w:rsid w:val="007133F5"/>
    <w:rsid w:val="00713DD0"/>
    <w:rsid w:val="00757ECE"/>
    <w:rsid w:val="007B1F79"/>
    <w:rsid w:val="007D1BA3"/>
    <w:rsid w:val="007F1C83"/>
    <w:rsid w:val="008067A0"/>
    <w:rsid w:val="0081236E"/>
    <w:rsid w:val="00847C26"/>
    <w:rsid w:val="008874C9"/>
    <w:rsid w:val="008D1F04"/>
    <w:rsid w:val="00903608"/>
    <w:rsid w:val="0091721D"/>
    <w:rsid w:val="00943F5E"/>
    <w:rsid w:val="009532D8"/>
    <w:rsid w:val="00967315"/>
    <w:rsid w:val="009807CC"/>
    <w:rsid w:val="00A157D7"/>
    <w:rsid w:val="00A20C73"/>
    <w:rsid w:val="00A50EF4"/>
    <w:rsid w:val="00AB3BF2"/>
    <w:rsid w:val="00AB7E80"/>
    <w:rsid w:val="00AE66FE"/>
    <w:rsid w:val="00B0027B"/>
    <w:rsid w:val="00B015CF"/>
    <w:rsid w:val="00B41D87"/>
    <w:rsid w:val="00BD2D95"/>
    <w:rsid w:val="00BE6C20"/>
    <w:rsid w:val="00C1658D"/>
    <w:rsid w:val="00C21B22"/>
    <w:rsid w:val="00C652E1"/>
    <w:rsid w:val="00C842CA"/>
    <w:rsid w:val="00C86C19"/>
    <w:rsid w:val="00C86D81"/>
    <w:rsid w:val="00CD5B81"/>
    <w:rsid w:val="00CF2B71"/>
    <w:rsid w:val="00D101E4"/>
    <w:rsid w:val="00D2446E"/>
    <w:rsid w:val="00D55DF0"/>
    <w:rsid w:val="00D66169"/>
    <w:rsid w:val="00D76CC3"/>
    <w:rsid w:val="00D93F35"/>
    <w:rsid w:val="00DA5596"/>
    <w:rsid w:val="00DD1FD3"/>
    <w:rsid w:val="00DF05DE"/>
    <w:rsid w:val="00E41DD7"/>
    <w:rsid w:val="00EF6DDC"/>
    <w:rsid w:val="00F47382"/>
    <w:rsid w:val="00F53C48"/>
    <w:rsid w:val="00F65C16"/>
    <w:rsid w:val="00FA107D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1">
    <w:name w:val="Normal1"/>
    <w:rsid w:val="0052544F"/>
    <w:rPr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1">
    <w:name w:val="Normal1"/>
    <w:rsid w:val="0052544F"/>
    <w:rPr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31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3078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Sneh Sharma</cp:lastModifiedBy>
  <cp:revision>8</cp:revision>
  <cp:lastPrinted>2013-10-25T21:40:00Z</cp:lastPrinted>
  <dcterms:created xsi:type="dcterms:W3CDTF">2013-06-03T19:39:00Z</dcterms:created>
  <dcterms:modified xsi:type="dcterms:W3CDTF">2013-10-25T21:41:00Z</dcterms:modified>
</cp:coreProperties>
</file>