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8" w:rsidRDefault="00E70938" w:rsidP="00E70938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Executive Committee Meeting Minutes for </w:t>
      </w:r>
      <w:r w:rsidR="00275401">
        <w:rPr>
          <w:b/>
          <w:bCs/>
        </w:rPr>
        <w:t>September 5</w:t>
      </w:r>
      <w:r w:rsidR="00275401" w:rsidRPr="00275401">
        <w:rPr>
          <w:b/>
          <w:bCs/>
          <w:vertAlign w:val="superscript"/>
        </w:rPr>
        <w:t>th</w:t>
      </w:r>
      <w:r w:rsidR="00275401">
        <w:rPr>
          <w:b/>
          <w:bCs/>
        </w:rPr>
        <w:t>, 2012</w:t>
      </w:r>
    </w:p>
    <w:p w:rsidR="00E70938" w:rsidRDefault="00E70938" w:rsidP="00E70938">
      <w:pPr>
        <w:autoSpaceDE w:val="0"/>
        <w:autoSpaceDN w:val="0"/>
        <w:adjustRightInd w:val="0"/>
        <w:ind w:right="-360"/>
      </w:pPr>
    </w:p>
    <w:p w:rsidR="00E70938" w:rsidRDefault="00E70938" w:rsidP="00E957A9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ind w:right="-360"/>
      </w:pPr>
      <w:r>
        <w:t xml:space="preserve">Call to Order: </w:t>
      </w:r>
      <w:r w:rsidR="00977460">
        <w:t xml:space="preserve">President </w:t>
      </w:r>
      <w:r w:rsidR="00977460" w:rsidRPr="00977460">
        <w:rPr>
          <w:b/>
        </w:rPr>
        <w:t>Chang</w:t>
      </w:r>
      <w:r w:rsidR="00977460">
        <w:t xml:space="preserve"> </w:t>
      </w:r>
      <w:r>
        <w:t xml:space="preserve">calls meeting to order at </w:t>
      </w:r>
      <w:r w:rsidR="00E17855">
        <w:rPr>
          <w:b/>
          <w:u w:val="single"/>
        </w:rPr>
        <w:t>12:13pm</w:t>
      </w:r>
      <w:r w:rsidR="002A5287">
        <w:rPr>
          <w:b/>
          <w:u w:val="single"/>
        </w:rPr>
        <w:t xml:space="preserve">. </w:t>
      </w:r>
      <w:bookmarkStart w:id="0" w:name="_GoBack"/>
      <w:bookmarkEnd w:id="0"/>
    </w:p>
    <w:p w:rsidR="00E70938" w:rsidRDefault="00E70938" w:rsidP="00E957A9">
      <w:pPr>
        <w:numPr>
          <w:ilvl w:val="0"/>
          <w:numId w:val="2"/>
        </w:numPr>
        <w:autoSpaceDE w:val="0"/>
        <w:autoSpaceDN w:val="0"/>
        <w:adjustRightInd w:val="0"/>
        <w:ind w:right="-360"/>
      </w:pPr>
      <w:r>
        <w:t>Roll Call</w:t>
      </w:r>
    </w:p>
    <w:p w:rsidR="00E70938" w:rsidRDefault="00E70938" w:rsidP="00E70938">
      <w:pPr>
        <w:autoSpaceDE w:val="0"/>
        <w:autoSpaceDN w:val="0"/>
        <w:adjustRightInd w:val="0"/>
        <w:ind w:left="720" w:right="-360"/>
      </w:pPr>
      <w:r>
        <w:rPr>
          <w:u w:val="single"/>
        </w:rPr>
        <w:t>Members Present</w:t>
      </w:r>
      <w:r>
        <w:t xml:space="preserve">                     </w:t>
      </w:r>
      <w:r>
        <w:rPr>
          <w:u w:val="single"/>
        </w:rPr>
        <w:t>Absent Members</w:t>
      </w:r>
      <w:r>
        <w:t xml:space="preserve">                       </w:t>
      </w:r>
      <w:r>
        <w:rPr>
          <w:u w:val="single"/>
        </w:rPr>
        <w:t>Guests</w:t>
      </w:r>
      <w:r>
        <w:t xml:space="preserve">   </w:t>
      </w:r>
    </w:p>
    <w:p w:rsidR="00977460" w:rsidRDefault="008C1B10" w:rsidP="00E70938">
      <w:pPr>
        <w:autoSpaceDE w:val="0"/>
        <w:autoSpaceDN w:val="0"/>
        <w:adjustRightInd w:val="0"/>
        <w:ind w:left="720" w:right="-360"/>
      </w:pPr>
      <w:r>
        <w:t>Jerry Chang</w:t>
      </w:r>
      <w:r>
        <w:tab/>
      </w:r>
      <w:r>
        <w:tab/>
      </w:r>
      <w:r>
        <w:tab/>
      </w:r>
      <w:r w:rsidR="00C631AE">
        <w:t>Stephanie Flowers</w:t>
      </w:r>
      <w:r w:rsidR="00C631AE">
        <w:tab/>
      </w:r>
      <w:r w:rsidR="00C631AE">
        <w:tab/>
        <w:t xml:space="preserve"> </w:t>
      </w:r>
      <w:r w:rsidR="00635951">
        <w:t>Randy Saffold</w:t>
      </w:r>
    </w:p>
    <w:p w:rsidR="00977460" w:rsidRDefault="00977460" w:rsidP="00E70938">
      <w:pPr>
        <w:autoSpaceDE w:val="0"/>
        <w:autoSpaceDN w:val="0"/>
        <w:adjustRightInd w:val="0"/>
        <w:ind w:left="720" w:right="-360"/>
      </w:pPr>
      <w:r>
        <w:t>Zamil A. Alzamil</w:t>
      </w:r>
      <w:r>
        <w:tab/>
      </w:r>
      <w:r>
        <w:tab/>
      </w:r>
      <w:r w:rsidR="00C631AE">
        <w:t>Stan Hebert</w:t>
      </w:r>
      <w:r w:rsidR="00C631AE">
        <w:tab/>
      </w:r>
      <w:r w:rsidR="00C631AE">
        <w:tab/>
      </w:r>
      <w:r w:rsidR="00C631AE">
        <w:tab/>
      </w:r>
      <w:r w:rsidR="00E17855">
        <w:t xml:space="preserve"> Juan Pablo Benavente</w:t>
      </w:r>
    </w:p>
    <w:p w:rsidR="00977460" w:rsidRDefault="00977460" w:rsidP="00E70938">
      <w:pPr>
        <w:autoSpaceDE w:val="0"/>
        <w:autoSpaceDN w:val="0"/>
        <w:adjustRightInd w:val="0"/>
        <w:ind w:left="720" w:right="-360"/>
      </w:pPr>
      <w:r>
        <w:t>Erik Pinlac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DC346D" w:rsidRDefault="0066787A" w:rsidP="0066787A">
      <w:pPr>
        <w:autoSpaceDE w:val="0"/>
        <w:autoSpaceDN w:val="0"/>
        <w:adjustRightInd w:val="0"/>
        <w:ind w:left="720" w:right="-360"/>
      </w:pPr>
      <w:r>
        <w:t>John H. Erlandson</w:t>
      </w:r>
    </w:p>
    <w:p w:rsidR="00702A67" w:rsidRDefault="00702A67" w:rsidP="00702A67">
      <w:pPr>
        <w:autoSpaceDE w:val="0"/>
        <w:autoSpaceDN w:val="0"/>
        <w:adjustRightInd w:val="0"/>
        <w:ind w:left="720" w:right="-360"/>
      </w:pPr>
    </w:p>
    <w:p w:rsidR="00DC346D" w:rsidRPr="00E17855" w:rsidRDefault="00DC346D" w:rsidP="00E957A9">
      <w:pPr>
        <w:numPr>
          <w:ilvl w:val="0"/>
          <w:numId w:val="2"/>
        </w:numPr>
        <w:autoSpaceDE w:val="0"/>
        <w:autoSpaceDN w:val="0"/>
        <w:adjustRightInd w:val="0"/>
        <w:contextualSpacing/>
      </w:pPr>
      <w:r w:rsidRPr="00037CAD">
        <w:rPr>
          <w:b/>
          <w:bCs/>
        </w:rPr>
        <w:t>ACTION ITEM - Approval of the Agenda</w:t>
      </w:r>
    </w:p>
    <w:p w:rsidR="00E17855" w:rsidRPr="00DC346D" w:rsidRDefault="00E17855" w:rsidP="00E17855">
      <w:pPr>
        <w:autoSpaceDE w:val="0"/>
        <w:autoSpaceDN w:val="0"/>
        <w:adjustRightInd w:val="0"/>
        <w:ind w:left="720"/>
        <w:contextualSpacing/>
      </w:pPr>
      <w:r>
        <w:rPr>
          <w:b/>
          <w:bCs/>
        </w:rPr>
        <w:t xml:space="preserve">Motion: (Pinlac) to approve the Agenda. </w:t>
      </w:r>
    </w:p>
    <w:p w:rsidR="00DC346D" w:rsidRPr="00E17855" w:rsidRDefault="00E17855" w:rsidP="00DC346D">
      <w:pPr>
        <w:autoSpaceDE w:val="0"/>
        <w:autoSpaceDN w:val="0"/>
        <w:adjustRightInd w:val="0"/>
        <w:ind w:left="720"/>
        <w:contextualSpacing/>
        <w:rPr>
          <w:b/>
          <w:bCs/>
        </w:rPr>
      </w:pPr>
      <w:r w:rsidRPr="00E17855">
        <w:rPr>
          <w:b/>
          <w:bCs/>
        </w:rPr>
        <w:t>Amendment I:</w:t>
      </w:r>
      <w:r>
        <w:rPr>
          <w:b/>
          <w:bCs/>
        </w:rPr>
        <w:t xml:space="preserve"> </w:t>
      </w:r>
      <w:r w:rsidRPr="00E17855">
        <w:rPr>
          <w:b/>
          <w:bCs/>
        </w:rPr>
        <w:t xml:space="preserve">(Pinlac) to add Information Item Director of PR Report by Pablo Benavente after Public Comment. </w:t>
      </w:r>
    </w:p>
    <w:p w:rsidR="00E17855" w:rsidRPr="00E17855" w:rsidRDefault="00E17855" w:rsidP="00DC346D">
      <w:pPr>
        <w:autoSpaceDE w:val="0"/>
        <w:autoSpaceDN w:val="0"/>
        <w:adjustRightInd w:val="0"/>
        <w:ind w:left="720"/>
        <w:contextualSpacing/>
        <w:rPr>
          <w:b/>
          <w:bCs/>
        </w:rPr>
      </w:pPr>
      <w:r w:rsidRPr="00E17855">
        <w:rPr>
          <w:b/>
          <w:bCs/>
        </w:rPr>
        <w:t>Amendment I Carries</w:t>
      </w:r>
      <w:r>
        <w:rPr>
          <w:b/>
          <w:bCs/>
        </w:rPr>
        <w:t>.</w:t>
      </w:r>
    </w:p>
    <w:p w:rsidR="00E17855" w:rsidRPr="00E17855" w:rsidRDefault="00E17855" w:rsidP="00DC346D">
      <w:pPr>
        <w:autoSpaceDE w:val="0"/>
        <w:autoSpaceDN w:val="0"/>
        <w:adjustRightInd w:val="0"/>
        <w:ind w:left="720"/>
        <w:contextualSpacing/>
      </w:pPr>
      <w:r w:rsidRPr="00E17855">
        <w:rPr>
          <w:b/>
          <w:bCs/>
        </w:rPr>
        <w:t>Motion Carries as Amended</w:t>
      </w:r>
      <w:r>
        <w:rPr>
          <w:b/>
          <w:bCs/>
        </w:rPr>
        <w:t>.</w:t>
      </w:r>
      <w:r w:rsidRPr="00E17855">
        <w:rPr>
          <w:b/>
          <w:bCs/>
        </w:rPr>
        <w:t xml:space="preserve"> </w:t>
      </w:r>
    </w:p>
    <w:p w:rsidR="00DC346D" w:rsidRPr="00037CAD" w:rsidRDefault="00DC346D" w:rsidP="00DC346D">
      <w:pPr>
        <w:autoSpaceDE w:val="0"/>
        <w:autoSpaceDN w:val="0"/>
        <w:adjustRightInd w:val="0"/>
        <w:ind w:left="720"/>
        <w:contextualSpacing/>
      </w:pPr>
    </w:p>
    <w:p w:rsidR="00DC346D" w:rsidRPr="00E17855" w:rsidRDefault="00DC346D" w:rsidP="00E957A9">
      <w:pPr>
        <w:numPr>
          <w:ilvl w:val="0"/>
          <w:numId w:val="2"/>
        </w:numPr>
        <w:autoSpaceDE w:val="0"/>
        <w:autoSpaceDN w:val="0"/>
        <w:adjustRightInd w:val="0"/>
        <w:contextualSpacing/>
      </w:pPr>
      <w:r w:rsidRPr="00037CAD">
        <w:rPr>
          <w:b/>
          <w:bCs/>
        </w:rPr>
        <w:t>ACTION ITEM</w:t>
      </w:r>
      <w:r w:rsidR="00E17855" w:rsidRPr="00037CAD">
        <w:rPr>
          <w:b/>
          <w:bCs/>
        </w:rPr>
        <w:t>- Approval</w:t>
      </w:r>
      <w:r w:rsidRPr="00037CAD">
        <w:rPr>
          <w:b/>
          <w:bCs/>
        </w:rPr>
        <w:t xml:space="preserve"> of the</w:t>
      </w:r>
      <w:r>
        <w:rPr>
          <w:b/>
          <w:bCs/>
        </w:rPr>
        <w:t xml:space="preserve"> </w:t>
      </w:r>
      <w:r w:rsidR="00E17855" w:rsidRPr="00E17855">
        <w:rPr>
          <w:b/>
          <w:bCs/>
          <w:u w:val="single"/>
        </w:rPr>
        <w:t>August 17</w:t>
      </w:r>
      <w:r w:rsidR="00E17855" w:rsidRPr="00E17855">
        <w:rPr>
          <w:b/>
          <w:bCs/>
          <w:u w:val="single"/>
          <w:vertAlign w:val="superscript"/>
        </w:rPr>
        <w:t>th</w:t>
      </w:r>
      <w:r w:rsidR="00E17855" w:rsidRPr="00E17855">
        <w:rPr>
          <w:b/>
          <w:bCs/>
          <w:u w:val="single"/>
        </w:rPr>
        <w:t>, 2012</w:t>
      </w:r>
      <w:r w:rsidR="00E17855">
        <w:rPr>
          <w:b/>
          <w:bCs/>
        </w:rPr>
        <w:t xml:space="preserve"> Minutes. </w:t>
      </w:r>
    </w:p>
    <w:p w:rsidR="00E17855" w:rsidRDefault="00E17855" w:rsidP="00E17855">
      <w:pPr>
        <w:autoSpaceDE w:val="0"/>
        <w:autoSpaceDN w:val="0"/>
        <w:adjustRightInd w:val="0"/>
        <w:ind w:left="720"/>
        <w:contextualSpacing/>
        <w:rPr>
          <w:b/>
          <w:bCs/>
        </w:rPr>
      </w:pPr>
      <w:r>
        <w:rPr>
          <w:b/>
          <w:bCs/>
        </w:rPr>
        <w:t>Motion: (Erlandson) to table the approval of August 17</w:t>
      </w:r>
      <w:r w:rsidRPr="00E17855">
        <w:rPr>
          <w:b/>
          <w:bCs/>
          <w:vertAlign w:val="superscript"/>
        </w:rPr>
        <w:t>th</w:t>
      </w:r>
      <w:r>
        <w:rPr>
          <w:b/>
          <w:bCs/>
        </w:rPr>
        <w:t>, 2012 Minutes.</w:t>
      </w:r>
    </w:p>
    <w:p w:rsidR="00E17855" w:rsidRPr="00E17855" w:rsidRDefault="00E17855" w:rsidP="00E17855">
      <w:pPr>
        <w:autoSpaceDE w:val="0"/>
        <w:autoSpaceDN w:val="0"/>
        <w:adjustRightInd w:val="0"/>
        <w:ind w:left="720"/>
        <w:contextualSpacing/>
        <w:rPr>
          <w:b/>
        </w:rPr>
      </w:pPr>
      <w:r w:rsidRPr="00E17855">
        <w:rPr>
          <w:b/>
        </w:rPr>
        <w:t xml:space="preserve">Motion Carries. </w:t>
      </w:r>
    </w:p>
    <w:p w:rsidR="00DC346D" w:rsidRPr="00C07BAB" w:rsidRDefault="00DC346D" w:rsidP="00DC346D">
      <w:pPr>
        <w:ind w:left="3600" w:firstLine="720"/>
        <w:rPr>
          <w:b/>
          <w:u w:val="single"/>
        </w:rPr>
      </w:pPr>
    </w:p>
    <w:p w:rsidR="00DC346D" w:rsidRPr="00DC346D" w:rsidRDefault="00DC346D" w:rsidP="00E957A9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b/>
        </w:rPr>
      </w:pPr>
      <w:r w:rsidRPr="00037CAD">
        <w:rPr>
          <w:b/>
        </w:rPr>
        <w:t xml:space="preserve">PUBLIC COMMENT </w:t>
      </w:r>
      <w:r>
        <w:rPr>
          <w:b/>
        </w:rPr>
        <w:t>–</w:t>
      </w:r>
      <w:r w:rsidRPr="00037CAD">
        <w:rPr>
          <w:b/>
        </w:rPr>
        <w:t xml:space="preserve"> </w:t>
      </w:r>
      <w:r w:rsidRPr="005B5602">
        <w:t>Public Comment is intended as a time for any member of the public to address the board on any issues affecting ASI and/or the California State Un</w:t>
      </w:r>
      <w:r w:rsidRPr="005B5602">
        <w:t>i</w:t>
      </w:r>
      <w:r w:rsidRPr="005B5602">
        <w:t>versity, East Bay.</w:t>
      </w:r>
    </w:p>
    <w:p w:rsidR="00DC346D" w:rsidRPr="00037CAD" w:rsidRDefault="00DC346D" w:rsidP="00DC346D">
      <w:pPr>
        <w:autoSpaceDE w:val="0"/>
        <w:autoSpaceDN w:val="0"/>
        <w:adjustRightInd w:val="0"/>
        <w:ind w:left="720"/>
        <w:contextualSpacing/>
        <w:rPr>
          <w:b/>
        </w:rPr>
      </w:pPr>
      <w:r>
        <w:rPr>
          <w:b/>
        </w:rPr>
        <w:t xml:space="preserve">No Public Comment. </w:t>
      </w:r>
    </w:p>
    <w:p w:rsidR="00DC346D" w:rsidRDefault="00DC346D" w:rsidP="00DC346D">
      <w:pPr>
        <w:autoSpaceDE w:val="0"/>
        <w:autoSpaceDN w:val="0"/>
        <w:adjustRightInd w:val="0"/>
        <w:ind w:left="720"/>
        <w:contextualSpacing/>
        <w:rPr>
          <w:b/>
        </w:rPr>
      </w:pPr>
    </w:p>
    <w:p w:rsidR="00DC346D" w:rsidRDefault="00DC346D" w:rsidP="00E957A9">
      <w:pPr>
        <w:numPr>
          <w:ilvl w:val="0"/>
          <w:numId w:val="2"/>
        </w:numPr>
        <w:autoSpaceDE w:val="0"/>
        <w:autoSpaceDN w:val="0"/>
        <w:adjustRightInd w:val="0"/>
        <w:contextualSpacing/>
      </w:pPr>
      <w:r w:rsidRPr="00037CAD">
        <w:rPr>
          <w:b/>
        </w:rPr>
        <w:t xml:space="preserve">INFORMATION ITEM– </w:t>
      </w:r>
      <w:r w:rsidR="00E17855">
        <w:t xml:space="preserve">Director of Public Relations Report – </w:t>
      </w:r>
      <w:r w:rsidR="00E17855" w:rsidRPr="00C631AE">
        <w:rPr>
          <w:b/>
        </w:rPr>
        <w:t>Pablo Benavente</w:t>
      </w:r>
      <w:r w:rsidR="00E17855">
        <w:t xml:space="preserve"> </w:t>
      </w:r>
    </w:p>
    <w:p w:rsidR="00D86371" w:rsidRDefault="00D86371" w:rsidP="00D86371">
      <w:pPr>
        <w:autoSpaceDE w:val="0"/>
        <w:autoSpaceDN w:val="0"/>
        <w:adjustRightInd w:val="0"/>
        <w:ind w:left="720"/>
        <w:contextualSpacing/>
      </w:pPr>
      <w:r w:rsidRPr="00D86371">
        <w:t xml:space="preserve">President </w:t>
      </w:r>
      <w:r w:rsidRPr="00D86371">
        <w:rPr>
          <w:b/>
        </w:rPr>
        <w:t>Chang</w:t>
      </w:r>
      <w:r w:rsidRPr="00D86371">
        <w:t xml:space="preserve"> yields the floor to </w:t>
      </w:r>
      <w:r w:rsidR="00E17855">
        <w:t xml:space="preserve">Director </w:t>
      </w:r>
      <w:r w:rsidR="00E17855" w:rsidRPr="00DB162F">
        <w:rPr>
          <w:b/>
        </w:rPr>
        <w:t>Benavente</w:t>
      </w:r>
      <w:r w:rsidR="00E17855">
        <w:t xml:space="preserve"> w</w:t>
      </w:r>
      <w:r w:rsidRPr="00D86371">
        <w:t>ho highlights the following</w:t>
      </w:r>
      <w:r w:rsidR="00F8065C">
        <w:t xml:space="preserve"> in</w:t>
      </w:r>
      <w:r w:rsidR="00F8065C">
        <w:t>i</w:t>
      </w:r>
      <w:r w:rsidR="00F8065C">
        <w:t>tiatives</w:t>
      </w:r>
      <w:r w:rsidRPr="00D86371">
        <w:t xml:space="preserve">: </w:t>
      </w:r>
    </w:p>
    <w:p w:rsidR="00DB162F" w:rsidRDefault="00DB162F" w:rsidP="00E957A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B162F">
        <w:rPr>
          <w:rFonts w:ascii="Times New Roman" w:hAnsi="Times New Roman"/>
          <w:sz w:val="24"/>
          <w:szCs w:val="24"/>
        </w:rPr>
        <w:t xml:space="preserve">Working on a Calendar for ASI </w:t>
      </w:r>
    </w:p>
    <w:p w:rsidR="00DB162F" w:rsidRDefault="00DB162F" w:rsidP="00DB162F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-Job Opportunities</w:t>
      </w:r>
    </w:p>
    <w:p w:rsidR="00DB162F" w:rsidRDefault="00DB162F" w:rsidP="00DB162F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-Events </w:t>
      </w:r>
    </w:p>
    <w:p w:rsidR="00DB162F" w:rsidRDefault="00DB162F" w:rsidP="00DB162F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-Announcements</w:t>
      </w:r>
    </w:p>
    <w:p w:rsidR="00DB162F" w:rsidRDefault="00DB162F" w:rsidP="00DB162F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-will be linked with the ASI website</w:t>
      </w:r>
    </w:p>
    <w:p w:rsidR="00DB162F" w:rsidRDefault="00DB162F" w:rsidP="00E957A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Ways to get more people active on the Facebook page </w:t>
      </w:r>
    </w:p>
    <w:p w:rsidR="00DB162F" w:rsidRDefault="00DB162F" w:rsidP="00E957A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Muslim Association Announcements</w:t>
      </w:r>
    </w:p>
    <w:p w:rsidR="00DB162F" w:rsidRDefault="00DB162F" w:rsidP="00E957A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 of Hayward Event  Announcements</w:t>
      </w:r>
    </w:p>
    <w:p w:rsidR="00DB162F" w:rsidRDefault="00DB162F" w:rsidP="00E957A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Greek Life Events</w:t>
      </w:r>
    </w:p>
    <w:p w:rsidR="00DB162F" w:rsidRDefault="00DB162F" w:rsidP="00E957A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can be a link of events in the University Union </w:t>
      </w:r>
      <w:r w:rsidR="00702A67">
        <w:rPr>
          <w:rFonts w:ascii="Times New Roman" w:hAnsi="Times New Roman"/>
          <w:sz w:val="24"/>
          <w:szCs w:val="24"/>
        </w:rPr>
        <w:t>on the Calendar</w:t>
      </w:r>
    </w:p>
    <w:p w:rsidR="00702A67" w:rsidRDefault="00702A67" w:rsidP="00E957A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 </w:t>
      </w:r>
      <w:r w:rsidRPr="00702A67">
        <w:rPr>
          <w:rFonts w:ascii="Times New Roman" w:hAnsi="Times New Roman"/>
          <w:b/>
          <w:sz w:val="24"/>
          <w:szCs w:val="24"/>
        </w:rPr>
        <w:t>Saffold</w:t>
      </w:r>
      <w:r>
        <w:rPr>
          <w:rFonts w:ascii="Times New Roman" w:hAnsi="Times New Roman"/>
          <w:sz w:val="24"/>
          <w:szCs w:val="24"/>
        </w:rPr>
        <w:t xml:space="preserve"> mentions to make sure data/ events aren’t  duplicated</w:t>
      </w:r>
    </w:p>
    <w:p w:rsidR="00702A67" w:rsidRDefault="00702A67" w:rsidP="00E957A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 mentions what will be required from management  </w:t>
      </w:r>
    </w:p>
    <w:p w:rsidR="00702A67" w:rsidRDefault="00702A67" w:rsidP="00E957A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Partner with Student Affairs </w:t>
      </w:r>
    </w:p>
    <w:p w:rsidR="00702A67" w:rsidRDefault="00702A67" w:rsidP="00702A67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-Student Life</w:t>
      </w:r>
    </w:p>
    <w:p w:rsidR="00C631AE" w:rsidRDefault="00702A67" w:rsidP="00C631AE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-Pioneer </w:t>
      </w:r>
      <w:r w:rsidR="008C562F">
        <w:rPr>
          <w:rFonts w:ascii="Times New Roman" w:hAnsi="Times New Roman"/>
          <w:sz w:val="24"/>
          <w:szCs w:val="24"/>
        </w:rPr>
        <w:t xml:space="preserve">Newspaper </w:t>
      </w:r>
    </w:p>
    <w:p w:rsidR="008F67B3" w:rsidRDefault="00702A67" w:rsidP="00C631AE">
      <w:pPr>
        <w:autoSpaceDE w:val="0"/>
        <w:autoSpaceDN w:val="0"/>
        <w:adjustRightInd w:val="0"/>
        <w:ind w:firstLine="720"/>
        <w:rPr>
          <w:u w:val="single"/>
        </w:rPr>
      </w:pPr>
      <w:r w:rsidRPr="00C631AE">
        <w:rPr>
          <w:u w:val="single"/>
        </w:rPr>
        <w:t>18:00</w:t>
      </w:r>
    </w:p>
    <w:p w:rsidR="00C631AE" w:rsidRPr="00C631AE" w:rsidRDefault="00C631AE" w:rsidP="00C631AE">
      <w:pPr>
        <w:autoSpaceDE w:val="0"/>
        <w:autoSpaceDN w:val="0"/>
        <w:adjustRightInd w:val="0"/>
        <w:ind w:firstLine="720"/>
      </w:pPr>
    </w:p>
    <w:p w:rsidR="00DB162F" w:rsidRDefault="00DB162F" w:rsidP="00DB162F">
      <w:pPr>
        <w:numPr>
          <w:ilvl w:val="0"/>
          <w:numId w:val="1"/>
        </w:numPr>
        <w:autoSpaceDE w:val="0"/>
        <w:autoSpaceDN w:val="0"/>
        <w:adjustRightInd w:val="0"/>
        <w:contextualSpacing/>
      </w:pPr>
      <w:r w:rsidRPr="00037CAD">
        <w:rPr>
          <w:b/>
        </w:rPr>
        <w:t xml:space="preserve">INFORMATION ITEM– </w:t>
      </w:r>
      <w:r>
        <w:t>Executive Director’s Report</w:t>
      </w:r>
    </w:p>
    <w:p w:rsidR="00702A67" w:rsidRDefault="00702A67" w:rsidP="00702A67">
      <w:pPr>
        <w:autoSpaceDE w:val="0"/>
        <w:autoSpaceDN w:val="0"/>
        <w:adjustRightInd w:val="0"/>
        <w:ind w:left="720"/>
        <w:contextualSpacing/>
      </w:pPr>
      <w:r w:rsidRPr="00D86371">
        <w:t xml:space="preserve">President </w:t>
      </w:r>
      <w:r w:rsidRPr="00D86371">
        <w:rPr>
          <w:b/>
        </w:rPr>
        <w:t>Chang</w:t>
      </w:r>
      <w:r w:rsidRPr="00D86371">
        <w:t xml:space="preserve"> yields the floor to </w:t>
      </w:r>
      <w:r>
        <w:t>Executive Director</w:t>
      </w:r>
      <w:r w:rsidRPr="00702A67">
        <w:rPr>
          <w:b/>
        </w:rPr>
        <w:t xml:space="preserve"> Randy Saffold</w:t>
      </w:r>
      <w:r>
        <w:t xml:space="preserve"> w</w:t>
      </w:r>
      <w:r w:rsidRPr="00D86371">
        <w:t xml:space="preserve">ho highlights the </w:t>
      </w:r>
      <w:r w:rsidR="008C562F" w:rsidRPr="00D86371">
        <w:t>following</w:t>
      </w:r>
      <w:r w:rsidR="008C562F">
        <w:t>:</w:t>
      </w:r>
    </w:p>
    <w:p w:rsidR="00702A67" w:rsidRPr="00702A67" w:rsidRDefault="00702A67" w:rsidP="00E957A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02A67">
        <w:rPr>
          <w:rFonts w:ascii="Times New Roman" w:hAnsi="Times New Roman"/>
          <w:sz w:val="24"/>
          <w:szCs w:val="24"/>
        </w:rPr>
        <w:t>Great Staff Meeting</w:t>
      </w:r>
    </w:p>
    <w:p w:rsidR="00702A67" w:rsidRPr="00702A67" w:rsidRDefault="00702A67" w:rsidP="00702A67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 w:rsidRPr="00702A67">
        <w:rPr>
          <w:rFonts w:ascii="Times New Roman" w:hAnsi="Times New Roman"/>
          <w:sz w:val="24"/>
          <w:szCs w:val="24"/>
        </w:rPr>
        <w:t xml:space="preserve">-Dominated by the HR Representative </w:t>
      </w:r>
      <w:r>
        <w:rPr>
          <w:rFonts w:ascii="Times New Roman" w:hAnsi="Times New Roman"/>
          <w:sz w:val="24"/>
          <w:szCs w:val="24"/>
        </w:rPr>
        <w:t xml:space="preserve">from the Foundations </w:t>
      </w:r>
    </w:p>
    <w:p w:rsidR="00702A67" w:rsidRDefault="00702A67" w:rsidP="00702A67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 w:rsidRPr="00702A6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New HR System </w:t>
      </w:r>
    </w:p>
    <w:p w:rsidR="00702A67" w:rsidRDefault="00702A67" w:rsidP="00702A67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-“Sun Life” Life Insurance company </w:t>
      </w:r>
    </w:p>
    <w:p w:rsidR="00702A67" w:rsidRDefault="00702A67" w:rsidP="00702A67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-FSA Accounts </w:t>
      </w:r>
    </w:p>
    <w:p w:rsidR="00702A67" w:rsidRDefault="000B5F70" w:rsidP="00E957A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Closure of the RAW for deep cleaning </w:t>
      </w:r>
    </w:p>
    <w:p w:rsidR="000B5F70" w:rsidRDefault="000B5F70" w:rsidP="00E957A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12</w:t>
      </w:r>
      <w:r w:rsidRPr="000B5F7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2012  for Presidents Investiture </w:t>
      </w:r>
    </w:p>
    <w:p w:rsidR="000B5F70" w:rsidRDefault="000B5F70" w:rsidP="000B5F70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-RAW Gym Floor will be closed for a week for set-up </w:t>
      </w:r>
    </w:p>
    <w:p w:rsidR="000B5F70" w:rsidRDefault="000B5F70" w:rsidP="00E957A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Retreat</w:t>
      </w:r>
    </w:p>
    <w:p w:rsidR="000B5F70" w:rsidRDefault="000B5F70" w:rsidP="000B5F70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-Missing Sunday of the Retreat </w:t>
      </w:r>
    </w:p>
    <w:p w:rsidR="000B5F70" w:rsidRDefault="000B5F70" w:rsidP="00E957A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Road Trip to Stanford, Sacramento State, UC Davis, and UC Berkley  to visit the Recreation Centers</w:t>
      </w:r>
    </w:p>
    <w:p w:rsidR="000B5F70" w:rsidRDefault="000B5F70" w:rsidP="000B5F70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-Goal of this trip is to have team bonding with the RAW Staff </w:t>
      </w:r>
    </w:p>
    <w:p w:rsidR="000B5F70" w:rsidRDefault="000B5F70" w:rsidP="00E957A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 Photo for all ASI Staff and Board Members</w:t>
      </w:r>
    </w:p>
    <w:p w:rsidR="000B5F70" w:rsidRDefault="000B5F70" w:rsidP="00E957A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Pritesh has completed the first dr</w:t>
      </w:r>
      <w:r w:rsidR="009A1117">
        <w:rPr>
          <w:rFonts w:ascii="Times New Roman" w:hAnsi="Times New Roman"/>
          <w:sz w:val="24"/>
          <w:szCs w:val="24"/>
        </w:rPr>
        <w:t xml:space="preserve">aft of the voter’s registration </w:t>
      </w:r>
    </w:p>
    <w:p w:rsidR="009A1117" w:rsidRDefault="00EF20B9" w:rsidP="00EF20B9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-Forms and documents upload app. coming soon </w:t>
      </w:r>
    </w:p>
    <w:p w:rsidR="00EF20B9" w:rsidRDefault="00EF20B9" w:rsidP="00EF20B9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-The new website is still on its way</w:t>
      </w:r>
    </w:p>
    <w:p w:rsidR="00EF20B9" w:rsidRDefault="00EF20B9" w:rsidP="00EF20B9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-New headcount tracking</w:t>
      </w:r>
      <w:r w:rsidR="00C631AE">
        <w:rPr>
          <w:rFonts w:ascii="Times New Roman" w:hAnsi="Times New Roman"/>
          <w:sz w:val="24"/>
          <w:szCs w:val="24"/>
        </w:rPr>
        <w:t xml:space="preserve"> for usage of ASI services </w:t>
      </w:r>
    </w:p>
    <w:p w:rsidR="00EF20B9" w:rsidRDefault="00EF20B9" w:rsidP="00E957A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Interim Candidate accepted the position </w:t>
      </w:r>
    </w:p>
    <w:p w:rsidR="00EF20B9" w:rsidRDefault="00EF20B9" w:rsidP="00E957A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Starts September 19</w:t>
      </w:r>
      <w:r w:rsidRPr="00EF20B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2012 </w:t>
      </w:r>
      <w:r w:rsidR="00C631AE">
        <w:rPr>
          <w:rFonts w:ascii="Times New Roman" w:hAnsi="Times New Roman"/>
          <w:sz w:val="24"/>
          <w:szCs w:val="24"/>
        </w:rPr>
        <w:t xml:space="preserve">at the </w:t>
      </w:r>
      <w:r>
        <w:rPr>
          <w:rFonts w:ascii="Times New Roman" w:hAnsi="Times New Roman"/>
          <w:sz w:val="24"/>
          <w:szCs w:val="24"/>
        </w:rPr>
        <w:t>RAW</w:t>
      </w:r>
    </w:p>
    <w:p w:rsidR="00EF20B9" w:rsidRDefault="00EF20B9" w:rsidP="00E957A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Initial candidate for the sports and activity search couldn’t accept the position </w:t>
      </w:r>
    </w:p>
    <w:p w:rsidR="00F77A99" w:rsidRDefault="00F77A99" w:rsidP="00E957A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Automatic secondary offer discussion with the committee</w:t>
      </w:r>
    </w:p>
    <w:p w:rsidR="00F77A99" w:rsidRPr="00BA3671" w:rsidRDefault="00F77A99" w:rsidP="00BA3671">
      <w:pPr>
        <w:autoSpaceDE w:val="0"/>
        <w:autoSpaceDN w:val="0"/>
        <w:adjustRightInd w:val="0"/>
        <w:ind w:firstLine="720"/>
        <w:rPr>
          <w:u w:val="single"/>
        </w:rPr>
      </w:pPr>
      <w:r w:rsidRPr="00BA3671">
        <w:rPr>
          <w:u w:val="single"/>
        </w:rPr>
        <w:t>37:17</w:t>
      </w:r>
    </w:p>
    <w:p w:rsidR="00F77A99" w:rsidRPr="00F77A99" w:rsidRDefault="00F77A99" w:rsidP="00F77A99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/>
          <w:sz w:val="24"/>
          <w:szCs w:val="24"/>
          <w:u w:val="single"/>
        </w:rPr>
      </w:pPr>
    </w:p>
    <w:p w:rsidR="00DB162F" w:rsidRDefault="00DB162F" w:rsidP="00DB16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</w:t>
      </w:r>
      <w:r w:rsidRPr="00037CAD">
        <w:rPr>
          <w:rFonts w:ascii="Times New Roman" w:hAnsi="Times New Roman"/>
          <w:b/>
          <w:sz w:val="24"/>
          <w:szCs w:val="24"/>
        </w:rPr>
        <w:t xml:space="preserve"> ITEM</w:t>
      </w:r>
      <w:r w:rsidRPr="00037CA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Telecommuting</w:t>
      </w:r>
    </w:p>
    <w:p w:rsidR="00F77A99" w:rsidRDefault="00F77A99" w:rsidP="00F77A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7A99">
        <w:rPr>
          <w:rFonts w:ascii="Times New Roman" w:hAnsi="Times New Roman"/>
          <w:sz w:val="24"/>
          <w:szCs w:val="24"/>
        </w:rPr>
        <w:t xml:space="preserve">President </w:t>
      </w:r>
      <w:r w:rsidRPr="00F77A99">
        <w:rPr>
          <w:rFonts w:ascii="Times New Roman" w:hAnsi="Times New Roman"/>
          <w:b/>
          <w:sz w:val="24"/>
          <w:szCs w:val="24"/>
        </w:rPr>
        <w:t>Chang</w:t>
      </w:r>
      <w:r w:rsidRPr="00F77A99">
        <w:rPr>
          <w:rFonts w:ascii="Times New Roman" w:hAnsi="Times New Roman"/>
          <w:sz w:val="24"/>
          <w:szCs w:val="24"/>
        </w:rPr>
        <w:t xml:space="preserve"> yields the floor to Executive Director</w:t>
      </w:r>
      <w:r w:rsidRPr="00F77A99">
        <w:rPr>
          <w:rFonts w:ascii="Times New Roman" w:hAnsi="Times New Roman"/>
          <w:b/>
          <w:sz w:val="24"/>
          <w:szCs w:val="24"/>
        </w:rPr>
        <w:t xml:space="preserve"> Randy Saffold</w:t>
      </w:r>
      <w:r w:rsidRPr="00F77A99">
        <w:rPr>
          <w:rFonts w:ascii="Times New Roman" w:hAnsi="Times New Roman"/>
          <w:sz w:val="24"/>
          <w:szCs w:val="24"/>
        </w:rPr>
        <w:t xml:space="preserve"> who discusses te</w:t>
      </w:r>
      <w:r w:rsidRPr="00F77A99">
        <w:rPr>
          <w:rFonts w:ascii="Times New Roman" w:hAnsi="Times New Roman"/>
          <w:sz w:val="24"/>
          <w:szCs w:val="24"/>
        </w:rPr>
        <w:t>l</w:t>
      </w:r>
      <w:r w:rsidRPr="00F77A99">
        <w:rPr>
          <w:rFonts w:ascii="Times New Roman" w:hAnsi="Times New Roman"/>
          <w:sz w:val="24"/>
          <w:szCs w:val="24"/>
        </w:rPr>
        <w:t xml:space="preserve">ecommuting: </w:t>
      </w:r>
    </w:p>
    <w:p w:rsidR="00F77A99" w:rsidRDefault="00C631AE" w:rsidP="00E957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Commuting patterns are c</w:t>
      </w:r>
      <w:r w:rsidR="00F77A99">
        <w:rPr>
          <w:rFonts w:ascii="Times New Roman" w:hAnsi="Times New Roman"/>
          <w:sz w:val="24"/>
          <w:szCs w:val="24"/>
        </w:rPr>
        <w:t xml:space="preserve">hanging and are becoming a bit longer </w:t>
      </w:r>
    </w:p>
    <w:p w:rsidR="00F77A99" w:rsidRDefault="00F77A99" w:rsidP="00E957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duties that doesn’t require him to be physically present on campus</w:t>
      </w:r>
    </w:p>
    <w:p w:rsidR="00F77A99" w:rsidRDefault="00F77A99" w:rsidP="00E957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Focus Time </w:t>
      </w:r>
    </w:p>
    <w:p w:rsidR="00F77A99" w:rsidRDefault="00F77A99" w:rsidP="00F77A9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-Memos</w:t>
      </w:r>
    </w:p>
    <w:p w:rsidR="00F77A99" w:rsidRDefault="00F77A99" w:rsidP="00F77A9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-Administrative Documents</w:t>
      </w:r>
    </w:p>
    <w:p w:rsidR="00F77A99" w:rsidRDefault="00F77A99" w:rsidP="00F77A9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-Poring over Documents </w:t>
      </w:r>
    </w:p>
    <w:p w:rsidR="00F77A99" w:rsidRDefault="00F77A99" w:rsidP="00F77A9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-Becoming difficult to accomplish on campus</w:t>
      </w:r>
    </w:p>
    <w:p w:rsidR="00F77A99" w:rsidRDefault="00F77A99" w:rsidP="00E957A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77A99">
        <w:rPr>
          <w:rFonts w:ascii="Times New Roman" w:hAnsi="Times New Roman"/>
          <w:sz w:val="24"/>
          <w:szCs w:val="24"/>
        </w:rPr>
        <w:t xml:space="preserve">One telecommute day </w:t>
      </w:r>
      <w:r>
        <w:rPr>
          <w:rFonts w:ascii="Times New Roman" w:hAnsi="Times New Roman"/>
          <w:sz w:val="24"/>
          <w:szCs w:val="24"/>
        </w:rPr>
        <w:t xml:space="preserve">out the week as well as flex time </w:t>
      </w:r>
    </w:p>
    <w:p w:rsidR="00F77A99" w:rsidRDefault="00F77A99" w:rsidP="00F77A99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31AE">
        <w:rPr>
          <w:rFonts w:ascii="Times New Roman" w:hAnsi="Times New Roman"/>
          <w:sz w:val="24"/>
          <w:szCs w:val="24"/>
        </w:rPr>
        <w:t xml:space="preserve"> He indicates that he doesn’t </w:t>
      </w:r>
      <w:r>
        <w:rPr>
          <w:rFonts w:ascii="Times New Roman" w:hAnsi="Times New Roman"/>
          <w:sz w:val="24"/>
          <w:szCs w:val="24"/>
        </w:rPr>
        <w:t>want to burnout just from traffic</w:t>
      </w:r>
    </w:p>
    <w:p w:rsidR="00FF6C68" w:rsidRDefault="00FF6C68" w:rsidP="00E957A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Tuesday or Thursday as a Telecommute day or a flex day </w:t>
      </w:r>
    </w:p>
    <w:p w:rsidR="00FF6C68" w:rsidRDefault="00FF6C68" w:rsidP="00E957A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President </w:t>
      </w:r>
      <w:r w:rsidRPr="00FF6C68">
        <w:rPr>
          <w:rFonts w:ascii="Times New Roman" w:hAnsi="Times New Roman"/>
          <w:b/>
          <w:sz w:val="24"/>
          <w:szCs w:val="24"/>
        </w:rPr>
        <w:t>Chang</w:t>
      </w:r>
      <w:r>
        <w:rPr>
          <w:rFonts w:ascii="Times New Roman" w:hAnsi="Times New Roman"/>
          <w:sz w:val="24"/>
          <w:szCs w:val="24"/>
        </w:rPr>
        <w:t xml:space="preserve"> has concerns about continued effective communication </w:t>
      </w:r>
    </w:p>
    <w:p w:rsidR="00FF6C68" w:rsidRDefault="00FF6C68" w:rsidP="00FF6C68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-come up with a telecommuting </w:t>
      </w:r>
      <w:r w:rsidR="00351CEB">
        <w:rPr>
          <w:rFonts w:ascii="Times New Roman" w:hAnsi="Times New Roman"/>
          <w:sz w:val="24"/>
          <w:szCs w:val="24"/>
        </w:rPr>
        <w:t>policy for Executive Director</w:t>
      </w:r>
    </w:p>
    <w:p w:rsidR="00351CEB" w:rsidRDefault="00FF6C68" w:rsidP="00FF6C68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-concerns from admin staff </w:t>
      </w:r>
      <w:r w:rsidR="00351CEB">
        <w:rPr>
          <w:rFonts w:ascii="Times New Roman" w:hAnsi="Times New Roman"/>
          <w:sz w:val="24"/>
          <w:szCs w:val="24"/>
        </w:rPr>
        <w:t>in regards to telecommuting</w:t>
      </w:r>
    </w:p>
    <w:p w:rsidR="00DB162F" w:rsidRPr="00BA3671" w:rsidRDefault="00351CEB" w:rsidP="00BA3671">
      <w:pPr>
        <w:autoSpaceDE w:val="0"/>
        <w:autoSpaceDN w:val="0"/>
        <w:adjustRightInd w:val="0"/>
        <w:ind w:firstLine="720"/>
        <w:rPr>
          <w:u w:val="single"/>
        </w:rPr>
      </w:pPr>
      <w:r w:rsidRPr="00BA3671">
        <w:rPr>
          <w:u w:val="single"/>
        </w:rPr>
        <w:t xml:space="preserve">52:19 </w:t>
      </w:r>
    </w:p>
    <w:p w:rsidR="00351CEB" w:rsidRPr="00351CEB" w:rsidRDefault="00351CEB" w:rsidP="00351CEB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  <w:sz w:val="24"/>
          <w:szCs w:val="24"/>
          <w:u w:val="single"/>
        </w:rPr>
      </w:pPr>
    </w:p>
    <w:p w:rsidR="00DB162F" w:rsidRDefault="00DB162F" w:rsidP="00DB16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DISCUSSION</w:t>
      </w:r>
      <w:r w:rsidRPr="002902BB">
        <w:rPr>
          <w:rFonts w:ascii="Times New Roman" w:eastAsia="Times New Roman" w:hAnsi="Times New Roman"/>
          <w:b/>
          <w:sz w:val="24"/>
          <w:szCs w:val="24"/>
        </w:rPr>
        <w:t xml:space="preserve"> ITEM</w:t>
      </w:r>
      <w:r w:rsidRPr="00D363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Information Database</w:t>
      </w:r>
    </w:p>
    <w:p w:rsidR="00351CEB" w:rsidRDefault="00351CEB" w:rsidP="00351CEB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eastAsia="Times New Roman" w:hAnsi="Times New Roman"/>
          <w:sz w:val="24"/>
          <w:szCs w:val="24"/>
        </w:rPr>
      </w:pPr>
      <w:r w:rsidRPr="00351CEB">
        <w:rPr>
          <w:rFonts w:ascii="Times New Roman" w:eastAsia="Times New Roman" w:hAnsi="Times New Roman"/>
          <w:sz w:val="24"/>
          <w:szCs w:val="24"/>
        </w:rPr>
        <w:t xml:space="preserve">President </w:t>
      </w:r>
      <w:r w:rsidRPr="00351CEB">
        <w:rPr>
          <w:rFonts w:ascii="Times New Roman" w:eastAsia="Times New Roman" w:hAnsi="Times New Roman"/>
          <w:b/>
          <w:sz w:val="24"/>
          <w:szCs w:val="24"/>
        </w:rPr>
        <w:t xml:space="preserve">Chang </w:t>
      </w:r>
      <w:r w:rsidRPr="00351CEB">
        <w:rPr>
          <w:rFonts w:ascii="Times New Roman" w:eastAsia="Times New Roman" w:hAnsi="Times New Roman"/>
          <w:sz w:val="24"/>
          <w:szCs w:val="24"/>
        </w:rPr>
        <w:t xml:space="preserve">mentions that there has been </w:t>
      </w:r>
      <w:r w:rsidR="00C631AE">
        <w:rPr>
          <w:rFonts w:ascii="Times New Roman" w:eastAsia="Times New Roman" w:hAnsi="Times New Roman"/>
          <w:sz w:val="24"/>
          <w:szCs w:val="24"/>
        </w:rPr>
        <w:t>some talk</w:t>
      </w:r>
      <w:r w:rsidRPr="00351CEB">
        <w:rPr>
          <w:rFonts w:ascii="Times New Roman" w:eastAsia="Times New Roman" w:hAnsi="Times New Roman"/>
          <w:sz w:val="24"/>
          <w:szCs w:val="24"/>
        </w:rPr>
        <w:t xml:space="preserve"> about gathering information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351CEB" w:rsidRDefault="00351CEB" w:rsidP="00E957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-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Capturing Information</w:t>
      </w:r>
    </w:p>
    <w:p w:rsidR="00351CEB" w:rsidRDefault="00C631AE" w:rsidP="00E957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-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All the</w:t>
      </w:r>
      <w:r w:rsidR="00351CEB">
        <w:rPr>
          <w:rFonts w:ascii="Times New Roman" w:eastAsia="Times New Roman" w:hAnsi="Times New Roman"/>
          <w:sz w:val="24"/>
          <w:szCs w:val="24"/>
        </w:rPr>
        <w:t xml:space="preserve"> information can be used for a better function for ASI</w:t>
      </w:r>
    </w:p>
    <w:p w:rsidR="00351CEB" w:rsidRDefault="00351CEB" w:rsidP="00E957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-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Should this be a project for one of the committees </w:t>
      </w:r>
    </w:p>
    <w:p w:rsidR="00351CEB" w:rsidRDefault="00351CEB" w:rsidP="00E957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-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How would we effectively manage information </w:t>
      </w:r>
    </w:p>
    <w:p w:rsidR="00351CEB" w:rsidRDefault="00351CEB" w:rsidP="00E957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-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ED </w:t>
      </w:r>
      <w:r w:rsidRPr="00C631AE">
        <w:rPr>
          <w:rFonts w:ascii="Times New Roman" w:eastAsia="Times New Roman" w:hAnsi="Times New Roman"/>
          <w:b/>
          <w:sz w:val="24"/>
          <w:szCs w:val="24"/>
        </w:rPr>
        <w:t>Saffold</w:t>
      </w:r>
      <w:r>
        <w:rPr>
          <w:rFonts w:ascii="Times New Roman" w:eastAsia="Times New Roman" w:hAnsi="Times New Roman"/>
          <w:sz w:val="24"/>
          <w:szCs w:val="24"/>
        </w:rPr>
        <w:t xml:space="preserve"> mentions that Pritesh does have a start for this specific kind of database </w:t>
      </w:r>
    </w:p>
    <w:p w:rsidR="00351CEB" w:rsidRDefault="00351CEB" w:rsidP="00E957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-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committee discusses who would set up this database </w:t>
      </w:r>
    </w:p>
    <w:p w:rsidR="00351CEB" w:rsidRDefault="00275401" w:rsidP="00E957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-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Pritesh will coordinate the storage </w:t>
      </w:r>
    </w:p>
    <w:p w:rsidR="00275401" w:rsidRPr="00275401" w:rsidRDefault="00275401" w:rsidP="00BA3671">
      <w:pPr>
        <w:autoSpaceDE w:val="0"/>
        <w:autoSpaceDN w:val="0"/>
        <w:adjustRightInd w:val="0"/>
        <w:ind w:right="-360" w:firstLine="720"/>
        <w:rPr>
          <w:u w:val="single"/>
        </w:rPr>
      </w:pPr>
      <w:r w:rsidRPr="00275401">
        <w:rPr>
          <w:u w:val="single"/>
        </w:rPr>
        <w:t>1:01:52</w:t>
      </w:r>
    </w:p>
    <w:p w:rsidR="00DB162F" w:rsidRPr="00A75B54" w:rsidRDefault="00DB162F" w:rsidP="00A75B54"/>
    <w:p w:rsidR="00DB162F" w:rsidRDefault="00DB162F" w:rsidP="00DB16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ACTION</w:t>
      </w:r>
      <w:r w:rsidRPr="002902BB">
        <w:rPr>
          <w:rFonts w:ascii="Times New Roman" w:eastAsia="Times New Roman" w:hAnsi="Times New Roman"/>
          <w:b/>
          <w:sz w:val="24"/>
          <w:szCs w:val="24"/>
        </w:rPr>
        <w:t xml:space="preserve"> ITEM </w:t>
      </w:r>
      <w:r>
        <w:rPr>
          <w:rFonts w:ascii="Times New Roman" w:hAnsi="Times New Roman"/>
          <w:sz w:val="24"/>
          <w:szCs w:val="24"/>
        </w:rPr>
        <w:t>– Committee Codes</w:t>
      </w:r>
    </w:p>
    <w:p w:rsidR="00A75B54" w:rsidRDefault="00A75B54" w:rsidP="00A75B54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eastAsia="Times New Roman" w:hAnsi="Times New Roman"/>
          <w:sz w:val="24"/>
          <w:szCs w:val="24"/>
        </w:rPr>
      </w:pPr>
      <w:r w:rsidRPr="00A75B54">
        <w:rPr>
          <w:rFonts w:ascii="Times New Roman" w:eastAsia="Times New Roman" w:hAnsi="Times New Roman"/>
          <w:sz w:val="24"/>
          <w:szCs w:val="24"/>
        </w:rPr>
        <w:t>President</w:t>
      </w:r>
      <w:r w:rsidRPr="000E11F9">
        <w:rPr>
          <w:rFonts w:ascii="Times New Roman" w:eastAsia="Times New Roman" w:hAnsi="Times New Roman"/>
          <w:b/>
          <w:sz w:val="24"/>
          <w:szCs w:val="24"/>
        </w:rPr>
        <w:t xml:space="preserve"> Chang</w:t>
      </w:r>
      <w:r w:rsidR="00C631AE">
        <w:rPr>
          <w:rFonts w:ascii="Times New Roman" w:eastAsia="Times New Roman" w:hAnsi="Times New Roman"/>
          <w:sz w:val="24"/>
          <w:szCs w:val="24"/>
        </w:rPr>
        <w:t xml:space="preserve"> highlights that the committee codes</w:t>
      </w:r>
      <w:r w:rsidRPr="00A75B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have been</w:t>
      </w:r>
      <w:r w:rsidRPr="00A75B54">
        <w:rPr>
          <w:rFonts w:ascii="Times New Roman" w:eastAsia="Times New Roman" w:hAnsi="Times New Roman"/>
          <w:sz w:val="24"/>
          <w:szCs w:val="24"/>
        </w:rPr>
        <w:t xml:space="preserve"> distribut</w:t>
      </w:r>
      <w:r>
        <w:rPr>
          <w:rFonts w:ascii="Times New Roman" w:eastAsia="Times New Roman" w:hAnsi="Times New Roman"/>
          <w:sz w:val="24"/>
          <w:szCs w:val="24"/>
        </w:rPr>
        <w:t>ed to all the commi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tee members. </w:t>
      </w:r>
    </w:p>
    <w:p w:rsidR="00A75B54" w:rsidRDefault="00A75B54" w:rsidP="00A75B54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President </w:t>
      </w:r>
      <w:r w:rsidRPr="000E11F9">
        <w:rPr>
          <w:rFonts w:ascii="Times New Roman" w:eastAsia="Times New Roman" w:hAnsi="Times New Roman"/>
          <w:b/>
          <w:sz w:val="24"/>
          <w:szCs w:val="24"/>
        </w:rPr>
        <w:t>Chang</w:t>
      </w:r>
      <w:r>
        <w:rPr>
          <w:rFonts w:ascii="Times New Roman" w:eastAsia="Times New Roman" w:hAnsi="Times New Roman"/>
          <w:sz w:val="24"/>
          <w:szCs w:val="24"/>
        </w:rPr>
        <w:t xml:space="preserve"> goes through the committee codes that were distributed and the changes that were made: </w:t>
      </w:r>
    </w:p>
    <w:p w:rsidR="00A75B54" w:rsidRPr="000E11F9" w:rsidRDefault="000E11F9" w:rsidP="00A75B5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Corrected the language in the Personnel Committee Codes </w:t>
      </w:r>
    </w:p>
    <w:p w:rsidR="000E11F9" w:rsidRPr="0022671A" w:rsidRDefault="000E11F9" w:rsidP="00A75B5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Executive Committee is a Steering Committee</w:t>
      </w:r>
    </w:p>
    <w:p w:rsidR="0022671A" w:rsidRPr="00A01B48" w:rsidRDefault="0022671A" w:rsidP="00A75B5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Updated </w:t>
      </w:r>
      <w:r w:rsidR="00A01B48">
        <w:rPr>
          <w:rFonts w:ascii="Times New Roman" w:eastAsia="Times New Roman" w:hAnsi="Times New Roman"/>
          <w:sz w:val="24"/>
          <w:szCs w:val="24"/>
        </w:rPr>
        <w:t xml:space="preserve">University Union Inc.  to ASI </w:t>
      </w:r>
    </w:p>
    <w:p w:rsidR="00A01B48" w:rsidRPr="00A01B48" w:rsidRDefault="00A01B48" w:rsidP="00A75B5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Cleaning up language in Environmental Affairs Committee Codes  </w:t>
      </w:r>
    </w:p>
    <w:p w:rsidR="00A01B48" w:rsidRPr="00E27150" w:rsidRDefault="00A01B48" w:rsidP="00A75B5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Operations manager for ASI is the Operations Manager of ASI </w:t>
      </w:r>
    </w:p>
    <w:p w:rsidR="00E27150" w:rsidRPr="00E27150" w:rsidRDefault="00E27150" w:rsidP="00E2715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Executive Committee is setting a pilot program</w:t>
      </w:r>
    </w:p>
    <w:p w:rsidR="00E27150" w:rsidRPr="00E27150" w:rsidRDefault="00E27150" w:rsidP="00E2715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Finance Committee Codes</w:t>
      </w:r>
      <w:r w:rsidR="00B45D3E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changed some of the language and vocabulary</w:t>
      </w:r>
    </w:p>
    <w:p w:rsidR="00E27150" w:rsidRPr="00B45D3E" w:rsidRDefault="00E27150" w:rsidP="00E2715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Explore how we could offer services better to students </w:t>
      </w:r>
    </w:p>
    <w:p w:rsidR="00B45D3E" w:rsidRDefault="00B45D3E" w:rsidP="00E2715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Legislative Affairs Committee Codes: expanded six students-at-large to eight </w:t>
      </w:r>
    </w:p>
    <w:p w:rsidR="00B45D3E" w:rsidRDefault="00B45D3E" w:rsidP="00E2715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 </w:t>
      </w:r>
      <w:r w:rsidRPr="00B45D3E">
        <w:rPr>
          <w:rFonts w:ascii="Times New Roman" w:hAnsi="Times New Roman"/>
          <w:b/>
          <w:sz w:val="24"/>
          <w:szCs w:val="24"/>
        </w:rPr>
        <w:t>Saffold</w:t>
      </w:r>
      <w:r>
        <w:rPr>
          <w:rFonts w:ascii="Times New Roman" w:hAnsi="Times New Roman"/>
          <w:sz w:val="24"/>
          <w:szCs w:val="24"/>
        </w:rPr>
        <w:t xml:space="preserve"> mentions that changes in the committee codes aren’t recommended in the middle of the year. </w:t>
      </w:r>
    </w:p>
    <w:p w:rsidR="00B45D3E" w:rsidRDefault="00B45D3E" w:rsidP="00E2715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Committee discusses the clean-up of some of the language in the committee codes </w:t>
      </w:r>
    </w:p>
    <w:p w:rsidR="00C631AE" w:rsidRDefault="00C631AE" w:rsidP="00C631AE">
      <w:pPr>
        <w:pStyle w:val="ListParagraph"/>
        <w:autoSpaceDE w:val="0"/>
        <w:autoSpaceDN w:val="0"/>
        <w:adjustRightInd w:val="0"/>
        <w:spacing w:line="240" w:lineRule="auto"/>
        <w:ind w:left="144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*See Committee </w:t>
      </w:r>
      <w:r w:rsidR="008C562F">
        <w:rPr>
          <w:rFonts w:ascii="Times New Roman" w:hAnsi="Times New Roman"/>
          <w:sz w:val="24"/>
          <w:szCs w:val="24"/>
        </w:rPr>
        <w:t>Codes Changes</w:t>
      </w:r>
      <w:r>
        <w:rPr>
          <w:rFonts w:ascii="Times New Roman" w:hAnsi="Times New Roman"/>
          <w:sz w:val="24"/>
          <w:szCs w:val="24"/>
        </w:rPr>
        <w:t xml:space="preserve"> doc.</w:t>
      </w:r>
    </w:p>
    <w:p w:rsidR="00B45D3E" w:rsidRPr="00A810C2" w:rsidRDefault="00B45D3E" w:rsidP="00A810C2">
      <w:pPr>
        <w:autoSpaceDE w:val="0"/>
        <w:autoSpaceDN w:val="0"/>
        <w:adjustRightInd w:val="0"/>
        <w:ind w:left="720" w:right="-360"/>
        <w:rPr>
          <w:b/>
        </w:rPr>
      </w:pPr>
      <w:r w:rsidRPr="00A810C2">
        <w:rPr>
          <w:b/>
        </w:rPr>
        <w:t xml:space="preserve">Motion: </w:t>
      </w:r>
      <w:r w:rsidR="00A810C2">
        <w:rPr>
          <w:b/>
        </w:rPr>
        <w:t>(</w:t>
      </w:r>
      <w:r w:rsidRPr="00A810C2">
        <w:rPr>
          <w:b/>
        </w:rPr>
        <w:t>Erlandson</w:t>
      </w:r>
      <w:r w:rsidR="00A810C2">
        <w:rPr>
          <w:b/>
        </w:rPr>
        <w:t>)</w:t>
      </w:r>
      <w:r w:rsidRPr="00A810C2">
        <w:rPr>
          <w:b/>
        </w:rPr>
        <w:t xml:space="preserve"> to approve the committee codes with the exc</w:t>
      </w:r>
      <w:r w:rsidR="00A810C2" w:rsidRPr="00A810C2">
        <w:rPr>
          <w:b/>
        </w:rPr>
        <w:t>eption</w:t>
      </w:r>
      <w:r w:rsidRPr="00A810C2">
        <w:rPr>
          <w:b/>
        </w:rPr>
        <w:t xml:space="preserve"> of the small language changes.</w:t>
      </w:r>
    </w:p>
    <w:p w:rsidR="00B45D3E" w:rsidRPr="00A810C2" w:rsidRDefault="00B45D3E" w:rsidP="00A810C2">
      <w:pPr>
        <w:autoSpaceDE w:val="0"/>
        <w:autoSpaceDN w:val="0"/>
        <w:adjustRightInd w:val="0"/>
        <w:ind w:right="-360" w:firstLine="720"/>
        <w:rPr>
          <w:b/>
        </w:rPr>
      </w:pPr>
      <w:r w:rsidRPr="00A810C2">
        <w:rPr>
          <w:b/>
        </w:rPr>
        <w:t xml:space="preserve">Motion Carries. </w:t>
      </w:r>
    </w:p>
    <w:p w:rsidR="00DB162F" w:rsidRPr="00A810C2" w:rsidRDefault="00A810C2" w:rsidP="00DB162F">
      <w:pPr>
        <w:pStyle w:val="ListParagraph"/>
        <w:rPr>
          <w:rFonts w:ascii="Times New Roman" w:hAnsi="Times New Roman"/>
          <w:sz w:val="24"/>
          <w:szCs w:val="24"/>
          <w:u w:val="single"/>
        </w:rPr>
      </w:pPr>
      <w:r w:rsidRPr="00A810C2">
        <w:rPr>
          <w:rFonts w:ascii="Times New Roman" w:hAnsi="Times New Roman"/>
          <w:sz w:val="24"/>
          <w:szCs w:val="24"/>
          <w:u w:val="single"/>
        </w:rPr>
        <w:t>1:25:34</w:t>
      </w:r>
    </w:p>
    <w:p w:rsidR="00A810C2" w:rsidRPr="002902BB" w:rsidRDefault="00A810C2" w:rsidP="00DB162F">
      <w:pPr>
        <w:pStyle w:val="ListParagraph"/>
        <w:rPr>
          <w:rFonts w:ascii="Times New Roman" w:hAnsi="Times New Roman"/>
          <w:sz w:val="24"/>
          <w:szCs w:val="24"/>
        </w:rPr>
      </w:pPr>
    </w:p>
    <w:p w:rsidR="00DB162F" w:rsidRDefault="00DB162F" w:rsidP="00DB16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ACTION ITEM</w:t>
      </w:r>
      <w:r w:rsidRPr="002902B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Value Metrics</w:t>
      </w:r>
    </w:p>
    <w:p w:rsidR="00A810C2" w:rsidRDefault="00A810C2" w:rsidP="00A810C2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 w:rsidRPr="00A810C2">
        <w:rPr>
          <w:rFonts w:ascii="Times New Roman" w:eastAsia="Times New Roman" w:hAnsi="Times New Roman"/>
          <w:sz w:val="24"/>
          <w:szCs w:val="24"/>
        </w:rPr>
        <w:t xml:space="preserve">President </w:t>
      </w:r>
      <w:r w:rsidRPr="00A810C2">
        <w:rPr>
          <w:rFonts w:ascii="Times New Roman" w:eastAsia="Times New Roman" w:hAnsi="Times New Roman"/>
          <w:b/>
          <w:sz w:val="24"/>
          <w:szCs w:val="24"/>
        </w:rPr>
        <w:t xml:space="preserve">Chang </w:t>
      </w:r>
      <w:r w:rsidRPr="00A810C2">
        <w:rPr>
          <w:rFonts w:ascii="Times New Roman" w:eastAsia="Times New Roman" w:hAnsi="Times New Roman"/>
          <w:sz w:val="24"/>
          <w:szCs w:val="24"/>
        </w:rPr>
        <w:t xml:space="preserve">asks the committee how they feel about the Value </w:t>
      </w:r>
      <w:r w:rsidR="00E550D7" w:rsidRPr="00A810C2">
        <w:rPr>
          <w:rFonts w:ascii="Times New Roman" w:eastAsia="Times New Roman" w:hAnsi="Times New Roman"/>
          <w:sz w:val="24"/>
          <w:szCs w:val="24"/>
        </w:rPr>
        <w:t>Metrics</w:t>
      </w:r>
      <w:r w:rsidR="00E550D7">
        <w:rPr>
          <w:rFonts w:ascii="Times New Roman" w:hAnsi="Times New Roman"/>
          <w:sz w:val="24"/>
          <w:szCs w:val="24"/>
        </w:rPr>
        <w:t>;</w:t>
      </w:r>
      <w:r w:rsidR="00C631AE">
        <w:rPr>
          <w:rFonts w:ascii="Times New Roman" w:hAnsi="Times New Roman"/>
          <w:sz w:val="24"/>
          <w:szCs w:val="24"/>
        </w:rPr>
        <w:t xml:space="preserve"> he o</w:t>
      </w:r>
      <w:r w:rsidRPr="00A810C2">
        <w:rPr>
          <w:rFonts w:ascii="Times New Roman" w:hAnsi="Times New Roman"/>
          <w:sz w:val="24"/>
          <w:szCs w:val="24"/>
        </w:rPr>
        <w:t xml:space="preserve">pens the floor for discussion: </w:t>
      </w:r>
    </w:p>
    <w:p w:rsidR="00A810C2" w:rsidRDefault="00A810C2" w:rsidP="00A810C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</w:t>
      </w:r>
      <w:r w:rsidRPr="00A810C2">
        <w:rPr>
          <w:rFonts w:ascii="Times New Roman" w:hAnsi="Times New Roman"/>
          <w:b/>
          <w:sz w:val="24"/>
          <w:szCs w:val="24"/>
        </w:rPr>
        <w:t xml:space="preserve"> Saffold</w:t>
      </w:r>
      <w:r>
        <w:rPr>
          <w:rFonts w:ascii="Times New Roman" w:hAnsi="Times New Roman"/>
          <w:sz w:val="24"/>
          <w:szCs w:val="24"/>
        </w:rPr>
        <w:t xml:space="preserve"> mentions that there is not a formal document for this but there should be something done  and he mentions that he has seen pieces of the Value Metrics</w:t>
      </w:r>
    </w:p>
    <w:p w:rsidR="00A810C2" w:rsidRDefault="00A810C2" w:rsidP="00A810C2">
      <w:pPr>
        <w:autoSpaceDE w:val="0"/>
        <w:autoSpaceDN w:val="0"/>
        <w:adjustRightInd w:val="0"/>
        <w:ind w:right="-360" w:firstLine="720"/>
        <w:rPr>
          <w:b/>
        </w:rPr>
      </w:pPr>
      <w:r w:rsidRPr="00A810C2">
        <w:rPr>
          <w:b/>
        </w:rPr>
        <w:t xml:space="preserve">Motion: (Erlandson) to table Action Item- Value Metrics until the next </w:t>
      </w:r>
      <w:r>
        <w:rPr>
          <w:b/>
        </w:rPr>
        <w:t>Executive</w:t>
      </w:r>
    </w:p>
    <w:p w:rsidR="00A810C2" w:rsidRPr="00A810C2" w:rsidRDefault="00A810C2" w:rsidP="00A810C2">
      <w:pPr>
        <w:autoSpaceDE w:val="0"/>
        <w:autoSpaceDN w:val="0"/>
        <w:adjustRightInd w:val="0"/>
        <w:ind w:right="-360" w:firstLine="720"/>
        <w:rPr>
          <w:b/>
        </w:rPr>
      </w:pPr>
      <w:r w:rsidRPr="00A810C2">
        <w:rPr>
          <w:b/>
        </w:rPr>
        <w:t>Committee Meeting.</w:t>
      </w:r>
    </w:p>
    <w:p w:rsidR="00A810C2" w:rsidRPr="00A810C2" w:rsidRDefault="00A810C2" w:rsidP="00A810C2">
      <w:pPr>
        <w:autoSpaceDE w:val="0"/>
        <w:autoSpaceDN w:val="0"/>
        <w:adjustRightInd w:val="0"/>
        <w:ind w:left="720" w:right="-360"/>
        <w:rPr>
          <w:b/>
        </w:rPr>
      </w:pPr>
      <w:r w:rsidRPr="00A810C2">
        <w:rPr>
          <w:b/>
        </w:rPr>
        <w:t xml:space="preserve">Motion Carries. </w:t>
      </w:r>
    </w:p>
    <w:p w:rsidR="00A810C2" w:rsidRPr="00BA3671" w:rsidRDefault="00A810C2" w:rsidP="00DB162F">
      <w:pPr>
        <w:pStyle w:val="ListParagraph"/>
        <w:rPr>
          <w:rFonts w:ascii="Times New Roman" w:hAnsi="Times New Roman"/>
          <w:sz w:val="24"/>
          <w:szCs w:val="24"/>
          <w:u w:val="single"/>
        </w:rPr>
      </w:pPr>
      <w:r w:rsidRPr="00BA3671">
        <w:rPr>
          <w:rFonts w:ascii="Times New Roman" w:hAnsi="Times New Roman"/>
          <w:sz w:val="24"/>
          <w:szCs w:val="24"/>
          <w:u w:val="single"/>
        </w:rPr>
        <w:t>1:31:32</w:t>
      </w:r>
    </w:p>
    <w:p w:rsidR="00A810C2" w:rsidRPr="00FB3CA8" w:rsidRDefault="00A810C2" w:rsidP="00DB162F">
      <w:pPr>
        <w:pStyle w:val="ListParagraph"/>
        <w:rPr>
          <w:rFonts w:ascii="Times New Roman" w:hAnsi="Times New Roman"/>
          <w:sz w:val="24"/>
          <w:szCs w:val="24"/>
        </w:rPr>
      </w:pPr>
    </w:p>
    <w:p w:rsidR="00DB162F" w:rsidRPr="00BA3671" w:rsidRDefault="00DB162F" w:rsidP="00DB16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DISCUSSION</w:t>
      </w:r>
      <w:r w:rsidRPr="002902BB">
        <w:rPr>
          <w:rFonts w:ascii="Times New Roman" w:eastAsia="Times New Roman" w:hAnsi="Times New Roman"/>
          <w:b/>
          <w:sz w:val="24"/>
          <w:szCs w:val="24"/>
        </w:rPr>
        <w:t xml:space="preserve"> ITEM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Goal Integration</w:t>
      </w:r>
    </w:p>
    <w:p w:rsidR="00BA3671" w:rsidRDefault="00BA3671" w:rsidP="00BA3671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eastAsia="Times New Roman" w:hAnsi="Times New Roman"/>
          <w:sz w:val="24"/>
          <w:szCs w:val="24"/>
        </w:rPr>
      </w:pPr>
      <w:r w:rsidRPr="00BA3671">
        <w:rPr>
          <w:rFonts w:ascii="Times New Roman" w:eastAsia="Times New Roman" w:hAnsi="Times New Roman"/>
          <w:sz w:val="24"/>
          <w:szCs w:val="24"/>
        </w:rPr>
        <w:t xml:space="preserve">President </w:t>
      </w:r>
      <w:r w:rsidRPr="00BA3671">
        <w:rPr>
          <w:rFonts w:ascii="Times New Roman" w:eastAsia="Times New Roman" w:hAnsi="Times New Roman"/>
          <w:b/>
          <w:sz w:val="24"/>
          <w:szCs w:val="24"/>
        </w:rPr>
        <w:t xml:space="preserve">Chang </w:t>
      </w:r>
      <w:r w:rsidR="00164B22">
        <w:rPr>
          <w:rFonts w:ascii="Times New Roman" w:eastAsia="Times New Roman" w:hAnsi="Times New Roman"/>
          <w:sz w:val="24"/>
          <w:szCs w:val="24"/>
        </w:rPr>
        <w:t xml:space="preserve">highlights </w:t>
      </w:r>
      <w:r w:rsidRPr="00BA3671">
        <w:rPr>
          <w:rFonts w:ascii="Times New Roman" w:eastAsia="Times New Roman" w:hAnsi="Times New Roman"/>
          <w:sz w:val="24"/>
          <w:szCs w:val="24"/>
        </w:rPr>
        <w:t>the goals are going to be for the following year:</w:t>
      </w:r>
    </w:p>
    <w:p w:rsidR="00BA3671" w:rsidRPr="00BA3671" w:rsidRDefault="00BA3671" w:rsidP="00BA36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-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Organizing Town Hall Meetings </w:t>
      </w:r>
    </w:p>
    <w:p w:rsidR="00BA3671" w:rsidRPr="00BA3671" w:rsidRDefault="00BA3671" w:rsidP="00BA36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-360"/>
        <w:rPr>
          <w:rFonts w:ascii="Times New Roman" w:eastAsia="Times New Roman" w:hAnsi="Times New Roman"/>
          <w:sz w:val="24"/>
          <w:szCs w:val="24"/>
        </w:rPr>
      </w:pPr>
      <w:r w:rsidRPr="00BA3671">
        <w:rPr>
          <w:rFonts w:ascii="Times New Roman" w:eastAsia="Times New Roman" w:hAnsi="Times New Roman"/>
          <w:sz w:val="24"/>
          <w:szCs w:val="24"/>
        </w:rPr>
        <w:t>Multicultural Week</w:t>
      </w:r>
    </w:p>
    <w:p w:rsidR="00BA3671" w:rsidRPr="00BA3671" w:rsidRDefault="00BA3671" w:rsidP="00BA36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-360"/>
        <w:rPr>
          <w:rFonts w:ascii="Times New Roman" w:eastAsia="Times New Roman" w:hAnsi="Times New Roman"/>
          <w:sz w:val="24"/>
          <w:szCs w:val="24"/>
        </w:rPr>
      </w:pPr>
      <w:r w:rsidRPr="00BA3671">
        <w:rPr>
          <w:rFonts w:ascii="Times New Roman" w:eastAsia="Times New Roman" w:hAnsi="Times New Roman"/>
          <w:sz w:val="24"/>
          <w:szCs w:val="24"/>
        </w:rPr>
        <w:t>Battle of Colleges</w:t>
      </w:r>
    </w:p>
    <w:p w:rsidR="00BA3671" w:rsidRDefault="00BA3671" w:rsidP="00BA36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-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BA3671">
        <w:rPr>
          <w:rFonts w:ascii="Times New Roman" w:eastAsia="Times New Roman" w:hAnsi="Times New Roman"/>
          <w:sz w:val="24"/>
          <w:szCs w:val="24"/>
        </w:rPr>
        <w:t>K Run</w:t>
      </w:r>
      <w:r>
        <w:rPr>
          <w:rFonts w:ascii="Times New Roman" w:eastAsia="Times New Roman" w:hAnsi="Times New Roman"/>
          <w:sz w:val="24"/>
          <w:szCs w:val="24"/>
        </w:rPr>
        <w:t xml:space="preserve"> on campus or around campus</w:t>
      </w:r>
    </w:p>
    <w:p w:rsidR="00BA3671" w:rsidRDefault="00BA3671" w:rsidP="00BA36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-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Farmers Market</w:t>
      </w:r>
    </w:p>
    <w:p w:rsidR="00BA3671" w:rsidRDefault="00BA3671" w:rsidP="00BA36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-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Study Lockdown</w:t>
      </w:r>
    </w:p>
    <w:p w:rsidR="00BA3671" w:rsidRDefault="00BA3671" w:rsidP="00BA36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-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Greek Row </w:t>
      </w:r>
    </w:p>
    <w:p w:rsidR="00BA3671" w:rsidRDefault="00BA3671" w:rsidP="00BA36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-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Job Panels </w:t>
      </w:r>
    </w:p>
    <w:p w:rsidR="00BA3671" w:rsidRDefault="00BA3671" w:rsidP="00BA36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-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Internships </w:t>
      </w:r>
    </w:p>
    <w:p w:rsidR="00BA3671" w:rsidRDefault="00BA3671" w:rsidP="00BA36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-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Employment Database </w:t>
      </w:r>
    </w:p>
    <w:p w:rsidR="00BA3671" w:rsidRDefault="00BA3671" w:rsidP="00BA36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-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Job Panels </w:t>
      </w:r>
    </w:p>
    <w:p w:rsidR="00BA3671" w:rsidRDefault="00BA3671" w:rsidP="00BA36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-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Work Study Abroad </w:t>
      </w:r>
    </w:p>
    <w:p w:rsidR="00BA3671" w:rsidRDefault="00BA3671" w:rsidP="00BA36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-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Tutoring</w:t>
      </w:r>
    </w:p>
    <w:p w:rsidR="00BA3671" w:rsidRDefault="00BA3671" w:rsidP="00BA36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-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Grant and Fundraising </w:t>
      </w:r>
    </w:p>
    <w:p w:rsidR="00BA3671" w:rsidRDefault="00BA3671" w:rsidP="00BA36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-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Funding Process </w:t>
      </w:r>
    </w:p>
    <w:p w:rsidR="00BA3671" w:rsidRDefault="00BA3671" w:rsidP="00BA36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-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committee continues to read the list of goals </w:t>
      </w:r>
    </w:p>
    <w:p w:rsidR="00BA3671" w:rsidRDefault="00BA3671" w:rsidP="00BA36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-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list will be sent out to all the committee members in which they can add to the list</w:t>
      </w:r>
    </w:p>
    <w:p w:rsidR="00BA3671" w:rsidRDefault="00531141" w:rsidP="00BA36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-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List of all the programs and if they are related to each other </w:t>
      </w:r>
    </w:p>
    <w:p w:rsidR="00531141" w:rsidRDefault="00531141" w:rsidP="00BA36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-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lot of this discussion should happen during the retreat </w:t>
      </w:r>
    </w:p>
    <w:p w:rsidR="00531141" w:rsidRDefault="00531141" w:rsidP="00BA36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-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Strategic Plan developed by the second or third week of school </w:t>
      </w:r>
    </w:p>
    <w:p w:rsidR="00531141" w:rsidRPr="00531141" w:rsidRDefault="00531141" w:rsidP="00531141">
      <w:pPr>
        <w:autoSpaceDE w:val="0"/>
        <w:autoSpaceDN w:val="0"/>
        <w:adjustRightInd w:val="0"/>
        <w:ind w:left="720" w:right="-360"/>
        <w:rPr>
          <w:u w:val="single"/>
        </w:rPr>
      </w:pPr>
      <w:r w:rsidRPr="00531141">
        <w:rPr>
          <w:u w:val="single"/>
        </w:rPr>
        <w:lastRenderedPageBreak/>
        <w:t>1:40:45</w:t>
      </w:r>
    </w:p>
    <w:p w:rsidR="00DB162F" w:rsidRPr="00164B22" w:rsidRDefault="00DB162F" w:rsidP="00164B22">
      <w:pPr>
        <w:rPr>
          <w:b/>
        </w:rPr>
      </w:pPr>
    </w:p>
    <w:p w:rsidR="00DC346D" w:rsidRDefault="00DC346D" w:rsidP="00E957A9">
      <w:pPr>
        <w:numPr>
          <w:ilvl w:val="0"/>
          <w:numId w:val="2"/>
        </w:numPr>
        <w:autoSpaceDE w:val="0"/>
        <w:autoSpaceDN w:val="0"/>
        <w:adjustRightInd w:val="0"/>
        <w:ind w:right="-360"/>
        <w:rPr>
          <w:b/>
        </w:rPr>
      </w:pPr>
      <w:r w:rsidRPr="00037CAD">
        <w:rPr>
          <w:b/>
        </w:rPr>
        <w:t>ROUND TABLE REMARKS</w:t>
      </w:r>
    </w:p>
    <w:p w:rsidR="00DC346D" w:rsidRDefault="00531141" w:rsidP="00DC346D">
      <w:pPr>
        <w:pStyle w:val="ListParagraph"/>
        <w:rPr>
          <w:rFonts w:ascii="Times New Roman" w:hAnsi="Times New Roman"/>
          <w:sz w:val="24"/>
          <w:szCs w:val="24"/>
        </w:rPr>
      </w:pPr>
      <w:r w:rsidRPr="00531141">
        <w:rPr>
          <w:rFonts w:ascii="Times New Roman" w:hAnsi="Times New Roman"/>
          <w:b/>
          <w:sz w:val="24"/>
          <w:szCs w:val="24"/>
        </w:rPr>
        <w:t>Pinlac</w:t>
      </w:r>
      <w:r w:rsidRPr="00531141">
        <w:rPr>
          <w:rFonts w:ascii="Times New Roman" w:hAnsi="Times New Roman"/>
          <w:sz w:val="24"/>
          <w:szCs w:val="24"/>
        </w:rPr>
        <w:t>: mentions the move in dates</w:t>
      </w:r>
      <w:r w:rsidR="00164B22">
        <w:rPr>
          <w:rFonts w:ascii="Times New Roman" w:hAnsi="Times New Roman"/>
          <w:sz w:val="24"/>
          <w:szCs w:val="24"/>
        </w:rPr>
        <w:t xml:space="preserve"> for on campus housing</w:t>
      </w:r>
      <w:r w:rsidRPr="00531141">
        <w:rPr>
          <w:rFonts w:ascii="Times New Roman" w:hAnsi="Times New Roman"/>
          <w:sz w:val="24"/>
          <w:szCs w:val="24"/>
        </w:rPr>
        <w:t xml:space="preserve"> and asks if the Executive Committee would like to help out during those dates especially the date the freshman move in which </w:t>
      </w:r>
      <w:r w:rsidR="00164B22">
        <w:rPr>
          <w:rFonts w:ascii="Times New Roman" w:hAnsi="Times New Roman"/>
          <w:sz w:val="24"/>
          <w:szCs w:val="24"/>
        </w:rPr>
        <w:t xml:space="preserve">is </w:t>
      </w:r>
      <w:r w:rsidRPr="00531141">
        <w:rPr>
          <w:rFonts w:ascii="Times New Roman" w:hAnsi="Times New Roman"/>
          <w:sz w:val="24"/>
          <w:szCs w:val="24"/>
        </w:rPr>
        <w:t>September 21</w:t>
      </w:r>
      <w:r w:rsidRPr="00531141">
        <w:rPr>
          <w:rFonts w:ascii="Times New Roman" w:hAnsi="Times New Roman"/>
          <w:sz w:val="24"/>
          <w:szCs w:val="24"/>
          <w:vertAlign w:val="superscript"/>
        </w:rPr>
        <w:t>st</w:t>
      </w:r>
      <w:r w:rsidRPr="00531141">
        <w:rPr>
          <w:rFonts w:ascii="Times New Roman" w:hAnsi="Times New Roman"/>
          <w:sz w:val="24"/>
          <w:szCs w:val="24"/>
        </w:rPr>
        <w:t xml:space="preserve">, 2012. </w:t>
      </w:r>
      <w:r w:rsidR="00164B22">
        <w:rPr>
          <w:rFonts w:ascii="Times New Roman" w:hAnsi="Times New Roman"/>
          <w:sz w:val="24"/>
          <w:szCs w:val="24"/>
        </w:rPr>
        <w:t xml:space="preserve"> Other move in dates are the 19</w:t>
      </w:r>
      <w:r w:rsidR="00164B22" w:rsidRPr="00164B22">
        <w:rPr>
          <w:rFonts w:ascii="Times New Roman" w:hAnsi="Times New Roman"/>
          <w:sz w:val="24"/>
          <w:szCs w:val="24"/>
          <w:vertAlign w:val="superscript"/>
        </w:rPr>
        <w:t>th</w:t>
      </w:r>
      <w:r w:rsidR="00164B22">
        <w:rPr>
          <w:rFonts w:ascii="Times New Roman" w:hAnsi="Times New Roman"/>
          <w:sz w:val="24"/>
          <w:szCs w:val="24"/>
        </w:rPr>
        <w:t>, 22</w:t>
      </w:r>
      <w:r w:rsidR="00164B22" w:rsidRPr="00164B22">
        <w:rPr>
          <w:rFonts w:ascii="Times New Roman" w:hAnsi="Times New Roman"/>
          <w:sz w:val="24"/>
          <w:szCs w:val="24"/>
          <w:vertAlign w:val="superscript"/>
        </w:rPr>
        <w:t>nd</w:t>
      </w:r>
      <w:r w:rsidR="00164B22">
        <w:rPr>
          <w:rFonts w:ascii="Times New Roman" w:hAnsi="Times New Roman"/>
          <w:sz w:val="24"/>
          <w:szCs w:val="24"/>
        </w:rPr>
        <w:t>, and 23</w:t>
      </w:r>
      <w:r w:rsidR="00164B22" w:rsidRPr="00164B22">
        <w:rPr>
          <w:rFonts w:ascii="Times New Roman" w:hAnsi="Times New Roman"/>
          <w:sz w:val="24"/>
          <w:szCs w:val="24"/>
          <w:vertAlign w:val="superscript"/>
        </w:rPr>
        <w:t>rd</w:t>
      </w:r>
      <w:r w:rsidR="00164B22">
        <w:rPr>
          <w:rFonts w:ascii="Times New Roman" w:hAnsi="Times New Roman"/>
          <w:sz w:val="24"/>
          <w:szCs w:val="24"/>
        </w:rPr>
        <w:t xml:space="preserve">. </w:t>
      </w:r>
    </w:p>
    <w:p w:rsidR="00164B22" w:rsidRDefault="00164B22" w:rsidP="00DC346D">
      <w:pPr>
        <w:pStyle w:val="ListParagraph"/>
        <w:rPr>
          <w:rFonts w:ascii="Times New Roman" w:hAnsi="Times New Roman"/>
          <w:sz w:val="24"/>
          <w:szCs w:val="24"/>
        </w:rPr>
      </w:pPr>
      <w:r w:rsidRPr="00164B22">
        <w:rPr>
          <w:rFonts w:ascii="Times New Roman" w:hAnsi="Times New Roman"/>
          <w:b/>
          <w:sz w:val="24"/>
          <w:szCs w:val="24"/>
        </w:rPr>
        <w:t>Erlandson</w:t>
      </w:r>
      <w:r>
        <w:rPr>
          <w:rFonts w:ascii="Times New Roman" w:hAnsi="Times New Roman"/>
          <w:sz w:val="24"/>
          <w:szCs w:val="24"/>
        </w:rPr>
        <w:t>: the goals that we set out for the summer, we are pretty much on track, mai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tain the good relationships with ASI Staff and enjoy the school year coming up.</w:t>
      </w:r>
    </w:p>
    <w:p w:rsidR="00164B22" w:rsidRPr="00164B22" w:rsidRDefault="00164B22" w:rsidP="00DC346D">
      <w:pPr>
        <w:pStyle w:val="ListParagraph"/>
        <w:rPr>
          <w:rFonts w:ascii="Times New Roman" w:hAnsi="Times New Roman"/>
          <w:sz w:val="24"/>
          <w:szCs w:val="24"/>
        </w:rPr>
      </w:pPr>
      <w:r w:rsidRPr="00164B22">
        <w:rPr>
          <w:rFonts w:ascii="Times New Roman" w:hAnsi="Times New Roman"/>
          <w:b/>
          <w:sz w:val="24"/>
          <w:szCs w:val="24"/>
        </w:rPr>
        <w:t>Chang:</w:t>
      </w:r>
      <w:r>
        <w:rPr>
          <w:rFonts w:ascii="Times New Roman" w:hAnsi="Times New Roman"/>
          <w:sz w:val="24"/>
          <w:szCs w:val="24"/>
        </w:rPr>
        <w:t xml:space="preserve"> thanks the Executive C</w:t>
      </w:r>
      <w:r w:rsidRPr="00164B22">
        <w:rPr>
          <w:rFonts w:ascii="Times New Roman" w:hAnsi="Times New Roman"/>
          <w:sz w:val="24"/>
          <w:szCs w:val="24"/>
        </w:rPr>
        <w:t>ommittee</w:t>
      </w:r>
      <w:r>
        <w:rPr>
          <w:rFonts w:ascii="Times New Roman" w:hAnsi="Times New Roman"/>
          <w:sz w:val="24"/>
          <w:szCs w:val="24"/>
        </w:rPr>
        <w:t xml:space="preserve"> members</w:t>
      </w:r>
      <w:r w:rsidRPr="00164B22">
        <w:rPr>
          <w:rFonts w:ascii="Times New Roman" w:hAnsi="Times New Roman"/>
          <w:sz w:val="24"/>
          <w:szCs w:val="24"/>
        </w:rPr>
        <w:t xml:space="preserve"> for their hard work, and</w:t>
      </w:r>
      <w:r>
        <w:rPr>
          <w:rFonts w:ascii="Times New Roman" w:hAnsi="Times New Roman"/>
          <w:sz w:val="24"/>
          <w:szCs w:val="24"/>
        </w:rPr>
        <w:t xml:space="preserve"> mentions to </w:t>
      </w:r>
      <w:r w:rsidRPr="00164B22">
        <w:rPr>
          <w:rFonts w:ascii="Times New Roman" w:hAnsi="Times New Roman"/>
          <w:sz w:val="24"/>
          <w:szCs w:val="24"/>
        </w:rPr>
        <w:t>look</w:t>
      </w:r>
      <w:r>
        <w:rPr>
          <w:rFonts w:ascii="Times New Roman" w:hAnsi="Times New Roman"/>
          <w:sz w:val="24"/>
          <w:szCs w:val="24"/>
        </w:rPr>
        <w:t xml:space="preserve"> towards an exciting year. Training is three days away; power points should be ge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ting to Stephanie.</w:t>
      </w:r>
    </w:p>
    <w:p w:rsidR="006A05AF" w:rsidRDefault="006A05AF" w:rsidP="00E957A9">
      <w:pPr>
        <w:numPr>
          <w:ilvl w:val="0"/>
          <w:numId w:val="2"/>
        </w:numPr>
        <w:autoSpaceDE w:val="0"/>
        <w:autoSpaceDN w:val="0"/>
        <w:adjustRightInd w:val="0"/>
        <w:ind w:right="-360"/>
        <w:rPr>
          <w:b/>
        </w:rPr>
      </w:pPr>
      <w:r>
        <w:rPr>
          <w:b/>
        </w:rPr>
        <w:t xml:space="preserve">Adjournment </w:t>
      </w:r>
    </w:p>
    <w:p w:rsidR="00E70938" w:rsidRDefault="00E70938" w:rsidP="00E70938">
      <w:pPr>
        <w:ind w:left="720"/>
        <w:jc w:val="both"/>
        <w:rPr>
          <w:b/>
          <w:bCs/>
          <w:u w:val="single"/>
        </w:rPr>
      </w:pPr>
      <w:r>
        <w:rPr>
          <w:b/>
          <w:bCs/>
        </w:rPr>
        <w:t>Motion</w:t>
      </w:r>
      <w:r w:rsidR="001D14C1">
        <w:rPr>
          <w:b/>
          <w:bCs/>
        </w:rPr>
        <w:t xml:space="preserve"> </w:t>
      </w:r>
      <w:r>
        <w:rPr>
          <w:b/>
          <w:bCs/>
        </w:rPr>
        <w:t xml:space="preserve">to adjourn meeting at </w:t>
      </w:r>
      <w:r w:rsidR="00164B22">
        <w:rPr>
          <w:b/>
          <w:bCs/>
        </w:rPr>
        <w:t xml:space="preserve">1:58pm. </w:t>
      </w:r>
    </w:p>
    <w:p w:rsidR="00E70938" w:rsidRDefault="00E70938" w:rsidP="00E70938">
      <w:pPr>
        <w:ind w:left="720"/>
        <w:jc w:val="both"/>
        <w:rPr>
          <w:b/>
          <w:bCs/>
        </w:rPr>
      </w:pPr>
      <w:r>
        <w:rPr>
          <w:b/>
          <w:bCs/>
        </w:rPr>
        <w:t xml:space="preserve">Motion Carries. </w:t>
      </w:r>
    </w:p>
    <w:p w:rsidR="00E70938" w:rsidRDefault="00E70938" w:rsidP="00E70938">
      <w:pPr>
        <w:tabs>
          <w:tab w:val="left" w:pos="1260"/>
        </w:tabs>
        <w:ind w:left="720"/>
        <w:jc w:val="both"/>
        <w:rPr>
          <w:b/>
          <w:bCs/>
        </w:rPr>
      </w:pPr>
      <w:r>
        <w:rPr>
          <w:b/>
          <w:bCs/>
        </w:rPr>
        <w:t xml:space="preserve">            </w:t>
      </w:r>
    </w:p>
    <w:p w:rsidR="00E70938" w:rsidRDefault="00E70938" w:rsidP="00F31557">
      <w:pPr>
        <w:jc w:val="both"/>
      </w:pPr>
      <w:bookmarkStart w:id="1" w:name="OLE_LINK71"/>
      <w:bookmarkStart w:id="2" w:name="OLE_LINK72"/>
      <w:r>
        <w:t>Minutes Reviewed by:</w:t>
      </w:r>
    </w:p>
    <w:p w:rsidR="00E70938" w:rsidRDefault="00E70938" w:rsidP="00F31557">
      <w:pPr>
        <w:jc w:val="both"/>
        <w:rPr>
          <w:b/>
          <w:u w:val="single"/>
        </w:rPr>
      </w:pPr>
      <w:r>
        <w:rPr>
          <w:b/>
          <w:u w:val="single"/>
        </w:rPr>
        <w:t>Executive Comm</w:t>
      </w:r>
      <w:r w:rsidR="00F31557">
        <w:rPr>
          <w:b/>
          <w:u w:val="single"/>
        </w:rPr>
        <w:t>ittee Chair___________</w:t>
      </w:r>
    </w:p>
    <w:p w:rsidR="00967315" w:rsidRDefault="006F769D" w:rsidP="00F31557">
      <w:pPr>
        <w:jc w:val="both"/>
        <w:rPr>
          <w:b/>
        </w:rPr>
      </w:pPr>
      <w:r>
        <w:rPr>
          <w:b/>
        </w:rPr>
        <w:t xml:space="preserve">Name:  </w:t>
      </w:r>
      <w:bookmarkEnd w:id="1"/>
      <w:bookmarkEnd w:id="2"/>
      <w:r w:rsidR="00944548">
        <w:rPr>
          <w:b/>
        </w:rPr>
        <w:t xml:space="preserve">Jerry Chang </w:t>
      </w:r>
    </w:p>
    <w:p w:rsidR="00F31557" w:rsidRDefault="00F31557" w:rsidP="00F31557">
      <w:pPr>
        <w:jc w:val="both"/>
        <w:rPr>
          <w:b/>
        </w:rPr>
      </w:pPr>
    </w:p>
    <w:p w:rsidR="00F31557" w:rsidRDefault="00F31557" w:rsidP="00F31557">
      <w:pPr>
        <w:jc w:val="both"/>
        <w:rPr>
          <w:b/>
        </w:rPr>
      </w:pPr>
    </w:p>
    <w:p w:rsidR="00F31557" w:rsidRDefault="00F31557" w:rsidP="00F31557">
      <w:pPr>
        <w:jc w:val="both"/>
        <w:rPr>
          <w:b/>
        </w:rPr>
      </w:pPr>
    </w:p>
    <w:p w:rsidR="00F31557" w:rsidRDefault="00F31557" w:rsidP="00944548">
      <w:pPr>
        <w:ind w:left="720"/>
        <w:jc w:val="both"/>
        <w:rPr>
          <w:b/>
        </w:rPr>
      </w:pPr>
    </w:p>
    <w:p w:rsidR="00F31557" w:rsidRDefault="00F31557" w:rsidP="00F31557">
      <w:pPr>
        <w:jc w:val="both"/>
        <w:rPr>
          <w:b/>
          <w:u w:val="single"/>
        </w:rPr>
      </w:pPr>
      <w:r>
        <w:rPr>
          <w:b/>
          <w:u w:val="single"/>
        </w:rPr>
        <w:t>11-02-12</w:t>
      </w:r>
    </w:p>
    <w:p w:rsidR="00F31557" w:rsidRPr="00F31557" w:rsidRDefault="00F31557" w:rsidP="00F31557">
      <w:pPr>
        <w:jc w:val="both"/>
        <w:rPr>
          <w:b/>
        </w:rPr>
        <w:sectPr w:rsidR="00F31557" w:rsidRPr="00F31557" w:rsidSect="006E3460">
          <w:headerReference w:type="default" r:id="rId8"/>
          <w:footerReference w:type="default" r:id="rId9"/>
          <w:pgSz w:w="12240" w:h="15840"/>
          <w:pgMar w:top="1080" w:right="1440" w:bottom="288" w:left="1440" w:header="720" w:footer="288" w:gutter="0"/>
          <w:cols w:space="720"/>
        </w:sectPr>
      </w:pPr>
      <w:r>
        <w:rPr>
          <w:b/>
        </w:rPr>
        <w:t>Date:</w:t>
      </w: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sectPr w:rsidR="00967315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C09" w:rsidRDefault="002C5C09">
      <w:r>
        <w:separator/>
      </w:r>
    </w:p>
  </w:endnote>
  <w:endnote w:type="continuationSeparator" w:id="0">
    <w:p w:rsidR="002C5C09" w:rsidRDefault="002C5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B5" w:rsidRDefault="003A2EB5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6703" behindDoc="0" locked="0" layoutInCell="1" allowOverlap="1">
          <wp:simplePos x="0" y="0"/>
          <wp:positionH relativeFrom="column">
            <wp:posOffset>-102021</wp:posOffset>
          </wp:positionH>
          <wp:positionV relativeFrom="paragraph">
            <wp:posOffset>-202958</wp:posOffset>
          </wp:positionV>
          <wp:extent cx="6905625" cy="1085850"/>
          <wp:effectExtent l="0" t="0" r="0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2EB5" w:rsidRDefault="003A2EB5" w:rsidP="006E3460">
    <w:pPr>
      <w:pStyle w:val="Footer"/>
      <w:ind w:left="-540"/>
      <w:rPr>
        <w:noProof/>
        <w:lang w:eastAsia="zh-CN"/>
      </w:rPr>
    </w:pPr>
  </w:p>
  <w:p w:rsidR="003A2EB5" w:rsidRDefault="003A2EB5" w:rsidP="006E3460">
    <w:pPr>
      <w:pStyle w:val="Footer"/>
      <w:ind w:left="-540"/>
      <w:rPr>
        <w:noProof/>
        <w:lang w:eastAsia="zh-CN"/>
      </w:rPr>
    </w:pPr>
  </w:p>
  <w:p w:rsidR="003A2EB5" w:rsidRDefault="008953BD" w:rsidP="006E3460">
    <w:pPr>
      <w:pStyle w:val="Footer"/>
      <w:ind w:left="-540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-472611</wp:posOffset>
          </wp:positionH>
          <wp:positionV relativeFrom="paragraph">
            <wp:posOffset>64584</wp:posOffset>
          </wp:positionV>
          <wp:extent cx="6791325" cy="250190"/>
          <wp:effectExtent l="0" t="0" r="0" b="0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B5" w:rsidRDefault="003A2EB5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C09" w:rsidRDefault="002C5C09">
      <w:r>
        <w:separator/>
      </w:r>
    </w:p>
  </w:footnote>
  <w:footnote w:type="continuationSeparator" w:id="0">
    <w:p w:rsidR="002C5C09" w:rsidRDefault="002C5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B5" w:rsidRDefault="003A2EB5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2EB5" w:rsidRPr="00155FA7" w:rsidRDefault="003A2EB5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1096035E"/>
    <w:multiLevelType w:val="hybridMultilevel"/>
    <w:tmpl w:val="EC2E5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703B54"/>
    <w:multiLevelType w:val="hybridMultilevel"/>
    <w:tmpl w:val="8E9C822C"/>
    <w:lvl w:ilvl="0" w:tplc="040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3">
    <w:nsid w:val="22124BDA"/>
    <w:multiLevelType w:val="hybridMultilevel"/>
    <w:tmpl w:val="2EB672A4"/>
    <w:lvl w:ilvl="0" w:tplc="D542E5B6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77E0CA8"/>
    <w:multiLevelType w:val="hybridMultilevel"/>
    <w:tmpl w:val="3C9EC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4926E7"/>
    <w:multiLevelType w:val="hybridMultilevel"/>
    <w:tmpl w:val="51FA5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AA58ED"/>
    <w:multiLevelType w:val="hybridMultilevel"/>
    <w:tmpl w:val="963E4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attachedTemplate r:id="rId1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55"/>
    <w:rsid w:val="0000471B"/>
    <w:rsid w:val="00012EFD"/>
    <w:rsid w:val="00015B98"/>
    <w:rsid w:val="0002050D"/>
    <w:rsid w:val="00020BEC"/>
    <w:rsid w:val="0002310B"/>
    <w:rsid w:val="0003208F"/>
    <w:rsid w:val="000407CE"/>
    <w:rsid w:val="00046711"/>
    <w:rsid w:val="000513FB"/>
    <w:rsid w:val="000537D9"/>
    <w:rsid w:val="000649FF"/>
    <w:rsid w:val="000748F4"/>
    <w:rsid w:val="00091DE4"/>
    <w:rsid w:val="000A6EFB"/>
    <w:rsid w:val="000B49C5"/>
    <w:rsid w:val="000B5F70"/>
    <w:rsid w:val="000C4356"/>
    <w:rsid w:val="000C472B"/>
    <w:rsid w:val="000E11F9"/>
    <w:rsid w:val="000E259E"/>
    <w:rsid w:val="000E26B9"/>
    <w:rsid w:val="000F0848"/>
    <w:rsid w:val="000F4650"/>
    <w:rsid w:val="000F60AF"/>
    <w:rsid w:val="001168F9"/>
    <w:rsid w:val="00117F81"/>
    <w:rsid w:val="00125C35"/>
    <w:rsid w:val="00126822"/>
    <w:rsid w:val="00130F4A"/>
    <w:rsid w:val="00131A62"/>
    <w:rsid w:val="001419E1"/>
    <w:rsid w:val="0014294F"/>
    <w:rsid w:val="00153E25"/>
    <w:rsid w:val="00156EB3"/>
    <w:rsid w:val="00163598"/>
    <w:rsid w:val="00164B22"/>
    <w:rsid w:val="00165324"/>
    <w:rsid w:val="00165AD6"/>
    <w:rsid w:val="001734D6"/>
    <w:rsid w:val="00173835"/>
    <w:rsid w:val="00177A4F"/>
    <w:rsid w:val="00183702"/>
    <w:rsid w:val="00194EF0"/>
    <w:rsid w:val="001A3F93"/>
    <w:rsid w:val="001A4120"/>
    <w:rsid w:val="001B1E06"/>
    <w:rsid w:val="001B636F"/>
    <w:rsid w:val="001C104E"/>
    <w:rsid w:val="001C2729"/>
    <w:rsid w:val="001D14C1"/>
    <w:rsid w:val="001F56A1"/>
    <w:rsid w:val="00201964"/>
    <w:rsid w:val="002153D0"/>
    <w:rsid w:val="00217B21"/>
    <w:rsid w:val="002216ED"/>
    <w:rsid w:val="0022671A"/>
    <w:rsid w:val="0023612A"/>
    <w:rsid w:val="00237F15"/>
    <w:rsid w:val="002407BC"/>
    <w:rsid w:val="0024084A"/>
    <w:rsid w:val="0024315B"/>
    <w:rsid w:val="00244B60"/>
    <w:rsid w:val="00253433"/>
    <w:rsid w:val="00263077"/>
    <w:rsid w:val="00274215"/>
    <w:rsid w:val="00275401"/>
    <w:rsid w:val="002776C8"/>
    <w:rsid w:val="00284828"/>
    <w:rsid w:val="00286D2F"/>
    <w:rsid w:val="00297375"/>
    <w:rsid w:val="002A00DC"/>
    <w:rsid w:val="002A2AE7"/>
    <w:rsid w:val="002A306C"/>
    <w:rsid w:val="002A5287"/>
    <w:rsid w:val="002A7356"/>
    <w:rsid w:val="002B3F36"/>
    <w:rsid w:val="002C5C09"/>
    <w:rsid w:val="002C63CD"/>
    <w:rsid w:val="002D2D39"/>
    <w:rsid w:val="002F6519"/>
    <w:rsid w:val="00302085"/>
    <w:rsid w:val="00302E0E"/>
    <w:rsid w:val="003038EE"/>
    <w:rsid w:val="003044C9"/>
    <w:rsid w:val="003229A0"/>
    <w:rsid w:val="003362D7"/>
    <w:rsid w:val="00340B57"/>
    <w:rsid w:val="0035020C"/>
    <w:rsid w:val="00350FF4"/>
    <w:rsid w:val="00351064"/>
    <w:rsid w:val="00351CEB"/>
    <w:rsid w:val="003647CC"/>
    <w:rsid w:val="00390995"/>
    <w:rsid w:val="00390C0D"/>
    <w:rsid w:val="003A2EB5"/>
    <w:rsid w:val="003A7682"/>
    <w:rsid w:val="003B3E2A"/>
    <w:rsid w:val="003C35F4"/>
    <w:rsid w:val="003E306D"/>
    <w:rsid w:val="003F18BF"/>
    <w:rsid w:val="003F32A4"/>
    <w:rsid w:val="003F47F8"/>
    <w:rsid w:val="003F5975"/>
    <w:rsid w:val="00401296"/>
    <w:rsid w:val="00405B55"/>
    <w:rsid w:val="00411750"/>
    <w:rsid w:val="0041513E"/>
    <w:rsid w:val="00417783"/>
    <w:rsid w:val="00441B97"/>
    <w:rsid w:val="00444053"/>
    <w:rsid w:val="00450EE5"/>
    <w:rsid w:val="004667CF"/>
    <w:rsid w:val="00492E76"/>
    <w:rsid w:val="004B21F7"/>
    <w:rsid w:val="004B6818"/>
    <w:rsid w:val="004C3A9B"/>
    <w:rsid w:val="004D0FBF"/>
    <w:rsid w:val="004E4F20"/>
    <w:rsid w:val="004E65BC"/>
    <w:rsid w:val="004E7276"/>
    <w:rsid w:val="004F3074"/>
    <w:rsid w:val="004F3377"/>
    <w:rsid w:val="00500B55"/>
    <w:rsid w:val="00502343"/>
    <w:rsid w:val="00521A8B"/>
    <w:rsid w:val="005234BB"/>
    <w:rsid w:val="00531141"/>
    <w:rsid w:val="005351C8"/>
    <w:rsid w:val="005622CA"/>
    <w:rsid w:val="00565349"/>
    <w:rsid w:val="00572D5F"/>
    <w:rsid w:val="005900A8"/>
    <w:rsid w:val="00592AB7"/>
    <w:rsid w:val="005A79C7"/>
    <w:rsid w:val="005C10CD"/>
    <w:rsid w:val="005C32E8"/>
    <w:rsid w:val="005C478D"/>
    <w:rsid w:val="005C54B0"/>
    <w:rsid w:val="005C5A58"/>
    <w:rsid w:val="005D05EA"/>
    <w:rsid w:val="005F37D3"/>
    <w:rsid w:val="0063168A"/>
    <w:rsid w:val="00632DBE"/>
    <w:rsid w:val="00635951"/>
    <w:rsid w:val="0064359D"/>
    <w:rsid w:val="006453E1"/>
    <w:rsid w:val="0064750A"/>
    <w:rsid w:val="00651278"/>
    <w:rsid w:val="00655744"/>
    <w:rsid w:val="0066787A"/>
    <w:rsid w:val="0067041C"/>
    <w:rsid w:val="006727C4"/>
    <w:rsid w:val="00684365"/>
    <w:rsid w:val="006A05AF"/>
    <w:rsid w:val="006B0B12"/>
    <w:rsid w:val="006C262F"/>
    <w:rsid w:val="006C29F3"/>
    <w:rsid w:val="006C79E6"/>
    <w:rsid w:val="006D1671"/>
    <w:rsid w:val="006E3460"/>
    <w:rsid w:val="006F769D"/>
    <w:rsid w:val="00700A60"/>
    <w:rsid w:val="00702A67"/>
    <w:rsid w:val="00722436"/>
    <w:rsid w:val="00733336"/>
    <w:rsid w:val="00733B39"/>
    <w:rsid w:val="0074074F"/>
    <w:rsid w:val="00743EC3"/>
    <w:rsid w:val="007568A9"/>
    <w:rsid w:val="007630C8"/>
    <w:rsid w:val="007668D0"/>
    <w:rsid w:val="0077187C"/>
    <w:rsid w:val="00783C9F"/>
    <w:rsid w:val="00795CAF"/>
    <w:rsid w:val="007B6482"/>
    <w:rsid w:val="007C2716"/>
    <w:rsid w:val="007C6E95"/>
    <w:rsid w:val="007F1C83"/>
    <w:rsid w:val="00801800"/>
    <w:rsid w:val="00803A8F"/>
    <w:rsid w:val="00803BFA"/>
    <w:rsid w:val="00805D25"/>
    <w:rsid w:val="008076C1"/>
    <w:rsid w:val="00807FB2"/>
    <w:rsid w:val="00814B05"/>
    <w:rsid w:val="00831B13"/>
    <w:rsid w:val="00834A49"/>
    <w:rsid w:val="00834BFD"/>
    <w:rsid w:val="00850C69"/>
    <w:rsid w:val="00861A2D"/>
    <w:rsid w:val="00874555"/>
    <w:rsid w:val="008874C9"/>
    <w:rsid w:val="008953BD"/>
    <w:rsid w:val="00895C38"/>
    <w:rsid w:val="008A0EC3"/>
    <w:rsid w:val="008A25A4"/>
    <w:rsid w:val="008B0927"/>
    <w:rsid w:val="008B7F5C"/>
    <w:rsid w:val="008C18C8"/>
    <w:rsid w:val="008C1B10"/>
    <w:rsid w:val="008C562F"/>
    <w:rsid w:val="008D116F"/>
    <w:rsid w:val="008D2D7B"/>
    <w:rsid w:val="008F67B3"/>
    <w:rsid w:val="00903608"/>
    <w:rsid w:val="0091721D"/>
    <w:rsid w:val="009234CE"/>
    <w:rsid w:val="00924D69"/>
    <w:rsid w:val="009260D2"/>
    <w:rsid w:val="009361B4"/>
    <w:rsid w:val="00944548"/>
    <w:rsid w:val="00951872"/>
    <w:rsid w:val="00962F2F"/>
    <w:rsid w:val="00965F39"/>
    <w:rsid w:val="00966ED4"/>
    <w:rsid w:val="00967315"/>
    <w:rsid w:val="0097622C"/>
    <w:rsid w:val="0097659C"/>
    <w:rsid w:val="00977460"/>
    <w:rsid w:val="009807CC"/>
    <w:rsid w:val="0098395A"/>
    <w:rsid w:val="00986F2D"/>
    <w:rsid w:val="00994969"/>
    <w:rsid w:val="009A1117"/>
    <w:rsid w:val="009A39F3"/>
    <w:rsid w:val="009A7E86"/>
    <w:rsid w:val="009A7E8E"/>
    <w:rsid w:val="009B3386"/>
    <w:rsid w:val="009B3C66"/>
    <w:rsid w:val="009D2583"/>
    <w:rsid w:val="009F486B"/>
    <w:rsid w:val="00A01B48"/>
    <w:rsid w:val="00A05552"/>
    <w:rsid w:val="00A05C52"/>
    <w:rsid w:val="00A06772"/>
    <w:rsid w:val="00A12C0D"/>
    <w:rsid w:val="00A16C2F"/>
    <w:rsid w:val="00A344CB"/>
    <w:rsid w:val="00A34C61"/>
    <w:rsid w:val="00A50EF4"/>
    <w:rsid w:val="00A51D8C"/>
    <w:rsid w:val="00A52FD1"/>
    <w:rsid w:val="00A55165"/>
    <w:rsid w:val="00A56BF5"/>
    <w:rsid w:val="00A644B6"/>
    <w:rsid w:val="00A75B54"/>
    <w:rsid w:val="00A810C2"/>
    <w:rsid w:val="00AA23FA"/>
    <w:rsid w:val="00AB34BA"/>
    <w:rsid w:val="00AB7E80"/>
    <w:rsid w:val="00AD2737"/>
    <w:rsid w:val="00AD6AE4"/>
    <w:rsid w:val="00B0027B"/>
    <w:rsid w:val="00B014EC"/>
    <w:rsid w:val="00B17CA7"/>
    <w:rsid w:val="00B3242E"/>
    <w:rsid w:val="00B33DD0"/>
    <w:rsid w:val="00B369F8"/>
    <w:rsid w:val="00B41CF9"/>
    <w:rsid w:val="00B45D3E"/>
    <w:rsid w:val="00B466ED"/>
    <w:rsid w:val="00B47BC2"/>
    <w:rsid w:val="00B529E2"/>
    <w:rsid w:val="00B53EF9"/>
    <w:rsid w:val="00B5712F"/>
    <w:rsid w:val="00B62F3D"/>
    <w:rsid w:val="00B64131"/>
    <w:rsid w:val="00B764B3"/>
    <w:rsid w:val="00B82EE2"/>
    <w:rsid w:val="00B83607"/>
    <w:rsid w:val="00B84169"/>
    <w:rsid w:val="00B86716"/>
    <w:rsid w:val="00B938F4"/>
    <w:rsid w:val="00BA3671"/>
    <w:rsid w:val="00BA3FBC"/>
    <w:rsid w:val="00BB3331"/>
    <w:rsid w:val="00BC6C99"/>
    <w:rsid w:val="00BD2D95"/>
    <w:rsid w:val="00BD3FC9"/>
    <w:rsid w:val="00BE6485"/>
    <w:rsid w:val="00BE6C20"/>
    <w:rsid w:val="00BF30AD"/>
    <w:rsid w:val="00BF3EE9"/>
    <w:rsid w:val="00BF7994"/>
    <w:rsid w:val="00C00BE7"/>
    <w:rsid w:val="00C024B7"/>
    <w:rsid w:val="00C0475E"/>
    <w:rsid w:val="00C4398D"/>
    <w:rsid w:val="00C47A16"/>
    <w:rsid w:val="00C611D3"/>
    <w:rsid w:val="00C621FB"/>
    <w:rsid w:val="00C631AE"/>
    <w:rsid w:val="00C71736"/>
    <w:rsid w:val="00C724CB"/>
    <w:rsid w:val="00C7649F"/>
    <w:rsid w:val="00C77CF3"/>
    <w:rsid w:val="00C81AC3"/>
    <w:rsid w:val="00C83D1F"/>
    <w:rsid w:val="00C918C1"/>
    <w:rsid w:val="00C95CDF"/>
    <w:rsid w:val="00CA116D"/>
    <w:rsid w:val="00CA5FE8"/>
    <w:rsid w:val="00CC297F"/>
    <w:rsid w:val="00CC77B7"/>
    <w:rsid w:val="00CD083E"/>
    <w:rsid w:val="00CD5B81"/>
    <w:rsid w:val="00CE0591"/>
    <w:rsid w:val="00CF7D1C"/>
    <w:rsid w:val="00CF7DC0"/>
    <w:rsid w:val="00D03846"/>
    <w:rsid w:val="00D101E4"/>
    <w:rsid w:val="00D118B6"/>
    <w:rsid w:val="00D144F0"/>
    <w:rsid w:val="00D209F6"/>
    <w:rsid w:val="00D27095"/>
    <w:rsid w:val="00D3325E"/>
    <w:rsid w:val="00D470F2"/>
    <w:rsid w:val="00D62CFA"/>
    <w:rsid w:val="00D66169"/>
    <w:rsid w:val="00D75B52"/>
    <w:rsid w:val="00D83B3D"/>
    <w:rsid w:val="00D86371"/>
    <w:rsid w:val="00DB109B"/>
    <w:rsid w:val="00DB162F"/>
    <w:rsid w:val="00DB4D44"/>
    <w:rsid w:val="00DB5B90"/>
    <w:rsid w:val="00DC346D"/>
    <w:rsid w:val="00DC3BB5"/>
    <w:rsid w:val="00DD1BB7"/>
    <w:rsid w:val="00DD348F"/>
    <w:rsid w:val="00DD46B4"/>
    <w:rsid w:val="00DD49F7"/>
    <w:rsid w:val="00DE4B15"/>
    <w:rsid w:val="00DF000B"/>
    <w:rsid w:val="00DF435F"/>
    <w:rsid w:val="00E17855"/>
    <w:rsid w:val="00E27150"/>
    <w:rsid w:val="00E31DF1"/>
    <w:rsid w:val="00E32F3D"/>
    <w:rsid w:val="00E40248"/>
    <w:rsid w:val="00E41DD7"/>
    <w:rsid w:val="00E550D7"/>
    <w:rsid w:val="00E60FD2"/>
    <w:rsid w:val="00E70938"/>
    <w:rsid w:val="00E752FD"/>
    <w:rsid w:val="00E80646"/>
    <w:rsid w:val="00E940E6"/>
    <w:rsid w:val="00E957A9"/>
    <w:rsid w:val="00E97877"/>
    <w:rsid w:val="00EA5CC8"/>
    <w:rsid w:val="00EB5F3A"/>
    <w:rsid w:val="00EC52E2"/>
    <w:rsid w:val="00EC6A5C"/>
    <w:rsid w:val="00EC6E2E"/>
    <w:rsid w:val="00ED027B"/>
    <w:rsid w:val="00ED58A3"/>
    <w:rsid w:val="00ED6771"/>
    <w:rsid w:val="00EE0457"/>
    <w:rsid w:val="00EE3E34"/>
    <w:rsid w:val="00EE5E0B"/>
    <w:rsid w:val="00EF20B9"/>
    <w:rsid w:val="00EF638A"/>
    <w:rsid w:val="00F24CEF"/>
    <w:rsid w:val="00F24E76"/>
    <w:rsid w:val="00F272DC"/>
    <w:rsid w:val="00F31557"/>
    <w:rsid w:val="00F33513"/>
    <w:rsid w:val="00F36499"/>
    <w:rsid w:val="00F466BF"/>
    <w:rsid w:val="00F46A2E"/>
    <w:rsid w:val="00F52436"/>
    <w:rsid w:val="00F52AFE"/>
    <w:rsid w:val="00F6069B"/>
    <w:rsid w:val="00F65C0B"/>
    <w:rsid w:val="00F65C16"/>
    <w:rsid w:val="00F75236"/>
    <w:rsid w:val="00F77A99"/>
    <w:rsid w:val="00F8065C"/>
    <w:rsid w:val="00F93E14"/>
    <w:rsid w:val="00FA7C6F"/>
    <w:rsid w:val="00FB0169"/>
    <w:rsid w:val="00FC11E0"/>
    <w:rsid w:val="00FC3C40"/>
    <w:rsid w:val="00FE2132"/>
    <w:rsid w:val="00FF59B8"/>
    <w:rsid w:val="00FF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D1094-5CE1-4F81-B3B1-5D87A05E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8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7039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bm3877</cp:lastModifiedBy>
  <cp:revision>5</cp:revision>
  <cp:lastPrinted>2012-11-01T16:51:00Z</cp:lastPrinted>
  <dcterms:created xsi:type="dcterms:W3CDTF">2012-09-13T18:02:00Z</dcterms:created>
  <dcterms:modified xsi:type="dcterms:W3CDTF">2012-11-01T16:52:00Z</dcterms:modified>
</cp:coreProperties>
</file>