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3" w:rsidRDefault="00B1703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B17033" w:rsidRPr="001F2D4A" w:rsidRDefault="00B17033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Internal Affairs</w:t>
      </w:r>
      <w:r w:rsidR="004941E2">
        <w:rPr>
          <w:b/>
          <w:bCs/>
          <w:color w:val="222222"/>
          <w:shd w:val="clear" w:color="auto" w:fill="FFFFFF"/>
        </w:rPr>
        <w:t xml:space="preserve"> Special</w:t>
      </w:r>
      <w:r w:rsidRPr="001F2D4A">
        <w:rPr>
          <w:b/>
          <w:bCs/>
          <w:color w:val="222222"/>
          <w:shd w:val="clear" w:color="auto" w:fill="FFFFFF"/>
        </w:rPr>
        <w:t xml:space="preserve"> Committee Meeting</w:t>
      </w:r>
    </w:p>
    <w:p w:rsidR="00B17033" w:rsidRPr="001F2D4A" w:rsidRDefault="00B17033" w:rsidP="002A0965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>John Erlandson, VP of Internal Affairs</w:t>
      </w:r>
    </w:p>
    <w:p w:rsidR="00B17033" w:rsidRPr="001F2D4A" w:rsidRDefault="00120F4A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>10:00AM – 11</w:t>
      </w:r>
      <w:r w:rsidR="00B17033" w:rsidRPr="001F2D4A">
        <w:rPr>
          <w:color w:val="222222"/>
          <w:shd w:val="clear" w:color="auto" w:fill="FFFFFF"/>
        </w:rPr>
        <w:t>:00</w:t>
      </w:r>
      <w:r>
        <w:rPr>
          <w:color w:val="222222"/>
          <w:shd w:val="clear" w:color="auto" w:fill="FFFFFF"/>
        </w:rPr>
        <w:t>AM</w:t>
      </w:r>
    </w:p>
    <w:p w:rsidR="00B17033" w:rsidRPr="001F2D4A" w:rsidRDefault="008045CF" w:rsidP="002A0965">
      <w:pPr>
        <w:pStyle w:val="NormalWeb"/>
        <w:spacing w:before="0" w:beforeAutospacing="0" w:after="0" w:afterAutospacing="0"/>
        <w:jc w:val="center"/>
      </w:pPr>
      <w:r>
        <w:rPr>
          <w:color w:val="222222"/>
          <w:shd w:val="clear" w:color="auto" w:fill="FFFFFF"/>
        </w:rPr>
        <w:t xml:space="preserve">Wednesday, </w:t>
      </w:r>
      <w:r w:rsidR="0096629B">
        <w:rPr>
          <w:color w:val="222222"/>
          <w:shd w:val="clear" w:color="auto" w:fill="FFFFFF"/>
        </w:rPr>
        <w:t>February</w:t>
      </w:r>
      <w:r>
        <w:rPr>
          <w:color w:val="222222"/>
          <w:shd w:val="clear" w:color="auto" w:fill="FFFFFF"/>
        </w:rPr>
        <w:t xml:space="preserve"> 20</w:t>
      </w:r>
      <w:r w:rsidR="00B17033">
        <w:rPr>
          <w:color w:val="222222"/>
          <w:shd w:val="clear" w:color="auto" w:fill="FFFFFF"/>
        </w:rPr>
        <w:t>,</w:t>
      </w:r>
      <w:r w:rsidR="00B17033" w:rsidRPr="001F2D4A">
        <w:rPr>
          <w:color w:val="222222"/>
          <w:shd w:val="clear" w:color="auto" w:fill="FFFFFF"/>
        </w:rPr>
        <w:t xml:space="preserve"> 201</w:t>
      </w:r>
      <w:r w:rsidR="00B17033">
        <w:rPr>
          <w:color w:val="222222"/>
          <w:shd w:val="clear" w:color="auto" w:fill="FFFFFF"/>
        </w:rPr>
        <w:t>3</w:t>
      </w:r>
    </w:p>
    <w:p w:rsidR="00B17033" w:rsidRPr="001F2D4A" w:rsidRDefault="00B17033" w:rsidP="002A0965">
      <w:pPr>
        <w:pStyle w:val="NormalWeb"/>
        <w:spacing w:before="0" w:beforeAutospacing="0" w:after="0" w:afterAutospacing="0"/>
        <w:jc w:val="center"/>
      </w:pPr>
      <w:r w:rsidRPr="001F2D4A">
        <w:rPr>
          <w:color w:val="222222"/>
          <w:shd w:val="clear" w:color="auto" w:fill="FFFFFF"/>
        </w:rPr>
        <w:t>ASI Board Room, 2nd Floor, New UU Building</w:t>
      </w:r>
    </w:p>
    <w:p w:rsidR="00B17033" w:rsidRPr="001F2D4A" w:rsidRDefault="00B17033" w:rsidP="002A0965"/>
    <w:p w:rsidR="00B17033" w:rsidRPr="001F2D4A" w:rsidRDefault="00B17033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CALL TO ORDER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Default="00B17033" w:rsidP="00703673">
      <w:pPr>
        <w:numPr>
          <w:ilvl w:val="0"/>
          <w:numId w:val="4"/>
        </w:numPr>
        <w:textAlignment w:val="baseline"/>
        <w:rPr>
          <w:color w:val="222222"/>
          <w:shd w:val="clear" w:color="auto" w:fill="FFFFFF"/>
        </w:rPr>
      </w:pPr>
      <w:r w:rsidRPr="001F2D4A">
        <w:rPr>
          <w:color w:val="222222"/>
          <w:shd w:val="clear" w:color="auto" w:fill="FFFFFF"/>
        </w:rPr>
        <w:t>ROLL CALL</w:t>
      </w:r>
    </w:p>
    <w:p w:rsidR="00B17033" w:rsidRDefault="00B17033" w:rsidP="00703673">
      <w:pPr>
        <w:pStyle w:val="ListParagraph"/>
        <w:spacing w:after="0" w:line="240" w:lineRule="auto"/>
        <w:rPr>
          <w:color w:val="000000"/>
        </w:rPr>
      </w:pPr>
      <w:bookmarkStart w:id="0" w:name="_GoBack"/>
      <w:bookmarkEnd w:id="0"/>
    </w:p>
    <w:p w:rsidR="00B17033" w:rsidRPr="001F2D4A" w:rsidRDefault="00B17033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- Approval of the </w:t>
      </w:r>
      <w:r w:rsidR="0096629B">
        <w:rPr>
          <w:b/>
          <w:bCs/>
          <w:color w:val="222222"/>
          <w:u w:val="single"/>
          <w:shd w:val="clear" w:color="auto" w:fill="FFFFFF"/>
        </w:rPr>
        <w:t xml:space="preserve">February </w:t>
      </w:r>
      <w:r w:rsidR="008045CF">
        <w:rPr>
          <w:b/>
          <w:bCs/>
          <w:color w:val="222222"/>
          <w:u w:val="single"/>
          <w:shd w:val="clear" w:color="auto" w:fill="FFFFFF"/>
        </w:rPr>
        <w:t xml:space="preserve"> 6</w:t>
      </w:r>
      <w:r w:rsidRPr="00703673">
        <w:rPr>
          <w:b/>
          <w:bCs/>
          <w:color w:val="222222"/>
          <w:u w:val="single"/>
          <w:shd w:val="clear" w:color="auto" w:fill="FFFFFF"/>
        </w:rPr>
        <w:t>th, 2012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B17033" w:rsidRPr="001F2D4A" w:rsidRDefault="00B17033" w:rsidP="00703673">
      <w:pPr>
        <w:ind w:left="1080"/>
        <w:textAlignment w:val="baseline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B17033" w:rsidRDefault="00B17033" w:rsidP="00A81570">
      <w:pPr>
        <w:ind w:left="720" w:firstLine="360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</w:t>
      </w:r>
    </w:p>
    <w:p w:rsidR="00B17033" w:rsidRDefault="00A81570" w:rsidP="00A81570">
      <w:pPr>
        <w:ind w:left="720" w:firstLine="360"/>
        <w:rPr>
          <w:b/>
          <w:bCs/>
          <w:color w:val="222222"/>
          <w:shd w:val="clear" w:color="auto" w:fill="FFFFFF"/>
        </w:rPr>
      </w:pPr>
      <w:proofErr w:type="gramStart"/>
      <w:r>
        <w:rPr>
          <w:b/>
          <w:bCs/>
          <w:color w:val="222222"/>
          <w:shd w:val="clear" w:color="auto" w:fill="FFFFFF"/>
        </w:rPr>
        <w:t>the</w:t>
      </w:r>
      <w:proofErr w:type="gramEnd"/>
      <w:r>
        <w:rPr>
          <w:b/>
          <w:bCs/>
          <w:color w:val="222222"/>
          <w:shd w:val="clear" w:color="auto" w:fill="FFFFFF"/>
        </w:rPr>
        <w:t xml:space="preserve"> committee</w:t>
      </w:r>
      <w:r w:rsidR="00B17033" w:rsidRPr="001F2D4A">
        <w:rPr>
          <w:b/>
          <w:bCs/>
          <w:color w:val="222222"/>
          <w:shd w:val="clear" w:color="auto" w:fill="FFFFFF"/>
        </w:rPr>
        <w:t xml:space="preserve"> on any issues affecting ASI and/or the California</w:t>
      </w:r>
      <w:r w:rsidR="0096629B">
        <w:rPr>
          <w:b/>
          <w:bCs/>
          <w:color w:val="222222"/>
          <w:shd w:val="clear" w:color="auto" w:fill="FFFFFF"/>
        </w:rPr>
        <w:t xml:space="preserve"> </w:t>
      </w:r>
      <w:r w:rsidR="00B17033" w:rsidRPr="001F2D4A">
        <w:rPr>
          <w:b/>
          <w:bCs/>
          <w:color w:val="222222"/>
          <w:shd w:val="clear" w:color="auto" w:fill="FFFFFF"/>
        </w:rPr>
        <w:t>State</w:t>
      </w:r>
      <w:r w:rsidR="0096629B">
        <w:rPr>
          <w:b/>
          <w:bCs/>
          <w:color w:val="222222"/>
          <w:shd w:val="clear" w:color="auto" w:fill="FFFFFF"/>
        </w:rPr>
        <w:t xml:space="preserve"> </w:t>
      </w:r>
      <w:r w:rsidR="00B17033" w:rsidRPr="001F2D4A">
        <w:rPr>
          <w:b/>
          <w:bCs/>
          <w:color w:val="222222"/>
          <w:shd w:val="clear" w:color="auto" w:fill="FFFFFF"/>
        </w:rPr>
        <w:t xml:space="preserve">University, </w:t>
      </w:r>
    </w:p>
    <w:p w:rsidR="00B17033" w:rsidRPr="001F2D4A" w:rsidRDefault="00B17033" w:rsidP="00A81570">
      <w:pPr>
        <w:ind w:left="720" w:firstLine="360"/>
      </w:pPr>
      <w:proofErr w:type="gramStart"/>
      <w:r w:rsidRPr="001F2D4A">
        <w:rPr>
          <w:b/>
          <w:bCs/>
          <w:color w:val="222222"/>
          <w:shd w:val="clear" w:color="auto" w:fill="FFFFFF"/>
        </w:rPr>
        <w:t>East</w:t>
      </w:r>
      <w:r w:rsidR="0096629B">
        <w:rPr>
          <w:b/>
          <w:bCs/>
          <w:color w:val="222222"/>
          <w:shd w:val="clear" w:color="auto" w:fill="FFFFFF"/>
        </w:rPr>
        <w:t xml:space="preserve"> </w:t>
      </w:r>
      <w:r w:rsidRPr="001F2D4A">
        <w:rPr>
          <w:b/>
          <w:bCs/>
          <w:color w:val="222222"/>
          <w:shd w:val="clear" w:color="auto" w:fill="FFFFFF"/>
        </w:rPr>
        <w:t>Bay.</w:t>
      </w:r>
      <w:proofErr w:type="gramEnd"/>
    </w:p>
    <w:p w:rsidR="00B17033" w:rsidRPr="001F2D4A" w:rsidRDefault="00B17033" w:rsidP="00703673"/>
    <w:p w:rsidR="00B17033" w:rsidRPr="001F2D4A" w:rsidRDefault="00B17033" w:rsidP="00703673">
      <w:pPr>
        <w:numPr>
          <w:ilvl w:val="0"/>
          <w:numId w:val="5"/>
        </w:numPr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>
        <w:rPr>
          <w:b/>
          <w:bCs/>
          <w:color w:val="222222"/>
          <w:shd w:val="clear" w:color="auto" w:fill="FFFFFF"/>
        </w:rPr>
        <w:t xml:space="preserve">Jon Stoll’s weekly update to matters regarding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222222"/>
              <w:shd w:val="clear" w:color="auto" w:fill="FFFFFF"/>
            </w:rPr>
            <w:t>ASI street</w:t>
          </w:r>
        </w:smartTag>
      </w:smartTag>
      <w:r>
        <w:rPr>
          <w:b/>
          <w:bCs/>
          <w:color w:val="222222"/>
          <w:shd w:val="clear" w:color="auto" w:fill="FFFFFF"/>
        </w:rPr>
        <w:t xml:space="preserve"> team/presents team.</w:t>
      </w:r>
    </w:p>
    <w:p w:rsidR="00B17033" w:rsidRDefault="00B17033" w:rsidP="00703673">
      <w:pPr>
        <w:pStyle w:val="ListParagraph"/>
        <w:spacing w:after="0" w:line="240" w:lineRule="auto"/>
      </w:pPr>
    </w:p>
    <w:p w:rsidR="008E2D60" w:rsidRPr="00E52656" w:rsidRDefault="008045CF" w:rsidP="008E2D60">
      <w:pPr>
        <w:numPr>
          <w:ilvl w:val="0"/>
          <w:numId w:val="5"/>
        </w:numPr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ACTION</w:t>
      </w:r>
      <w:r w:rsidR="00B17033" w:rsidRPr="008E2D60">
        <w:rPr>
          <w:color w:val="222222"/>
          <w:shd w:val="clear" w:color="auto" w:fill="FFFFFF"/>
        </w:rPr>
        <w:t xml:space="preserve"> ITEM–</w:t>
      </w:r>
      <w:r>
        <w:rPr>
          <w:b/>
          <w:color w:val="222222"/>
          <w:shd w:val="clear" w:color="auto" w:fill="FFFFFF"/>
        </w:rPr>
        <w:t xml:space="preserve">Implementation of </w:t>
      </w:r>
      <w:r w:rsidR="00B17033" w:rsidRPr="008E2D60">
        <w:rPr>
          <w:b/>
          <w:bCs/>
          <w:color w:val="222222"/>
          <w:shd w:val="clear" w:color="auto" w:fill="FFFFFF"/>
        </w:rPr>
        <w:t>Internal Affairs Program Prioritization</w:t>
      </w:r>
    </w:p>
    <w:p w:rsidR="00E52656" w:rsidRPr="00E52656" w:rsidRDefault="00E52656" w:rsidP="00E52656">
      <w:pPr>
        <w:rPr>
          <w:color w:val="000000"/>
        </w:rPr>
      </w:pPr>
    </w:p>
    <w:p w:rsidR="00A314C5" w:rsidRPr="008045CF" w:rsidRDefault="00E52656" w:rsidP="008045CF">
      <w:pPr>
        <w:numPr>
          <w:ilvl w:val="0"/>
          <w:numId w:val="5"/>
        </w:numPr>
        <w:textAlignment w:val="baseline"/>
        <w:rPr>
          <w:b/>
          <w:bCs/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222222"/>
          <w:shd w:val="clear" w:color="auto" w:fill="FFFFFF"/>
        </w:rPr>
        <w:t xml:space="preserve">Students working for students </w:t>
      </w:r>
    </w:p>
    <w:p w:rsidR="00E52656" w:rsidRPr="00E52656" w:rsidRDefault="00E52656" w:rsidP="00E52656">
      <w:pPr>
        <w:rPr>
          <w:b/>
          <w:bCs/>
          <w:color w:val="000000"/>
        </w:rPr>
      </w:pPr>
    </w:p>
    <w:p w:rsidR="00A314C5" w:rsidRPr="008045CF" w:rsidRDefault="00E52656" w:rsidP="008045CF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="008045CF">
        <w:rPr>
          <w:b/>
          <w:bCs/>
          <w:color w:val="222222"/>
          <w:shd w:val="clear" w:color="auto" w:fill="FFFFFF"/>
        </w:rPr>
        <w:t>University wide committees</w:t>
      </w:r>
    </w:p>
    <w:p w:rsidR="00E52656" w:rsidRPr="00E52656" w:rsidRDefault="00E52656" w:rsidP="00E52656">
      <w:pPr>
        <w:rPr>
          <w:color w:val="000000"/>
        </w:rPr>
      </w:pPr>
    </w:p>
    <w:p w:rsidR="00A314C5" w:rsidRPr="00E52656" w:rsidRDefault="00E52656" w:rsidP="008045CF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="008045CF">
        <w:rPr>
          <w:b/>
          <w:bCs/>
          <w:color w:val="222222"/>
          <w:shd w:val="clear" w:color="auto" w:fill="FFFFFF"/>
        </w:rPr>
        <w:t>Internal Affairs meetings for next quarter</w:t>
      </w:r>
    </w:p>
    <w:p w:rsidR="00B17033" w:rsidRDefault="00B17033" w:rsidP="00303DD7">
      <w:pPr>
        <w:pStyle w:val="ListParagraph"/>
        <w:spacing w:after="0" w:line="240" w:lineRule="auto"/>
        <w:ind w:left="0"/>
        <w:rPr>
          <w:color w:val="000000"/>
        </w:rPr>
      </w:pPr>
    </w:p>
    <w:p w:rsidR="00B17033" w:rsidRPr="001F2D4A" w:rsidRDefault="00B17033" w:rsidP="00703673">
      <w:pPr>
        <w:numPr>
          <w:ilvl w:val="0"/>
          <w:numId w:val="5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</w:p>
    <w:p w:rsidR="00B17033" w:rsidRDefault="00B17033" w:rsidP="00703673">
      <w:pPr>
        <w:pStyle w:val="ListParagraph"/>
        <w:spacing w:after="0" w:line="240" w:lineRule="auto"/>
        <w:rPr>
          <w:color w:val="000000"/>
        </w:rPr>
      </w:pPr>
    </w:p>
    <w:p w:rsidR="00B17033" w:rsidRPr="008045CF" w:rsidRDefault="00B17033" w:rsidP="008045CF">
      <w:pPr>
        <w:pStyle w:val="ListParagraph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  <w:sectPr w:rsidR="00B17033" w:rsidRPr="008045CF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sectPr w:rsidR="00B17033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A0" w:rsidRDefault="002A49A0">
      <w:r>
        <w:separator/>
      </w:r>
    </w:p>
  </w:endnote>
  <w:endnote w:type="continuationSeparator" w:id="0">
    <w:p w:rsidR="002A49A0" w:rsidRDefault="002A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033" w:rsidRDefault="00120F4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34175" cy="238125"/>
          <wp:effectExtent l="0" t="0" r="9525" b="952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033" w:rsidRDefault="00B17033" w:rsidP="006E3460">
    <w:pPr>
      <w:pStyle w:val="Footer"/>
      <w:ind w:left="-540"/>
      <w:rPr>
        <w:noProof/>
        <w:lang w:eastAsia="zh-CN"/>
      </w:rPr>
    </w:pPr>
  </w:p>
  <w:p w:rsidR="00B17033" w:rsidRDefault="00B17033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A0" w:rsidRDefault="002A49A0">
      <w:r>
        <w:separator/>
      </w:r>
    </w:p>
  </w:footnote>
  <w:footnote w:type="continuationSeparator" w:id="0">
    <w:p w:rsidR="002A49A0" w:rsidRDefault="002A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033" w:rsidRPr="00155FA7" w:rsidRDefault="00B17033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>Associated Students, Inc., California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>State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>University, East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 xml:space="preserve">Bay, 25800 Carlos Bee Blvd.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155FA7">
            <w:rPr>
              <w:rFonts w:ascii="Garamond" w:hAnsi="Garamond"/>
              <w:b w:val="0"/>
              <w:color w:val="auto"/>
              <w:sz w:val="20"/>
            </w:rPr>
            <w:t>CA</w:t>
          </w:r>
        </w:smartTag>
      </w:smartTag>
      <w:smartTag w:uri="urn:schemas-microsoft-com:office:smarttags" w:element="plac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 xml:space="preserve">(510)885-4843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311C53B4"/>
    <w:lvl w:ilvl="0" w:tplc="7930A5D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5B55"/>
    <w:rsid w:val="0002050D"/>
    <w:rsid w:val="000935B9"/>
    <w:rsid w:val="000A7E58"/>
    <w:rsid w:val="000C472B"/>
    <w:rsid w:val="000C4F13"/>
    <w:rsid w:val="000C6F69"/>
    <w:rsid w:val="00120F4A"/>
    <w:rsid w:val="00123746"/>
    <w:rsid w:val="00155965"/>
    <w:rsid w:val="00155FA7"/>
    <w:rsid w:val="001A3479"/>
    <w:rsid w:val="001A476E"/>
    <w:rsid w:val="001B1952"/>
    <w:rsid w:val="001F2D4A"/>
    <w:rsid w:val="002041F2"/>
    <w:rsid w:val="0022629F"/>
    <w:rsid w:val="0022779D"/>
    <w:rsid w:val="002435F4"/>
    <w:rsid w:val="00244B60"/>
    <w:rsid w:val="00264777"/>
    <w:rsid w:val="002A0965"/>
    <w:rsid w:val="002A49A0"/>
    <w:rsid w:val="002F5F3C"/>
    <w:rsid w:val="00303DD7"/>
    <w:rsid w:val="0031732B"/>
    <w:rsid w:val="00323B07"/>
    <w:rsid w:val="00340B57"/>
    <w:rsid w:val="003A733A"/>
    <w:rsid w:val="003D7109"/>
    <w:rsid w:val="00405B55"/>
    <w:rsid w:val="00427C87"/>
    <w:rsid w:val="004670FD"/>
    <w:rsid w:val="00480173"/>
    <w:rsid w:val="004941E2"/>
    <w:rsid w:val="004B68EF"/>
    <w:rsid w:val="004C14B2"/>
    <w:rsid w:val="004D0FBF"/>
    <w:rsid w:val="004F3074"/>
    <w:rsid w:val="004F3377"/>
    <w:rsid w:val="005373C8"/>
    <w:rsid w:val="00563E10"/>
    <w:rsid w:val="00572D5F"/>
    <w:rsid w:val="00574034"/>
    <w:rsid w:val="005B5602"/>
    <w:rsid w:val="005D25E4"/>
    <w:rsid w:val="006024ED"/>
    <w:rsid w:val="006033AC"/>
    <w:rsid w:val="0060731E"/>
    <w:rsid w:val="00626B91"/>
    <w:rsid w:val="00630DA0"/>
    <w:rsid w:val="0063168A"/>
    <w:rsid w:val="00631735"/>
    <w:rsid w:val="00632DBE"/>
    <w:rsid w:val="006E2B70"/>
    <w:rsid w:val="006E3460"/>
    <w:rsid w:val="00703673"/>
    <w:rsid w:val="007133F5"/>
    <w:rsid w:val="00746DB7"/>
    <w:rsid w:val="007631BC"/>
    <w:rsid w:val="007D1BA3"/>
    <w:rsid w:val="007F1C83"/>
    <w:rsid w:val="008045CF"/>
    <w:rsid w:val="00847C26"/>
    <w:rsid w:val="008874C9"/>
    <w:rsid w:val="008D6251"/>
    <w:rsid w:val="008E2D60"/>
    <w:rsid w:val="008F27F0"/>
    <w:rsid w:val="00903608"/>
    <w:rsid w:val="0091721D"/>
    <w:rsid w:val="009532D8"/>
    <w:rsid w:val="0096629B"/>
    <w:rsid w:val="00967315"/>
    <w:rsid w:val="009717F7"/>
    <w:rsid w:val="009807CC"/>
    <w:rsid w:val="00A20C73"/>
    <w:rsid w:val="00A21DBD"/>
    <w:rsid w:val="00A314C5"/>
    <w:rsid w:val="00A50EF4"/>
    <w:rsid w:val="00A81570"/>
    <w:rsid w:val="00AB4EC1"/>
    <w:rsid w:val="00AB7E80"/>
    <w:rsid w:val="00B0027B"/>
    <w:rsid w:val="00B015CF"/>
    <w:rsid w:val="00B13B4B"/>
    <w:rsid w:val="00B17033"/>
    <w:rsid w:val="00B44FF6"/>
    <w:rsid w:val="00B51F37"/>
    <w:rsid w:val="00BD2D95"/>
    <w:rsid w:val="00BD6689"/>
    <w:rsid w:val="00BE6C20"/>
    <w:rsid w:val="00C27BA4"/>
    <w:rsid w:val="00C842CA"/>
    <w:rsid w:val="00C86C19"/>
    <w:rsid w:val="00CD5B81"/>
    <w:rsid w:val="00CD5C2E"/>
    <w:rsid w:val="00CF2B71"/>
    <w:rsid w:val="00CF53EB"/>
    <w:rsid w:val="00D101E4"/>
    <w:rsid w:val="00D516F0"/>
    <w:rsid w:val="00D55DF0"/>
    <w:rsid w:val="00D66169"/>
    <w:rsid w:val="00D76CC3"/>
    <w:rsid w:val="00DA5596"/>
    <w:rsid w:val="00DD1FD3"/>
    <w:rsid w:val="00DE394E"/>
    <w:rsid w:val="00DF05DE"/>
    <w:rsid w:val="00E4185E"/>
    <w:rsid w:val="00E41DD7"/>
    <w:rsid w:val="00E52656"/>
    <w:rsid w:val="00EC5B50"/>
    <w:rsid w:val="00EF6DDC"/>
    <w:rsid w:val="00F314A7"/>
    <w:rsid w:val="00F47382"/>
    <w:rsid w:val="00F53C48"/>
    <w:rsid w:val="00F57FB8"/>
    <w:rsid w:val="00F65C16"/>
    <w:rsid w:val="00FA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6</cp:revision>
  <cp:lastPrinted>2013-02-18T17:51:00Z</cp:lastPrinted>
  <dcterms:created xsi:type="dcterms:W3CDTF">2013-02-15T19:15:00Z</dcterms:created>
  <dcterms:modified xsi:type="dcterms:W3CDTF">2013-02-18T17:52:00Z</dcterms:modified>
</cp:coreProperties>
</file>