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3" w:rsidRDefault="00805013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0D0AE6" w:rsidRDefault="000D0AE6" w:rsidP="000D0AE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Internal Affairs Meeting</w:t>
      </w:r>
    </w:p>
    <w:p w:rsidR="000D0AE6" w:rsidRDefault="000D0AE6" w:rsidP="000D0AE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Lyla Pehrson, Vice President Internal Affairs</w:t>
      </w:r>
    </w:p>
    <w:p w:rsidR="000D0AE6" w:rsidRPr="005C4076" w:rsidRDefault="000D0AE6" w:rsidP="000D0AE6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8:30</w:t>
      </w:r>
      <w:r>
        <w:rPr>
          <w:bCs/>
        </w:rPr>
        <w:t xml:space="preserve"> </w:t>
      </w:r>
      <w:r w:rsidRPr="005C4076">
        <w:rPr>
          <w:bCs/>
        </w:rPr>
        <w:t>am</w:t>
      </w:r>
      <w:r>
        <w:rPr>
          <w:bCs/>
        </w:rPr>
        <w:t xml:space="preserve"> – 10:00 am</w:t>
      </w:r>
    </w:p>
    <w:p w:rsidR="000D0AE6" w:rsidRPr="00116318" w:rsidRDefault="000D0AE6" w:rsidP="000D0AE6">
      <w:pPr>
        <w:autoSpaceDE w:val="0"/>
        <w:autoSpaceDN w:val="0"/>
        <w:adjustRightInd w:val="0"/>
        <w:ind w:right="-360"/>
        <w:jc w:val="center"/>
      </w:pPr>
      <w:r>
        <w:t>Friday April 6</w:t>
      </w:r>
      <w:r w:rsidRPr="00083162">
        <w:rPr>
          <w:vertAlign w:val="superscript"/>
        </w:rPr>
        <w:t>th</w:t>
      </w:r>
      <w:r>
        <w:t>, 2012</w:t>
      </w:r>
    </w:p>
    <w:p w:rsidR="000D0AE6" w:rsidRDefault="000D0AE6" w:rsidP="000D0AE6">
      <w:pPr>
        <w:autoSpaceDE w:val="0"/>
        <w:autoSpaceDN w:val="0"/>
        <w:adjustRightInd w:val="0"/>
        <w:ind w:right="-360"/>
        <w:jc w:val="center"/>
      </w:pPr>
      <w:r>
        <w:t>New University Union Board Room, 2</w:t>
      </w:r>
      <w:r w:rsidRPr="00F464DA">
        <w:rPr>
          <w:vertAlign w:val="superscript"/>
        </w:rPr>
        <w:t>nd</w:t>
      </w:r>
      <w:r>
        <w:t xml:space="preserve"> Floor</w:t>
      </w:r>
    </w:p>
    <w:p w:rsidR="000D0AE6" w:rsidRDefault="000D0AE6" w:rsidP="000D0AE6">
      <w:pPr>
        <w:autoSpaceDE w:val="0"/>
        <w:autoSpaceDN w:val="0"/>
        <w:adjustRightInd w:val="0"/>
        <w:ind w:right="-360"/>
        <w:jc w:val="center"/>
      </w:pPr>
    </w:p>
    <w:p w:rsidR="002B6AB3" w:rsidRDefault="002B6AB3" w:rsidP="000D0AE6">
      <w:pPr>
        <w:autoSpaceDE w:val="0"/>
        <w:autoSpaceDN w:val="0"/>
        <w:adjustRightInd w:val="0"/>
        <w:ind w:right="-360"/>
        <w:jc w:val="center"/>
      </w:pPr>
    </w:p>
    <w:p w:rsidR="000D0AE6" w:rsidRPr="00CC4A47" w:rsidRDefault="000D0AE6" w:rsidP="000D0AE6">
      <w:pPr>
        <w:autoSpaceDE w:val="0"/>
        <w:autoSpaceDN w:val="0"/>
        <w:adjustRightInd w:val="0"/>
        <w:ind w:left="360" w:right="-360"/>
      </w:pPr>
      <w:r w:rsidRPr="00CC4A47">
        <w:t>I.</w:t>
      </w:r>
      <w:r w:rsidRPr="00CC4A47">
        <w:tab/>
      </w:r>
      <w:r w:rsidRPr="00CC4A47">
        <w:tab/>
        <w:t>CALL TO ORDER</w:t>
      </w:r>
    </w:p>
    <w:p w:rsidR="000D0AE6" w:rsidRPr="00CC4A47" w:rsidRDefault="000D0AE6" w:rsidP="000D0AE6">
      <w:pPr>
        <w:autoSpaceDE w:val="0"/>
        <w:autoSpaceDN w:val="0"/>
        <w:adjustRightInd w:val="0"/>
        <w:ind w:left="720" w:right="-360"/>
      </w:pPr>
    </w:p>
    <w:p w:rsidR="000D0AE6" w:rsidRPr="00CC4A47" w:rsidRDefault="000D0AE6" w:rsidP="000D0AE6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t>II.</w:t>
      </w:r>
      <w:r w:rsidRPr="00CC4A47">
        <w:tab/>
      </w:r>
      <w:r w:rsidRPr="00CC4A47">
        <w:tab/>
        <w:t>ROLL CALL</w:t>
      </w:r>
    </w:p>
    <w:p w:rsidR="000D0AE6" w:rsidRPr="00CC4A47" w:rsidRDefault="000D0AE6" w:rsidP="000D0AE6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III.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>ACTION ITEM - Approval of the Agenda</w:t>
      </w:r>
    </w:p>
    <w:p w:rsidR="000D0AE6" w:rsidRPr="00CC4A47" w:rsidRDefault="000D0AE6" w:rsidP="000D0AE6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IV</w:t>
      </w:r>
      <w:r w:rsidRPr="00CC4A47">
        <w:rPr>
          <w:b/>
          <w:bCs/>
        </w:rPr>
        <w:t>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 xml:space="preserve">ACTION ITEM- Approval of Minutes </w:t>
      </w:r>
      <w:r w:rsidRPr="00CC4A47">
        <w:rPr>
          <w:b/>
          <w:bCs/>
          <w:u w:val="single"/>
        </w:rPr>
        <w:t xml:space="preserve">March </w:t>
      </w:r>
      <w:r w:rsidR="002B6AB3" w:rsidRPr="00CC4A47">
        <w:rPr>
          <w:b/>
          <w:bCs/>
          <w:u w:val="single"/>
        </w:rPr>
        <w:t>9</w:t>
      </w:r>
      <w:r w:rsidR="002B6AB3" w:rsidRPr="00CC4A47">
        <w:rPr>
          <w:b/>
          <w:bCs/>
          <w:u w:val="single"/>
          <w:vertAlign w:val="superscript"/>
        </w:rPr>
        <w:t>th,</w:t>
      </w:r>
      <w:r w:rsidRPr="00CC4A47">
        <w:rPr>
          <w:b/>
          <w:bCs/>
          <w:u w:val="single"/>
        </w:rPr>
        <w:t xml:space="preserve"> 2012</w:t>
      </w:r>
    </w:p>
    <w:p w:rsidR="000D0AE6" w:rsidRPr="00CC4A47" w:rsidRDefault="002B6AB3" w:rsidP="000D0AE6">
      <w:pPr>
        <w:autoSpaceDE w:val="0"/>
        <w:autoSpaceDN w:val="0"/>
        <w:adjustRightInd w:val="0"/>
        <w:ind w:right="-360" w:firstLine="360"/>
      </w:pPr>
      <w:r>
        <w:t xml:space="preserve"> </w:t>
      </w:r>
      <w:r w:rsidR="000D0AE6" w:rsidRPr="00CC4A47">
        <w:t>V.</w:t>
      </w:r>
      <w:r w:rsidR="000D0AE6" w:rsidRPr="00CC4A47">
        <w:tab/>
      </w:r>
      <w:r w:rsidR="000D0AE6" w:rsidRPr="00CC4A47">
        <w:tab/>
      </w:r>
      <w:r w:rsidR="000D0AE6" w:rsidRPr="00147928">
        <w:rPr>
          <w:b/>
        </w:rPr>
        <w:t>PUBLIC COMMENT</w:t>
      </w:r>
    </w:p>
    <w:p w:rsidR="000D0AE6" w:rsidRPr="00CC4A47" w:rsidRDefault="000D0AE6" w:rsidP="000D0AE6">
      <w:pPr>
        <w:autoSpaceDE w:val="0"/>
        <w:autoSpaceDN w:val="0"/>
        <w:adjustRightInd w:val="0"/>
        <w:ind w:left="1440" w:right="-360"/>
      </w:pPr>
      <w:r w:rsidRPr="00CC4A47">
        <w:t>Public Comment is intended as a time for any member of the public to address the Board on any issues affecting ASI and/or the California State University, East Bay.</w:t>
      </w:r>
    </w:p>
    <w:p w:rsidR="000D0AE6" w:rsidRPr="00CC4A47" w:rsidRDefault="002B6AB3" w:rsidP="000D0AE6">
      <w:pPr>
        <w:autoSpaceDE w:val="0"/>
        <w:autoSpaceDN w:val="0"/>
        <w:adjustRightInd w:val="0"/>
        <w:ind w:right="-360"/>
      </w:pPr>
      <w:r>
        <w:t xml:space="preserve"> </w:t>
      </w:r>
    </w:p>
    <w:p w:rsidR="000D0AE6" w:rsidRPr="00CC4A47" w:rsidRDefault="000D0AE6" w:rsidP="000D0AE6">
      <w:pPr>
        <w:autoSpaceDE w:val="0"/>
        <w:autoSpaceDN w:val="0"/>
        <w:adjustRightInd w:val="0"/>
        <w:ind w:right="-360"/>
      </w:pPr>
      <w:r w:rsidRPr="00CC4A47">
        <w:rPr>
          <w:b/>
        </w:rPr>
        <w:t xml:space="preserve">    </w:t>
      </w:r>
      <w:r w:rsidR="002B6AB3">
        <w:rPr>
          <w:b/>
        </w:rPr>
        <w:t xml:space="preserve"> </w:t>
      </w:r>
      <w:r w:rsidRPr="00CC4A47">
        <w:t>VI.</w:t>
      </w:r>
      <w:r w:rsidRPr="00CC4A47">
        <w:rPr>
          <w:b/>
        </w:rPr>
        <w:t xml:space="preserve">           </w:t>
      </w:r>
      <w:r w:rsidRPr="00CC4A47">
        <w:rPr>
          <w:b/>
        </w:rPr>
        <w:tab/>
      </w:r>
      <w:r w:rsidRPr="00147928">
        <w:rPr>
          <w:b/>
        </w:rPr>
        <w:t xml:space="preserve">DISCUSSION ITEM- </w:t>
      </w:r>
      <w:r>
        <w:t>Resolution to adopt proposed Remuneration Policy</w:t>
      </w:r>
    </w:p>
    <w:p w:rsidR="000D0AE6" w:rsidRPr="00CC4A47" w:rsidRDefault="000D0AE6" w:rsidP="000D0AE6">
      <w:pPr>
        <w:autoSpaceDE w:val="0"/>
        <w:autoSpaceDN w:val="0"/>
        <w:adjustRightInd w:val="0"/>
        <w:ind w:left="360" w:right="-360"/>
      </w:pPr>
    </w:p>
    <w:p w:rsidR="000D0AE6" w:rsidRPr="00CC4A47" w:rsidRDefault="000D0AE6" w:rsidP="000D0AE6">
      <w:pPr>
        <w:pStyle w:val="ListParagraph"/>
        <w:autoSpaceDE w:val="0"/>
        <w:autoSpaceDN w:val="0"/>
        <w:adjustRightInd w:val="0"/>
        <w:ind w:left="1440" w:right="-360" w:hanging="120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>VII.</w:t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DISCUSSION ITEM</w:t>
      </w:r>
      <w:r w:rsidRPr="00CC4A47">
        <w:rPr>
          <w:rFonts w:ascii="Times New Roman" w:hAnsi="Times New Roman"/>
        </w:rPr>
        <w:t>- Employee Handbook; education reimbursement and vacation buyout: Randy Saffold</w:t>
      </w:r>
    </w:p>
    <w:p w:rsidR="000D0AE6" w:rsidRPr="00CC4A47" w:rsidRDefault="000D0AE6" w:rsidP="000D0AE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</w:p>
    <w:p w:rsidR="000D0AE6" w:rsidRPr="00083162" w:rsidRDefault="000D0AE6" w:rsidP="000D0AE6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  <w:sz w:val="24"/>
        </w:rPr>
        <w:t xml:space="preserve">    VIII.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b/>
        </w:rPr>
        <w:t xml:space="preserve">INFORMATION ITEM- </w:t>
      </w:r>
      <w:r w:rsidRPr="00CC4A47">
        <w:rPr>
          <w:rFonts w:ascii="Times New Roman" w:hAnsi="Times New Roman"/>
        </w:rPr>
        <w:t>Proposed Changes for the Bylaws and Process for Amendment</w:t>
      </w:r>
    </w:p>
    <w:p w:rsidR="000D0AE6" w:rsidRPr="00147928" w:rsidRDefault="000D0AE6" w:rsidP="000D0AE6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</w:t>
      </w:r>
      <w:r w:rsidR="002B6AB3">
        <w:rPr>
          <w:rFonts w:ascii="Times New Roman" w:hAnsi="Times New Roman"/>
          <w:sz w:val="24"/>
        </w:rPr>
        <w:t xml:space="preserve"> </w:t>
      </w:r>
      <w:r w:rsidRPr="00CC4A47">
        <w:rPr>
          <w:rFonts w:ascii="Times New Roman" w:hAnsi="Times New Roman"/>
          <w:sz w:val="24"/>
        </w:rPr>
        <w:t xml:space="preserve"> IX.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ROUNDTABLE REMARKS</w:t>
      </w:r>
    </w:p>
    <w:p w:rsidR="000D0AE6" w:rsidRPr="00CC4A47" w:rsidRDefault="000D0AE6" w:rsidP="000D0AE6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</w:rPr>
      </w:pPr>
      <w:r w:rsidRPr="00CC4A47">
        <w:rPr>
          <w:rFonts w:ascii="Times New Roman" w:hAnsi="Times New Roman"/>
        </w:rPr>
        <w:t xml:space="preserve">     X.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>ADJOURNMENT</w:t>
      </w:r>
    </w:p>
    <w:p w:rsidR="000D0AE6" w:rsidRPr="00986746" w:rsidRDefault="000D0AE6" w:rsidP="000D0AE6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</w:p>
    <w:p w:rsidR="000D0AE6" w:rsidRPr="00986746" w:rsidRDefault="000D0AE6" w:rsidP="000D0AE6">
      <w:pPr>
        <w:pStyle w:val="ListParagraph"/>
        <w:autoSpaceDE w:val="0"/>
        <w:autoSpaceDN w:val="0"/>
        <w:adjustRightInd w:val="0"/>
        <w:spacing w:line="480" w:lineRule="auto"/>
        <w:ind w:left="0" w:right="-360" w:firstLine="180"/>
        <w:rPr>
          <w:rFonts w:ascii="Times New Roman" w:hAnsi="Times New Roman"/>
        </w:rPr>
      </w:pPr>
      <w:r w:rsidRPr="00147928">
        <w:rPr>
          <w:rFonts w:ascii="Times New Roman" w:hAnsi="Times New Roman"/>
        </w:rPr>
        <w:tab/>
      </w:r>
    </w:p>
    <w:p w:rsidR="000D0AE6" w:rsidRPr="00CC4A47" w:rsidRDefault="000D0AE6" w:rsidP="000D0AE6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 xml:space="preserve"> </w:t>
      </w:r>
    </w:p>
    <w:p w:rsidR="000D0AE6" w:rsidRDefault="000D0AE6" w:rsidP="000D0AE6">
      <w:pPr>
        <w:pStyle w:val="Body"/>
      </w:pPr>
    </w:p>
    <w:p w:rsidR="00AF693E" w:rsidRPr="00CC4A47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 xml:space="preserve"> </w:t>
      </w:r>
    </w:p>
    <w:p w:rsidR="00AF693E" w:rsidRDefault="00AF693E" w:rsidP="00AF693E">
      <w:pPr>
        <w:pStyle w:val="Body"/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BF" w:rsidRDefault="00B127BF">
      <w:r>
        <w:separator/>
      </w:r>
    </w:p>
  </w:endnote>
  <w:endnote w:type="continuationSeparator" w:id="0">
    <w:p w:rsidR="00B127BF" w:rsidRDefault="00B1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BF" w:rsidRDefault="00B127BF">
      <w:r>
        <w:separator/>
      </w:r>
    </w:p>
  </w:footnote>
  <w:footnote w:type="continuationSeparator" w:id="0">
    <w:p w:rsidR="00B127BF" w:rsidRDefault="00B1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0D0AE6"/>
    <w:rsid w:val="00244B60"/>
    <w:rsid w:val="002515BC"/>
    <w:rsid w:val="002B6AB3"/>
    <w:rsid w:val="00340B57"/>
    <w:rsid w:val="00405B55"/>
    <w:rsid w:val="0045290E"/>
    <w:rsid w:val="004D0FBF"/>
    <w:rsid w:val="004F3074"/>
    <w:rsid w:val="004F3377"/>
    <w:rsid w:val="00572D5F"/>
    <w:rsid w:val="0063168A"/>
    <w:rsid w:val="00632DBE"/>
    <w:rsid w:val="006E3460"/>
    <w:rsid w:val="007F1C83"/>
    <w:rsid w:val="00805013"/>
    <w:rsid w:val="008874C9"/>
    <w:rsid w:val="00903608"/>
    <w:rsid w:val="0091721D"/>
    <w:rsid w:val="00967315"/>
    <w:rsid w:val="009807CC"/>
    <w:rsid w:val="00A50EF4"/>
    <w:rsid w:val="00AB7E80"/>
    <w:rsid w:val="00AF693E"/>
    <w:rsid w:val="00B0027B"/>
    <w:rsid w:val="00B127BF"/>
    <w:rsid w:val="00BD2D95"/>
    <w:rsid w:val="00BE6C20"/>
    <w:rsid w:val="00CD5B81"/>
    <w:rsid w:val="00D101E4"/>
    <w:rsid w:val="00D66169"/>
    <w:rsid w:val="00E41DD7"/>
    <w:rsid w:val="00F04714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5</TotalTime>
  <Pages>4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896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3</cp:revision>
  <cp:lastPrinted>2012-04-03T17:19:00Z</cp:lastPrinted>
  <dcterms:created xsi:type="dcterms:W3CDTF">2012-04-03T17:16:00Z</dcterms:created>
  <dcterms:modified xsi:type="dcterms:W3CDTF">2012-04-03T17:20:00Z</dcterms:modified>
</cp:coreProperties>
</file>