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13" w:rsidRDefault="00805013" w:rsidP="00AF693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bookmarkStart w:id="0" w:name="_GoBack"/>
      <w:bookmarkEnd w:id="0"/>
    </w:p>
    <w:p w:rsidR="00805013" w:rsidRDefault="00AF693E" w:rsidP="00AF693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Internal Affairs </w:t>
      </w:r>
      <w:r w:rsidR="00805013">
        <w:rPr>
          <w:b/>
          <w:bCs/>
        </w:rPr>
        <w:t>Committee</w:t>
      </w:r>
    </w:p>
    <w:p w:rsidR="00AF693E" w:rsidRDefault="00805013" w:rsidP="00AF693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Regular </w:t>
      </w:r>
      <w:r w:rsidR="00AF693E">
        <w:rPr>
          <w:b/>
          <w:bCs/>
        </w:rPr>
        <w:t>Meeting</w:t>
      </w:r>
    </w:p>
    <w:p w:rsidR="00AF693E" w:rsidRDefault="00AF693E" w:rsidP="00AF693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Lyla Pehrson, Vice President Internal Affairs</w:t>
      </w:r>
    </w:p>
    <w:p w:rsidR="00AF693E" w:rsidRPr="005C4076" w:rsidRDefault="00AF693E" w:rsidP="00AF693E">
      <w:pPr>
        <w:autoSpaceDE w:val="0"/>
        <w:autoSpaceDN w:val="0"/>
        <w:adjustRightInd w:val="0"/>
        <w:ind w:right="-360"/>
        <w:jc w:val="center"/>
        <w:rPr>
          <w:bCs/>
        </w:rPr>
      </w:pPr>
      <w:r w:rsidRPr="005C4076">
        <w:rPr>
          <w:bCs/>
        </w:rPr>
        <w:t>8:30</w:t>
      </w:r>
      <w:r>
        <w:rPr>
          <w:bCs/>
        </w:rPr>
        <w:t xml:space="preserve"> </w:t>
      </w:r>
      <w:r w:rsidRPr="005C4076">
        <w:rPr>
          <w:bCs/>
        </w:rPr>
        <w:t>am</w:t>
      </w:r>
      <w:r>
        <w:rPr>
          <w:bCs/>
        </w:rPr>
        <w:t xml:space="preserve"> – 10:00 am</w:t>
      </w:r>
    </w:p>
    <w:p w:rsidR="00AF693E" w:rsidRPr="00116318" w:rsidRDefault="00AF693E" w:rsidP="00AF693E">
      <w:pPr>
        <w:autoSpaceDE w:val="0"/>
        <w:autoSpaceDN w:val="0"/>
        <w:adjustRightInd w:val="0"/>
        <w:ind w:right="-360"/>
        <w:jc w:val="center"/>
      </w:pPr>
      <w:r>
        <w:t xml:space="preserve">Friday </w:t>
      </w:r>
      <w:r w:rsidR="00381AD9">
        <w:t>May 4th</w:t>
      </w:r>
      <w:r>
        <w:t>, 2012</w:t>
      </w:r>
    </w:p>
    <w:p w:rsidR="00AF693E" w:rsidRDefault="00805013" w:rsidP="00AF693E">
      <w:pPr>
        <w:autoSpaceDE w:val="0"/>
        <w:autoSpaceDN w:val="0"/>
        <w:adjustRightInd w:val="0"/>
        <w:ind w:right="-360"/>
        <w:jc w:val="center"/>
      </w:pPr>
      <w:r>
        <w:t>ASI Board Room, 2</w:t>
      </w:r>
      <w:r w:rsidRPr="00805013">
        <w:rPr>
          <w:vertAlign w:val="superscript"/>
        </w:rPr>
        <w:t>nd</w:t>
      </w:r>
      <w:r>
        <w:t xml:space="preserve"> Floor, New UU Building</w:t>
      </w:r>
    </w:p>
    <w:p w:rsidR="00340B57" w:rsidRDefault="00340B57" w:rsidP="00AB7E80">
      <w:pPr>
        <w:autoSpaceDE w:val="0"/>
        <w:autoSpaceDN w:val="0"/>
        <w:adjustRightInd w:val="0"/>
        <w:ind w:left="2880" w:right="-360" w:firstLine="720"/>
        <w:rPr>
          <w:b/>
          <w:bCs/>
        </w:rPr>
      </w:pPr>
    </w:p>
    <w:p w:rsidR="00381AD9" w:rsidRDefault="00381AD9" w:rsidP="00381AD9">
      <w:pPr>
        <w:autoSpaceDE w:val="0"/>
        <w:autoSpaceDN w:val="0"/>
        <w:adjustRightInd w:val="0"/>
        <w:ind w:right="-360"/>
        <w:jc w:val="center"/>
      </w:pPr>
    </w:p>
    <w:p w:rsidR="00381AD9" w:rsidRPr="00CC4A47" w:rsidRDefault="00381AD9" w:rsidP="00381AD9">
      <w:pPr>
        <w:numPr>
          <w:ilvl w:val="0"/>
          <w:numId w:val="4"/>
        </w:numPr>
        <w:autoSpaceDE w:val="0"/>
        <w:autoSpaceDN w:val="0"/>
        <w:adjustRightInd w:val="0"/>
        <w:ind w:right="-360"/>
      </w:pPr>
      <w:r w:rsidRPr="00CC4A47">
        <w:t>CALL TO ORDER</w:t>
      </w:r>
    </w:p>
    <w:p w:rsidR="00381AD9" w:rsidRPr="00CC4A47" w:rsidRDefault="00381AD9" w:rsidP="00381AD9">
      <w:pPr>
        <w:autoSpaceDE w:val="0"/>
        <w:autoSpaceDN w:val="0"/>
        <w:adjustRightInd w:val="0"/>
        <w:ind w:left="720" w:right="-360"/>
      </w:pPr>
    </w:p>
    <w:p w:rsidR="00381AD9" w:rsidRPr="00CC4A47" w:rsidRDefault="00381AD9" w:rsidP="00381AD9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ind w:right="-360"/>
      </w:pPr>
      <w:r w:rsidRPr="00CC4A47">
        <w:t>ROLL CALL</w:t>
      </w:r>
    </w:p>
    <w:p w:rsidR="00381AD9" w:rsidRPr="00CC4A47" w:rsidRDefault="00381AD9" w:rsidP="00381AD9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ind w:right="-360"/>
      </w:pPr>
      <w:r w:rsidRPr="00CC4A47">
        <w:rPr>
          <w:b/>
          <w:bCs/>
        </w:rPr>
        <w:t>ACTION ITEM - Approval of the Agenda</w:t>
      </w:r>
    </w:p>
    <w:p w:rsidR="00381AD9" w:rsidRPr="00CC4A47" w:rsidRDefault="00381AD9" w:rsidP="00381AD9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ind w:right="-360"/>
      </w:pPr>
      <w:r w:rsidRPr="00CC4A47">
        <w:rPr>
          <w:b/>
          <w:bCs/>
        </w:rPr>
        <w:t xml:space="preserve">ACTION ITEM- Approval of Minutes </w:t>
      </w:r>
      <w:r w:rsidRPr="00CC4A47">
        <w:rPr>
          <w:b/>
          <w:bCs/>
          <w:u w:val="single"/>
        </w:rPr>
        <w:t>April 20</w:t>
      </w:r>
      <w:r w:rsidRPr="00CC4A47">
        <w:rPr>
          <w:b/>
          <w:bCs/>
          <w:u w:val="single"/>
          <w:vertAlign w:val="superscript"/>
        </w:rPr>
        <w:t xml:space="preserve">th </w:t>
      </w:r>
      <w:r w:rsidRPr="00CC4A47">
        <w:rPr>
          <w:b/>
          <w:bCs/>
          <w:u w:val="single"/>
        </w:rPr>
        <w:t>, 2012</w:t>
      </w:r>
    </w:p>
    <w:p w:rsidR="00381AD9" w:rsidRPr="00CC4A47" w:rsidRDefault="00381AD9" w:rsidP="00381AD9">
      <w:pPr>
        <w:numPr>
          <w:ilvl w:val="0"/>
          <w:numId w:val="4"/>
        </w:numPr>
        <w:autoSpaceDE w:val="0"/>
        <w:autoSpaceDN w:val="0"/>
        <w:adjustRightInd w:val="0"/>
        <w:ind w:right="-360"/>
      </w:pPr>
      <w:r w:rsidRPr="00147928">
        <w:rPr>
          <w:b/>
        </w:rPr>
        <w:t>PUBLIC COMMENT</w:t>
      </w:r>
    </w:p>
    <w:p w:rsidR="00381AD9" w:rsidRPr="00CC4A47" w:rsidRDefault="00381AD9" w:rsidP="00381AD9">
      <w:pPr>
        <w:autoSpaceDE w:val="0"/>
        <w:autoSpaceDN w:val="0"/>
        <w:adjustRightInd w:val="0"/>
        <w:ind w:left="360" w:right="-360"/>
      </w:pPr>
      <w:r w:rsidRPr="00CC4A47">
        <w:tab/>
      </w:r>
      <w:r w:rsidRPr="00CC4A47">
        <w:tab/>
        <w:t xml:space="preserve">Public Comment is intended as a time for any member of the public to address the </w:t>
      </w:r>
      <w:r w:rsidRPr="00CC4A47">
        <w:tab/>
      </w:r>
      <w:r w:rsidRPr="00CC4A47">
        <w:tab/>
        <w:t>Board on any issues affecting ASI and/or the California State University, East Bay.</w:t>
      </w:r>
    </w:p>
    <w:p w:rsidR="00381AD9" w:rsidRPr="00CC4A47" w:rsidRDefault="00381AD9" w:rsidP="00381AD9">
      <w:pPr>
        <w:autoSpaceDE w:val="0"/>
        <w:autoSpaceDN w:val="0"/>
        <w:adjustRightInd w:val="0"/>
        <w:ind w:right="-360"/>
      </w:pPr>
    </w:p>
    <w:p w:rsidR="00381AD9" w:rsidRDefault="00381AD9" w:rsidP="00381AD9">
      <w:pPr>
        <w:numPr>
          <w:ilvl w:val="0"/>
          <w:numId w:val="4"/>
        </w:numPr>
        <w:autoSpaceDE w:val="0"/>
        <w:autoSpaceDN w:val="0"/>
        <w:adjustRightInd w:val="0"/>
        <w:ind w:right="-360"/>
      </w:pPr>
      <w:r w:rsidRPr="00147928">
        <w:rPr>
          <w:b/>
        </w:rPr>
        <w:t xml:space="preserve">ACTION ITEM- </w:t>
      </w:r>
      <w:r>
        <w:t>Vacation Buyout Resolution and Policy</w:t>
      </w:r>
    </w:p>
    <w:p w:rsidR="00381AD9" w:rsidRDefault="00381AD9" w:rsidP="00381AD9">
      <w:pPr>
        <w:autoSpaceDE w:val="0"/>
        <w:autoSpaceDN w:val="0"/>
        <w:adjustRightInd w:val="0"/>
        <w:ind w:left="360" w:right="-360"/>
      </w:pPr>
    </w:p>
    <w:p w:rsidR="00381AD9" w:rsidRPr="00A82B67" w:rsidRDefault="00381AD9" w:rsidP="00381AD9">
      <w:pPr>
        <w:numPr>
          <w:ilvl w:val="0"/>
          <w:numId w:val="4"/>
        </w:numPr>
        <w:autoSpaceDE w:val="0"/>
        <w:autoSpaceDN w:val="0"/>
        <w:adjustRightInd w:val="0"/>
        <w:ind w:right="-360"/>
      </w:pPr>
      <w:r w:rsidRPr="00147928">
        <w:rPr>
          <w:b/>
        </w:rPr>
        <w:t xml:space="preserve">ACTION ITEM- </w:t>
      </w:r>
      <w:r w:rsidRPr="00147928">
        <w:t>Bylaw changes</w:t>
      </w:r>
    </w:p>
    <w:p w:rsidR="00381AD9" w:rsidRPr="00CC4A47" w:rsidRDefault="00381AD9" w:rsidP="00381AD9">
      <w:pPr>
        <w:autoSpaceDE w:val="0"/>
        <w:autoSpaceDN w:val="0"/>
        <w:adjustRightInd w:val="0"/>
        <w:ind w:left="360" w:right="-360" w:firstLine="1800"/>
      </w:pPr>
    </w:p>
    <w:p w:rsidR="00381AD9" w:rsidRPr="00CC4A47" w:rsidRDefault="00381AD9" w:rsidP="00381AD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360"/>
        <w:rPr>
          <w:rFonts w:ascii="Times New Roman" w:hAnsi="Times New Roman"/>
          <w:sz w:val="24"/>
        </w:rPr>
      </w:pPr>
      <w:r w:rsidRPr="00147928">
        <w:rPr>
          <w:rFonts w:ascii="Times New Roman" w:hAnsi="Times New Roman"/>
          <w:b/>
        </w:rPr>
        <w:t>DISCUSSION ITEM</w:t>
      </w:r>
      <w:r w:rsidRPr="00CC4A47">
        <w:rPr>
          <w:rFonts w:ascii="Times New Roman" w:hAnsi="Times New Roman"/>
        </w:rPr>
        <w:t>- Revisit Education Benefits Policy</w:t>
      </w:r>
    </w:p>
    <w:p w:rsidR="00381AD9" w:rsidRPr="00CC4A47" w:rsidRDefault="00381AD9" w:rsidP="00381AD9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</w:rPr>
      </w:pPr>
    </w:p>
    <w:p w:rsidR="00381AD9" w:rsidRPr="00083162" w:rsidRDefault="00381AD9" w:rsidP="00381A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ind w:right="-360"/>
        <w:rPr>
          <w:rFonts w:ascii="Times New Roman" w:hAnsi="Times New Roman"/>
        </w:rPr>
      </w:pPr>
      <w:r w:rsidRPr="00CC4A47">
        <w:rPr>
          <w:rFonts w:ascii="Times New Roman" w:hAnsi="Times New Roman"/>
          <w:b/>
        </w:rPr>
        <w:t xml:space="preserve">INFORMATION ITEM- </w:t>
      </w:r>
      <w:r w:rsidRPr="00A82B67">
        <w:rPr>
          <w:rFonts w:ascii="Times New Roman" w:hAnsi="Times New Roman"/>
        </w:rPr>
        <w:t>Jonathan Stoll</w:t>
      </w:r>
      <w:r w:rsidRPr="00CC4A47">
        <w:rPr>
          <w:rFonts w:ascii="Times New Roman" w:hAnsi="Times New Roman"/>
          <w:b/>
        </w:rPr>
        <w:t xml:space="preserve"> </w:t>
      </w:r>
    </w:p>
    <w:p w:rsidR="00381AD9" w:rsidRPr="00147928" w:rsidRDefault="00381AD9" w:rsidP="00381A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ind w:right="-360"/>
        <w:rPr>
          <w:rFonts w:ascii="Times New Roman" w:hAnsi="Times New Roman"/>
          <w:sz w:val="24"/>
        </w:rPr>
      </w:pPr>
      <w:r w:rsidRPr="00147928">
        <w:rPr>
          <w:rFonts w:ascii="Times New Roman" w:hAnsi="Times New Roman"/>
          <w:b/>
        </w:rPr>
        <w:t>ROUNDTABLE REMARKS</w:t>
      </w:r>
    </w:p>
    <w:p w:rsidR="00381AD9" w:rsidRPr="00CC4A47" w:rsidRDefault="00381AD9" w:rsidP="00381A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ind w:right="-360"/>
        <w:rPr>
          <w:rFonts w:ascii="Times New Roman" w:hAnsi="Times New Roman"/>
          <w:b/>
        </w:rPr>
      </w:pPr>
      <w:r w:rsidRPr="00147928">
        <w:rPr>
          <w:rFonts w:ascii="Times New Roman" w:hAnsi="Times New Roman"/>
          <w:b/>
        </w:rPr>
        <w:t>ADJOURNMENT</w:t>
      </w:r>
    </w:p>
    <w:p w:rsidR="00381AD9" w:rsidRPr="00986746" w:rsidRDefault="00381AD9" w:rsidP="00381AD9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</w:rPr>
      </w:pPr>
      <w:r w:rsidRPr="00CC4A47">
        <w:rPr>
          <w:rFonts w:ascii="Times New Roman" w:hAnsi="Times New Roman"/>
        </w:rPr>
        <w:t xml:space="preserve">    </w:t>
      </w:r>
      <w:r w:rsidRPr="00CC4A47">
        <w:rPr>
          <w:rFonts w:ascii="Times New Roman" w:hAnsi="Times New Roman"/>
        </w:rPr>
        <w:tab/>
      </w:r>
      <w:r w:rsidRPr="00CC4A47">
        <w:rPr>
          <w:rFonts w:ascii="Times New Roman" w:hAnsi="Times New Roman"/>
        </w:rPr>
        <w:tab/>
      </w:r>
    </w:p>
    <w:p w:rsidR="00381AD9" w:rsidRDefault="00381AD9" w:rsidP="00381AD9">
      <w:pPr>
        <w:autoSpaceDE w:val="0"/>
        <w:autoSpaceDN w:val="0"/>
        <w:adjustRightInd w:val="0"/>
        <w:ind w:left="2880" w:right="-360" w:firstLine="720"/>
        <w:rPr>
          <w:b/>
          <w:bCs/>
        </w:rPr>
      </w:pPr>
      <w:r w:rsidRPr="00147928">
        <w:tab/>
      </w:r>
    </w:p>
    <w:p w:rsidR="00967315" w:rsidRDefault="00967315">
      <w:pPr>
        <w:pStyle w:val="Body"/>
        <w:sectPr w:rsidR="00967315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67" w:rsidRDefault="00D17B67">
      <w:r>
        <w:separator/>
      </w:r>
    </w:p>
  </w:endnote>
  <w:endnote w:type="continuationSeparator" w:id="0">
    <w:p w:rsidR="00D17B67" w:rsidRDefault="00D17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Bell MT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91721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96731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67" w:rsidRDefault="00D17B67">
      <w:r>
        <w:separator/>
      </w:r>
    </w:p>
  </w:footnote>
  <w:footnote w:type="continuationSeparator" w:id="0">
    <w:p w:rsidR="00D17B67" w:rsidRDefault="00D17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937"/>
    <w:multiLevelType w:val="hybridMultilevel"/>
    <w:tmpl w:val="34088940"/>
    <w:lvl w:ilvl="0" w:tplc="CA9651B8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2050D"/>
    <w:rsid w:val="00044B3B"/>
    <w:rsid w:val="000C472B"/>
    <w:rsid w:val="00244B60"/>
    <w:rsid w:val="00340B57"/>
    <w:rsid w:val="00381AD9"/>
    <w:rsid w:val="00405B55"/>
    <w:rsid w:val="0045290E"/>
    <w:rsid w:val="004D0FBF"/>
    <w:rsid w:val="004F3074"/>
    <w:rsid w:val="004F3377"/>
    <w:rsid w:val="00572D5F"/>
    <w:rsid w:val="0063168A"/>
    <w:rsid w:val="00632DBE"/>
    <w:rsid w:val="006E3460"/>
    <w:rsid w:val="007F1C83"/>
    <w:rsid w:val="00805013"/>
    <w:rsid w:val="008874C9"/>
    <w:rsid w:val="00903608"/>
    <w:rsid w:val="0091721D"/>
    <w:rsid w:val="00967315"/>
    <w:rsid w:val="009807CC"/>
    <w:rsid w:val="00A50EF4"/>
    <w:rsid w:val="00A74979"/>
    <w:rsid w:val="00AB7E80"/>
    <w:rsid w:val="00AF693E"/>
    <w:rsid w:val="00B0027B"/>
    <w:rsid w:val="00BD2D95"/>
    <w:rsid w:val="00BE6C20"/>
    <w:rsid w:val="00CD5B81"/>
    <w:rsid w:val="00D101E4"/>
    <w:rsid w:val="00D17B67"/>
    <w:rsid w:val="00D66169"/>
    <w:rsid w:val="00E41DD7"/>
    <w:rsid w:val="00F04714"/>
    <w:rsid w:val="00F6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13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755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bm3877</cp:lastModifiedBy>
  <cp:revision>4</cp:revision>
  <cp:lastPrinted>2012-05-01T21:00:00Z</cp:lastPrinted>
  <dcterms:created xsi:type="dcterms:W3CDTF">2012-05-01T20:50:00Z</dcterms:created>
  <dcterms:modified xsi:type="dcterms:W3CDTF">2012-05-01T21:02:00Z</dcterms:modified>
</cp:coreProperties>
</file>