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Legislative Affairs</w:t>
      </w:r>
      <w:r w:rsidR="000935B9">
        <w:rPr>
          <w:b/>
          <w:bCs/>
        </w:rPr>
        <w:t xml:space="preserve"> </w:t>
      </w:r>
      <w:r w:rsidR="00C86C19" w:rsidRPr="005B5602">
        <w:rPr>
          <w:b/>
          <w:bCs/>
        </w:rPr>
        <w:t>Committee Meeting</w:t>
      </w: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Seetha Ream-Rao</w:t>
      </w:r>
      <w:r w:rsidR="00631735">
        <w:rPr>
          <w:b/>
          <w:bCs/>
        </w:rPr>
        <w:t xml:space="preserve">, </w:t>
      </w:r>
      <w:r>
        <w:rPr>
          <w:b/>
          <w:bCs/>
        </w:rPr>
        <w:t>Director of Legislative Affairs</w:t>
      </w:r>
    </w:p>
    <w:p w:rsidR="00C86C19" w:rsidRPr="005B5602" w:rsidRDefault="00130743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</w:t>
      </w:r>
      <w:r w:rsidR="00427C87">
        <w:rPr>
          <w:bCs/>
        </w:rPr>
        <w:t xml:space="preserve">0 </w:t>
      </w:r>
      <w:r>
        <w:rPr>
          <w:bCs/>
        </w:rPr>
        <w:t>pm – 2:3</w:t>
      </w:r>
      <w:r w:rsidR="00631735">
        <w:rPr>
          <w:bCs/>
        </w:rPr>
        <w:t>0 pm</w:t>
      </w:r>
    </w:p>
    <w:p w:rsidR="00C86C19" w:rsidRPr="005B5602" w:rsidRDefault="00130743" w:rsidP="00C86C19">
      <w:pPr>
        <w:autoSpaceDE w:val="0"/>
        <w:autoSpaceDN w:val="0"/>
        <w:adjustRightInd w:val="0"/>
        <w:ind w:right="-360"/>
        <w:jc w:val="center"/>
      </w:pPr>
      <w:r>
        <w:t>Friday</w:t>
      </w:r>
      <w:r w:rsidR="00387224">
        <w:t xml:space="preserve">, </w:t>
      </w:r>
      <w:r>
        <w:t xml:space="preserve">February </w:t>
      </w:r>
      <w:r w:rsidR="00F062B1">
        <w:t>22</w:t>
      </w:r>
      <w:r w:rsidR="005F5AFB">
        <w:t>,</w:t>
      </w:r>
      <w:r w:rsidR="008D1F04">
        <w:t xml:space="preserve"> 2013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C86C1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323D10" w:rsidRPr="00323D10" w:rsidRDefault="00323D10" w:rsidP="00323D10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323D10">
        <w:rPr>
          <w:b/>
          <w:sz w:val="18"/>
          <w:szCs w:val="18"/>
          <w:u w:val="single"/>
        </w:rPr>
        <w:t>Conferencing Instructions:</w:t>
      </w:r>
    </w:p>
    <w:p w:rsidR="00323D10" w:rsidRPr="00323D10" w:rsidRDefault="00323D10" w:rsidP="00323D1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23D10">
        <w:rPr>
          <w:sz w:val="18"/>
          <w:szCs w:val="18"/>
        </w:rPr>
        <w:t>Dial in the access telephone number 877-919-8930</w:t>
      </w:r>
    </w:p>
    <w:p w:rsidR="00323D10" w:rsidRPr="00323D10" w:rsidRDefault="00323D10" w:rsidP="00323D1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23D10">
        <w:rPr>
          <w:sz w:val="18"/>
          <w:szCs w:val="18"/>
        </w:rPr>
        <w:t>Enter participant pass code 7890654 followed by # sign</w:t>
      </w:r>
    </w:p>
    <w:p w:rsidR="00EF6DDC" w:rsidRPr="00323D10" w:rsidRDefault="00EF6DDC" w:rsidP="00323D10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D76CC3" w:rsidRPr="005B5602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  <w:bookmarkStart w:id="0" w:name="_GoBack"/>
      <w:bookmarkEnd w:id="0"/>
    </w:p>
    <w:p w:rsidR="00C86C19" w:rsidRPr="005B5602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C86C19" w:rsidRPr="005F5AFB" w:rsidRDefault="00C86C19" w:rsidP="00387224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5F5AFB" w:rsidRPr="005B5602" w:rsidRDefault="005F5AFB" w:rsidP="00387224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>
        <w:rPr>
          <w:b/>
          <w:bCs/>
        </w:rPr>
        <w:t xml:space="preserve">ACTION ITEM-Approval of the </w:t>
      </w:r>
      <w:r w:rsidRPr="00323D10">
        <w:rPr>
          <w:b/>
          <w:bCs/>
          <w:u w:val="single"/>
        </w:rPr>
        <w:t>January 15, 2013  Minutes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C86C19" w:rsidRPr="005B5602" w:rsidRDefault="00C86C19" w:rsidP="00C86C19">
      <w:pPr>
        <w:autoSpaceDE w:val="0"/>
        <w:autoSpaceDN w:val="0"/>
        <w:adjustRightInd w:val="0"/>
        <w:ind w:left="806" w:right="-360"/>
      </w:pPr>
      <w:r w:rsidRPr="005B5602">
        <w:t xml:space="preserve">Public Comment is intended as a time for any member of the public to address the </w:t>
      </w:r>
      <w:r w:rsidR="00323D10">
        <w:t>committee</w:t>
      </w:r>
      <w:r w:rsidRPr="005B5602">
        <w:t xml:space="preserve"> on any issues affecting ASI and/or the California State University, East Bay.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</w:pPr>
    </w:p>
    <w:p w:rsidR="00C86C19" w:rsidRPr="00631735" w:rsidRDefault="00130743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631735">
        <w:rPr>
          <w:rFonts w:ascii="Times New Roman" w:hAnsi="Times New Roman"/>
          <w:b/>
          <w:sz w:val="24"/>
          <w:szCs w:val="24"/>
        </w:rPr>
        <w:t xml:space="preserve"> </w:t>
      </w:r>
      <w:r w:rsidR="00C86C19" w:rsidRPr="005B5602">
        <w:rPr>
          <w:rFonts w:ascii="Times New Roman" w:hAnsi="Times New Roman"/>
          <w:b/>
          <w:sz w:val="24"/>
          <w:szCs w:val="24"/>
        </w:rPr>
        <w:t>ITEM</w:t>
      </w:r>
      <w:r w:rsidR="00631735">
        <w:rPr>
          <w:rFonts w:ascii="Times New Roman" w:hAnsi="Times New Roman"/>
          <w:sz w:val="24"/>
          <w:szCs w:val="24"/>
        </w:rPr>
        <w:t xml:space="preserve">– </w:t>
      </w:r>
      <w:r w:rsidR="00713DD0">
        <w:rPr>
          <w:rFonts w:ascii="Times New Roman" w:hAnsi="Times New Roman"/>
          <w:sz w:val="24"/>
          <w:szCs w:val="24"/>
        </w:rPr>
        <w:t xml:space="preserve">Regional Lobby Corp Training </w:t>
      </w:r>
    </w:p>
    <w:p w:rsidR="00C86C19" w:rsidRPr="00631735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FA107D" w:rsidRDefault="00130743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713DD0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 w:rsidR="00713DD0">
        <w:rPr>
          <w:rFonts w:ascii="Times New Roman" w:hAnsi="Times New Roman"/>
          <w:sz w:val="24"/>
          <w:szCs w:val="24"/>
        </w:rPr>
        <w:t>Appointment of Vice Chair for Legislative Affairs Committee</w:t>
      </w:r>
    </w:p>
    <w:p w:rsidR="00FA107D" w:rsidRPr="00FA107D" w:rsidRDefault="00FA107D" w:rsidP="00FA1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31735" w:rsidRPr="00713DD0" w:rsidRDefault="00130743" w:rsidP="00713DD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FA107D">
        <w:rPr>
          <w:rFonts w:ascii="Times New Roman" w:hAnsi="Times New Roman"/>
          <w:b/>
          <w:sz w:val="24"/>
          <w:szCs w:val="24"/>
        </w:rPr>
        <w:t xml:space="preserve"> ITEM- </w:t>
      </w:r>
      <w:r w:rsidR="00FA107D">
        <w:rPr>
          <w:rFonts w:ascii="Times New Roman" w:hAnsi="Times New Roman"/>
          <w:sz w:val="24"/>
          <w:szCs w:val="24"/>
        </w:rPr>
        <w:t>Meeting Dates and Times for Winter 2013</w:t>
      </w:r>
    </w:p>
    <w:p w:rsidR="00631735" w:rsidRPr="00631735" w:rsidRDefault="00631735" w:rsidP="0063173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31735" w:rsidRPr="00387224" w:rsidRDefault="00130743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B41D87">
        <w:rPr>
          <w:rFonts w:ascii="Times New Roman" w:hAnsi="Times New Roman"/>
          <w:b/>
          <w:sz w:val="24"/>
          <w:szCs w:val="24"/>
        </w:rPr>
        <w:t xml:space="preserve"> </w:t>
      </w:r>
      <w:r w:rsidR="00631735">
        <w:rPr>
          <w:rFonts w:ascii="Times New Roman" w:hAnsi="Times New Roman"/>
          <w:b/>
          <w:sz w:val="24"/>
          <w:szCs w:val="24"/>
        </w:rPr>
        <w:t xml:space="preserve">ITEM </w:t>
      </w:r>
      <w:r w:rsidR="00EF6DDC">
        <w:rPr>
          <w:rFonts w:ascii="Times New Roman" w:hAnsi="Times New Roman"/>
          <w:b/>
          <w:sz w:val="24"/>
          <w:szCs w:val="24"/>
        </w:rPr>
        <w:t>–</w:t>
      </w:r>
      <w:r w:rsidR="00387224" w:rsidRPr="00387224">
        <w:rPr>
          <w:rFonts w:ascii="Times New Roman" w:hAnsi="Times New Roman"/>
          <w:sz w:val="24"/>
          <w:szCs w:val="24"/>
        </w:rPr>
        <w:t xml:space="preserve"> </w:t>
      </w:r>
      <w:r w:rsidR="00387224">
        <w:rPr>
          <w:rFonts w:ascii="Times New Roman" w:hAnsi="Times New Roman"/>
          <w:sz w:val="24"/>
          <w:szCs w:val="24"/>
        </w:rPr>
        <w:t>City Ambassador Program</w:t>
      </w:r>
      <w:r w:rsidR="00713DD0">
        <w:rPr>
          <w:rFonts w:ascii="Times New Roman" w:hAnsi="Times New Roman"/>
          <w:sz w:val="24"/>
          <w:szCs w:val="24"/>
        </w:rPr>
        <w:t>/State of the East Bay</w:t>
      </w:r>
    </w:p>
    <w:p w:rsidR="00387224" w:rsidRPr="00387224" w:rsidRDefault="00387224" w:rsidP="0038722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A107D" w:rsidRPr="00FA107D" w:rsidRDefault="00130743" w:rsidP="00FA107D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387224">
        <w:rPr>
          <w:rFonts w:ascii="Times New Roman" w:hAnsi="Times New Roman"/>
          <w:b/>
          <w:sz w:val="24"/>
          <w:szCs w:val="24"/>
        </w:rPr>
        <w:t xml:space="preserve"> ITEM- </w:t>
      </w:r>
      <w:r w:rsidR="00387224">
        <w:rPr>
          <w:rFonts w:ascii="Times New Roman" w:hAnsi="Times New Roman"/>
          <w:sz w:val="24"/>
          <w:szCs w:val="24"/>
        </w:rPr>
        <w:t>Legislative Database</w:t>
      </w:r>
    </w:p>
    <w:p w:rsidR="00EF6DDC" w:rsidRPr="00EF6DDC" w:rsidRDefault="00EF6DDC" w:rsidP="00EF6DD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ROUNDTABLE REMARKS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387224" w:rsidRPr="008D1F04" w:rsidRDefault="008D1F04" w:rsidP="00387224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  <w:sectPr w:rsidR="00387224" w:rsidRPr="008D1F04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rFonts w:ascii="Times New Roman" w:hAnsi="Times New Roman"/>
          <w:b/>
        </w:rP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49" w:rsidRDefault="00077549">
      <w:r>
        <w:separator/>
      </w:r>
    </w:p>
  </w:endnote>
  <w:endnote w:type="continuationSeparator" w:id="0">
    <w:p w:rsidR="00077549" w:rsidRDefault="0007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96928" wp14:editId="6553FC5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6203B8FE" wp14:editId="43DCD4FF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49" w:rsidRDefault="00077549">
      <w:r>
        <w:separator/>
      </w:r>
    </w:p>
  </w:footnote>
  <w:footnote w:type="continuationSeparator" w:id="0">
    <w:p w:rsidR="00077549" w:rsidRDefault="0007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736827" wp14:editId="6A6F7E3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77549"/>
    <w:rsid w:val="000935B9"/>
    <w:rsid w:val="000A7E58"/>
    <w:rsid w:val="000C472B"/>
    <w:rsid w:val="000C4F13"/>
    <w:rsid w:val="000C6F69"/>
    <w:rsid w:val="00123746"/>
    <w:rsid w:val="00130743"/>
    <w:rsid w:val="001A3479"/>
    <w:rsid w:val="001B1952"/>
    <w:rsid w:val="0022629F"/>
    <w:rsid w:val="002435F4"/>
    <w:rsid w:val="00244B60"/>
    <w:rsid w:val="0031732B"/>
    <w:rsid w:val="00323B07"/>
    <w:rsid w:val="00323D10"/>
    <w:rsid w:val="00340B57"/>
    <w:rsid w:val="00387224"/>
    <w:rsid w:val="00405B55"/>
    <w:rsid w:val="00427C87"/>
    <w:rsid w:val="00480173"/>
    <w:rsid w:val="004D0FBF"/>
    <w:rsid w:val="004F3074"/>
    <w:rsid w:val="004F3377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13DD0"/>
    <w:rsid w:val="007D1BA3"/>
    <w:rsid w:val="007F1C83"/>
    <w:rsid w:val="00847C26"/>
    <w:rsid w:val="008874C9"/>
    <w:rsid w:val="008D1F04"/>
    <w:rsid w:val="00903608"/>
    <w:rsid w:val="0091721D"/>
    <w:rsid w:val="009532D8"/>
    <w:rsid w:val="00967315"/>
    <w:rsid w:val="009807CC"/>
    <w:rsid w:val="00A20C73"/>
    <w:rsid w:val="00A50EF4"/>
    <w:rsid w:val="00AB7E80"/>
    <w:rsid w:val="00B0027B"/>
    <w:rsid w:val="00B015CF"/>
    <w:rsid w:val="00B41D87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062B1"/>
    <w:rsid w:val="00F47382"/>
    <w:rsid w:val="00F53C48"/>
    <w:rsid w:val="00F65C16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911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5</cp:revision>
  <cp:lastPrinted>2013-02-19T22:32:00Z</cp:lastPrinted>
  <dcterms:created xsi:type="dcterms:W3CDTF">2013-02-19T20:42:00Z</dcterms:created>
  <dcterms:modified xsi:type="dcterms:W3CDTF">2013-02-19T22:32:00Z</dcterms:modified>
</cp:coreProperties>
</file>