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A4952" w:rsidRPr="006732ED" w:rsidRDefault="00BF20B9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Special</w:t>
      </w:r>
      <w:r w:rsidR="00676E2F" w:rsidRPr="006732ED">
        <w:rPr>
          <w:b/>
          <w:bCs/>
        </w:rPr>
        <w:t xml:space="preserve"> Meeting</w:t>
      </w:r>
      <w:r w:rsidR="00564BBE">
        <w:rPr>
          <w:b/>
          <w:bCs/>
        </w:rPr>
        <w:t xml:space="preserve"> </w:t>
      </w:r>
      <w:r w:rsidR="008A4952" w:rsidRPr="006732ED">
        <w:rPr>
          <w:b/>
          <w:bCs/>
        </w:rPr>
        <w:t>Agenda</w:t>
      </w:r>
    </w:p>
    <w:p w:rsidR="00414B82" w:rsidRPr="006732ED" w:rsidRDefault="008B0D05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</w:t>
      </w:r>
      <w:r w:rsidR="00676E2F" w:rsidRPr="006732ED">
        <w:rPr>
          <w:b/>
          <w:bCs/>
        </w:rPr>
        <w:t>, Executive Vice President/Chief-of-Staff</w:t>
      </w:r>
    </w:p>
    <w:p w:rsidR="005C4076" w:rsidRPr="006732ED" w:rsidRDefault="0035407F" w:rsidP="00414B82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11:00 am</w:t>
      </w:r>
      <w:r w:rsidR="0014359E">
        <w:rPr>
          <w:bCs/>
        </w:rPr>
        <w:t xml:space="preserve"> – </w:t>
      </w:r>
      <w:r>
        <w:rPr>
          <w:bCs/>
        </w:rPr>
        <w:t>12:00</w:t>
      </w:r>
      <w:r w:rsidR="0014359E">
        <w:rPr>
          <w:bCs/>
        </w:rPr>
        <w:t xml:space="preserve"> pm</w:t>
      </w:r>
    </w:p>
    <w:p w:rsidR="00116318" w:rsidRPr="006732ED" w:rsidRDefault="005674A6" w:rsidP="008D6172">
      <w:pPr>
        <w:autoSpaceDE w:val="0"/>
        <w:autoSpaceDN w:val="0"/>
        <w:adjustRightInd w:val="0"/>
        <w:ind w:right="-360"/>
        <w:jc w:val="center"/>
      </w:pPr>
      <w:r w:rsidRPr="006732ED">
        <w:t>Wednesday</w:t>
      </w:r>
      <w:r w:rsidR="00564BBE">
        <w:t xml:space="preserve">, </w:t>
      </w:r>
      <w:r w:rsidR="0035407F">
        <w:t>March 13, 2013</w:t>
      </w:r>
    </w:p>
    <w:p w:rsidR="008D6172" w:rsidRDefault="0014359E" w:rsidP="008D6172">
      <w:pPr>
        <w:autoSpaceDE w:val="0"/>
        <w:autoSpaceDN w:val="0"/>
        <w:adjustRightInd w:val="0"/>
        <w:ind w:right="-360"/>
        <w:jc w:val="center"/>
      </w:pPr>
      <w:r>
        <w:t>Room 307ABC, 3</w:t>
      </w:r>
      <w:r w:rsidRPr="0014359E">
        <w:rPr>
          <w:vertAlign w:val="superscript"/>
        </w:rPr>
        <w:t>rd</w:t>
      </w:r>
      <w:r>
        <w:t xml:space="preserve"> Floor, Old UU Building</w:t>
      </w:r>
    </w:p>
    <w:p w:rsidR="0014359E" w:rsidRDefault="0014359E" w:rsidP="008D6172">
      <w:pPr>
        <w:autoSpaceDE w:val="0"/>
        <w:autoSpaceDN w:val="0"/>
        <w:adjustRightInd w:val="0"/>
        <w:ind w:right="-360"/>
        <w:jc w:val="center"/>
      </w:pPr>
    </w:p>
    <w:p w:rsidR="00A22D6C" w:rsidRDefault="00A22D6C" w:rsidP="00A22D6C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A22D6C" w:rsidRDefault="00A22D6C" w:rsidP="008D6172">
      <w:pPr>
        <w:autoSpaceDE w:val="0"/>
        <w:autoSpaceDN w:val="0"/>
        <w:adjustRightInd w:val="0"/>
        <w:ind w:right="-360"/>
        <w:jc w:val="center"/>
      </w:pPr>
    </w:p>
    <w:p w:rsidR="00C275D8" w:rsidRPr="006732ED" w:rsidRDefault="00C275D8" w:rsidP="008D6172">
      <w:pPr>
        <w:autoSpaceDE w:val="0"/>
        <w:autoSpaceDN w:val="0"/>
        <w:adjustRightInd w:val="0"/>
        <w:ind w:right="-360"/>
        <w:jc w:val="center"/>
      </w:pPr>
      <w:bookmarkStart w:id="0" w:name="_GoBack"/>
      <w:bookmarkEnd w:id="0"/>
    </w:p>
    <w:p w:rsidR="00414B82" w:rsidRPr="0035407F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CALL TO ORDER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Pr="0035407F" w:rsidRDefault="00414B82" w:rsidP="0010090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35407F">
        <w:t>ROLL CALL</w:t>
      </w:r>
    </w:p>
    <w:p w:rsidR="00607C89" w:rsidRPr="006732ED" w:rsidRDefault="00414B82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B50283" w:rsidRPr="00A05E15" w:rsidRDefault="00B50283" w:rsidP="00A05E15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A05E15">
        <w:rPr>
          <w:b/>
          <w:bCs/>
          <w:u w:val="single"/>
        </w:rPr>
        <w:t>January 30</w:t>
      </w:r>
      <w:r w:rsidR="0035407F">
        <w:rPr>
          <w:b/>
          <w:bCs/>
          <w:u w:val="single"/>
        </w:rPr>
        <w:t>, 2013</w:t>
      </w:r>
      <w:r w:rsidRPr="006732ED">
        <w:rPr>
          <w:b/>
          <w:bCs/>
        </w:rPr>
        <w:t xml:space="preserve"> Minutes</w:t>
      </w:r>
    </w:p>
    <w:p w:rsidR="00A05E15" w:rsidRPr="00A05E15" w:rsidRDefault="00A05E15" w:rsidP="00A05E15">
      <w:pPr>
        <w:autoSpaceDE w:val="0"/>
        <w:autoSpaceDN w:val="0"/>
        <w:adjustRightInd w:val="0"/>
        <w:ind w:left="720" w:right="-360"/>
        <w:rPr>
          <w:b/>
          <w:u w:val="single"/>
        </w:rPr>
      </w:pPr>
      <w:r>
        <w:rPr>
          <w:bCs/>
        </w:rPr>
        <w:t xml:space="preserve">                                                         </w:t>
      </w:r>
      <w:r w:rsidR="007823B6">
        <w:rPr>
          <w:b/>
          <w:bCs/>
          <w:u w:val="single"/>
        </w:rPr>
        <w:t>February 27</w:t>
      </w:r>
      <w:r w:rsidRPr="00A05E15">
        <w:rPr>
          <w:b/>
          <w:bCs/>
          <w:u w:val="single"/>
        </w:rPr>
        <w:t>, 2013 Minutes</w:t>
      </w:r>
    </w:p>
    <w:p w:rsidR="000B07D8" w:rsidRPr="0035407F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PUBLIC COMMENT</w:t>
      </w:r>
    </w:p>
    <w:p w:rsidR="005508B1" w:rsidRPr="0035407F" w:rsidRDefault="000B07D8" w:rsidP="005508B1">
      <w:pPr>
        <w:autoSpaceDE w:val="0"/>
        <w:autoSpaceDN w:val="0"/>
        <w:adjustRightInd w:val="0"/>
        <w:ind w:left="806" w:right="-360"/>
        <w:rPr>
          <w:b/>
        </w:rPr>
      </w:pPr>
      <w:r w:rsidRPr="0035407F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787044" w:rsidRPr="006732ED" w:rsidRDefault="00787044" w:rsidP="00A7159B">
      <w:pPr>
        <w:autoSpaceDE w:val="0"/>
        <w:autoSpaceDN w:val="0"/>
        <w:adjustRightInd w:val="0"/>
        <w:ind w:right="-360"/>
      </w:pPr>
    </w:p>
    <w:p w:rsidR="00787044" w:rsidRPr="006732ED" w:rsidRDefault="0035407F" w:rsidP="00564BB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DISCUSSION</w:t>
      </w:r>
      <w:r w:rsidR="00564BBE" w:rsidRPr="0035407F">
        <w:rPr>
          <w:rFonts w:ascii="Times New Roman" w:hAnsi="Times New Roman"/>
          <w:sz w:val="24"/>
          <w:szCs w:val="24"/>
        </w:rPr>
        <w:t xml:space="preserve"> </w:t>
      </w:r>
      <w:r w:rsidR="008B0D05" w:rsidRPr="0035407F">
        <w:rPr>
          <w:rFonts w:ascii="Times New Roman" w:hAnsi="Times New Roman"/>
          <w:sz w:val="24"/>
          <w:szCs w:val="24"/>
        </w:rPr>
        <w:t>ITEM</w:t>
      </w:r>
      <w:r w:rsidR="00246336" w:rsidRPr="006732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07F">
        <w:rPr>
          <w:rFonts w:ascii="Times New Roman" w:hAnsi="Times New Roman"/>
          <w:b/>
          <w:sz w:val="24"/>
          <w:szCs w:val="24"/>
        </w:rPr>
        <w:t>Retroactive Flex Cash Plan</w:t>
      </w:r>
      <w:r w:rsidR="00564BB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64BBE" w:rsidRPr="00564BB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</w:p>
    <w:p w:rsidR="00564BBE" w:rsidRPr="00564BBE" w:rsidRDefault="00564BBE" w:rsidP="00564BBE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8D0D0D" w:rsidRPr="0035407F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ROUNDTABLE REMARKS</w:t>
      </w:r>
    </w:p>
    <w:p w:rsidR="006C64B2" w:rsidRPr="006732ED" w:rsidRDefault="006C64B2" w:rsidP="0014359E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Pr="0035407F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ADJOURNMENT</w:t>
      </w:r>
    </w:p>
    <w:sectPr w:rsidR="0038300E" w:rsidRPr="0035407F" w:rsidSect="005508B1">
      <w:headerReference w:type="default" r:id="rId9"/>
      <w:footerReference w:type="default" r:id="rId10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47" w:rsidRDefault="00EE5647">
      <w:r>
        <w:separator/>
      </w:r>
    </w:p>
  </w:endnote>
  <w:endnote w:type="continuationSeparator" w:id="0">
    <w:p w:rsidR="00EE5647" w:rsidRDefault="00EE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DC7CB7" w:rsidP="00DC7CB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47" w:rsidRDefault="00EE5647">
      <w:r>
        <w:separator/>
      </w:r>
    </w:p>
  </w:footnote>
  <w:footnote w:type="continuationSeparator" w:id="0">
    <w:p w:rsidR="00EE5647" w:rsidRDefault="00EE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F4"/>
    <w:rsid w:val="00021C78"/>
    <w:rsid w:val="000331DC"/>
    <w:rsid w:val="000377EB"/>
    <w:rsid w:val="00040445"/>
    <w:rsid w:val="000532D6"/>
    <w:rsid w:val="000737C4"/>
    <w:rsid w:val="00076EE9"/>
    <w:rsid w:val="000959BF"/>
    <w:rsid w:val="00096DAF"/>
    <w:rsid w:val="00097DA5"/>
    <w:rsid w:val="000B07D8"/>
    <w:rsid w:val="000B3264"/>
    <w:rsid w:val="000B7DF5"/>
    <w:rsid w:val="000C05FA"/>
    <w:rsid w:val="000C7305"/>
    <w:rsid w:val="000C7A86"/>
    <w:rsid w:val="000E2971"/>
    <w:rsid w:val="000F21D6"/>
    <w:rsid w:val="000F3133"/>
    <w:rsid w:val="00100903"/>
    <w:rsid w:val="00107F57"/>
    <w:rsid w:val="001104C7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774D"/>
    <w:rsid w:val="0019535F"/>
    <w:rsid w:val="001B4D15"/>
    <w:rsid w:val="001B6E97"/>
    <w:rsid w:val="001D26B4"/>
    <w:rsid w:val="001E7E0E"/>
    <w:rsid w:val="001F29D6"/>
    <w:rsid w:val="002118D2"/>
    <w:rsid w:val="002173C4"/>
    <w:rsid w:val="00222F51"/>
    <w:rsid w:val="0022307A"/>
    <w:rsid w:val="00231F55"/>
    <w:rsid w:val="00243216"/>
    <w:rsid w:val="00246336"/>
    <w:rsid w:val="0026166F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5407F"/>
    <w:rsid w:val="00372C9C"/>
    <w:rsid w:val="003748F6"/>
    <w:rsid w:val="00381ADE"/>
    <w:rsid w:val="0038300E"/>
    <w:rsid w:val="003913CC"/>
    <w:rsid w:val="00393AF2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D44"/>
    <w:rsid w:val="00460762"/>
    <w:rsid w:val="00473163"/>
    <w:rsid w:val="00477A5A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40B58"/>
    <w:rsid w:val="0054509C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7B55"/>
    <w:rsid w:val="006923B5"/>
    <w:rsid w:val="006C64B2"/>
    <w:rsid w:val="006F55B4"/>
    <w:rsid w:val="00715AFD"/>
    <w:rsid w:val="007163A3"/>
    <w:rsid w:val="0072452D"/>
    <w:rsid w:val="00760E64"/>
    <w:rsid w:val="00763784"/>
    <w:rsid w:val="007640E0"/>
    <w:rsid w:val="007724A8"/>
    <w:rsid w:val="007823B6"/>
    <w:rsid w:val="0078277A"/>
    <w:rsid w:val="00787044"/>
    <w:rsid w:val="00793A69"/>
    <w:rsid w:val="00795B85"/>
    <w:rsid w:val="007A05C9"/>
    <w:rsid w:val="007A58BA"/>
    <w:rsid w:val="007C4632"/>
    <w:rsid w:val="0080224A"/>
    <w:rsid w:val="00817E19"/>
    <w:rsid w:val="0085368B"/>
    <w:rsid w:val="00860274"/>
    <w:rsid w:val="00866342"/>
    <w:rsid w:val="008700A9"/>
    <w:rsid w:val="00870737"/>
    <w:rsid w:val="0088397C"/>
    <w:rsid w:val="00886999"/>
    <w:rsid w:val="008A4952"/>
    <w:rsid w:val="008B0D05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05E15"/>
    <w:rsid w:val="00A1507D"/>
    <w:rsid w:val="00A22D6C"/>
    <w:rsid w:val="00A401B0"/>
    <w:rsid w:val="00A50EF4"/>
    <w:rsid w:val="00A7159B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50283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6CD4"/>
    <w:rsid w:val="00C66763"/>
    <w:rsid w:val="00C70259"/>
    <w:rsid w:val="00CD3977"/>
    <w:rsid w:val="00CF470C"/>
    <w:rsid w:val="00CF5E4C"/>
    <w:rsid w:val="00D037C1"/>
    <w:rsid w:val="00D0484B"/>
    <w:rsid w:val="00D10985"/>
    <w:rsid w:val="00D15C77"/>
    <w:rsid w:val="00D32EEA"/>
    <w:rsid w:val="00D33D01"/>
    <w:rsid w:val="00D437F4"/>
    <w:rsid w:val="00D45012"/>
    <w:rsid w:val="00D51282"/>
    <w:rsid w:val="00D601D7"/>
    <w:rsid w:val="00D64A63"/>
    <w:rsid w:val="00D7169A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51C05"/>
    <w:rsid w:val="00E62B19"/>
    <w:rsid w:val="00E631CF"/>
    <w:rsid w:val="00E82752"/>
    <w:rsid w:val="00E84218"/>
    <w:rsid w:val="00E9141C"/>
    <w:rsid w:val="00E952B6"/>
    <w:rsid w:val="00ED089B"/>
    <w:rsid w:val="00EE246C"/>
    <w:rsid w:val="00EE5647"/>
    <w:rsid w:val="00EF2C60"/>
    <w:rsid w:val="00F06FB7"/>
    <w:rsid w:val="00F112F3"/>
    <w:rsid w:val="00F219D0"/>
    <w:rsid w:val="00F24798"/>
    <w:rsid w:val="00F31D82"/>
    <w:rsid w:val="00F366A4"/>
    <w:rsid w:val="00F42038"/>
    <w:rsid w:val="00F42E89"/>
    <w:rsid w:val="00F5646F"/>
    <w:rsid w:val="00F72C59"/>
    <w:rsid w:val="00F735F4"/>
    <w:rsid w:val="00FA2919"/>
    <w:rsid w:val="00FA3047"/>
    <w:rsid w:val="00FA7FB7"/>
    <w:rsid w:val="00FB281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55F01B-2E00-43FA-BBA5-D7CC97C8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Sneh Sharma</cp:lastModifiedBy>
  <cp:revision>4</cp:revision>
  <cp:lastPrinted>2012-08-27T21:11:00Z</cp:lastPrinted>
  <dcterms:created xsi:type="dcterms:W3CDTF">2013-03-11T16:51:00Z</dcterms:created>
  <dcterms:modified xsi:type="dcterms:W3CDTF">2013-03-11T17:15:00Z</dcterms:modified>
</cp:coreProperties>
</file>