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A707A6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10:00</w:t>
      </w:r>
      <w:r w:rsidR="00762D0C">
        <w:rPr>
          <w:bCs/>
        </w:rPr>
        <w:t>am – 12:00 p</w:t>
      </w:r>
      <w:r>
        <w:rPr>
          <w:bCs/>
        </w:rPr>
        <w:t>m</w:t>
      </w:r>
    </w:p>
    <w:p w:rsidR="00116318" w:rsidRPr="006732ED" w:rsidRDefault="005674A6" w:rsidP="008D6172">
      <w:pPr>
        <w:autoSpaceDE w:val="0"/>
        <w:autoSpaceDN w:val="0"/>
        <w:adjustRightInd w:val="0"/>
        <w:ind w:right="-360"/>
        <w:jc w:val="center"/>
      </w:pPr>
      <w:r w:rsidRPr="006732ED">
        <w:t>Wednesday</w:t>
      </w:r>
      <w:r w:rsidR="00564BBE">
        <w:t xml:space="preserve">, </w:t>
      </w:r>
      <w:r w:rsidR="00762D0C">
        <w:t>June 5</w:t>
      </w:r>
      <w:r w:rsidR="00A707A6">
        <w:t>, 2013</w:t>
      </w:r>
    </w:p>
    <w:p w:rsidR="008D6172" w:rsidRDefault="00C34969" w:rsidP="008D6172">
      <w:pPr>
        <w:autoSpaceDE w:val="0"/>
        <w:autoSpaceDN w:val="0"/>
        <w:adjustRightInd w:val="0"/>
        <w:ind w:right="-360"/>
        <w:jc w:val="center"/>
      </w:pPr>
      <w:r>
        <w:t>Multi-Purpose Room, New University Union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35407F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35407F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A05E15" w:rsidRPr="00A2288E" w:rsidRDefault="00B50283" w:rsidP="00A2288E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u w:val="single"/>
        </w:rPr>
      </w:pPr>
      <w:r w:rsidRPr="0035407F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762D0C">
        <w:rPr>
          <w:b/>
          <w:bCs/>
          <w:u w:val="single"/>
        </w:rPr>
        <w:t>May 29</w:t>
      </w:r>
      <w:r w:rsidR="00A707A6">
        <w:rPr>
          <w:b/>
          <w:bCs/>
          <w:u w:val="single"/>
        </w:rPr>
        <w:t>, 2013</w:t>
      </w:r>
      <w:r w:rsidR="00A2288E">
        <w:rPr>
          <w:b/>
          <w:bCs/>
        </w:rPr>
        <w:t xml:space="preserve"> Minutes</w:t>
      </w:r>
    </w:p>
    <w:p w:rsidR="00A2288E" w:rsidRPr="00A05E15" w:rsidRDefault="00A2288E" w:rsidP="00A2288E">
      <w:pPr>
        <w:autoSpaceDE w:val="0"/>
        <w:autoSpaceDN w:val="0"/>
        <w:adjustRightInd w:val="0"/>
        <w:ind w:left="720" w:right="-360"/>
        <w:rPr>
          <w:b/>
          <w:u w:val="single"/>
        </w:rPr>
      </w:pPr>
    </w:p>
    <w:p w:rsidR="000B07D8" w:rsidRPr="0035407F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35407F">
        <w:t>PUBLIC COMMENT</w:t>
      </w:r>
    </w:p>
    <w:p w:rsidR="005508B1" w:rsidRPr="0035407F" w:rsidRDefault="000B07D8" w:rsidP="005508B1">
      <w:pPr>
        <w:autoSpaceDE w:val="0"/>
        <w:autoSpaceDN w:val="0"/>
        <w:adjustRightInd w:val="0"/>
        <w:ind w:left="806" w:right="-360"/>
        <w:rPr>
          <w:b/>
        </w:rPr>
      </w:pPr>
      <w:r w:rsidRPr="0035407F">
        <w:rPr>
          <w:b/>
        </w:rPr>
        <w:t xml:space="preserve">Public Comment is intended as a time for any member of the public to address the </w:t>
      </w:r>
      <w:r w:rsidR="00762D0C">
        <w:rPr>
          <w:b/>
        </w:rPr>
        <w:t>C</w:t>
      </w:r>
      <w:r w:rsidR="00CE01D6">
        <w:rPr>
          <w:b/>
        </w:rPr>
        <w:t xml:space="preserve">ommittee </w:t>
      </w:r>
      <w:r w:rsidRPr="0035407F">
        <w:rPr>
          <w:b/>
        </w:rPr>
        <w:t>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8B24DD" w:rsidRPr="008B24DD" w:rsidRDefault="00762D0C" w:rsidP="00A2288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A707A6">
        <w:rPr>
          <w:rFonts w:ascii="Times New Roman" w:hAnsi="Times New Roman"/>
          <w:sz w:val="24"/>
          <w:szCs w:val="24"/>
        </w:rPr>
        <w:t xml:space="preserve"> ITEM</w:t>
      </w:r>
      <w:r w:rsidR="008B24D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Executive Director’s Job Description Update</w:t>
      </w:r>
    </w:p>
    <w:p w:rsidR="008B24DD" w:rsidRPr="008B24DD" w:rsidRDefault="008B24DD" w:rsidP="008B24DD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A707A6" w:rsidRDefault="00762D0C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A707A6">
        <w:rPr>
          <w:rFonts w:ascii="Times New Roman" w:hAnsi="Times New Roman"/>
          <w:sz w:val="24"/>
          <w:szCs w:val="24"/>
        </w:rPr>
        <w:t xml:space="preserve"> ITEM </w:t>
      </w:r>
      <w:r w:rsidR="00A707A6" w:rsidRPr="00047ACF">
        <w:rPr>
          <w:rFonts w:ascii="Times New Roman" w:hAnsi="Times New Roman"/>
          <w:b/>
          <w:sz w:val="24"/>
          <w:szCs w:val="24"/>
        </w:rPr>
        <w:t>–</w:t>
      </w:r>
      <w:r w:rsidR="00047ACF" w:rsidRPr="00047ACF">
        <w:rPr>
          <w:rFonts w:ascii="Times New Roman" w:hAnsi="Times New Roman"/>
          <w:b/>
          <w:sz w:val="24"/>
          <w:szCs w:val="24"/>
        </w:rPr>
        <w:t>(Closed Session):</w:t>
      </w:r>
      <w:r w:rsidR="00A707A6">
        <w:rPr>
          <w:rFonts w:ascii="Times New Roman" w:hAnsi="Times New Roman"/>
          <w:b/>
          <w:sz w:val="24"/>
          <w:szCs w:val="24"/>
        </w:rPr>
        <w:t>Executive Director</w:t>
      </w:r>
      <w:r>
        <w:rPr>
          <w:rFonts w:ascii="Times New Roman" w:hAnsi="Times New Roman"/>
          <w:b/>
          <w:sz w:val="24"/>
          <w:szCs w:val="24"/>
        </w:rPr>
        <w:t>’</w:t>
      </w:r>
      <w:r w:rsidR="00A707A6">
        <w:rPr>
          <w:rFonts w:ascii="Times New Roman" w:hAnsi="Times New Roman"/>
          <w:b/>
          <w:sz w:val="24"/>
          <w:szCs w:val="24"/>
        </w:rPr>
        <w:t>s Evaluation</w:t>
      </w:r>
    </w:p>
    <w:p w:rsidR="008712F9" w:rsidRPr="008712F9" w:rsidRDefault="008712F9" w:rsidP="008712F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D0D0D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ROUNDTABLE REMARKS</w:t>
      </w:r>
      <w:bookmarkStart w:id="0" w:name="_GoBack"/>
      <w:bookmarkEnd w:id="0"/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35407F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5407F">
        <w:rPr>
          <w:rFonts w:ascii="Times New Roman" w:hAnsi="Times New Roman"/>
          <w:sz w:val="24"/>
          <w:szCs w:val="24"/>
        </w:rPr>
        <w:t>ADJOURNMENT</w:t>
      </w:r>
    </w:p>
    <w:sectPr w:rsidR="0038300E" w:rsidRPr="0035407F" w:rsidSect="005508B1">
      <w:headerReference w:type="default" r:id="rId9"/>
      <w:footerReference w:type="default" r:id="rId10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35" w:rsidRDefault="00176F35">
      <w:r>
        <w:separator/>
      </w:r>
    </w:p>
  </w:endnote>
  <w:endnote w:type="continuationSeparator" w:id="0">
    <w:p w:rsidR="00176F35" w:rsidRDefault="0017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DC7CB7" w:rsidP="00DC7CB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35" w:rsidRDefault="00176F35">
      <w:r>
        <w:separator/>
      </w:r>
    </w:p>
  </w:footnote>
  <w:footnote w:type="continuationSeparator" w:id="0">
    <w:p w:rsidR="00176F35" w:rsidRDefault="0017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F4"/>
    <w:rsid w:val="00016004"/>
    <w:rsid w:val="00021C78"/>
    <w:rsid w:val="000331DC"/>
    <w:rsid w:val="000377EB"/>
    <w:rsid w:val="00040445"/>
    <w:rsid w:val="00047ACF"/>
    <w:rsid w:val="000532D6"/>
    <w:rsid w:val="000737C4"/>
    <w:rsid w:val="00076EE9"/>
    <w:rsid w:val="000959BF"/>
    <w:rsid w:val="00096DAF"/>
    <w:rsid w:val="00097DA5"/>
    <w:rsid w:val="000A04FF"/>
    <w:rsid w:val="000B07D8"/>
    <w:rsid w:val="000B3264"/>
    <w:rsid w:val="000B7DF5"/>
    <w:rsid w:val="000C05FA"/>
    <w:rsid w:val="000C51EF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6F35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5407F"/>
    <w:rsid w:val="00372C9C"/>
    <w:rsid w:val="003748F6"/>
    <w:rsid w:val="00381ADE"/>
    <w:rsid w:val="0038300E"/>
    <w:rsid w:val="003913CC"/>
    <w:rsid w:val="00393AF2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CE8"/>
    <w:rsid w:val="00452D44"/>
    <w:rsid w:val="00460762"/>
    <w:rsid w:val="004724F3"/>
    <w:rsid w:val="00473163"/>
    <w:rsid w:val="00477A5A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27FF1"/>
    <w:rsid w:val="00540B58"/>
    <w:rsid w:val="0054509C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35B21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61D4"/>
    <w:rsid w:val="00687B55"/>
    <w:rsid w:val="006923B5"/>
    <w:rsid w:val="006C64B2"/>
    <w:rsid w:val="006F55B4"/>
    <w:rsid w:val="00713DB0"/>
    <w:rsid w:val="00715AFD"/>
    <w:rsid w:val="007163A3"/>
    <w:rsid w:val="0072452D"/>
    <w:rsid w:val="00760E64"/>
    <w:rsid w:val="00762D0C"/>
    <w:rsid w:val="00763784"/>
    <w:rsid w:val="007640E0"/>
    <w:rsid w:val="007724A8"/>
    <w:rsid w:val="007823B6"/>
    <w:rsid w:val="0078277A"/>
    <w:rsid w:val="00782E19"/>
    <w:rsid w:val="00787044"/>
    <w:rsid w:val="00793A69"/>
    <w:rsid w:val="00795B85"/>
    <w:rsid w:val="007A05C9"/>
    <w:rsid w:val="007A58BA"/>
    <w:rsid w:val="007C4632"/>
    <w:rsid w:val="0080224A"/>
    <w:rsid w:val="00817E19"/>
    <w:rsid w:val="0085368B"/>
    <w:rsid w:val="00860274"/>
    <w:rsid w:val="00866342"/>
    <w:rsid w:val="008700A9"/>
    <w:rsid w:val="00870737"/>
    <w:rsid w:val="008712F9"/>
    <w:rsid w:val="0088397C"/>
    <w:rsid w:val="00886999"/>
    <w:rsid w:val="008A4952"/>
    <w:rsid w:val="008B0D05"/>
    <w:rsid w:val="008B24DD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05E15"/>
    <w:rsid w:val="00A1507D"/>
    <w:rsid w:val="00A2288E"/>
    <w:rsid w:val="00A22D6C"/>
    <w:rsid w:val="00A401B0"/>
    <w:rsid w:val="00A50EF4"/>
    <w:rsid w:val="00A707A6"/>
    <w:rsid w:val="00A7159B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16676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4969"/>
    <w:rsid w:val="00C36CD4"/>
    <w:rsid w:val="00C66763"/>
    <w:rsid w:val="00C70259"/>
    <w:rsid w:val="00C94326"/>
    <w:rsid w:val="00CD3977"/>
    <w:rsid w:val="00CE01D6"/>
    <w:rsid w:val="00CF470C"/>
    <w:rsid w:val="00CF5E4C"/>
    <w:rsid w:val="00D037C1"/>
    <w:rsid w:val="00D0484B"/>
    <w:rsid w:val="00D10985"/>
    <w:rsid w:val="00D15C77"/>
    <w:rsid w:val="00D32EEA"/>
    <w:rsid w:val="00D33D01"/>
    <w:rsid w:val="00D437F4"/>
    <w:rsid w:val="00D45012"/>
    <w:rsid w:val="00D51282"/>
    <w:rsid w:val="00D601D7"/>
    <w:rsid w:val="00D64A63"/>
    <w:rsid w:val="00D7169A"/>
    <w:rsid w:val="00D866FB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E5647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6627A"/>
    <w:rsid w:val="00F72C59"/>
    <w:rsid w:val="00F735F4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F4262-AED7-4C90-920F-76A84DD0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Sneh Sharma</cp:lastModifiedBy>
  <cp:revision>5</cp:revision>
  <cp:lastPrinted>2013-05-24T19:37:00Z</cp:lastPrinted>
  <dcterms:created xsi:type="dcterms:W3CDTF">2013-05-31T18:16:00Z</dcterms:created>
  <dcterms:modified xsi:type="dcterms:W3CDTF">2013-05-31T20:00:00Z</dcterms:modified>
</cp:coreProperties>
</file>