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A707A6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10:00</w:t>
      </w:r>
      <w:r w:rsidR="00762D0C">
        <w:rPr>
          <w:bCs/>
        </w:rPr>
        <w:t>am – 12:00 p</w:t>
      </w:r>
      <w:r>
        <w:rPr>
          <w:bCs/>
        </w:rPr>
        <w:t>m</w:t>
      </w:r>
    </w:p>
    <w:p w:rsidR="00116318" w:rsidRPr="006732ED" w:rsidRDefault="00F10196" w:rsidP="008D6172">
      <w:pPr>
        <w:autoSpaceDE w:val="0"/>
        <w:autoSpaceDN w:val="0"/>
        <w:adjustRightInd w:val="0"/>
        <w:ind w:right="-360"/>
        <w:jc w:val="center"/>
      </w:pPr>
      <w:r>
        <w:t>Thursday</w:t>
      </w:r>
      <w:r w:rsidR="00564BBE">
        <w:t xml:space="preserve">, </w:t>
      </w:r>
      <w:r w:rsidR="00762D0C">
        <w:t xml:space="preserve">June </w:t>
      </w:r>
      <w:r>
        <w:t>13</w:t>
      </w:r>
      <w:r w:rsidR="00A707A6">
        <w:t>, 2013</w:t>
      </w:r>
    </w:p>
    <w:p w:rsidR="008D6172" w:rsidRDefault="00F10196" w:rsidP="008D6172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F10196">
        <w:rPr>
          <w:vertAlign w:val="superscript"/>
        </w:rPr>
        <w:t>nd</w:t>
      </w:r>
      <w:r>
        <w:t xml:space="preserve"> Floor, New UU Building</w:t>
      </w:r>
    </w:p>
    <w:p w:rsidR="0014359E" w:rsidRDefault="0014359E" w:rsidP="008D6172">
      <w:pPr>
        <w:autoSpaceDE w:val="0"/>
        <w:autoSpaceDN w:val="0"/>
        <w:adjustRightInd w:val="0"/>
        <w:ind w:right="-360"/>
        <w:jc w:val="center"/>
      </w:pPr>
    </w:p>
    <w:p w:rsidR="00A22D6C" w:rsidRDefault="00A22D6C" w:rsidP="00A22D6C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A22D6C" w:rsidRDefault="00A22D6C" w:rsidP="008D6172">
      <w:pPr>
        <w:autoSpaceDE w:val="0"/>
        <w:autoSpaceDN w:val="0"/>
        <w:adjustRightInd w:val="0"/>
        <w:ind w:right="-360"/>
        <w:jc w:val="center"/>
      </w:pP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</w:p>
    <w:p w:rsidR="00414B82" w:rsidRPr="0035407F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35407F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5407F"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A05E15" w:rsidRPr="00A2288E" w:rsidRDefault="00B50283" w:rsidP="00A2288E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  <w:u w:val="single"/>
        </w:rPr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F10196">
        <w:rPr>
          <w:b/>
          <w:bCs/>
          <w:u w:val="single"/>
        </w:rPr>
        <w:t>June 5</w:t>
      </w:r>
      <w:r w:rsidR="00A707A6">
        <w:rPr>
          <w:b/>
          <w:bCs/>
          <w:u w:val="single"/>
        </w:rPr>
        <w:t>, 2013</w:t>
      </w:r>
      <w:r w:rsidR="00A2288E">
        <w:rPr>
          <w:b/>
          <w:bCs/>
        </w:rPr>
        <w:t xml:space="preserve"> Minutes</w:t>
      </w:r>
    </w:p>
    <w:p w:rsidR="00A2288E" w:rsidRPr="00A05E15" w:rsidRDefault="00A2288E" w:rsidP="00A2288E">
      <w:pPr>
        <w:autoSpaceDE w:val="0"/>
        <w:autoSpaceDN w:val="0"/>
        <w:adjustRightInd w:val="0"/>
        <w:ind w:left="720" w:right="-360"/>
        <w:rPr>
          <w:b/>
          <w:u w:val="single"/>
        </w:rPr>
      </w:pPr>
    </w:p>
    <w:p w:rsidR="000B07D8" w:rsidRPr="0035407F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PUBLIC COMMENT</w:t>
      </w:r>
    </w:p>
    <w:p w:rsidR="005508B1" w:rsidRPr="0035407F" w:rsidRDefault="000B07D8" w:rsidP="005508B1">
      <w:pPr>
        <w:autoSpaceDE w:val="0"/>
        <w:autoSpaceDN w:val="0"/>
        <w:adjustRightInd w:val="0"/>
        <w:ind w:left="806" w:right="-360"/>
        <w:rPr>
          <w:b/>
        </w:rPr>
      </w:pPr>
      <w:r w:rsidRPr="0035407F">
        <w:rPr>
          <w:b/>
        </w:rPr>
        <w:t xml:space="preserve">Public Comment is intended as a time for any member of the public to address the </w:t>
      </w:r>
      <w:r w:rsidR="00762D0C">
        <w:rPr>
          <w:b/>
        </w:rPr>
        <w:t>C</w:t>
      </w:r>
      <w:r w:rsidR="00CE01D6">
        <w:rPr>
          <w:b/>
        </w:rPr>
        <w:t xml:space="preserve">ommittee </w:t>
      </w:r>
      <w:r w:rsidRPr="0035407F">
        <w:rPr>
          <w:b/>
        </w:rPr>
        <w:t>on any issues affecting ASI and/or the California State University, East Bay.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A707A6" w:rsidRDefault="00762D0C" w:rsidP="00564BB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A707A6">
        <w:rPr>
          <w:rFonts w:ascii="Times New Roman" w:hAnsi="Times New Roman"/>
          <w:sz w:val="24"/>
          <w:szCs w:val="24"/>
        </w:rPr>
        <w:t xml:space="preserve"> ITEM </w:t>
      </w:r>
      <w:r w:rsidR="00A707A6" w:rsidRPr="00047ACF">
        <w:rPr>
          <w:rFonts w:ascii="Times New Roman" w:hAnsi="Times New Roman"/>
          <w:b/>
          <w:sz w:val="24"/>
          <w:szCs w:val="24"/>
        </w:rPr>
        <w:t>–</w:t>
      </w:r>
      <w:r w:rsidR="00047ACF" w:rsidRPr="00047ACF">
        <w:rPr>
          <w:rFonts w:ascii="Times New Roman" w:hAnsi="Times New Roman"/>
          <w:b/>
          <w:sz w:val="24"/>
          <w:szCs w:val="24"/>
        </w:rPr>
        <w:t>(Closed Session):</w:t>
      </w:r>
      <w:r w:rsidR="00A707A6">
        <w:rPr>
          <w:rFonts w:ascii="Times New Roman" w:hAnsi="Times New Roman"/>
          <w:b/>
          <w:sz w:val="24"/>
          <w:szCs w:val="24"/>
        </w:rPr>
        <w:t>Executive Director</w:t>
      </w:r>
      <w:r>
        <w:rPr>
          <w:rFonts w:ascii="Times New Roman" w:hAnsi="Times New Roman"/>
          <w:b/>
          <w:sz w:val="24"/>
          <w:szCs w:val="24"/>
        </w:rPr>
        <w:t>’</w:t>
      </w:r>
      <w:r w:rsidR="00A707A6">
        <w:rPr>
          <w:rFonts w:ascii="Times New Roman" w:hAnsi="Times New Roman"/>
          <w:b/>
          <w:sz w:val="24"/>
          <w:szCs w:val="24"/>
        </w:rPr>
        <w:t>s Evaluation</w:t>
      </w:r>
    </w:p>
    <w:p w:rsidR="008712F9" w:rsidRPr="008712F9" w:rsidRDefault="008712F9" w:rsidP="008712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D0D0D" w:rsidRPr="0035407F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ROUNDTABLE REMARKS</w:t>
      </w:r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Pr="0035407F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ADJOURNMENT</w:t>
      </w:r>
    </w:p>
    <w:sectPr w:rsidR="0038300E" w:rsidRPr="0035407F" w:rsidSect="005508B1">
      <w:headerReference w:type="default" r:id="rId9"/>
      <w:footerReference w:type="default" r:id="rId10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16" w:rsidRDefault="000C2116">
      <w:r>
        <w:separator/>
      </w:r>
    </w:p>
  </w:endnote>
  <w:endnote w:type="continuationSeparator" w:id="0">
    <w:p w:rsidR="000C2116" w:rsidRDefault="000C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DC7CB7" w:rsidP="00DC7CB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16" w:rsidRDefault="000C2116">
      <w:r>
        <w:separator/>
      </w:r>
    </w:p>
  </w:footnote>
  <w:footnote w:type="continuationSeparator" w:id="0">
    <w:p w:rsidR="000C2116" w:rsidRDefault="000C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F4"/>
    <w:rsid w:val="00016004"/>
    <w:rsid w:val="00021C78"/>
    <w:rsid w:val="000331DC"/>
    <w:rsid w:val="000377EB"/>
    <w:rsid w:val="00040445"/>
    <w:rsid w:val="00047ACF"/>
    <w:rsid w:val="000532D6"/>
    <w:rsid w:val="000737C4"/>
    <w:rsid w:val="00076EE9"/>
    <w:rsid w:val="000959BF"/>
    <w:rsid w:val="00096DAF"/>
    <w:rsid w:val="00097DA5"/>
    <w:rsid w:val="000A04FF"/>
    <w:rsid w:val="000B07D8"/>
    <w:rsid w:val="000B3264"/>
    <w:rsid w:val="000B7DF5"/>
    <w:rsid w:val="000C05FA"/>
    <w:rsid w:val="000C2116"/>
    <w:rsid w:val="000C51EF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6F35"/>
    <w:rsid w:val="0017774D"/>
    <w:rsid w:val="0019535F"/>
    <w:rsid w:val="001B4D15"/>
    <w:rsid w:val="001B6E97"/>
    <w:rsid w:val="001D26B4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5407F"/>
    <w:rsid w:val="00372C9C"/>
    <w:rsid w:val="003748F6"/>
    <w:rsid w:val="00381ADE"/>
    <w:rsid w:val="0038300E"/>
    <w:rsid w:val="003913CC"/>
    <w:rsid w:val="00393AF2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CE8"/>
    <w:rsid w:val="00452D44"/>
    <w:rsid w:val="00460762"/>
    <w:rsid w:val="004724F3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27FF1"/>
    <w:rsid w:val="00540B58"/>
    <w:rsid w:val="0054509C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969CD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35B21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61D4"/>
    <w:rsid w:val="00687B55"/>
    <w:rsid w:val="006923B5"/>
    <w:rsid w:val="006C64B2"/>
    <w:rsid w:val="006F55B4"/>
    <w:rsid w:val="00713DB0"/>
    <w:rsid w:val="00715AFD"/>
    <w:rsid w:val="007163A3"/>
    <w:rsid w:val="0072452D"/>
    <w:rsid w:val="00760E64"/>
    <w:rsid w:val="00762D0C"/>
    <w:rsid w:val="00763784"/>
    <w:rsid w:val="007640E0"/>
    <w:rsid w:val="007724A8"/>
    <w:rsid w:val="007823B6"/>
    <w:rsid w:val="0078277A"/>
    <w:rsid w:val="00782E19"/>
    <w:rsid w:val="00787044"/>
    <w:rsid w:val="00793A69"/>
    <w:rsid w:val="00795B85"/>
    <w:rsid w:val="007A05C9"/>
    <w:rsid w:val="007A58BA"/>
    <w:rsid w:val="007C4632"/>
    <w:rsid w:val="0080224A"/>
    <w:rsid w:val="00817E19"/>
    <w:rsid w:val="0085368B"/>
    <w:rsid w:val="00860274"/>
    <w:rsid w:val="00866342"/>
    <w:rsid w:val="008700A9"/>
    <w:rsid w:val="00870737"/>
    <w:rsid w:val="008712F9"/>
    <w:rsid w:val="0088397C"/>
    <w:rsid w:val="00886999"/>
    <w:rsid w:val="008A4952"/>
    <w:rsid w:val="008B0D05"/>
    <w:rsid w:val="008B24DD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05E15"/>
    <w:rsid w:val="00A1507D"/>
    <w:rsid w:val="00A2288E"/>
    <w:rsid w:val="00A22D6C"/>
    <w:rsid w:val="00A401B0"/>
    <w:rsid w:val="00A50EF4"/>
    <w:rsid w:val="00A707A6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16676"/>
    <w:rsid w:val="00B50283"/>
    <w:rsid w:val="00B6137E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4969"/>
    <w:rsid w:val="00C36CD4"/>
    <w:rsid w:val="00C66763"/>
    <w:rsid w:val="00C70259"/>
    <w:rsid w:val="00C94326"/>
    <w:rsid w:val="00CD3977"/>
    <w:rsid w:val="00CE01D6"/>
    <w:rsid w:val="00CF470C"/>
    <w:rsid w:val="00CF5E4C"/>
    <w:rsid w:val="00D037C1"/>
    <w:rsid w:val="00D0484B"/>
    <w:rsid w:val="00D10985"/>
    <w:rsid w:val="00D15C77"/>
    <w:rsid w:val="00D32EEA"/>
    <w:rsid w:val="00D33D01"/>
    <w:rsid w:val="00D437F4"/>
    <w:rsid w:val="00D45012"/>
    <w:rsid w:val="00D51282"/>
    <w:rsid w:val="00D601D7"/>
    <w:rsid w:val="00D64A63"/>
    <w:rsid w:val="00D7169A"/>
    <w:rsid w:val="00D866FB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E5647"/>
    <w:rsid w:val="00EF2C60"/>
    <w:rsid w:val="00F06FB7"/>
    <w:rsid w:val="00F10196"/>
    <w:rsid w:val="00F112F3"/>
    <w:rsid w:val="00F219D0"/>
    <w:rsid w:val="00F24798"/>
    <w:rsid w:val="00F31D82"/>
    <w:rsid w:val="00F366A4"/>
    <w:rsid w:val="00F42038"/>
    <w:rsid w:val="00F42E89"/>
    <w:rsid w:val="00F5646F"/>
    <w:rsid w:val="00F6627A"/>
    <w:rsid w:val="00F72C59"/>
    <w:rsid w:val="00F735F4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BFD623-A2E5-4041-BD3C-55BD855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Sneh Sharma</cp:lastModifiedBy>
  <cp:revision>2</cp:revision>
  <cp:lastPrinted>2013-06-10T22:09:00Z</cp:lastPrinted>
  <dcterms:created xsi:type="dcterms:W3CDTF">2013-06-10T22:13:00Z</dcterms:created>
  <dcterms:modified xsi:type="dcterms:W3CDTF">2013-06-10T22:13:00Z</dcterms:modified>
</cp:coreProperties>
</file>