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A4952" w:rsidRPr="006732ED" w:rsidRDefault="00BF20B9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</w:t>
      </w:r>
      <w:r w:rsidR="00676E2F" w:rsidRPr="006732ED">
        <w:rPr>
          <w:b/>
          <w:bCs/>
        </w:rPr>
        <w:t>Meeting</w:t>
      </w:r>
      <w:r w:rsidR="00564BBE">
        <w:rPr>
          <w:b/>
          <w:bCs/>
        </w:rPr>
        <w:t xml:space="preserve"> </w:t>
      </w:r>
      <w:r w:rsidR="008A4952" w:rsidRPr="006732ED">
        <w:rPr>
          <w:b/>
          <w:bCs/>
        </w:rPr>
        <w:t>Agenda</w:t>
      </w:r>
    </w:p>
    <w:p w:rsidR="00414B82" w:rsidRPr="006732ED" w:rsidRDefault="008B0D05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</w:t>
      </w:r>
      <w:r w:rsidR="00676E2F" w:rsidRPr="006732ED">
        <w:rPr>
          <w:b/>
          <w:bCs/>
        </w:rPr>
        <w:t>, Executive Vice President/Chief-of-Staff</w:t>
      </w:r>
    </w:p>
    <w:p w:rsidR="005C4076" w:rsidRPr="006732ED" w:rsidRDefault="00F65CC8" w:rsidP="00414B82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10:00am</w:t>
      </w:r>
      <w:r w:rsidR="0014359E">
        <w:rPr>
          <w:bCs/>
        </w:rPr>
        <w:t xml:space="preserve"> – </w:t>
      </w:r>
      <w:r>
        <w:rPr>
          <w:bCs/>
        </w:rPr>
        <w:t>11:30a</w:t>
      </w:r>
      <w:r w:rsidR="0014359E">
        <w:rPr>
          <w:bCs/>
        </w:rPr>
        <w:t>m</w:t>
      </w:r>
    </w:p>
    <w:p w:rsidR="00116318" w:rsidRPr="006732ED" w:rsidRDefault="005674A6" w:rsidP="008D6172">
      <w:pPr>
        <w:autoSpaceDE w:val="0"/>
        <w:autoSpaceDN w:val="0"/>
        <w:adjustRightInd w:val="0"/>
        <w:ind w:right="-360"/>
        <w:jc w:val="center"/>
      </w:pPr>
      <w:r w:rsidRPr="006732ED">
        <w:t>Wednesday</w:t>
      </w:r>
      <w:r w:rsidR="00564BBE">
        <w:t xml:space="preserve">, </w:t>
      </w:r>
      <w:r w:rsidR="00F65CC8">
        <w:t>October 24</w:t>
      </w:r>
      <w:r w:rsidR="00F65CC8" w:rsidRPr="00F65CC8">
        <w:rPr>
          <w:vertAlign w:val="superscript"/>
        </w:rPr>
        <w:t>th</w:t>
      </w:r>
      <w:r w:rsidR="00F65CC8">
        <w:rPr>
          <w:vertAlign w:val="superscript"/>
        </w:rPr>
        <w:t>,</w:t>
      </w:r>
      <w:r w:rsidR="00564BBE">
        <w:rPr>
          <w:vertAlign w:val="superscript"/>
        </w:rPr>
        <w:t xml:space="preserve"> </w:t>
      </w:r>
      <w:r w:rsidR="00564BBE" w:rsidRPr="006732ED">
        <w:t>2012</w:t>
      </w:r>
    </w:p>
    <w:p w:rsidR="008D6172" w:rsidRDefault="0014359E" w:rsidP="008D6172">
      <w:pPr>
        <w:autoSpaceDE w:val="0"/>
        <w:autoSpaceDN w:val="0"/>
        <w:adjustRightInd w:val="0"/>
        <w:ind w:right="-360"/>
        <w:jc w:val="center"/>
      </w:pPr>
      <w:r>
        <w:t>Room 307ABC, 3</w:t>
      </w:r>
      <w:r w:rsidRPr="0014359E">
        <w:rPr>
          <w:vertAlign w:val="superscript"/>
        </w:rPr>
        <w:t>rd</w:t>
      </w:r>
      <w:r>
        <w:t xml:space="preserve"> Floor, Old UU Building</w:t>
      </w:r>
    </w:p>
    <w:p w:rsidR="0014359E" w:rsidRDefault="0014359E" w:rsidP="008D6172">
      <w:pPr>
        <w:autoSpaceDE w:val="0"/>
        <w:autoSpaceDN w:val="0"/>
        <w:adjustRightInd w:val="0"/>
        <w:ind w:right="-360"/>
        <w:jc w:val="center"/>
      </w:pPr>
    </w:p>
    <w:p w:rsidR="00A22D6C" w:rsidRDefault="00A22D6C" w:rsidP="00A22D6C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A22D6C" w:rsidRDefault="00A22D6C" w:rsidP="008D6172">
      <w:pPr>
        <w:autoSpaceDE w:val="0"/>
        <w:autoSpaceDN w:val="0"/>
        <w:adjustRightInd w:val="0"/>
        <w:ind w:right="-360"/>
        <w:jc w:val="center"/>
      </w:pPr>
    </w:p>
    <w:p w:rsidR="00C275D8" w:rsidRPr="006732ED" w:rsidRDefault="00C275D8" w:rsidP="008D6172">
      <w:pPr>
        <w:autoSpaceDE w:val="0"/>
        <w:autoSpaceDN w:val="0"/>
        <w:adjustRightInd w:val="0"/>
        <w:ind w:right="-360"/>
        <w:jc w:val="center"/>
      </w:pPr>
    </w:p>
    <w:p w:rsidR="00414B82" w:rsidRPr="0014359E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14359E">
        <w:rPr>
          <w:b/>
        </w:rPr>
        <w:t>CALL TO ORDER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Pr="0014359E" w:rsidRDefault="00414B82" w:rsidP="0010090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  <w:rPr>
          <w:b/>
        </w:rPr>
      </w:pPr>
      <w:r w:rsidRPr="0014359E">
        <w:rPr>
          <w:b/>
        </w:rPr>
        <w:t>ROLL CALL</w:t>
      </w:r>
    </w:p>
    <w:p w:rsidR="00607C89" w:rsidRPr="006732ED" w:rsidRDefault="00414B82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6732ED">
        <w:rPr>
          <w:b/>
          <w:bCs/>
        </w:rPr>
        <w:t>ACTION ITEM - Approval of the Agenda</w:t>
      </w:r>
    </w:p>
    <w:p w:rsidR="00B50283" w:rsidRPr="006732ED" w:rsidRDefault="00B50283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6732ED">
        <w:rPr>
          <w:b/>
          <w:bCs/>
        </w:rPr>
        <w:t xml:space="preserve">ACTION ITEM-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F65CC8">
        <w:rPr>
          <w:b/>
          <w:bCs/>
          <w:u w:val="single"/>
        </w:rPr>
        <w:t>August 29</w:t>
      </w:r>
      <w:r w:rsidR="00564BBE" w:rsidRPr="00564BBE">
        <w:rPr>
          <w:b/>
          <w:bCs/>
          <w:u w:val="single"/>
          <w:vertAlign w:val="superscript"/>
        </w:rPr>
        <w:t>th</w:t>
      </w:r>
      <w:r w:rsidR="00564BBE">
        <w:rPr>
          <w:b/>
          <w:bCs/>
          <w:u w:val="single"/>
        </w:rPr>
        <w:t xml:space="preserve">, </w:t>
      </w:r>
      <w:r w:rsidR="00A73BF1" w:rsidRPr="006732ED">
        <w:rPr>
          <w:b/>
          <w:bCs/>
          <w:u w:val="single"/>
        </w:rPr>
        <w:t xml:space="preserve"> 2012</w:t>
      </w:r>
      <w:r w:rsidRPr="006732ED">
        <w:rPr>
          <w:b/>
          <w:bCs/>
        </w:rPr>
        <w:t xml:space="preserve"> Minutes</w:t>
      </w:r>
    </w:p>
    <w:p w:rsidR="000B07D8" w:rsidRPr="006732ED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6732ED">
        <w:rPr>
          <w:b/>
        </w:rPr>
        <w:t>PUBLIC COMMENT</w:t>
      </w:r>
    </w:p>
    <w:p w:rsidR="005508B1" w:rsidRPr="006732ED" w:rsidRDefault="000B07D8" w:rsidP="005508B1">
      <w:pPr>
        <w:autoSpaceDE w:val="0"/>
        <w:autoSpaceDN w:val="0"/>
        <w:adjustRightInd w:val="0"/>
        <w:ind w:left="806" w:right="-360"/>
      </w:pPr>
      <w:r w:rsidRPr="006732ED">
        <w:t>Public Comment is intended as a time for any member of the public to address the board on any issues affecting ASI and/or the California State University, East Bay.</w:t>
      </w:r>
    </w:p>
    <w:p w:rsidR="00787044" w:rsidRPr="006732ED" w:rsidRDefault="00787044" w:rsidP="00A7159B">
      <w:pPr>
        <w:autoSpaceDE w:val="0"/>
        <w:autoSpaceDN w:val="0"/>
        <w:adjustRightInd w:val="0"/>
        <w:ind w:right="-360"/>
      </w:pPr>
    </w:p>
    <w:p w:rsidR="00D15262" w:rsidRPr="00D15262" w:rsidRDefault="00564BBE" w:rsidP="00564BB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</w:t>
      </w:r>
      <w:r w:rsidR="008B0D05" w:rsidRPr="006732ED">
        <w:rPr>
          <w:rFonts w:ascii="Times New Roman" w:hAnsi="Times New Roman"/>
          <w:b/>
          <w:sz w:val="24"/>
          <w:szCs w:val="24"/>
        </w:rPr>
        <w:t>ITEM</w:t>
      </w:r>
      <w:r w:rsidR="00246336" w:rsidRPr="006732ED">
        <w:rPr>
          <w:rFonts w:ascii="Times New Roman" w:hAnsi="Times New Roman"/>
          <w:sz w:val="24"/>
          <w:szCs w:val="24"/>
        </w:rPr>
        <w:t xml:space="preserve">– </w:t>
      </w:r>
      <w:r w:rsidR="00D15262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Committee Seat Approvals – Zamil Alzamil</w:t>
      </w:r>
    </w:p>
    <w:p w:rsidR="00D15262" w:rsidRPr="00D15262" w:rsidRDefault="00D15262" w:rsidP="00D15262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</w:p>
    <w:p w:rsidR="00D15262" w:rsidRPr="00D15262" w:rsidRDefault="00D15262" w:rsidP="00D1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DISCUSSION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32ED">
        <w:rPr>
          <w:rFonts w:ascii="Times New Roman" w:hAnsi="Times New Roman"/>
          <w:b/>
          <w:sz w:val="24"/>
          <w:szCs w:val="24"/>
        </w:rPr>
        <w:t>ITEM</w:t>
      </w:r>
      <w:r w:rsidRPr="006732E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University Committee and Academic Senate Committee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Zamil Alzamil</w:t>
      </w:r>
    </w:p>
    <w:p w:rsidR="00D15262" w:rsidRPr="00D15262" w:rsidRDefault="00D15262" w:rsidP="00D1526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15262" w:rsidRPr="00D15262" w:rsidRDefault="00D15262" w:rsidP="00D1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INFORMATION ITEM – </w:t>
      </w:r>
      <w:r>
        <w:rPr>
          <w:rFonts w:ascii="Times New Roman" w:hAnsi="Times New Roman"/>
          <w:sz w:val="24"/>
          <w:szCs w:val="24"/>
        </w:rPr>
        <w:t>Organizational Structure Update – Randy Saffold</w:t>
      </w:r>
    </w:p>
    <w:p w:rsidR="00D15262" w:rsidRDefault="00D15262" w:rsidP="00D15262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 will discuss status of new hired employees and propose position adjus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ments.</w:t>
      </w:r>
    </w:p>
    <w:p w:rsidR="00D15262" w:rsidRDefault="00D15262" w:rsidP="00D15262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D15262" w:rsidRPr="00D15262" w:rsidRDefault="00D15262" w:rsidP="00D1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INFORMATION ITEM – </w:t>
      </w:r>
      <w:r>
        <w:rPr>
          <w:rFonts w:ascii="Times New Roman" w:hAnsi="Times New Roman"/>
          <w:sz w:val="24"/>
          <w:szCs w:val="24"/>
        </w:rPr>
        <w:t>HR Transition Update – Randy Saffold</w:t>
      </w:r>
    </w:p>
    <w:p w:rsidR="00564BBE" w:rsidRPr="00564BBE" w:rsidRDefault="00564BBE" w:rsidP="00D15262">
      <w:pPr>
        <w:autoSpaceDE w:val="0"/>
        <w:autoSpaceDN w:val="0"/>
        <w:adjustRightInd w:val="0"/>
        <w:ind w:right="-360"/>
      </w:pPr>
      <w:r w:rsidRPr="00D15262">
        <w:rPr>
          <w:b/>
          <w:bCs/>
          <w:color w:val="222222"/>
          <w:shd w:val="clear" w:color="auto" w:fill="FFFFFF"/>
        </w:rPr>
        <w:t xml:space="preserve"> </w:t>
      </w:r>
    </w:p>
    <w:p w:rsidR="008D0D0D" w:rsidRPr="006732ED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bCs/>
          <w:sz w:val="24"/>
          <w:szCs w:val="24"/>
        </w:rPr>
      </w:pPr>
      <w:r w:rsidRPr="006732ED">
        <w:rPr>
          <w:rFonts w:ascii="Times New Roman" w:hAnsi="Times New Roman"/>
          <w:b/>
          <w:sz w:val="24"/>
          <w:szCs w:val="24"/>
        </w:rPr>
        <w:t>ROUNDTABLE REMARKS</w:t>
      </w:r>
      <w:bookmarkStart w:id="0" w:name="_GoBack"/>
      <w:bookmarkEnd w:id="0"/>
    </w:p>
    <w:p w:rsidR="006C64B2" w:rsidRPr="006732ED" w:rsidRDefault="006C64B2" w:rsidP="0014359E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Pr="006732ED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</w:rPr>
      </w:pPr>
      <w:r w:rsidRPr="006732ED">
        <w:rPr>
          <w:rFonts w:ascii="Times New Roman" w:hAnsi="Times New Roman"/>
          <w:b/>
          <w:sz w:val="24"/>
          <w:szCs w:val="24"/>
        </w:rPr>
        <w:t>ADJOURNMENT</w:t>
      </w:r>
    </w:p>
    <w:sectPr w:rsidR="0038300E" w:rsidRPr="006732ED" w:rsidSect="005508B1">
      <w:headerReference w:type="default" r:id="rId8"/>
      <w:footerReference w:type="default" r:id="rId9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34" w:rsidRDefault="00397B34">
      <w:r>
        <w:separator/>
      </w:r>
    </w:p>
  </w:endnote>
  <w:endnote w:type="continuationSeparator" w:id="0">
    <w:p w:rsidR="00397B34" w:rsidRDefault="0039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7" w:rsidRDefault="00DC7CB7" w:rsidP="00DC7CB7">
    <w:pPr>
      <w:pStyle w:val="Footer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34" w:rsidRDefault="00397B34">
      <w:r>
        <w:separator/>
      </w:r>
    </w:p>
  </w:footnote>
  <w:footnote w:type="continuationSeparator" w:id="0">
    <w:p w:rsidR="00397B34" w:rsidRDefault="00397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0EF4"/>
    <w:rsid w:val="00021C78"/>
    <w:rsid w:val="000331DC"/>
    <w:rsid w:val="000377EB"/>
    <w:rsid w:val="00040445"/>
    <w:rsid w:val="000532D6"/>
    <w:rsid w:val="000737C4"/>
    <w:rsid w:val="00076EE9"/>
    <w:rsid w:val="000959BF"/>
    <w:rsid w:val="00096DAF"/>
    <w:rsid w:val="00097DA5"/>
    <w:rsid w:val="000B07D8"/>
    <w:rsid w:val="000B3264"/>
    <w:rsid w:val="000B7DF5"/>
    <w:rsid w:val="000C05FA"/>
    <w:rsid w:val="000C7305"/>
    <w:rsid w:val="000C7A86"/>
    <w:rsid w:val="000E2971"/>
    <w:rsid w:val="000F21D6"/>
    <w:rsid w:val="000F3133"/>
    <w:rsid w:val="00100903"/>
    <w:rsid w:val="00107F57"/>
    <w:rsid w:val="001104C7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774D"/>
    <w:rsid w:val="0019535F"/>
    <w:rsid w:val="001B4D15"/>
    <w:rsid w:val="001B6E97"/>
    <w:rsid w:val="001D26B4"/>
    <w:rsid w:val="001E7E0E"/>
    <w:rsid w:val="001F29D6"/>
    <w:rsid w:val="002118D2"/>
    <w:rsid w:val="002173C4"/>
    <w:rsid w:val="00222F51"/>
    <w:rsid w:val="0022307A"/>
    <w:rsid w:val="00231F55"/>
    <w:rsid w:val="00243216"/>
    <w:rsid w:val="00246336"/>
    <w:rsid w:val="0026166F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72C9C"/>
    <w:rsid w:val="003748F6"/>
    <w:rsid w:val="00381ADE"/>
    <w:rsid w:val="0038300E"/>
    <w:rsid w:val="003913CC"/>
    <w:rsid w:val="00393AF2"/>
    <w:rsid w:val="00397B34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D44"/>
    <w:rsid w:val="00460762"/>
    <w:rsid w:val="00473163"/>
    <w:rsid w:val="00477A5A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40B58"/>
    <w:rsid w:val="0054509C"/>
    <w:rsid w:val="005502F9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7B55"/>
    <w:rsid w:val="006923B5"/>
    <w:rsid w:val="006C64B2"/>
    <w:rsid w:val="006F55B4"/>
    <w:rsid w:val="00715AFD"/>
    <w:rsid w:val="007163A3"/>
    <w:rsid w:val="0072452D"/>
    <w:rsid w:val="00760E64"/>
    <w:rsid w:val="00763784"/>
    <w:rsid w:val="007640E0"/>
    <w:rsid w:val="007724A8"/>
    <w:rsid w:val="0078277A"/>
    <w:rsid w:val="00787044"/>
    <w:rsid w:val="00793A69"/>
    <w:rsid w:val="00795B85"/>
    <w:rsid w:val="007A05C9"/>
    <w:rsid w:val="007A58BA"/>
    <w:rsid w:val="007C4632"/>
    <w:rsid w:val="007D0375"/>
    <w:rsid w:val="0080224A"/>
    <w:rsid w:val="00817E19"/>
    <w:rsid w:val="0085368B"/>
    <w:rsid w:val="00860274"/>
    <w:rsid w:val="00866342"/>
    <w:rsid w:val="008700A9"/>
    <w:rsid w:val="00870737"/>
    <w:rsid w:val="0088397C"/>
    <w:rsid w:val="00886999"/>
    <w:rsid w:val="008A4952"/>
    <w:rsid w:val="008B0D05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1507D"/>
    <w:rsid w:val="00A22D6C"/>
    <w:rsid w:val="00A401B0"/>
    <w:rsid w:val="00A50EF4"/>
    <w:rsid w:val="00A7159B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50283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6CD4"/>
    <w:rsid w:val="00C66763"/>
    <w:rsid w:val="00C70259"/>
    <w:rsid w:val="00CD3977"/>
    <w:rsid w:val="00CF470C"/>
    <w:rsid w:val="00CF5E4C"/>
    <w:rsid w:val="00D037C1"/>
    <w:rsid w:val="00D0484B"/>
    <w:rsid w:val="00D10985"/>
    <w:rsid w:val="00D15262"/>
    <w:rsid w:val="00D15C77"/>
    <w:rsid w:val="00D32EEA"/>
    <w:rsid w:val="00D33D01"/>
    <w:rsid w:val="00D437F4"/>
    <w:rsid w:val="00D45012"/>
    <w:rsid w:val="00D51282"/>
    <w:rsid w:val="00D601D7"/>
    <w:rsid w:val="00D64A63"/>
    <w:rsid w:val="00D7169A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51C05"/>
    <w:rsid w:val="00E62B19"/>
    <w:rsid w:val="00E631CF"/>
    <w:rsid w:val="00E82752"/>
    <w:rsid w:val="00E84218"/>
    <w:rsid w:val="00E9141C"/>
    <w:rsid w:val="00E952B6"/>
    <w:rsid w:val="00ED089B"/>
    <w:rsid w:val="00EE246C"/>
    <w:rsid w:val="00EF2C60"/>
    <w:rsid w:val="00F06FB7"/>
    <w:rsid w:val="00F112F3"/>
    <w:rsid w:val="00F219D0"/>
    <w:rsid w:val="00F24798"/>
    <w:rsid w:val="00F31D82"/>
    <w:rsid w:val="00F366A4"/>
    <w:rsid w:val="00F42038"/>
    <w:rsid w:val="00F42E89"/>
    <w:rsid w:val="00F5646F"/>
    <w:rsid w:val="00F65CC8"/>
    <w:rsid w:val="00F72C59"/>
    <w:rsid w:val="00FA2919"/>
    <w:rsid w:val="00FA3047"/>
    <w:rsid w:val="00FA7FB7"/>
    <w:rsid w:val="00FB2818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626D78-363A-46B3-8DAF-FAF0B55A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bm3877</cp:lastModifiedBy>
  <cp:revision>3</cp:revision>
  <cp:lastPrinted>2012-08-27T21:11:00Z</cp:lastPrinted>
  <dcterms:created xsi:type="dcterms:W3CDTF">2012-10-19T17:22:00Z</dcterms:created>
  <dcterms:modified xsi:type="dcterms:W3CDTF">2012-10-19T17:40:00Z</dcterms:modified>
</cp:coreProperties>
</file>