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E4197B">
        <w:rPr>
          <w:b/>
          <w:bCs/>
        </w:rPr>
        <w:t xml:space="preserve">Special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1A4B7D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11:00am</w:t>
      </w:r>
      <w:r w:rsidR="0014359E">
        <w:rPr>
          <w:bCs/>
        </w:rPr>
        <w:t xml:space="preserve"> – </w:t>
      </w:r>
      <w:r>
        <w:rPr>
          <w:bCs/>
        </w:rPr>
        <w:t>12:00pm</w:t>
      </w:r>
    </w:p>
    <w:p w:rsidR="00116318" w:rsidRPr="006732ED" w:rsidRDefault="00E4197B" w:rsidP="008D6172">
      <w:pPr>
        <w:autoSpaceDE w:val="0"/>
        <w:autoSpaceDN w:val="0"/>
        <w:adjustRightInd w:val="0"/>
        <w:ind w:right="-360"/>
        <w:jc w:val="center"/>
      </w:pPr>
      <w:r>
        <w:t>Friday</w:t>
      </w:r>
      <w:r w:rsidR="00564BBE">
        <w:t xml:space="preserve">, </w:t>
      </w:r>
      <w:r>
        <w:t xml:space="preserve">November </w:t>
      </w:r>
      <w:r w:rsidR="001A4B7D">
        <w:t>16</w:t>
      </w:r>
      <w:r>
        <w:t>,</w:t>
      </w:r>
      <w:r w:rsidR="00564BBE">
        <w:rPr>
          <w:vertAlign w:val="superscript"/>
        </w:rPr>
        <w:t xml:space="preserve"> </w:t>
      </w:r>
      <w:r w:rsidR="00564BBE" w:rsidRPr="006732ED">
        <w:t>2012</w:t>
      </w:r>
    </w:p>
    <w:p w:rsidR="008D6172" w:rsidRDefault="001A4B7D" w:rsidP="008D6172">
      <w:pPr>
        <w:autoSpaceDE w:val="0"/>
        <w:autoSpaceDN w:val="0"/>
        <w:adjustRightInd w:val="0"/>
        <w:ind w:right="-360"/>
        <w:jc w:val="center"/>
      </w:pPr>
      <w:r>
        <w:t>Room 311, 3</w:t>
      </w:r>
      <w:r w:rsidRPr="001A4B7D">
        <w:rPr>
          <w:vertAlign w:val="superscript"/>
        </w:rPr>
        <w:t>rd</w:t>
      </w:r>
      <w:r>
        <w:t xml:space="preserve"> Floor, Old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E4197B" w:rsidRDefault="00E4197B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  <w:bookmarkStart w:id="0" w:name="_GoBack"/>
      <w:bookmarkEnd w:id="0"/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E4197B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E4197B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B50283" w:rsidRPr="006732ED" w:rsidRDefault="00B50283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1A4B7D">
        <w:rPr>
          <w:b/>
          <w:bCs/>
          <w:u w:val="single"/>
        </w:rPr>
        <w:t>November 2</w:t>
      </w:r>
      <w:r w:rsidR="00564BBE">
        <w:rPr>
          <w:b/>
          <w:bCs/>
          <w:u w:val="single"/>
        </w:rPr>
        <w:t xml:space="preserve">, </w:t>
      </w:r>
      <w:r w:rsidR="00A73BF1"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0B07D8" w:rsidRPr="00E4197B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PUBLIC COMMENT</w:t>
      </w:r>
    </w:p>
    <w:p w:rsidR="005508B1" w:rsidRPr="00E4197B" w:rsidRDefault="000B07D8" w:rsidP="00E4197B">
      <w:pPr>
        <w:autoSpaceDE w:val="0"/>
        <w:autoSpaceDN w:val="0"/>
        <w:adjustRightInd w:val="0"/>
        <w:ind w:left="720" w:right="-360"/>
        <w:rPr>
          <w:b/>
        </w:rPr>
      </w:pPr>
      <w:r w:rsidRPr="00E4197B">
        <w:rPr>
          <w:b/>
        </w:rPr>
        <w:t>Public Comment is intended as a time for any membe</w:t>
      </w:r>
      <w:r w:rsidR="00E4197B">
        <w:rPr>
          <w:b/>
        </w:rPr>
        <w:t>r of the public to address the B</w:t>
      </w:r>
      <w:r w:rsidRPr="00E4197B">
        <w:rPr>
          <w:b/>
        </w:rPr>
        <w:t>oard 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D15262" w:rsidRPr="00D15262" w:rsidRDefault="00564BBE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 xml:space="preserve">ACTION </w:t>
      </w:r>
      <w:r w:rsidR="008B0D05" w:rsidRPr="00E4197B">
        <w:rPr>
          <w:rFonts w:ascii="Times New Roman" w:hAnsi="Times New Roman"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 w:rsidR="004830DC">
        <w:rPr>
          <w:rFonts w:ascii="Times New Roman" w:hAnsi="Times New Roman"/>
          <w:sz w:val="24"/>
          <w:szCs w:val="24"/>
        </w:rPr>
        <w:t xml:space="preserve">(Closed Session) </w:t>
      </w:r>
      <w:r w:rsidR="00D15262" w:rsidRPr="00E4197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Committee Seat Approvals – Zamil Alzamil</w:t>
      </w:r>
    </w:p>
    <w:p w:rsidR="00D15262" w:rsidRPr="00D15262" w:rsidRDefault="00D15262" w:rsidP="00D15262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8D0D0D" w:rsidRPr="00E4197B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ROUNDTABLE REMARKS</w:t>
      </w:r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E4197B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sectPr w:rsidR="0038300E" w:rsidRPr="00E4197B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38" w:rsidRDefault="00907338">
      <w:r>
        <w:separator/>
      </w:r>
    </w:p>
  </w:endnote>
  <w:endnote w:type="continuationSeparator" w:id="0">
    <w:p w:rsidR="00907338" w:rsidRDefault="0090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38" w:rsidRDefault="00907338">
      <w:r>
        <w:separator/>
      </w:r>
    </w:p>
  </w:footnote>
  <w:footnote w:type="continuationSeparator" w:id="0">
    <w:p w:rsidR="00907338" w:rsidRDefault="0090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C0E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A4B7D"/>
    <w:rsid w:val="001B4D15"/>
    <w:rsid w:val="001B6E97"/>
    <w:rsid w:val="001C311C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72C9C"/>
    <w:rsid w:val="003748F6"/>
    <w:rsid w:val="00381ADE"/>
    <w:rsid w:val="0038300E"/>
    <w:rsid w:val="003913CC"/>
    <w:rsid w:val="00393AF2"/>
    <w:rsid w:val="00397B34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0DC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2F9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256F4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7D0375"/>
    <w:rsid w:val="0080206D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07338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1507D"/>
    <w:rsid w:val="00A22D6C"/>
    <w:rsid w:val="00A401B0"/>
    <w:rsid w:val="00A50EF4"/>
    <w:rsid w:val="00A7159B"/>
    <w:rsid w:val="00A7398C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262"/>
    <w:rsid w:val="00D15C77"/>
    <w:rsid w:val="00D32EEA"/>
    <w:rsid w:val="00D33D01"/>
    <w:rsid w:val="00D437F4"/>
    <w:rsid w:val="00D45012"/>
    <w:rsid w:val="00D51282"/>
    <w:rsid w:val="00D54133"/>
    <w:rsid w:val="00D550DB"/>
    <w:rsid w:val="00D601D7"/>
    <w:rsid w:val="00D64A63"/>
    <w:rsid w:val="00D7169A"/>
    <w:rsid w:val="00D90075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4197B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65CC8"/>
    <w:rsid w:val="00F72C59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2B853B-A1CF-40DC-BA52-8A6CE177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4</cp:revision>
  <cp:lastPrinted>2012-11-15T18:23:00Z</cp:lastPrinted>
  <dcterms:created xsi:type="dcterms:W3CDTF">2012-11-15T18:15:00Z</dcterms:created>
  <dcterms:modified xsi:type="dcterms:W3CDTF">2012-11-15T18:24:00Z</dcterms:modified>
</cp:coreProperties>
</file>