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8" w:rsidRPr="00677DDE" w:rsidRDefault="001E14CB" w:rsidP="00BA7E84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7DDE">
        <w:rPr>
          <w:b/>
          <w:bCs/>
        </w:rPr>
        <w:t xml:space="preserve">Personnel Committee Meeting August </w:t>
      </w:r>
      <w:r w:rsidR="00BA7E84" w:rsidRPr="00677DDE">
        <w:rPr>
          <w:b/>
          <w:bCs/>
        </w:rPr>
        <w:t>29</w:t>
      </w:r>
      <w:r w:rsidR="00BA7E84" w:rsidRPr="00677DDE">
        <w:rPr>
          <w:b/>
          <w:bCs/>
          <w:vertAlign w:val="superscript"/>
        </w:rPr>
        <w:t>th</w:t>
      </w:r>
      <w:r w:rsidR="00BA7E84" w:rsidRPr="00677DDE">
        <w:rPr>
          <w:b/>
          <w:bCs/>
        </w:rPr>
        <w:t>, 2012</w:t>
      </w:r>
    </w:p>
    <w:p w:rsidR="001E14CB" w:rsidRPr="00677DDE" w:rsidRDefault="001E14CB" w:rsidP="00BA7E84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E70938" w:rsidRPr="00677DDE" w:rsidRDefault="00E70938" w:rsidP="00BA7E84">
      <w:pPr>
        <w:autoSpaceDE w:val="0"/>
        <w:autoSpaceDN w:val="0"/>
        <w:adjustRightInd w:val="0"/>
        <w:ind w:right="-360"/>
      </w:pPr>
    </w:p>
    <w:p w:rsidR="00E70938" w:rsidRPr="00677DDE" w:rsidRDefault="00E70938" w:rsidP="00A9409F">
      <w:pPr>
        <w:numPr>
          <w:ilvl w:val="0"/>
          <w:numId w:val="16"/>
        </w:numPr>
        <w:autoSpaceDE w:val="0"/>
        <w:autoSpaceDN w:val="0"/>
        <w:adjustRightInd w:val="0"/>
        <w:ind w:right="-360"/>
        <w:jc w:val="both"/>
      </w:pPr>
      <w:r w:rsidRPr="00677DDE">
        <w:t>Call to Order:</w:t>
      </w:r>
      <w:r w:rsidR="00F50290" w:rsidRPr="00677DDE">
        <w:t xml:space="preserve"> EVP </w:t>
      </w:r>
      <w:r w:rsidR="00F50290" w:rsidRPr="00677DDE">
        <w:rPr>
          <w:b/>
        </w:rPr>
        <w:t xml:space="preserve">Alzamil </w:t>
      </w:r>
      <w:r w:rsidRPr="00677DDE">
        <w:t xml:space="preserve">calls meeting to order at </w:t>
      </w:r>
      <w:r w:rsidR="001E14CB" w:rsidRPr="00677DDE">
        <w:rPr>
          <w:b/>
          <w:u w:val="single"/>
        </w:rPr>
        <w:t>2:</w:t>
      </w:r>
      <w:r w:rsidR="00BA7E84" w:rsidRPr="00677DDE">
        <w:rPr>
          <w:b/>
          <w:u w:val="single"/>
        </w:rPr>
        <w:t>22pm.</w:t>
      </w:r>
    </w:p>
    <w:p w:rsidR="00BA7E84" w:rsidRPr="00677DDE" w:rsidRDefault="00BA7E84" w:rsidP="00A9409F">
      <w:pPr>
        <w:autoSpaceDE w:val="0"/>
        <w:autoSpaceDN w:val="0"/>
        <w:adjustRightInd w:val="0"/>
        <w:ind w:left="720" w:right="-360"/>
        <w:jc w:val="both"/>
      </w:pPr>
    </w:p>
    <w:p w:rsidR="00E70938" w:rsidRPr="00677DDE" w:rsidRDefault="00E70938" w:rsidP="00A9409F">
      <w:pPr>
        <w:numPr>
          <w:ilvl w:val="0"/>
          <w:numId w:val="16"/>
        </w:numPr>
        <w:autoSpaceDE w:val="0"/>
        <w:autoSpaceDN w:val="0"/>
        <w:adjustRightInd w:val="0"/>
        <w:ind w:right="-360"/>
        <w:jc w:val="both"/>
      </w:pPr>
      <w:r w:rsidRPr="00677DDE">
        <w:t>Roll Call</w:t>
      </w:r>
    </w:p>
    <w:p w:rsidR="00E70938" w:rsidRPr="00677DDE" w:rsidRDefault="00E70938" w:rsidP="00A9409F">
      <w:pPr>
        <w:autoSpaceDE w:val="0"/>
        <w:autoSpaceDN w:val="0"/>
        <w:adjustRightInd w:val="0"/>
        <w:ind w:left="720" w:right="-360"/>
        <w:jc w:val="both"/>
      </w:pPr>
      <w:r w:rsidRPr="00677DDE">
        <w:rPr>
          <w:u w:val="single"/>
        </w:rPr>
        <w:t>Members Present</w:t>
      </w:r>
      <w:r w:rsidRPr="00677DDE">
        <w:t xml:space="preserve">                     </w:t>
      </w:r>
      <w:r w:rsidRPr="00677DDE">
        <w:rPr>
          <w:u w:val="single"/>
        </w:rPr>
        <w:t>Absent Members</w:t>
      </w:r>
      <w:r w:rsidR="003B47C0">
        <w:t xml:space="preserve">                </w:t>
      </w:r>
      <w:r w:rsidRPr="00677DDE">
        <w:rPr>
          <w:u w:val="single"/>
        </w:rPr>
        <w:t>Guests</w:t>
      </w:r>
      <w:r w:rsidRPr="00677DDE">
        <w:t xml:space="preserve">   </w:t>
      </w:r>
    </w:p>
    <w:p w:rsidR="00977460" w:rsidRPr="00677DDE" w:rsidRDefault="008C1B10" w:rsidP="00A9409F">
      <w:pPr>
        <w:autoSpaceDE w:val="0"/>
        <w:autoSpaceDN w:val="0"/>
        <w:adjustRightInd w:val="0"/>
        <w:ind w:left="720" w:right="-360"/>
        <w:jc w:val="both"/>
      </w:pPr>
      <w:r w:rsidRPr="00677DDE">
        <w:t>Jerry Chang</w:t>
      </w:r>
      <w:r w:rsidRPr="00677DDE">
        <w:tab/>
      </w:r>
      <w:r w:rsidRPr="00677DDE">
        <w:tab/>
      </w:r>
      <w:r w:rsidRPr="00677DDE">
        <w:tab/>
      </w:r>
      <w:r w:rsidR="00BA7E84" w:rsidRPr="00677DDE">
        <w:tab/>
      </w:r>
      <w:r w:rsidR="00BA7E84" w:rsidRPr="00677DDE">
        <w:tab/>
      </w:r>
      <w:r w:rsidR="000B6997">
        <w:tab/>
        <w:t xml:space="preserve">          </w:t>
      </w:r>
      <w:r w:rsidR="00635951" w:rsidRPr="00677DDE">
        <w:t>Randy Saffold</w:t>
      </w:r>
    </w:p>
    <w:p w:rsidR="00C541BB" w:rsidRPr="00677DDE" w:rsidRDefault="00977460" w:rsidP="00A9409F">
      <w:pPr>
        <w:autoSpaceDE w:val="0"/>
        <w:autoSpaceDN w:val="0"/>
        <w:adjustRightInd w:val="0"/>
        <w:ind w:left="720" w:right="-360"/>
        <w:jc w:val="both"/>
      </w:pPr>
      <w:r w:rsidRPr="00677DDE">
        <w:t>Zamil A. Alzamil</w:t>
      </w:r>
    </w:p>
    <w:p w:rsidR="00977460" w:rsidRPr="00677DDE" w:rsidRDefault="00C541BB" w:rsidP="00A9409F">
      <w:pPr>
        <w:autoSpaceDE w:val="0"/>
        <w:autoSpaceDN w:val="0"/>
        <w:adjustRightInd w:val="0"/>
        <w:ind w:left="720" w:right="-360"/>
        <w:jc w:val="both"/>
      </w:pPr>
      <w:r w:rsidRPr="00677DDE">
        <w:t>Erik Pinlac</w:t>
      </w:r>
      <w:r w:rsidR="00977460" w:rsidRPr="00677DDE">
        <w:tab/>
      </w:r>
      <w:r w:rsidR="00977460" w:rsidRPr="00677DDE">
        <w:tab/>
      </w:r>
      <w:r w:rsidR="00977460" w:rsidRPr="00677DDE">
        <w:tab/>
      </w:r>
      <w:r w:rsidR="00977460" w:rsidRPr="00677DDE">
        <w:tab/>
      </w:r>
      <w:r w:rsidR="00977460" w:rsidRPr="00677DDE">
        <w:tab/>
      </w:r>
      <w:r w:rsidR="00977460" w:rsidRPr="00677DDE">
        <w:tab/>
        <w:t xml:space="preserve"> </w:t>
      </w:r>
    </w:p>
    <w:p w:rsidR="00BA7E84" w:rsidRPr="00677DDE" w:rsidRDefault="0066787A" w:rsidP="00A9409F">
      <w:pPr>
        <w:autoSpaceDE w:val="0"/>
        <w:autoSpaceDN w:val="0"/>
        <w:adjustRightInd w:val="0"/>
        <w:ind w:left="720" w:right="-360"/>
        <w:jc w:val="both"/>
      </w:pPr>
      <w:r w:rsidRPr="00677DDE">
        <w:t>John H. Erlandson</w:t>
      </w:r>
    </w:p>
    <w:p w:rsidR="00977460" w:rsidRPr="00677DDE" w:rsidRDefault="00BA7E84" w:rsidP="00A9409F">
      <w:pPr>
        <w:autoSpaceDE w:val="0"/>
        <w:autoSpaceDN w:val="0"/>
        <w:adjustRightInd w:val="0"/>
        <w:ind w:left="720" w:right="-360"/>
        <w:jc w:val="both"/>
      </w:pPr>
      <w:r w:rsidRPr="00677DDE">
        <w:t>Stephanie Flowers</w:t>
      </w:r>
      <w:r w:rsidRPr="00677DDE">
        <w:tab/>
      </w:r>
      <w:r w:rsidR="0066787A" w:rsidRPr="00677DDE">
        <w:tab/>
      </w:r>
      <w:r w:rsidR="0066787A" w:rsidRPr="00677DDE">
        <w:tab/>
      </w:r>
      <w:r w:rsidR="0066787A" w:rsidRPr="00677DDE">
        <w:tab/>
      </w:r>
      <w:r w:rsidR="004E4F20" w:rsidRPr="00677DDE">
        <w:tab/>
      </w:r>
      <w:r w:rsidR="004E4F20" w:rsidRPr="00677DDE">
        <w:tab/>
      </w:r>
      <w:r w:rsidR="004E4F20" w:rsidRPr="00677DDE">
        <w:tab/>
      </w:r>
      <w:r w:rsidR="004E4F20" w:rsidRPr="00677DDE">
        <w:tab/>
      </w:r>
      <w:r w:rsidR="004E4F20" w:rsidRPr="00677DDE">
        <w:tab/>
      </w:r>
      <w:r w:rsidR="004E4F20" w:rsidRPr="00677DDE">
        <w:tab/>
        <w:t xml:space="preserve">   </w:t>
      </w:r>
    </w:p>
    <w:p w:rsidR="00977460" w:rsidRPr="00677DDE" w:rsidRDefault="00C541BB" w:rsidP="00A9409F">
      <w:pPr>
        <w:autoSpaceDE w:val="0"/>
        <w:autoSpaceDN w:val="0"/>
        <w:adjustRightInd w:val="0"/>
        <w:ind w:left="720" w:right="-360"/>
        <w:jc w:val="both"/>
      </w:pPr>
      <w:r w:rsidRPr="00677DDE">
        <w:t>Stan Hebert</w:t>
      </w:r>
    </w:p>
    <w:p w:rsidR="00977460" w:rsidRPr="00677DDE" w:rsidRDefault="00977460" w:rsidP="00A9409F">
      <w:pPr>
        <w:autoSpaceDE w:val="0"/>
        <w:autoSpaceDN w:val="0"/>
        <w:adjustRightInd w:val="0"/>
        <w:ind w:left="720" w:right="-360"/>
        <w:jc w:val="both"/>
      </w:pPr>
    </w:p>
    <w:p w:rsidR="00BA7E84" w:rsidRPr="00677DDE" w:rsidRDefault="00BA7E84" w:rsidP="00A9409F">
      <w:pPr>
        <w:numPr>
          <w:ilvl w:val="0"/>
          <w:numId w:val="16"/>
        </w:numPr>
        <w:autoSpaceDE w:val="0"/>
        <w:autoSpaceDN w:val="0"/>
        <w:adjustRightInd w:val="0"/>
        <w:ind w:right="-360"/>
        <w:jc w:val="both"/>
      </w:pPr>
      <w:r w:rsidRPr="00677DDE">
        <w:rPr>
          <w:b/>
          <w:bCs/>
        </w:rPr>
        <w:t>ACTION ITEM - Approval of the Agenda</w:t>
      </w:r>
    </w:p>
    <w:p w:rsidR="00BA7E84" w:rsidRPr="00677DDE" w:rsidRDefault="00BA7E84" w:rsidP="00A9409F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677DDE">
        <w:rPr>
          <w:b/>
        </w:rPr>
        <w:t>Motion: (Chang) to approve the Agenda</w:t>
      </w:r>
    </w:p>
    <w:p w:rsidR="00BA7E84" w:rsidRPr="00677DDE" w:rsidRDefault="00BA7E84" w:rsidP="00A9409F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677DDE">
        <w:rPr>
          <w:b/>
        </w:rPr>
        <w:t>Motion Carries.</w:t>
      </w:r>
    </w:p>
    <w:p w:rsidR="00BA7E84" w:rsidRPr="00677DDE" w:rsidRDefault="00BA7E84" w:rsidP="00A9409F">
      <w:pPr>
        <w:autoSpaceDE w:val="0"/>
        <w:autoSpaceDN w:val="0"/>
        <w:adjustRightInd w:val="0"/>
        <w:ind w:left="720" w:right="-360"/>
        <w:jc w:val="both"/>
      </w:pPr>
    </w:p>
    <w:p w:rsidR="00BA7E84" w:rsidRPr="00677DDE" w:rsidRDefault="00BA7E84" w:rsidP="00A9409F">
      <w:pPr>
        <w:numPr>
          <w:ilvl w:val="0"/>
          <w:numId w:val="16"/>
        </w:numPr>
        <w:autoSpaceDE w:val="0"/>
        <w:autoSpaceDN w:val="0"/>
        <w:adjustRightInd w:val="0"/>
        <w:ind w:right="-360"/>
        <w:jc w:val="both"/>
      </w:pPr>
      <w:r w:rsidRPr="00677DDE">
        <w:rPr>
          <w:b/>
          <w:bCs/>
        </w:rPr>
        <w:t xml:space="preserve">ACTION ITEM-  Approval of the </w:t>
      </w:r>
      <w:r w:rsidRPr="00677DDE">
        <w:rPr>
          <w:b/>
          <w:bCs/>
          <w:u w:val="single"/>
        </w:rPr>
        <w:t>August 8</w:t>
      </w:r>
      <w:r w:rsidRPr="00677DDE">
        <w:rPr>
          <w:b/>
          <w:bCs/>
          <w:u w:val="single"/>
          <w:vertAlign w:val="superscript"/>
        </w:rPr>
        <w:t>th</w:t>
      </w:r>
      <w:r w:rsidRPr="00677DDE">
        <w:rPr>
          <w:b/>
          <w:bCs/>
          <w:u w:val="single"/>
        </w:rPr>
        <w:t>, 2012</w:t>
      </w:r>
      <w:r w:rsidRPr="00677DDE">
        <w:rPr>
          <w:b/>
          <w:bCs/>
        </w:rPr>
        <w:t xml:space="preserve"> Minutes</w:t>
      </w:r>
    </w:p>
    <w:p w:rsidR="00BA7E84" w:rsidRPr="00677DDE" w:rsidRDefault="00BA7E84" w:rsidP="00A9409F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 w:rsidRPr="00677DDE">
        <w:rPr>
          <w:b/>
          <w:bCs/>
        </w:rPr>
        <w:t>Motion: to approve the August 8</w:t>
      </w:r>
      <w:r w:rsidRPr="00677DDE">
        <w:rPr>
          <w:b/>
          <w:bCs/>
          <w:vertAlign w:val="superscript"/>
        </w:rPr>
        <w:t>th</w:t>
      </w:r>
      <w:r w:rsidRPr="00677DDE">
        <w:rPr>
          <w:b/>
          <w:bCs/>
        </w:rPr>
        <w:t>, 2012 Minutes.</w:t>
      </w:r>
    </w:p>
    <w:p w:rsidR="00BA7E84" w:rsidRPr="00677DDE" w:rsidRDefault="00BA7E84" w:rsidP="00A9409F">
      <w:pPr>
        <w:autoSpaceDE w:val="0"/>
        <w:autoSpaceDN w:val="0"/>
        <w:adjustRightInd w:val="0"/>
        <w:ind w:left="720" w:right="-360"/>
        <w:jc w:val="both"/>
      </w:pPr>
      <w:r w:rsidRPr="00677DDE">
        <w:rPr>
          <w:b/>
          <w:bCs/>
        </w:rPr>
        <w:t xml:space="preserve">Motion Carries. </w:t>
      </w:r>
    </w:p>
    <w:p w:rsidR="00BA7E84" w:rsidRPr="00677DDE" w:rsidRDefault="00BA7E84" w:rsidP="00A9409F">
      <w:pPr>
        <w:autoSpaceDE w:val="0"/>
        <w:autoSpaceDN w:val="0"/>
        <w:adjustRightInd w:val="0"/>
        <w:ind w:left="720" w:right="-360"/>
        <w:jc w:val="both"/>
      </w:pPr>
    </w:p>
    <w:p w:rsidR="00BA7E84" w:rsidRPr="00677DDE" w:rsidRDefault="00BA7E84" w:rsidP="00A9409F">
      <w:pPr>
        <w:numPr>
          <w:ilvl w:val="0"/>
          <w:numId w:val="16"/>
        </w:numPr>
        <w:autoSpaceDE w:val="0"/>
        <w:autoSpaceDN w:val="0"/>
        <w:adjustRightInd w:val="0"/>
        <w:ind w:right="-360"/>
        <w:jc w:val="both"/>
        <w:rPr>
          <w:b/>
        </w:rPr>
      </w:pPr>
      <w:r w:rsidRPr="00677DDE">
        <w:rPr>
          <w:b/>
        </w:rPr>
        <w:t>PUBLIC COMMENT</w:t>
      </w:r>
    </w:p>
    <w:p w:rsidR="00BA7E84" w:rsidRPr="00677DDE" w:rsidRDefault="00BA7E84" w:rsidP="00A9409F">
      <w:pPr>
        <w:autoSpaceDE w:val="0"/>
        <w:autoSpaceDN w:val="0"/>
        <w:adjustRightInd w:val="0"/>
        <w:ind w:left="806" w:right="-360"/>
        <w:jc w:val="both"/>
      </w:pPr>
      <w:r w:rsidRPr="00677DDE">
        <w:t>Public Comment is intended as a time for any member of the public to address the board on any issues affecting ASI and/or the California State University, East Bay.</w:t>
      </w:r>
    </w:p>
    <w:p w:rsidR="00F6034B" w:rsidRPr="00677DDE" w:rsidRDefault="00F6034B" w:rsidP="00A9409F">
      <w:pPr>
        <w:autoSpaceDE w:val="0"/>
        <w:autoSpaceDN w:val="0"/>
        <w:adjustRightInd w:val="0"/>
        <w:ind w:left="806" w:right="-360"/>
        <w:jc w:val="both"/>
      </w:pPr>
      <w:r w:rsidRPr="00677DDE">
        <w:t xml:space="preserve">No Public Comment </w:t>
      </w:r>
    </w:p>
    <w:p w:rsidR="00BA7E84" w:rsidRPr="00677DDE" w:rsidRDefault="00BA7E84" w:rsidP="00A9409F">
      <w:pPr>
        <w:autoSpaceDE w:val="0"/>
        <w:autoSpaceDN w:val="0"/>
        <w:adjustRightInd w:val="0"/>
        <w:ind w:right="-360"/>
        <w:jc w:val="both"/>
      </w:pPr>
    </w:p>
    <w:p w:rsidR="00BA7E84" w:rsidRPr="00677DDE" w:rsidRDefault="00BA7E84" w:rsidP="00A940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77DDE">
        <w:rPr>
          <w:rFonts w:ascii="Times New Roman" w:hAnsi="Times New Roman"/>
          <w:b/>
          <w:sz w:val="24"/>
          <w:szCs w:val="24"/>
        </w:rPr>
        <w:t>ACTION ITEM</w:t>
      </w:r>
      <w:r w:rsidRPr="00677DDE">
        <w:rPr>
          <w:rFonts w:ascii="Times New Roman" w:hAnsi="Times New Roman"/>
          <w:sz w:val="24"/>
          <w:szCs w:val="24"/>
        </w:rPr>
        <w:t xml:space="preserve">– </w:t>
      </w:r>
      <w:r w:rsidRPr="00677DD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DIRECTOR OF  RAW INTERIM DECISION  </w:t>
      </w:r>
    </w:p>
    <w:p w:rsidR="00F6034B" w:rsidRPr="00677DDE" w:rsidRDefault="00BA7E84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77DDE">
        <w:rPr>
          <w:rFonts w:ascii="Times New Roman" w:hAnsi="Times New Roman"/>
          <w:sz w:val="24"/>
          <w:szCs w:val="24"/>
        </w:rPr>
        <w:t xml:space="preserve">EVP </w:t>
      </w:r>
      <w:r w:rsidRPr="00677DDE">
        <w:rPr>
          <w:rFonts w:ascii="Times New Roman" w:hAnsi="Times New Roman"/>
          <w:b/>
          <w:sz w:val="24"/>
          <w:szCs w:val="24"/>
        </w:rPr>
        <w:t xml:space="preserve">Alzamil </w:t>
      </w:r>
      <w:r w:rsidR="00F6034B" w:rsidRPr="00677DDE">
        <w:rPr>
          <w:rFonts w:ascii="Times New Roman" w:hAnsi="Times New Roman"/>
          <w:sz w:val="24"/>
          <w:szCs w:val="24"/>
        </w:rPr>
        <w:t xml:space="preserve">yields the floor to Executive Director </w:t>
      </w:r>
      <w:r w:rsidR="00F6034B" w:rsidRPr="00677DDE">
        <w:rPr>
          <w:rFonts w:ascii="Times New Roman" w:hAnsi="Times New Roman"/>
          <w:b/>
          <w:sz w:val="24"/>
          <w:szCs w:val="24"/>
        </w:rPr>
        <w:t>Randy Saffold.</w:t>
      </w:r>
      <w:r w:rsidR="00F6034B" w:rsidRPr="00677DDE">
        <w:rPr>
          <w:rFonts w:ascii="Times New Roman" w:hAnsi="Times New Roman"/>
          <w:sz w:val="24"/>
          <w:szCs w:val="24"/>
        </w:rPr>
        <w:t xml:space="preserve"> </w:t>
      </w:r>
    </w:p>
    <w:p w:rsidR="00F6034B" w:rsidRPr="00677DDE" w:rsidRDefault="00F6034B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77DDE">
        <w:rPr>
          <w:rFonts w:ascii="Times New Roman" w:hAnsi="Times New Roman"/>
          <w:sz w:val="24"/>
          <w:szCs w:val="24"/>
        </w:rPr>
        <w:t xml:space="preserve">ED </w:t>
      </w:r>
      <w:r w:rsidRPr="00677DDE">
        <w:rPr>
          <w:rFonts w:ascii="Times New Roman" w:hAnsi="Times New Roman"/>
          <w:b/>
          <w:sz w:val="24"/>
          <w:szCs w:val="24"/>
        </w:rPr>
        <w:t>Saffold</w:t>
      </w:r>
      <w:r w:rsidRPr="00677DDE">
        <w:rPr>
          <w:rFonts w:ascii="Times New Roman" w:hAnsi="Times New Roman"/>
          <w:sz w:val="24"/>
          <w:szCs w:val="24"/>
        </w:rPr>
        <w:t xml:space="preserve"> states that the candidate has come around twice and he mentions that he has met with the RAW Staff; also met with three members of the Executive Committee as well as the AVP.  To my knowledge, she is someone that can help ASI get through this interim period. </w:t>
      </w:r>
    </w:p>
    <w:p w:rsidR="00F6034B" w:rsidRPr="00677DDE" w:rsidRDefault="00F6034B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77DDE">
        <w:rPr>
          <w:rFonts w:ascii="Times New Roman" w:hAnsi="Times New Roman"/>
          <w:b/>
          <w:sz w:val="24"/>
          <w:szCs w:val="24"/>
        </w:rPr>
        <w:t>Motion: (Hebert) to release the Executive Director to move forward with the appointing and hiring of the Interim Recreation and Wellness Director within the salary co</w:t>
      </w:r>
      <w:r w:rsidRPr="00677DDE">
        <w:rPr>
          <w:rFonts w:ascii="Times New Roman" w:hAnsi="Times New Roman"/>
          <w:b/>
          <w:sz w:val="24"/>
          <w:szCs w:val="24"/>
        </w:rPr>
        <w:t>n</w:t>
      </w:r>
      <w:r w:rsidRPr="00677DDE">
        <w:rPr>
          <w:rFonts w:ascii="Times New Roman" w:hAnsi="Times New Roman"/>
          <w:b/>
          <w:sz w:val="24"/>
          <w:szCs w:val="24"/>
        </w:rPr>
        <w:t xml:space="preserve">straints of the current approved RAW Budget. </w:t>
      </w:r>
    </w:p>
    <w:p w:rsidR="00F6034B" w:rsidRPr="00677DDE" w:rsidRDefault="00F6034B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77DDE">
        <w:rPr>
          <w:rFonts w:ascii="Times New Roman" w:hAnsi="Times New Roman"/>
          <w:b/>
          <w:sz w:val="24"/>
          <w:szCs w:val="24"/>
        </w:rPr>
        <w:t xml:space="preserve">Motion Carries. </w:t>
      </w:r>
    </w:p>
    <w:p w:rsidR="002D76AD" w:rsidRPr="00677DDE" w:rsidRDefault="002D76AD" w:rsidP="00A9409F">
      <w:pPr>
        <w:pStyle w:val="ListParagraph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7A02" w:rsidRPr="00677DDE" w:rsidRDefault="00FE2132" w:rsidP="00A94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77DDE">
        <w:rPr>
          <w:rFonts w:ascii="Times New Roman" w:hAnsi="Times New Roman"/>
          <w:b/>
          <w:sz w:val="24"/>
          <w:szCs w:val="24"/>
        </w:rPr>
        <w:t>ROUND TABLE REMARKS</w:t>
      </w:r>
    </w:p>
    <w:p w:rsidR="00F6034B" w:rsidRDefault="00F6034B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77DDE">
        <w:rPr>
          <w:rFonts w:ascii="Times New Roman" w:hAnsi="Times New Roman"/>
          <w:b/>
          <w:sz w:val="24"/>
          <w:szCs w:val="24"/>
        </w:rPr>
        <w:t xml:space="preserve">Alzamil: </w:t>
      </w:r>
      <w:r w:rsidRPr="00677DDE">
        <w:rPr>
          <w:rFonts w:ascii="Times New Roman" w:hAnsi="Times New Roman"/>
          <w:sz w:val="24"/>
          <w:szCs w:val="24"/>
        </w:rPr>
        <w:t xml:space="preserve">thanks ED </w:t>
      </w:r>
      <w:r w:rsidRPr="00677DDE">
        <w:rPr>
          <w:rFonts w:ascii="Times New Roman" w:hAnsi="Times New Roman"/>
          <w:b/>
          <w:sz w:val="24"/>
          <w:szCs w:val="24"/>
        </w:rPr>
        <w:t>Safffold</w:t>
      </w:r>
      <w:r w:rsidR="00677DDE" w:rsidRPr="00677DDE">
        <w:rPr>
          <w:rFonts w:ascii="Times New Roman" w:hAnsi="Times New Roman"/>
          <w:sz w:val="24"/>
          <w:szCs w:val="24"/>
        </w:rPr>
        <w:t xml:space="preserve"> and the committee</w:t>
      </w:r>
      <w:r w:rsidRPr="00677DDE">
        <w:rPr>
          <w:rFonts w:ascii="Times New Roman" w:hAnsi="Times New Roman"/>
          <w:sz w:val="24"/>
          <w:szCs w:val="24"/>
        </w:rPr>
        <w:t xml:space="preserve"> conducting the interview for the interim of the RAW</w:t>
      </w:r>
      <w:r w:rsidR="00677DDE" w:rsidRPr="00677DDE">
        <w:rPr>
          <w:rFonts w:ascii="Times New Roman" w:hAnsi="Times New Roman"/>
          <w:sz w:val="24"/>
          <w:szCs w:val="24"/>
        </w:rPr>
        <w:t>.</w:t>
      </w:r>
      <w:r w:rsidRPr="00677DDE">
        <w:rPr>
          <w:rFonts w:ascii="Times New Roman" w:hAnsi="Times New Roman"/>
          <w:sz w:val="24"/>
          <w:szCs w:val="24"/>
        </w:rPr>
        <w:t xml:space="preserve"> </w:t>
      </w:r>
    </w:p>
    <w:p w:rsidR="00677DDE" w:rsidRDefault="00677DDE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7DDE" w:rsidRPr="00677DDE" w:rsidRDefault="00677DDE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2D76AD" w:rsidRPr="00677DDE" w:rsidRDefault="002D76AD" w:rsidP="00A9409F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6A05AF" w:rsidRPr="00677DDE" w:rsidRDefault="006A05AF" w:rsidP="00A9409F">
      <w:pPr>
        <w:numPr>
          <w:ilvl w:val="0"/>
          <w:numId w:val="16"/>
        </w:numPr>
        <w:autoSpaceDE w:val="0"/>
        <w:autoSpaceDN w:val="0"/>
        <w:adjustRightInd w:val="0"/>
        <w:ind w:right="-360"/>
        <w:jc w:val="both"/>
        <w:rPr>
          <w:b/>
        </w:rPr>
      </w:pPr>
      <w:r w:rsidRPr="00677DDE">
        <w:rPr>
          <w:b/>
        </w:rPr>
        <w:lastRenderedPageBreak/>
        <w:t xml:space="preserve">Adjournment </w:t>
      </w:r>
    </w:p>
    <w:p w:rsidR="00E70938" w:rsidRPr="00677DDE" w:rsidRDefault="00E70938" w:rsidP="00A9409F">
      <w:pPr>
        <w:ind w:left="720"/>
        <w:jc w:val="both"/>
        <w:rPr>
          <w:b/>
          <w:bCs/>
        </w:rPr>
      </w:pPr>
      <w:r w:rsidRPr="00677DDE">
        <w:rPr>
          <w:b/>
          <w:bCs/>
        </w:rPr>
        <w:t>Motion</w:t>
      </w:r>
      <w:r w:rsidR="001D14C1" w:rsidRPr="00677DDE">
        <w:rPr>
          <w:b/>
          <w:bCs/>
        </w:rPr>
        <w:t xml:space="preserve"> </w:t>
      </w:r>
      <w:r w:rsidRPr="00677DDE">
        <w:rPr>
          <w:b/>
          <w:bCs/>
        </w:rPr>
        <w:t xml:space="preserve">to adjourn meeting at </w:t>
      </w:r>
      <w:r w:rsidR="00677DDE" w:rsidRPr="00677DDE">
        <w:rPr>
          <w:b/>
          <w:bCs/>
          <w:u w:val="single"/>
        </w:rPr>
        <w:t>2:29pm.</w:t>
      </w:r>
      <w:r w:rsidR="00677DDE" w:rsidRPr="00677DDE">
        <w:rPr>
          <w:b/>
          <w:bCs/>
        </w:rPr>
        <w:t xml:space="preserve"> </w:t>
      </w:r>
    </w:p>
    <w:p w:rsidR="00E70938" w:rsidRPr="00677DDE" w:rsidRDefault="00E70938" w:rsidP="00A9409F">
      <w:pPr>
        <w:ind w:left="720"/>
        <w:jc w:val="both"/>
        <w:rPr>
          <w:b/>
          <w:bCs/>
        </w:rPr>
      </w:pPr>
      <w:r w:rsidRPr="00677DDE">
        <w:rPr>
          <w:b/>
          <w:bCs/>
        </w:rPr>
        <w:t xml:space="preserve">Motion Carries. </w:t>
      </w:r>
    </w:p>
    <w:p w:rsidR="00E70938" w:rsidRPr="00677DDE" w:rsidRDefault="00E70938" w:rsidP="00A9409F">
      <w:pPr>
        <w:tabs>
          <w:tab w:val="left" w:pos="1260"/>
        </w:tabs>
        <w:ind w:left="720"/>
        <w:jc w:val="both"/>
        <w:rPr>
          <w:b/>
          <w:bCs/>
        </w:rPr>
      </w:pPr>
      <w:r w:rsidRPr="00677DDE">
        <w:rPr>
          <w:b/>
          <w:bCs/>
        </w:rPr>
        <w:t xml:space="preserve">            </w:t>
      </w:r>
    </w:p>
    <w:p w:rsidR="00E70938" w:rsidRPr="00677DDE" w:rsidRDefault="00E70938" w:rsidP="00A9409F">
      <w:pPr>
        <w:ind w:left="720"/>
        <w:jc w:val="both"/>
      </w:pPr>
      <w:bookmarkStart w:id="1" w:name="OLE_LINK71"/>
      <w:bookmarkStart w:id="2" w:name="OLE_LINK72"/>
      <w:r w:rsidRPr="00677DDE">
        <w:t>Minutes Reviewed by:</w:t>
      </w:r>
    </w:p>
    <w:p w:rsidR="00E70938" w:rsidRPr="00677DDE" w:rsidRDefault="00487A02" w:rsidP="00A9409F">
      <w:pPr>
        <w:ind w:left="720"/>
        <w:jc w:val="both"/>
        <w:rPr>
          <w:b/>
          <w:u w:val="single"/>
        </w:rPr>
      </w:pPr>
      <w:r w:rsidRPr="00677DDE">
        <w:rPr>
          <w:b/>
          <w:u w:val="single"/>
        </w:rPr>
        <w:t xml:space="preserve">Personnel </w:t>
      </w:r>
      <w:r w:rsidR="00E70938" w:rsidRPr="00677DDE">
        <w:rPr>
          <w:b/>
          <w:u w:val="single"/>
        </w:rPr>
        <w:t>Comm</w:t>
      </w:r>
      <w:r w:rsidR="00500BFD">
        <w:rPr>
          <w:b/>
          <w:u w:val="single"/>
        </w:rPr>
        <w:t>ittee Chair___________</w:t>
      </w:r>
    </w:p>
    <w:p w:rsidR="00967315" w:rsidRDefault="006F769D" w:rsidP="00A9409F">
      <w:pPr>
        <w:ind w:left="720"/>
        <w:jc w:val="both"/>
        <w:rPr>
          <w:b/>
        </w:rPr>
      </w:pPr>
      <w:r w:rsidRPr="00677DDE">
        <w:rPr>
          <w:b/>
        </w:rPr>
        <w:t xml:space="preserve">Name: </w:t>
      </w:r>
      <w:r w:rsidR="00487A02" w:rsidRPr="00677DDE">
        <w:rPr>
          <w:b/>
        </w:rPr>
        <w:t>Zamil</w:t>
      </w:r>
      <w:r w:rsidRPr="00677DDE">
        <w:rPr>
          <w:b/>
        </w:rPr>
        <w:t xml:space="preserve"> </w:t>
      </w:r>
      <w:bookmarkEnd w:id="1"/>
      <w:bookmarkEnd w:id="2"/>
      <w:r w:rsidR="00487A02" w:rsidRPr="00677DDE">
        <w:rPr>
          <w:b/>
        </w:rPr>
        <w:t>Alzamil</w:t>
      </w:r>
      <w:r w:rsidR="00944548" w:rsidRPr="00677DDE">
        <w:rPr>
          <w:b/>
        </w:rPr>
        <w:t xml:space="preserve"> </w:t>
      </w:r>
    </w:p>
    <w:p w:rsidR="00500BFD" w:rsidRDefault="00500BFD" w:rsidP="00A9409F">
      <w:pPr>
        <w:ind w:left="720"/>
        <w:jc w:val="both"/>
        <w:rPr>
          <w:b/>
        </w:rPr>
      </w:pPr>
    </w:p>
    <w:p w:rsidR="00500BFD" w:rsidRDefault="00500BFD" w:rsidP="00A9409F">
      <w:pPr>
        <w:ind w:left="720"/>
        <w:jc w:val="both"/>
        <w:rPr>
          <w:b/>
        </w:rPr>
      </w:pPr>
    </w:p>
    <w:p w:rsidR="00500BFD" w:rsidRDefault="00500BFD" w:rsidP="00A9409F">
      <w:pPr>
        <w:ind w:left="720"/>
        <w:jc w:val="both"/>
        <w:rPr>
          <w:b/>
        </w:rPr>
      </w:pPr>
    </w:p>
    <w:p w:rsidR="00500BFD" w:rsidRDefault="00500BFD" w:rsidP="00A9409F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Date: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</w:t>
      </w:r>
    </w:p>
    <w:p w:rsidR="00500BFD" w:rsidRPr="00500BFD" w:rsidRDefault="00500BFD" w:rsidP="00A9409F">
      <w:pPr>
        <w:ind w:left="720"/>
        <w:jc w:val="both"/>
        <w:rPr>
          <w:b/>
        </w:rPr>
      </w:pPr>
      <w:r>
        <w:rPr>
          <w:b/>
        </w:rPr>
        <w:t>10/19/12</w:t>
      </w:r>
    </w:p>
    <w:p w:rsidR="00500BFD" w:rsidRDefault="00500BFD" w:rsidP="00BA7E84">
      <w:pPr>
        <w:ind w:left="720"/>
        <w:jc w:val="both"/>
        <w:rPr>
          <w:b/>
          <w:u w:val="single"/>
        </w:rPr>
      </w:pPr>
    </w:p>
    <w:p w:rsidR="00500BFD" w:rsidRPr="00500BFD" w:rsidRDefault="00500BFD" w:rsidP="00BA7E84">
      <w:pPr>
        <w:ind w:left="720"/>
        <w:jc w:val="both"/>
        <w:rPr>
          <w:b/>
          <w:u w:val="single"/>
        </w:rPr>
        <w:sectPr w:rsidR="00500BFD" w:rsidRPr="00500BFD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03" w:rsidRDefault="00580B03">
      <w:r>
        <w:separator/>
      </w:r>
    </w:p>
  </w:endnote>
  <w:endnote w:type="continuationSeparator" w:id="0">
    <w:p w:rsidR="00580B03" w:rsidRDefault="0058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Default="003A2EB5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B5" w:rsidRDefault="003A2EB5" w:rsidP="006E3460">
    <w:pPr>
      <w:pStyle w:val="Footer"/>
      <w:ind w:left="-540"/>
      <w:rPr>
        <w:noProof/>
        <w:lang w:eastAsia="zh-CN"/>
      </w:rPr>
    </w:pPr>
  </w:p>
  <w:p w:rsidR="003A2EB5" w:rsidRDefault="003A2EB5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03" w:rsidRDefault="00580B03">
      <w:r>
        <w:separator/>
      </w:r>
    </w:p>
  </w:footnote>
  <w:footnote w:type="continuationSeparator" w:id="0">
    <w:p w:rsidR="00580B03" w:rsidRDefault="0058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Pr="00155FA7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C6"/>
    <w:multiLevelType w:val="hybridMultilevel"/>
    <w:tmpl w:val="AE2C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4063"/>
    <w:multiLevelType w:val="hybridMultilevel"/>
    <w:tmpl w:val="B7687EA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A6A36D9"/>
    <w:multiLevelType w:val="hybridMultilevel"/>
    <w:tmpl w:val="E07C883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11FD5C75"/>
    <w:multiLevelType w:val="hybridMultilevel"/>
    <w:tmpl w:val="72B2AD0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152E48DC"/>
    <w:multiLevelType w:val="hybridMultilevel"/>
    <w:tmpl w:val="B766675C"/>
    <w:lvl w:ilvl="0" w:tplc="445C0F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692"/>
    <w:multiLevelType w:val="hybridMultilevel"/>
    <w:tmpl w:val="8154D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B3848"/>
    <w:multiLevelType w:val="hybridMultilevel"/>
    <w:tmpl w:val="9F72804C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8">
    <w:nsid w:val="1CF0697F"/>
    <w:multiLevelType w:val="hybridMultilevel"/>
    <w:tmpl w:val="02EA0B66"/>
    <w:lvl w:ilvl="0" w:tplc="615ED0B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77F82"/>
    <w:multiLevelType w:val="hybridMultilevel"/>
    <w:tmpl w:val="EB60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910D7"/>
    <w:multiLevelType w:val="hybridMultilevel"/>
    <w:tmpl w:val="71765588"/>
    <w:lvl w:ilvl="0" w:tplc="445C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64D39"/>
    <w:multiLevelType w:val="hybridMultilevel"/>
    <w:tmpl w:val="23225C8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27FF2061"/>
    <w:multiLevelType w:val="hybridMultilevel"/>
    <w:tmpl w:val="DAF21C76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4">
    <w:nsid w:val="2AD4404E"/>
    <w:multiLevelType w:val="hybridMultilevel"/>
    <w:tmpl w:val="5BFC6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3A0D86"/>
    <w:multiLevelType w:val="hybridMultilevel"/>
    <w:tmpl w:val="25E06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08770F"/>
    <w:multiLevelType w:val="hybridMultilevel"/>
    <w:tmpl w:val="9E58287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>
    <w:nsid w:val="340556BE"/>
    <w:multiLevelType w:val="hybridMultilevel"/>
    <w:tmpl w:val="EBC0D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D7258C"/>
    <w:multiLevelType w:val="hybridMultilevel"/>
    <w:tmpl w:val="4F40CD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71C7D91"/>
    <w:multiLevelType w:val="hybridMultilevel"/>
    <w:tmpl w:val="003AEF24"/>
    <w:lvl w:ilvl="0" w:tplc="445C0F3A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64B0B"/>
    <w:multiLevelType w:val="hybridMultilevel"/>
    <w:tmpl w:val="48566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A8114AA"/>
    <w:multiLevelType w:val="hybridMultilevel"/>
    <w:tmpl w:val="FFBEAD3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>
    <w:nsid w:val="3B4C7FDF"/>
    <w:multiLevelType w:val="hybridMultilevel"/>
    <w:tmpl w:val="AD8A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D7404B"/>
    <w:multiLevelType w:val="hybridMultilevel"/>
    <w:tmpl w:val="5E04369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A50CE"/>
    <w:multiLevelType w:val="hybridMultilevel"/>
    <w:tmpl w:val="6CF2F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134DC9"/>
    <w:multiLevelType w:val="hybridMultilevel"/>
    <w:tmpl w:val="C4DA64AA"/>
    <w:lvl w:ilvl="0" w:tplc="72EAD77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B373734"/>
    <w:multiLevelType w:val="hybridMultilevel"/>
    <w:tmpl w:val="0CA8F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5F127D"/>
    <w:multiLevelType w:val="hybridMultilevel"/>
    <w:tmpl w:val="12D6EA0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1E33537"/>
    <w:multiLevelType w:val="hybridMultilevel"/>
    <w:tmpl w:val="641CF368"/>
    <w:lvl w:ilvl="0" w:tplc="848EA7E8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D59DB"/>
    <w:multiLevelType w:val="hybridMultilevel"/>
    <w:tmpl w:val="2460BF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1">
    <w:nsid w:val="57F776C2"/>
    <w:multiLevelType w:val="hybridMultilevel"/>
    <w:tmpl w:val="466AA0B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2">
    <w:nsid w:val="5A8C69FC"/>
    <w:multiLevelType w:val="hybridMultilevel"/>
    <w:tmpl w:val="B6BE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20315"/>
    <w:multiLevelType w:val="hybridMultilevel"/>
    <w:tmpl w:val="65106DD4"/>
    <w:lvl w:ilvl="0" w:tplc="D1706F2C">
      <w:numFmt w:val="bullet"/>
      <w:lvlText w:val="-"/>
      <w:lvlJc w:val="left"/>
      <w:pPr>
        <w:ind w:left="18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4">
    <w:nsid w:val="5E6C0E73"/>
    <w:multiLevelType w:val="hybridMultilevel"/>
    <w:tmpl w:val="FA8A285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5">
    <w:nsid w:val="604201A2"/>
    <w:multiLevelType w:val="hybridMultilevel"/>
    <w:tmpl w:val="A7FE5B2E"/>
    <w:lvl w:ilvl="0" w:tplc="445C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750D3"/>
    <w:multiLevelType w:val="hybridMultilevel"/>
    <w:tmpl w:val="E18E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86188F"/>
    <w:multiLevelType w:val="hybridMultilevel"/>
    <w:tmpl w:val="B6042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623385"/>
    <w:multiLevelType w:val="hybridMultilevel"/>
    <w:tmpl w:val="CE74CB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C7109FF"/>
    <w:multiLevelType w:val="hybridMultilevel"/>
    <w:tmpl w:val="6220D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104CD9"/>
    <w:multiLevelType w:val="hybridMultilevel"/>
    <w:tmpl w:val="E2E038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6D9822C0"/>
    <w:multiLevelType w:val="hybridMultilevel"/>
    <w:tmpl w:val="BD9CA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A57090"/>
    <w:multiLevelType w:val="hybridMultilevel"/>
    <w:tmpl w:val="9F0C1C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D5957"/>
    <w:multiLevelType w:val="hybridMultilevel"/>
    <w:tmpl w:val="58C4A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67A733E"/>
    <w:multiLevelType w:val="hybridMultilevel"/>
    <w:tmpl w:val="380809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>
    <w:nsid w:val="76987AE1"/>
    <w:multiLevelType w:val="hybridMultilevel"/>
    <w:tmpl w:val="C662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CC423C"/>
    <w:multiLevelType w:val="hybridMultilevel"/>
    <w:tmpl w:val="43A0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5C4FA0"/>
    <w:multiLevelType w:val="hybridMultilevel"/>
    <w:tmpl w:val="F7BA652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8">
    <w:nsid w:val="7D7665EC"/>
    <w:multiLevelType w:val="hybridMultilevel"/>
    <w:tmpl w:val="767E3BE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28"/>
  </w:num>
  <w:num w:numId="5">
    <w:abstractNumId w:val="35"/>
  </w:num>
  <w:num w:numId="6">
    <w:abstractNumId w:val="10"/>
  </w:num>
  <w:num w:numId="7">
    <w:abstractNumId w:val="5"/>
  </w:num>
  <w:num w:numId="8">
    <w:abstractNumId w:val="24"/>
  </w:num>
  <w:num w:numId="9">
    <w:abstractNumId w:val="19"/>
  </w:num>
  <w:num w:numId="10">
    <w:abstractNumId w:val="29"/>
  </w:num>
  <w:num w:numId="11">
    <w:abstractNumId w:val="14"/>
  </w:num>
  <w:num w:numId="12">
    <w:abstractNumId w:val="1"/>
  </w:num>
  <w:num w:numId="13">
    <w:abstractNumId w:val="38"/>
  </w:num>
  <w:num w:numId="14">
    <w:abstractNumId w:val="36"/>
  </w:num>
  <w:num w:numId="15">
    <w:abstractNumId w:val="4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8"/>
  </w:num>
  <w:num w:numId="19">
    <w:abstractNumId w:val="37"/>
  </w:num>
  <w:num w:numId="20">
    <w:abstractNumId w:val="47"/>
  </w:num>
  <w:num w:numId="21">
    <w:abstractNumId w:val="8"/>
  </w:num>
  <w:num w:numId="22">
    <w:abstractNumId w:val="22"/>
  </w:num>
  <w:num w:numId="23">
    <w:abstractNumId w:val="25"/>
  </w:num>
  <w:num w:numId="24">
    <w:abstractNumId w:val="20"/>
  </w:num>
  <w:num w:numId="25">
    <w:abstractNumId w:val="21"/>
  </w:num>
  <w:num w:numId="26">
    <w:abstractNumId w:val="13"/>
  </w:num>
  <w:num w:numId="27">
    <w:abstractNumId w:val="31"/>
  </w:num>
  <w:num w:numId="28">
    <w:abstractNumId w:val="7"/>
  </w:num>
  <w:num w:numId="29">
    <w:abstractNumId w:val="16"/>
  </w:num>
  <w:num w:numId="30">
    <w:abstractNumId w:val="12"/>
  </w:num>
  <w:num w:numId="31">
    <w:abstractNumId w:val="3"/>
  </w:num>
  <w:num w:numId="32">
    <w:abstractNumId w:val="39"/>
  </w:num>
  <w:num w:numId="33">
    <w:abstractNumId w:val="44"/>
  </w:num>
  <w:num w:numId="34">
    <w:abstractNumId w:val="4"/>
  </w:num>
  <w:num w:numId="35">
    <w:abstractNumId w:val="34"/>
  </w:num>
  <w:num w:numId="36">
    <w:abstractNumId w:val="17"/>
  </w:num>
  <w:num w:numId="37">
    <w:abstractNumId w:val="0"/>
  </w:num>
  <w:num w:numId="38">
    <w:abstractNumId w:val="41"/>
  </w:num>
  <w:num w:numId="39">
    <w:abstractNumId w:val="46"/>
  </w:num>
  <w:num w:numId="40">
    <w:abstractNumId w:val="15"/>
  </w:num>
  <w:num w:numId="41">
    <w:abstractNumId w:val="43"/>
  </w:num>
  <w:num w:numId="42">
    <w:abstractNumId w:val="30"/>
  </w:num>
  <w:num w:numId="43">
    <w:abstractNumId w:val="33"/>
  </w:num>
  <w:num w:numId="44">
    <w:abstractNumId w:val="9"/>
  </w:num>
  <w:num w:numId="45">
    <w:abstractNumId w:val="6"/>
  </w:num>
  <w:num w:numId="46">
    <w:abstractNumId w:val="45"/>
  </w:num>
  <w:num w:numId="47">
    <w:abstractNumId w:val="48"/>
  </w:num>
  <w:num w:numId="48">
    <w:abstractNumId w:val="27"/>
  </w:num>
  <w:num w:numId="49">
    <w:abstractNumId w:val="2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0471B"/>
    <w:rsid w:val="00012EFD"/>
    <w:rsid w:val="00015B98"/>
    <w:rsid w:val="0002050D"/>
    <w:rsid w:val="00020BEC"/>
    <w:rsid w:val="0003208F"/>
    <w:rsid w:val="000407CE"/>
    <w:rsid w:val="00046711"/>
    <w:rsid w:val="000513FB"/>
    <w:rsid w:val="000537D9"/>
    <w:rsid w:val="000649FF"/>
    <w:rsid w:val="000748F4"/>
    <w:rsid w:val="00091DE4"/>
    <w:rsid w:val="000A6EFB"/>
    <w:rsid w:val="000B49C5"/>
    <w:rsid w:val="000B6997"/>
    <w:rsid w:val="000C4356"/>
    <w:rsid w:val="000C472B"/>
    <w:rsid w:val="000E259E"/>
    <w:rsid w:val="000E26B9"/>
    <w:rsid w:val="000F0848"/>
    <w:rsid w:val="000F4650"/>
    <w:rsid w:val="000F60AF"/>
    <w:rsid w:val="001168F9"/>
    <w:rsid w:val="00117F81"/>
    <w:rsid w:val="00125C35"/>
    <w:rsid w:val="00126822"/>
    <w:rsid w:val="00130F4A"/>
    <w:rsid w:val="00131A62"/>
    <w:rsid w:val="001419E1"/>
    <w:rsid w:val="0014294F"/>
    <w:rsid w:val="00144A92"/>
    <w:rsid w:val="00153E25"/>
    <w:rsid w:val="00156EB3"/>
    <w:rsid w:val="00163598"/>
    <w:rsid w:val="00165324"/>
    <w:rsid w:val="001734D6"/>
    <w:rsid w:val="00173835"/>
    <w:rsid w:val="00177A4F"/>
    <w:rsid w:val="00180AEC"/>
    <w:rsid w:val="00183702"/>
    <w:rsid w:val="00192054"/>
    <w:rsid w:val="001A3F93"/>
    <w:rsid w:val="001A4120"/>
    <w:rsid w:val="001B1E06"/>
    <w:rsid w:val="001B636F"/>
    <w:rsid w:val="001C104E"/>
    <w:rsid w:val="001D14C1"/>
    <w:rsid w:val="001E14CB"/>
    <w:rsid w:val="001F561D"/>
    <w:rsid w:val="001F56A1"/>
    <w:rsid w:val="00201964"/>
    <w:rsid w:val="002153D0"/>
    <w:rsid w:val="00217B21"/>
    <w:rsid w:val="0023612A"/>
    <w:rsid w:val="00237F15"/>
    <w:rsid w:val="002407BC"/>
    <w:rsid w:val="0024084A"/>
    <w:rsid w:val="0024315B"/>
    <w:rsid w:val="00243446"/>
    <w:rsid w:val="00244B60"/>
    <w:rsid w:val="00253433"/>
    <w:rsid w:val="00263077"/>
    <w:rsid w:val="002776C8"/>
    <w:rsid w:val="00297375"/>
    <w:rsid w:val="002A00DC"/>
    <w:rsid w:val="002A2AE7"/>
    <w:rsid w:val="002A306C"/>
    <w:rsid w:val="002A7356"/>
    <w:rsid w:val="002B3F36"/>
    <w:rsid w:val="002C63CD"/>
    <w:rsid w:val="002D2D39"/>
    <w:rsid w:val="002D76AD"/>
    <w:rsid w:val="002F6519"/>
    <w:rsid w:val="00302085"/>
    <w:rsid w:val="00302E0E"/>
    <w:rsid w:val="003038EE"/>
    <w:rsid w:val="003043E1"/>
    <w:rsid w:val="003044C9"/>
    <w:rsid w:val="003229A0"/>
    <w:rsid w:val="003362D7"/>
    <w:rsid w:val="00340B57"/>
    <w:rsid w:val="0035020C"/>
    <w:rsid w:val="00350FF4"/>
    <w:rsid w:val="00351064"/>
    <w:rsid w:val="003647CC"/>
    <w:rsid w:val="00390995"/>
    <w:rsid w:val="00390C0D"/>
    <w:rsid w:val="003A2EB5"/>
    <w:rsid w:val="003A7682"/>
    <w:rsid w:val="003B3E2A"/>
    <w:rsid w:val="003B47C0"/>
    <w:rsid w:val="003C35F4"/>
    <w:rsid w:val="003E306D"/>
    <w:rsid w:val="003F18BF"/>
    <w:rsid w:val="003F47F8"/>
    <w:rsid w:val="003F5975"/>
    <w:rsid w:val="00401296"/>
    <w:rsid w:val="00405B55"/>
    <w:rsid w:val="00411750"/>
    <w:rsid w:val="0041513E"/>
    <w:rsid w:val="00417783"/>
    <w:rsid w:val="00441B97"/>
    <w:rsid w:val="00444053"/>
    <w:rsid w:val="00450EE5"/>
    <w:rsid w:val="00487A02"/>
    <w:rsid w:val="00492E76"/>
    <w:rsid w:val="004B21F7"/>
    <w:rsid w:val="004B6818"/>
    <w:rsid w:val="004D0FBF"/>
    <w:rsid w:val="004E4F20"/>
    <w:rsid w:val="004E65BC"/>
    <w:rsid w:val="004E7276"/>
    <w:rsid w:val="004F3074"/>
    <w:rsid w:val="004F3377"/>
    <w:rsid w:val="00500B55"/>
    <w:rsid w:val="00500BFD"/>
    <w:rsid w:val="00502343"/>
    <w:rsid w:val="00505B96"/>
    <w:rsid w:val="00521A8B"/>
    <w:rsid w:val="005234BB"/>
    <w:rsid w:val="005351C8"/>
    <w:rsid w:val="0054164E"/>
    <w:rsid w:val="005622CA"/>
    <w:rsid w:val="00565349"/>
    <w:rsid w:val="00572D5F"/>
    <w:rsid w:val="00580B03"/>
    <w:rsid w:val="005900A8"/>
    <w:rsid w:val="00592AB7"/>
    <w:rsid w:val="005A79C7"/>
    <w:rsid w:val="005C10CD"/>
    <w:rsid w:val="005C32E8"/>
    <w:rsid w:val="005C478D"/>
    <w:rsid w:val="005C54B0"/>
    <w:rsid w:val="005C5A58"/>
    <w:rsid w:val="005D05EA"/>
    <w:rsid w:val="005F37D3"/>
    <w:rsid w:val="005F4A05"/>
    <w:rsid w:val="0063168A"/>
    <w:rsid w:val="00632DBE"/>
    <w:rsid w:val="00635951"/>
    <w:rsid w:val="0064359D"/>
    <w:rsid w:val="006453E1"/>
    <w:rsid w:val="0064750A"/>
    <w:rsid w:val="00655744"/>
    <w:rsid w:val="0066787A"/>
    <w:rsid w:val="0067041C"/>
    <w:rsid w:val="00677DDE"/>
    <w:rsid w:val="00684365"/>
    <w:rsid w:val="006A05AF"/>
    <w:rsid w:val="006B0B12"/>
    <w:rsid w:val="006C262F"/>
    <w:rsid w:val="006C29F3"/>
    <w:rsid w:val="006C79E6"/>
    <w:rsid w:val="006D1671"/>
    <w:rsid w:val="006E3460"/>
    <w:rsid w:val="006F769D"/>
    <w:rsid w:val="00722436"/>
    <w:rsid w:val="00733336"/>
    <w:rsid w:val="0074074F"/>
    <w:rsid w:val="007568A9"/>
    <w:rsid w:val="007630C8"/>
    <w:rsid w:val="007668D0"/>
    <w:rsid w:val="0077187C"/>
    <w:rsid w:val="00783C9F"/>
    <w:rsid w:val="00795CAF"/>
    <w:rsid w:val="007B4A54"/>
    <w:rsid w:val="007B6482"/>
    <w:rsid w:val="007C2716"/>
    <w:rsid w:val="007C6E95"/>
    <w:rsid w:val="007F1C83"/>
    <w:rsid w:val="00801800"/>
    <w:rsid w:val="00803A8F"/>
    <w:rsid w:val="00803BFA"/>
    <w:rsid w:val="00807FB2"/>
    <w:rsid w:val="00814B05"/>
    <w:rsid w:val="00831B13"/>
    <w:rsid w:val="00834A49"/>
    <w:rsid w:val="00834BFD"/>
    <w:rsid w:val="00850C69"/>
    <w:rsid w:val="00861A2D"/>
    <w:rsid w:val="0087003C"/>
    <w:rsid w:val="00874555"/>
    <w:rsid w:val="008874C9"/>
    <w:rsid w:val="00895C38"/>
    <w:rsid w:val="008A0EC3"/>
    <w:rsid w:val="008A25A4"/>
    <w:rsid w:val="008A522A"/>
    <w:rsid w:val="008B0927"/>
    <w:rsid w:val="008B7F5C"/>
    <w:rsid w:val="008C18C8"/>
    <w:rsid w:val="008C1B10"/>
    <w:rsid w:val="008D116F"/>
    <w:rsid w:val="008D2D7B"/>
    <w:rsid w:val="00903608"/>
    <w:rsid w:val="0091721D"/>
    <w:rsid w:val="009234CE"/>
    <w:rsid w:val="00924D69"/>
    <w:rsid w:val="009361B4"/>
    <w:rsid w:val="00944548"/>
    <w:rsid w:val="00962F2F"/>
    <w:rsid w:val="00965F39"/>
    <w:rsid w:val="00966ED4"/>
    <w:rsid w:val="00967315"/>
    <w:rsid w:val="0097622C"/>
    <w:rsid w:val="0097659C"/>
    <w:rsid w:val="00977460"/>
    <w:rsid w:val="009807CC"/>
    <w:rsid w:val="0098395A"/>
    <w:rsid w:val="00986F2D"/>
    <w:rsid w:val="00994969"/>
    <w:rsid w:val="009A39F3"/>
    <w:rsid w:val="009A7E86"/>
    <w:rsid w:val="009A7E8E"/>
    <w:rsid w:val="009B3386"/>
    <w:rsid w:val="009B3C66"/>
    <w:rsid w:val="009D2583"/>
    <w:rsid w:val="009F38DE"/>
    <w:rsid w:val="009F486B"/>
    <w:rsid w:val="00A05552"/>
    <w:rsid w:val="00A05C52"/>
    <w:rsid w:val="00A06772"/>
    <w:rsid w:val="00A12C0D"/>
    <w:rsid w:val="00A16C2F"/>
    <w:rsid w:val="00A344CB"/>
    <w:rsid w:val="00A34C61"/>
    <w:rsid w:val="00A44316"/>
    <w:rsid w:val="00A50EF4"/>
    <w:rsid w:val="00A51D8C"/>
    <w:rsid w:val="00A52FD1"/>
    <w:rsid w:val="00A55165"/>
    <w:rsid w:val="00A56BF5"/>
    <w:rsid w:val="00A6265F"/>
    <w:rsid w:val="00A644B6"/>
    <w:rsid w:val="00A9409F"/>
    <w:rsid w:val="00AA23FA"/>
    <w:rsid w:val="00AB34BA"/>
    <w:rsid w:val="00AB7E80"/>
    <w:rsid w:val="00AD2737"/>
    <w:rsid w:val="00AD6AE4"/>
    <w:rsid w:val="00B0027B"/>
    <w:rsid w:val="00B014EC"/>
    <w:rsid w:val="00B17CA7"/>
    <w:rsid w:val="00B3242E"/>
    <w:rsid w:val="00B33DD0"/>
    <w:rsid w:val="00B369F8"/>
    <w:rsid w:val="00B41CF9"/>
    <w:rsid w:val="00B466ED"/>
    <w:rsid w:val="00B47BC2"/>
    <w:rsid w:val="00B529E2"/>
    <w:rsid w:val="00B53EF9"/>
    <w:rsid w:val="00B5712F"/>
    <w:rsid w:val="00B64131"/>
    <w:rsid w:val="00B764B3"/>
    <w:rsid w:val="00B82EE2"/>
    <w:rsid w:val="00B83607"/>
    <w:rsid w:val="00B84169"/>
    <w:rsid w:val="00B86716"/>
    <w:rsid w:val="00B938F4"/>
    <w:rsid w:val="00BA3FBC"/>
    <w:rsid w:val="00BA7E84"/>
    <w:rsid w:val="00BC6C99"/>
    <w:rsid w:val="00BD2D95"/>
    <w:rsid w:val="00BD3FC9"/>
    <w:rsid w:val="00BE6485"/>
    <w:rsid w:val="00BE6C20"/>
    <w:rsid w:val="00BF30AD"/>
    <w:rsid w:val="00BF3EE9"/>
    <w:rsid w:val="00BF7994"/>
    <w:rsid w:val="00C00BE7"/>
    <w:rsid w:val="00C024B7"/>
    <w:rsid w:val="00C0475E"/>
    <w:rsid w:val="00C35DF6"/>
    <w:rsid w:val="00C47A16"/>
    <w:rsid w:val="00C541BB"/>
    <w:rsid w:val="00C611D3"/>
    <w:rsid w:val="00C621FB"/>
    <w:rsid w:val="00C71736"/>
    <w:rsid w:val="00C724CB"/>
    <w:rsid w:val="00C7649F"/>
    <w:rsid w:val="00C77CF3"/>
    <w:rsid w:val="00C81AC3"/>
    <w:rsid w:val="00C8359B"/>
    <w:rsid w:val="00C918C1"/>
    <w:rsid w:val="00C95CDF"/>
    <w:rsid w:val="00CA116D"/>
    <w:rsid w:val="00CA5FE8"/>
    <w:rsid w:val="00CC297F"/>
    <w:rsid w:val="00CC77B7"/>
    <w:rsid w:val="00CD083E"/>
    <w:rsid w:val="00CD5B81"/>
    <w:rsid w:val="00CE0591"/>
    <w:rsid w:val="00CF7D1C"/>
    <w:rsid w:val="00CF7DC0"/>
    <w:rsid w:val="00D03846"/>
    <w:rsid w:val="00D04221"/>
    <w:rsid w:val="00D101E4"/>
    <w:rsid w:val="00D118B6"/>
    <w:rsid w:val="00D144F0"/>
    <w:rsid w:val="00D209F6"/>
    <w:rsid w:val="00D27095"/>
    <w:rsid w:val="00D3325E"/>
    <w:rsid w:val="00D470F2"/>
    <w:rsid w:val="00D62CFA"/>
    <w:rsid w:val="00D66169"/>
    <w:rsid w:val="00D75B52"/>
    <w:rsid w:val="00D83B3D"/>
    <w:rsid w:val="00DB109B"/>
    <w:rsid w:val="00DB29DF"/>
    <w:rsid w:val="00DB4D44"/>
    <w:rsid w:val="00DB5B90"/>
    <w:rsid w:val="00DC3BB5"/>
    <w:rsid w:val="00DD1BB7"/>
    <w:rsid w:val="00DD348F"/>
    <w:rsid w:val="00DD46B4"/>
    <w:rsid w:val="00DD49F7"/>
    <w:rsid w:val="00DE4B15"/>
    <w:rsid w:val="00DF000B"/>
    <w:rsid w:val="00DF435F"/>
    <w:rsid w:val="00E31DF1"/>
    <w:rsid w:val="00E32F3D"/>
    <w:rsid w:val="00E40248"/>
    <w:rsid w:val="00E41DD7"/>
    <w:rsid w:val="00E508E9"/>
    <w:rsid w:val="00E511EE"/>
    <w:rsid w:val="00E60FD2"/>
    <w:rsid w:val="00E70938"/>
    <w:rsid w:val="00E752FD"/>
    <w:rsid w:val="00E80646"/>
    <w:rsid w:val="00E940E6"/>
    <w:rsid w:val="00E97877"/>
    <w:rsid w:val="00EA5CC8"/>
    <w:rsid w:val="00EB5F3A"/>
    <w:rsid w:val="00EC52E2"/>
    <w:rsid w:val="00EC6A5C"/>
    <w:rsid w:val="00EC6E2E"/>
    <w:rsid w:val="00ED027B"/>
    <w:rsid w:val="00ED58A3"/>
    <w:rsid w:val="00ED6771"/>
    <w:rsid w:val="00EE0457"/>
    <w:rsid w:val="00EE3E34"/>
    <w:rsid w:val="00EE5E0B"/>
    <w:rsid w:val="00EF638A"/>
    <w:rsid w:val="00F24CEF"/>
    <w:rsid w:val="00F24E76"/>
    <w:rsid w:val="00F272DC"/>
    <w:rsid w:val="00F36499"/>
    <w:rsid w:val="00F37FCE"/>
    <w:rsid w:val="00F46A2E"/>
    <w:rsid w:val="00F50290"/>
    <w:rsid w:val="00F52436"/>
    <w:rsid w:val="00F52AFE"/>
    <w:rsid w:val="00F6034B"/>
    <w:rsid w:val="00F6069B"/>
    <w:rsid w:val="00F65C0B"/>
    <w:rsid w:val="00F65C16"/>
    <w:rsid w:val="00F75236"/>
    <w:rsid w:val="00F87819"/>
    <w:rsid w:val="00F93E14"/>
    <w:rsid w:val="00FA7C6F"/>
    <w:rsid w:val="00FB0169"/>
    <w:rsid w:val="00FC11E0"/>
    <w:rsid w:val="00FC3C40"/>
    <w:rsid w:val="00FE2132"/>
    <w:rsid w:val="00FE3439"/>
    <w:rsid w:val="00FF59B8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22BC-00AD-4D3C-8941-A375071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21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1686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7</cp:revision>
  <cp:lastPrinted>2012-02-08T19:15:00Z</cp:lastPrinted>
  <dcterms:created xsi:type="dcterms:W3CDTF">2012-09-13T18:47:00Z</dcterms:created>
  <dcterms:modified xsi:type="dcterms:W3CDTF">2012-10-19T21:42:00Z</dcterms:modified>
</cp:coreProperties>
</file>