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Default="00E17A95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Personnel Committee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>
        <w:rPr>
          <w:b/>
          <w:bCs/>
        </w:rPr>
        <w:t>Minutes</w:t>
      </w:r>
      <w:r w:rsidR="00C609A9">
        <w:rPr>
          <w:b/>
          <w:bCs/>
        </w:rPr>
        <w:t xml:space="preserve"> for October 24</w:t>
      </w:r>
      <w:r w:rsidR="00C609A9" w:rsidRPr="00C609A9">
        <w:rPr>
          <w:b/>
          <w:bCs/>
          <w:vertAlign w:val="superscript"/>
        </w:rPr>
        <w:t>th</w:t>
      </w:r>
      <w:r w:rsidR="00C609A9">
        <w:rPr>
          <w:b/>
          <w:bCs/>
        </w:rPr>
        <w:t>, 2012</w:t>
      </w:r>
    </w:p>
    <w:p w:rsidR="00CF56D6" w:rsidRPr="006732ED" w:rsidRDefault="00CF56D6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275D8" w:rsidRPr="006732ED" w:rsidRDefault="00C275D8" w:rsidP="00C609A9">
      <w:pPr>
        <w:autoSpaceDE w:val="0"/>
        <w:autoSpaceDN w:val="0"/>
        <w:adjustRightInd w:val="0"/>
        <w:ind w:right="-360"/>
      </w:pPr>
    </w:p>
    <w:p w:rsidR="00C609A9" w:rsidRDefault="00414B82" w:rsidP="00C609A9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  <w:u w:val="single"/>
        </w:rPr>
      </w:pPr>
      <w:r w:rsidRPr="0014359E">
        <w:rPr>
          <w:b/>
        </w:rPr>
        <w:t>CALL TO ORDER</w:t>
      </w:r>
      <w:r w:rsidR="00C609A9">
        <w:rPr>
          <w:b/>
        </w:rPr>
        <w:t xml:space="preserve">: </w:t>
      </w:r>
      <w:r w:rsidR="00C609A9" w:rsidRPr="00C609A9">
        <w:t>VP</w:t>
      </w:r>
      <w:r w:rsidR="00C609A9">
        <w:rPr>
          <w:b/>
        </w:rPr>
        <w:t xml:space="preserve"> Alzamil </w:t>
      </w:r>
      <w:r w:rsidR="00C609A9" w:rsidRPr="00C609A9">
        <w:t>calls the Personnel Committee Meeting to order at</w:t>
      </w:r>
    </w:p>
    <w:p w:rsidR="00414B82" w:rsidRPr="00CF56D6" w:rsidRDefault="00C609A9" w:rsidP="00C609A9">
      <w:pPr>
        <w:autoSpaceDE w:val="0"/>
        <w:autoSpaceDN w:val="0"/>
        <w:adjustRightInd w:val="0"/>
        <w:ind w:left="720" w:right="-360"/>
        <w:rPr>
          <w:b/>
        </w:rPr>
      </w:pPr>
      <w:r w:rsidRPr="00C609A9">
        <w:t xml:space="preserve"> </w:t>
      </w:r>
      <w:r w:rsidRPr="00CF56D6">
        <w:t>10:11 am.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Default="00414B82" w:rsidP="00C609A9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14359E">
        <w:rPr>
          <w:b/>
        </w:rPr>
        <w:t>ROLL CALL</w:t>
      </w:r>
    </w:p>
    <w:p w:rsidR="00C609A9" w:rsidRPr="00E17A95" w:rsidRDefault="00C609A9" w:rsidP="00C609A9">
      <w:pPr>
        <w:autoSpaceDE w:val="0"/>
        <w:autoSpaceDN w:val="0"/>
        <w:adjustRightInd w:val="0"/>
        <w:ind w:left="720" w:right="-360"/>
      </w:pPr>
      <w:r w:rsidRPr="00C609A9">
        <w:rPr>
          <w:u w:val="single"/>
        </w:rPr>
        <w:t>Members Present</w:t>
      </w:r>
      <w:r w:rsidR="00E17A95">
        <w:tab/>
      </w:r>
      <w:r w:rsidR="00E17A95">
        <w:tab/>
      </w:r>
      <w:r w:rsidR="00E17A95" w:rsidRPr="00E17A95">
        <w:rPr>
          <w:u w:val="single"/>
        </w:rPr>
        <w:t>Absent Members</w:t>
      </w:r>
      <w:r w:rsidR="00E17A95">
        <w:tab/>
      </w:r>
      <w:r w:rsidR="00E17A95">
        <w:tab/>
      </w:r>
      <w:r w:rsidR="00E17A95" w:rsidRPr="00E17A95">
        <w:rPr>
          <w:u w:val="single"/>
        </w:rPr>
        <w:t>Guests</w:t>
      </w:r>
    </w:p>
    <w:p w:rsidR="00C609A9" w:rsidRDefault="00C609A9" w:rsidP="00C609A9">
      <w:pPr>
        <w:autoSpaceDE w:val="0"/>
        <w:autoSpaceDN w:val="0"/>
        <w:adjustRightInd w:val="0"/>
        <w:ind w:left="720" w:right="-360"/>
      </w:pPr>
      <w:r w:rsidRPr="00C609A9">
        <w:t>Zamil A. Alzamil</w:t>
      </w:r>
      <w:r w:rsidR="00E17A95">
        <w:tab/>
      </w:r>
      <w:r w:rsidR="00E17A95">
        <w:tab/>
        <w:t xml:space="preserve">Stan Herbert </w:t>
      </w:r>
      <w:r w:rsidR="00E17A95">
        <w:tab/>
      </w:r>
      <w:r w:rsidR="00E17A95">
        <w:tab/>
      </w:r>
      <w:r w:rsidR="00E17A95">
        <w:tab/>
      </w:r>
      <w:r w:rsidR="00B57588">
        <w:t>Randy Saffold</w:t>
      </w:r>
      <w:r w:rsidR="00E17A95">
        <w:t xml:space="preserve"> </w:t>
      </w:r>
    </w:p>
    <w:p w:rsidR="00C609A9" w:rsidRDefault="00C609A9" w:rsidP="00E17A95">
      <w:pPr>
        <w:tabs>
          <w:tab w:val="left" w:pos="4380"/>
        </w:tabs>
        <w:autoSpaceDE w:val="0"/>
        <w:autoSpaceDN w:val="0"/>
        <w:adjustRightInd w:val="0"/>
        <w:ind w:left="720" w:right="-360"/>
      </w:pPr>
      <w:r>
        <w:t>Jerry Chang</w:t>
      </w:r>
      <w:r w:rsidR="00E17A95">
        <w:tab/>
      </w:r>
      <w:r w:rsidR="00E17A95">
        <w:tab/>
      </w:r>
      <w:r w:rsidR="00E17A95">
        <w:tab/>
      </w:r>
      <w:r w:rsidR="00E17A95">
        <w:tab/>
      </w:r>
      <w:r w:rsidR="00B57588">
        <w:t xml:space="preserve">Garrick Sangil </w:t>
      </w:r>
      <w:r w:rsidR="00E17A95">
        <w:t xml:space="preserve"> </w:t>
      </w:r>
    </w:p>
    <w:p w:rsidR="00C609A9" w:rsidRDefault="00C609A9" w:rsidP="00C609A9">
      <w:pPr>
        <w:autoSpaceDE w:val="0"/>
        <w:autoSpaceDN w:val="0"/>
        <w:adjustRightInd w:val="0"/>
        <w:ind w:left="720" w:right="-360"/>
      </w:pPr>
      <w:r>
        <w:t>Erik Pinlac</w:t>
      </w:r>
      <w:r w:rsidR="00E17A95">
        <w:tab/>
      </w:r>
      <w:r w:rsidR="00E17A95">
        <w:tab/>
      </w:r>
      <w:r w:rsidR="00E17A95">
        <w:tab/>
      </w:r>
      <w:r w:rsidR="00E17A95">
        <w:tab/>
      </w:r>
      <w:r w:rsidR="00E17A95">
        <w:tab/>
      </w:r>
      <w:r w:rsidR="00E17A95">
        <w:tab/>
      </w:r>
      <w:r w:rsidR="00E17A95">
        <w:tab/>
      </w:r>
      <w:r w:rsidR="00B57588">
        <w:t>Derek Volk</w:t>
      </w:r>
    </w:p>
    <w:p w:rsidR="00C609A9" w:rsidRDefault="00E17A95" w:rsidP="00C609A9">
      <w:pPr>
        <w:autoSpaceDE w:val="0"/>
        <w:autoSpaceDN w:val="0"/>
        <w:adjustRightInd w:val="0"/>
        <w:ind w:left="720" w:right="-360"/>
      </w:pPr>
      <w:r>
        <w:t>John E</w:t>
      </w:r>
      <w:r w:rsidR="00C609A9">
        <w:t>rlandson</w:t>
      </w:r>
      <w:bookmarkStart w:id="0" w:name="_GoBack"/>
      <w:bookmarkEnd w:id="0"/>
      <w:r w:rsidR="00B57588">
        <w:tab/>
      </w:r>
      <w:r w:rsidR="00B57588">
        <w:tab/>
      </w:r>
      <w:r w:rsidR="00B57588">
        <w:tab/>
      </w:r>
      <w:r w:rsidR="00B57588">
        <w:tab/>
      </w:r>
      <w:r w:rsidR="00B57588">
        <w:tab/>
      </w:r>
      <w:r w:rsidR="00B57588">
        <w:tab/>
        <w:t>Seetha Ream-Rao</w:t>
      </w:r>
    </w:p>
    <w:p w:rsidR="00E17A95" w:rsidRDefault="00E17A95" w:rsidP="00C609A9">
      <w:pPr>
        <w:autoSpaceDE w:val="0"/>
        <w:autoSpaceDN w:val="0"/>
        <w:adjustRightInd w:val="0"/>
        <w:ind w:left="720" w:right="-360"/>
      </w:pPr>
      <w:r>
        <w:t>Stephanie Flowers</w:t>
      </w:r>
    </w:p>
    <w:p w:rsidR="00C609A9" w:rsidRDefault="00C609A9" w:rsidP="00E17A95">
      <w:pPr>
        <w:autoSpaceDE w:val="0"/>
        <w:autoSpaceDN w:val="0"/>
        <w:adjustRightInd w:val="0"/>
        <w:ind w:left="720" w:right="-360"/>
      </w:pPr>
    </w:p>
    <w:p w:rsidR="00E17A95" w:rsidRPr="00C609A9" w:rsidRDefault="00E17A95" w:rsidP="00E17A95">
      <w:pPr>
        <w:autoSpaceDE w:val="0"/>
        <w:autoSpaceDN w:val="0"/>
        <w:adjustRightInd w:val="0"/>
        <w:ind w:left="720" w:right="-360"/>
      </w:pPr>
    </w:p>
    <w:p w:rsidR="00607C89" w:rsidRPr="00E17A95" w:rsidRDefault="00414B82" w:rsidP="00E17A95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6732ED">
        <w:rPr>
          <w:b/>
          <w:bCs/>
        </w:rPr>
        <w:t>ACTION ITEM - Approval of the Agenda</w:t>
      </w:r>
    </w:p>
    <w:p w:rsidR="00E17A95" w:rsidRDefault="004672B6" w:rsidP="00E17A95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>Motion: (Alzamil) to approve the Agenda.</w:t>
      </w:r>
    </w:p>
    <w:p w:rsidR="004672B6" w:rsidRDefault="004672B6" w:rsidP="00E17A95">
      <w:pPr>
        <w:autoSpaceDE w:val="0"/>
        <w:autoSpaceDN w:val="0"/>
        <w:adjustRightInd w:val="0"/>
        <w:ind w:left="720" w:right="-360"/>
        <w:rPr>
          <w:b/>
          <w:bCs/>
        </w:rPr>
      </w:pPr>
      <w:r>
        <w:rPr>
          <w:b/>
          <w:bCs/>
        </w:rPr>
        <w:t xml:space="preserve">Motion Carries. </w:t>
      </w:r>
    </w:p>
    <w:p w:rsidR="004672B6" w:rsidRPr="006732ED" w:rsidRDefault="004672B6" w:rsidP="00E17A95">
      <w:pPr>
        <w:autoSpaceDE w:val="0"/>
        <w:autoSpaceDN w:val="0"/>
        <w:adjustRightInd w:val="0"/>
        <w:ind w:left="720" w:right="-360"/>
      </w:pPr>
    </w:p>
    <w:p w:rsidR="00B50283" w:rsidRPr="00AB759C" w:rsidRDefault="00B50283" w:rsidP="00AB759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6732ED">
        <w:rPr>
          <w:b/>
          <w:bCs/>
        </w:rPr>
        <w:t xml:space="preserve">ACTION ITEM-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F65CC8">
        <w:rPr>
          <w:b/>
          <w:bCs/>
          <w:u w:val="single"/>
        </w:rPr>
        <w:t>August 29</w:t>
      </w:r>
      <w:r w:rsidR="00564BBE" w:rsidRPr="00564BBE">
        <w:rPr>
          <w:b/>
          <w:bCs/>
          <w:u w:val="single"/>
          <w:vertAlign w:val="superscript"/>
        </w:rPr>
        <w:t>th</w:t>
      </w:r>
      <w:r w:rsidR="00564BBE">
        <w:rPr>
          <w:b/>
          <w:bCs/>
          <w:u w:val="single"/>
        </w:rPr>
        <w:t xml:space="preserve">, </w:t>
      </w:r>
      <w:r w:rsidR="00A73BF1" w:rsidRPr="006732ED">
        <w:rPr>
          <w:b/>
          <w:bCs/>
          <w:u w:val="single"/>
        </w:rPr>
        <w:t xml:space="preserve"> 2012</w:t>
      </w:r>
      <w:r w:rsidRPr="006732ED">
        <w:rPr>
          <w:b/>
          <w:bCs/>
        </w:rPr>
        <w:t xml:space="preserve"> Minutes</w:t>
      </w:r>
    </w:p>
    <w:p w:rsidR="004672B6" w:rsidRDefault="004672B6" w:rsidP="004672B6">
      <w:pPr>
        <w:autoSpaceDE w:val="0"/>
        <w:autoSpaceDN w:val="0"/>
        <w:adjustRightInd w:val="0"/>
        <w:ind w:left="720" w:right="-360"/>
        <w:contextualSpacing/>
        <w:rPr>
          <w:b/>
        </w:rPr>
      </w:pPr>
      <w:r>
        <w:rPr>
          <w:b/>
        </w:rPr>
        <w:t>Motion: (Alzamil) to approve</w:t>
      </w:r>
      <w:r w:rsidR="00AB759C">
        <w:rPr>
          <w:b/>
        </w:rPr>
        <w:t xml:space="preserve"> the August 29</w:t>
      </w:r>
      <w:r w:rsidR="00AB759C" w:rsidRPr="00AB759C">
        <w:rPr>
          <w:b/>
          <w:vertAlign w:val="superscript"/>
        </w:rPr>
        <w:t>th</w:t>
      </w:r>
      <w:r w:rsidR="00AB759C">
        <w:rPr>
          <w:b/>
        </w:rPr>
        <w:t>, 2012 Minute</w:t>
      </w:r>
      <w:r w:rsidR="004E23CB">
        <w:rPr>
          <w:b/>
        </w:rPr>
        <w:t>s</w:t>
      </w:r>
      <w:r>
        <w:rPr>
          <w:b/>
        </w:rPr>
        <w:t>.</w:t>
      </w:r>
    </w:p>
    <w:p w:rsidR="004672B6" w:rsidRDefault="004672B6" w:rsidP="004672B6">
      <w:pPr>
        <w:autoSpaceDE w:val="0"/>
        <w:autoSpaceDN w:val="0"/>
        <w:adjustRightInd w:val="0"/>
        <w:ind w:left="720" w:right="-360"/>
        <w:contextualSpacing/>
        <w:rPr>
          <w:b/>
        </w:rPr>
      </w:pPr>
      <w:r>
        <w:rPr>
          <w:b/>
        </w:rPr>
        <w:t>Motion Carries.</w:t>
      </w:r>
    </w:p>
    <w:p w:rsidR="004672B6" w:rsidRPr="00AB759C" w:rsidRDefault="004672B6" w:rsidP="004672B6">
      <w:pPr>
        <w:autoSpaceDE w:val="0"/>
        <w:autoSpaceDN w:val="0"/>
        <w:adjustRightInd w:val="0"/>
        <w:ind w:left="720" w:right="-360"/>
        <w:contextualSpacing/>
        <w:rPr>
          <w:b/>
        </w:rPr>
      </w:pPr>
    </w:p>
    <w:p w:rsidR="000B07D8" w:rsidRPr="006732ED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6732ED">
        <w:rPr>
          <w:b/>
        </w:rPr>
        <w:t>PUBLIC COMMENT</w:t>
      </w:r>
    </w:p>
    <w:p w:rsidR="005508B1" w:rsidRDefault="000B07D8" w:rsidP="005508B1">
      <w:pPr>
        <w:autoSpaceDE w:val="0"/>
        <w:autoSpaceDN w:val="0"/>
        <w:adjustRightInd w:val="0"/>
        <w:ind w:left="806" w:right="-360"/>
      </w:pPr>
      <w:r w:rsidRPr="006732ED">
        <w:t>Public Comment is intended as a time for any member of the public to address the board on any issues affecting ASI and/or the California State University, East Bay.</w:t>
      </w:r>
    </w:p>
    <w:p w:rsidR="00787044" w:rsidRPr="004E23CB" w:rsidRDefault="00AB759C" w:rsidP="00A7159B">
      <w:pPr>
        <w:autoSpaceDE w:val="0"/>
        <w:autoSpaceDN w:val="0"/>
        <w:adjustRightInd w:val="0"/>
        <w:ind w:right="-360"/>
        <w:rPr>
          <w:b/>
        </w:rPr>
      </w:pPr>
      <w:r>
        <w:tab/>
      </w:r>
      <w:r w:rsidR="004E23CB">
        <w:t xml:space="preserve">  </w:t>
      </w:r>
      <w:r w:rsidRPr="004E23CB">
        <w:rPr>
          <w:b/>
        </w:rPr>
        <w:t>No Public Comment.</w:t>
      </w:r>
    </w:p>
    <w:p w:rsidR="00AB759C" w:rsidRPr="006732ED" w:rsidRDefault="00AB759C" w:rsidP="00A7159B">
      <w:pPr>
        <w:autoSpaceDE w:val="0"/>
        <w:autoSpaceDN w:val="0"/>
        <w:adjustRightInd w:val="0"/>
        <w:ind w:right="-360"/>
      </w:pPr>
    </w:p>
    <w:p w:rsidR="00D15262" w:rsidRPr="004E23CB" w:rsidRDefault="00564BBE" w:rsidP="00AB75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</w:t>
      </w:r>
      <w:r w:rsidR="008B0D05" w:rsidRPr="006732ED">
        <w:rPr>
          <w:rFonts w:ascii="Times New Roman" w:hAnsi="Times New Roman"/>
          <w:b/>
          <w:sz w:val="24"/>
          <w:szCs w:val="24"/>
        </w:rPr>
        <w:t>ITEM</w:t>
      </w:r>
      <w:r w:rsidR="00246336" w:rsidRPr="006732ED">
        <w:rPr>
          <w:rFonts w:ascii="Times New Roman" w:hAnsi="Times New Roman"/>
          <w:sz w:val="24"/>
          <w:szCs w:val="24"/>
        </w:rPr>
        <w:t xml:space="preserve">– </w:t>
      </w:r>
      <w:r w:rsidR="00D15262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Committee Seat Approvals – Zamil Alzamil</w:t>
      </w:r>
    </w:p>
    <w:p w:rsidR="00AB759C" w:rsidRPr="004672B6" w:rsidRDefault="004E23CB" w:rsidP="004672B6">
      <w:pPr>
        <w:autoSpaceDE w:val="0"/>
        <w:autoSpaceDN w:val="0"/>
        <w:adjustRightInd w:val="0"/>
        <w:ind w:left="720" w:right="-360"/>
        <w:rPr>
          <w:b/>
        </w:rPr>
      </w:pPr>
      <w:r w:rsidRPr="004672B6">
        <w:rPr>
          <w:b/>
        </w:rPr>
        <w:t xml:space="preserve">Motion: (Chang) to approve committee applications based on the recommendation by </w:t>
      </w:r>
      <w:r w:rsidR="00D56CC0" w:rsidRPr="004672B6">
        <w:rPr>
          <w:b/>
        </w:rPr>
        <w:t>the individual committee</w:t>
      </w:r>
      <w:r w:rsidR="00264686" w:rsidRPr="004672B6">
        <w:rPr>
          <w:b/>
        </w:rPr>
        <w:t xml:space="preserve"> chair</w:t>
      </w:r>
      <w:r w:rsidR="004672B6" w:rsidRPr="004672B6">
        <w:rPr>
          <w:b/>
        </w:rPr>
        <w:t>s</w:t>
      </w:r>
      <w:r w:rsidRPr="004672B6">
        <w:rPr>
          <w:b/>
        </w:rPr>
        <w:t xml:space="preserve">.  </w:t>
      </w:r>
    </w:p>
    <w:p w:rsidR="004672B6" w:rsidRPr="004672B6" w:rsidRDefault="004672B6" w:rsidP="004672B6">
      <w:pPr>
        <w:autoSpaceDE w:val="0"/>
        <w:autoSpaceDN w:val="0"/>
        <w:adjustRightInd w:val="0"/>
        <w:ind w:right="-360" w:firstLine="720"/>
        <w:rPr>
          <w:b/>
        </w:rPr>
      </w:pPr>
      <w:r w:rsidRPr="004672B6">
        <w:rPr>
          <w:b/>
        </w:rPr>
        <w:t xml:space="preserve">Motion Carries. </w:t>
      </w:r>
    </w:p>
    <w:p w:rsidR="004E23CB" w:rsidRPr="004672B6" w:rsidRDefault="004E23CB" w:rsidP="004672B6">
      <w:pPr>
        <w:autoSpaceDE w:val="0"/>
        <w:autoSpaceDN w:val="0"/>
        <w:adjustRightInd w:val="0"/>
        <w:ind w:left="720" w:right="-360"/>
        <w:rPr>
          <w:b/>
        </w:rPr>
      </w:pPr>
      <w:r w:rsidRPr="004672B6">
        <w:rPr>
          <w:b/>
        </w:rPr>
        <w:t>Motion</w:t>
      </w:r>
      <w:r w:rsidR="00C22649" w:rsidRPr="004672B6">
        <w:rPr>
          <w:b/>
        </w:rPr>
        <w:t>:</w:t>
      </w:r>
      <w:r w:rsidRPr="004672B6">
        <w:rPr>
          <w:b/>
        </w:rPr>
        <w:t xml:space="preserve"> (Flowers)</w:t>
      </w:r>
      <w:r w:rsidR="00C22649" w:rsidRPr="004672B6">
        <w:rPr>
          <w:b/>
        </w:rPr>
        <w:t xml:space="preserve"> to</w:t>
      </w:r>
      <w:r w:rsidR="00214A9C" w:rsidRPr="004672B6">
        <w:rPr>
          <w:b/>
        </w:rPr>
        <w:t xml:space="preserve"> </w:t>
      </w:r>
      <w:r w:rsidR="00115F04" w:rsidRPr="004672B6">
        <w:rPr>
          <w:b/>
        </w:rPr>
        <w:t xml:space="preserve">close </w:t>
      </w:r>
      <w:r w:rsidR="00214A9C" w:rsidRPr="004672B6">
        <w:rPr>
          <w:b/>
        </w:rPr>
        <w:t>session</w:t>
      </w:r>
      <w:r w:rsidR="00C22649" w:rsidRPr="004672B6">
        <w:rPr>
          <w:b/>
        </w:rPr>
        <w:t xml:space="preserve"> </w:t>
      </w:r>
      <w:r w:rsidR="00214A9C" w:rsidRPr="004672B6">
        <w:rPr>
          <w:b/>
        </w:rPr>
        <w:t xml:space="preserve">with </w:t>
      </w:r>
      <w:r w:rsidR="004672B6" w:rsidRPr="004672B6">
        <w:rPr>
          <w:b/>
        </w:rPr>
        <w:t>an invitation for the e</w:t>
      </w:r>
      <w:r w:rsidR="00C22649" w:rsidRPr="004672B6">
        <w:rPr>
          <w:b/>
        </w:rPr>
        <w:t xml:space="preserve">xecutive director and any ASI board member.  </w:t>
      </w:r>
    </w:p>
    <w:p w:rsidR="00C22649" w:rsidRPr="004672B6" w:rsidRDefault="00C22649" w:rsidP="004672B6">
      <w:pPr>
        <w:autoSpaceDE w:val="0"/>
        <w:autoSpaceDN w:val="0"/>
        <w:adjustRightInd w:val="0"/>
        <w:ind w:right="-360" w:firstLine="720"/>
        <w:rPr>
          <w:b/>
        </w:rPr>
      </w:pPr>
      <w:r w:rsidRPr="004672B6">
        <w:rPr>
          <w:b/>
        </w:rPr>
        <w:t xml:space="preserve">Motion carries. </w:t>
      </w:r>
    </w:p>
    <w:p w:rsidR="00C22649" w:rsidRPr="004672B6" w:rsidRDefault="00C22649" w:rsidP="004672B6">
      <w:pPr>
        <w:autoSpaceDE w:val="0"/>
        <w:autoSpaceDN w:val="0"/>
        <w:adjustRightInd w:val="0"/>
        <w:ind w:right="-360" w:firstLine="720"/>
        <w:rPr>
          <w:u w:val="single"/>
        </w:rPr>
      </w:pPr>
      <w:r w:rsidRPr="004672B6">
        <w:rPr>
          <w:u w:val="single"/>
        </w:rPr>
        <w:t>6:06</w:t>
      </w:r>
    </w:p>
    <w:p w:rsidR="00C22649" w:rsidRPr="00C22649" w:rsidRDefault="00C22649" w:rsidP="00C22649">
      <w:pPr>
        <w:autoSpaceDE w:val="0"/>
        <w:autoSpaceDN w:val="0"/>
        <w:adjustRightInd w:val="0"/>
        <w:ind w:left="720" w:right="-360" w:firstLine="720"/>
        <w:rPr>
          <w:b/>
          <w:u w:val="single"/>
        </w:rPr>
      </w:pPr>
    </w:p>
    <w:p w:rsidR="00D15262" w:rsidRPr="00D15262" w:rsidRDefault="00D15262" w:rsidP="00C226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DISCUSSION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32ED">
        <w:rPr>
          <w:rFonts w:ascii="Times New Roman" w:hAnsi="Times New Roman"/>
          <w:b/>
          <w:sz w:val="24"/>
          <w:szCs w:val="24"/>
        </w:rPr>
        <w:t>ITEM</w:t>
      </w:r>
      <w:r w:rsidRPr="006732E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University Committee and Academic Senate Committee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Zamil Alzamil</w:t>
      </w:r>
    </w:p>
    <w:p w:rsidR="00D15262" w:rsidRPr="00D15262" w:rsidRDefault="00D15262" w:rsidP="00D1526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15262" w:rsidRPr="00D15262" w:rsidRDefault="00D15262" w:rsidP="00D1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 – </w:t>
      </w:r>
      <w:r>
        <w:rPr>
          <w:rFonts w:ascii="Times New Roman" w:hAnsi="Times New Roman"/>
          <w:sz w:val="24"/>
          <w:szCs w:val="24"/>
        </w:rPr>
        <w:t>Organizational Structure Update – Randy Saffold</w:t>
      </w:r>
    </w:p>
    <w:p w:rsidR="00D15262" w:rsidRDefault="00D15262" w:rsidP="00D15262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 will discuss status of new hired employees and propose position adjus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ments.</w:t>
      </w:r>
    </w:p>
    <w:p w:rsidR="00D15262" w:rsidRDefault="00D15262" w:rsidP="00D15262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D15262" w:rsidRPr="00D15262" w:rsidRDefault="00D15262" w:rsidP="00D1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INFORMATION ITEM – </w:t>
      </w:r>
      <w:r>
        <w:rPr>
          <w:rFonts w:ascii="Times New Roman" w:hAnsi="Times New Roman"/>
          <w:sz w:val="24"/>
          <w:szCs w:val="24"/>
        </w:rPr>
        <w:t>HR Transition Update – Randy Saffold</w:t>
      </w:r>
    </w:p>
    <w:p w:rsidR="00564BBE" w:rsidRDefault="00564BBE" w:rsidP="00D15262">
      <w:pPr>
        <w:autoSpaceDE w:val="0"/>
        <w:autoSpaceDN w:val="0"/>
        <w:adjustRightInd w:val="0"/>
        <w:ind w:right="-360"/>
        <w:rPr>
          <w:b/>
          <w:bCs/>
          <w:color w:val="222222"/>
          <w:shd w:val="clear" w:color="auto" w:fill="FFFFFF"/>
        </w:rPr>
      </w:pPr>
      <w:r w:rsidRPr="00D15262">
        <w:rPr>
          <w:b/>
          <w:bCs/>
          <w:color w:val="222222"/>
          <w:shd w:val="clear" w:color="auto" w:fill="FFFFFF"/>
        </w:rPr>
        <w:t xml:space="preserve"> </w:t>
      </w:r>
    </w:p>
    <w:p w:rsidR="00CF56D6" w:rsidRPr="00564BBE" w:rsidRDefault="00CF56D6" w:rsidP="00D15262">
      <w:pPr>
        <w:autoSpaceDE w:val="0"/>
        <w:autoSpaceDN w:val="0"/>
        <w:adjustRightInd w:val="0"/>
        <w:ind w:right="-360"/>
      </w:pPr>
    </w:p>
    <w:p w:rsidR="008D0D0D" w:rsidRPr="00CF56D6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lastRenderedPageBreak/>
        <w:t>ROUNDTABLE REMARKS</w:t>
      </w:r>
    </w:p>
    <w:p w:rsidR="00CF56D6" w:rsidRPr="00CF56D6" w:rsidRDefault="00CF56D6" w:rsidP="00CF56D6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CF56D6">
        <w:rPr>
          <w:rFonts w:ascii="Times New Roman" w:hAnsi="Times New Roman"/>
          <w:sz w:val="24"/>
          <w:szCs w:val="24"/>
        </w:rPr>
        <w:t>No indication of roundtable remarks.</w:t>
      </w:r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Default="008D0D0D" w:rsidP="00CF56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 w:rsidRPr="006732ED">
        <w:rPr>
          <w:rFonts w:ascii="Times New Roman" w:hAnsi="Times New Roman"/>
          <w:b/>
          <w:sz w:val="24"/>
          <w:szCs w:val="24"/>
        </w:rPr>
        <w:t>ADJOURNMENT</w:t>
      </w:r>
    </w:p>
    <w:p w:rsidR="00CF56D6" w:rsidRPr="00CF56D6" w:rsidRDefault="00CF56D6" w:rsidP="00CF56D6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CF56D6">
        <w:rPr>
          <w:rFonts w:ascii="Times New Roman" w:hAnsi="Times New Roman"/>
          <w:sz w:val="24"/>
          <w:szCs w:val="24"/>
        </w:rPr>
        <w:t>No indication of adjournment.</w:t>
      </w:r>
    </w:p>
    <w:p w:rsidR="00A434C8" w:rsidRPr="00A434C8" w:rsidRDefault="00A434C8" w:rsidP="00A434C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434C8" w:rsidRPr="00CF56D6" w:rsidRDefault="00CF56D6" w:rsidP="00A434C8">
      <w:pPr>
        <w:autoSpaceDE w:val="0"/>
        <w:autoSpaceDN w:val="0"/>
        <w:adjustRightInd w:val="0"/>
        <w:ind w:left="720" w:right="-360"/>
      </w:pPr>
      <w:r w:rsidRPr="00CF56D6">
        <w:t>Minutes Reviewed &amp; A</w:t>
      </w:r>
      <w:r w:rsidR="00A434C8" w:rsidRPr="00CF56D6">
        <w:t>pproved by</w:t>
      </w:r>
      <w:r w:rsidRPr="00CF56D6">
        <w:t>:</w:t>
      </w:r>
      <w:r w:rsidR="00A434C8" w:rsidRPr="00CF56D6">
        <w:t xml:space="preserve"> </w:t>
      </w:r>
    </w:p>
    <w:p w:rsidR="00A434C8" w:rsidRDefault="00CF56D6" w:rsidP="00A434C8">
      <w:pPr>
        <w:autoSpaceDE w:val="0"/>
        <w:autoSpaceDN w:val="0"/>
        <w:adjustRightInd w:val="0"/>
        <w:ind w:left="720" w:right="-360"/>
        <w:rPr>
          <w:b/>
          <w:u w:val="single"/>
        </w:rPr>
      </w:pPr>
      <w:r>
        <w:rPr>
          <w:b/>
          <w:u w:val="single"/>
        </w:rPr>
        <w:t>Personnel Committee Chair</w:t>
      </w:r>
    </w:p>
    <w:p w:rsidR="00CF56D6" w:rsidRPr="00CF56D6" w:rsidRDefault="00CF56D6" w:rsidP="00A434C8">
      <w:pPr>
        <w:autoSpaceDE w:val="0"/>
        <w:autoSpaceDN w:val="0"/>
        <w:adjustRightInd w:val="0"/>
        <w:ind w:left="720" w:right="-360"/>
        <w:rPr>
          <w:b/>
        </w:rPr>
      </w:pPr>
      <w:r>
        <w:rPr>
          <w:b/>
        </w:rPr>
        <w:t>Name: Zamil Alzamil</w:t>
      </w:r>
    </w:p>
    <w:p w:rsidR="00A434C8" w:rsidRDefault="00A434C8" w:rsidP="00A434C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F56D6" w:rsidRDefault="00CF56D6" w:rsidP="00A434C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F56D6" w:rsidRPr="00A434C8" w:rsidRDefault="00CF56D6" w:rsidP="00A434C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434C8" w:rsidRPr="00A434C8" w:rsidRDefault="00CF56D6" w:rsidP="00A434C8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="00A434C8" w:rsidRPr="00A434C8">
        <w:rPr>
          <w:rFonts w:ascii="Times New Roman" w:hAnsi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A434C8" w:rsidRPr="00A434C8">
        <w:rPr>
          <w:rFonts w:ascii="Times New Roman" w:hAnsi="Times New Roman"/>
          <w:b/>
          <w:sz w:val="24"/>
          <w:szCs w:val="24"/>
          <w:u w:val="single"/>
        </w:rPr>
        <w:t>2/12</w:t>
      </w:r>
    </w:p>
    <w:p w:rsidR="00A434C8" w:rsidRPr="006732ED" w:rsidRDefault="00A434C8" w:rsidP="00A434C8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</w:p>
    <w:sectPr w:rsidR="00A434C8" w:rsidRPr="006732ED" w:rsidSect="005508B1">
      <w:headerReference w:type="default" r:id="rId8"/>
      <w:footerReference w:type="default" r:id="rId9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E1" w:rsidRDefault="00A950E1">
      <w:r>
        <w:separator/>
      </w:r>
    </w:p>
  </w:endnote>
  <w:endnote w:type="continuationSeparator" w:id="0">
    <w:p w:rsidR="00A950E1" w:rsidRDefault="00A9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DC7CB7" w:rsidP="00DC7CB7">
    <w:pPr>
      <w:pStyle w:val="Footer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E1" w:rsidRDefault="00A950E1">
      <w:r>
        <w:separator/>
      </w:r>
    </w:p>
  </w:footnote>
  <w:footnote w:type="continuationSeparator" w:id="0">
    <w:p w:rsidR="00A950E1" w:rsidRDefault="00A9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F332B"/>
    <w:multiLevelType w:val="hybridMultilevel"/>
    <w:tmpl w:val="5DAE4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63DEC"/>
    <w:multiLevelType w:val="hybridMultilevel"/>
    <w:tmpl w:val="9A621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9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8"/>
  </w:num>
  <w:num w:numId="5">
    <w:abstractNumId w:val="27"/>
  </w:num>
  <w:num w:numId="6">
    <w:abstractNumId w:val="22"/>
  </w:num>
  <w:num w:numId="7">
    <w:abstractNumId w:val="13"/>
  </w:num>
  <w:num w:numId="8">
    <w:abstractNumId w:val="17"/>
  </w:num>
  <w:num w:numId="9">
    <w:abstractNumId w:val="14"/>
  </w:num>
  <w:num w:numId="10">
    <w:abstractNumId w:val="10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23"/>
  </w:num>
  <w:num w:numId="16">
    <w:abstractNumId w:val="26"/>
  </w:num>
  <w:num w:numId="17">
    <w:abstractNumId w:val="20"/>
  </w:num>
  <w:num w:numId="18">
    <w:abstractNumId w:val="9"/>
  </w:num>
  <w:num w:numId="19">
    <w:abstractNumId w:val="25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12"/>
  </w:num>
  <w:num w:numId="25">
    <w:abstractNumId w:val="11"/>
  </w:num>
  <w:num w:numId="26">
    <w:abstractNumId w:val="19"/>
  </w:num>
  <w:num w:numId="27">
    <w:abstractNumId w:val="3"/>
  </w:num>
  <w:num w:numId="2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EF4"/>
    <w:rsid w:val="00021C78"/>
    <w:rsid w:val="00032DA2"/>
    <w:rsid w:val="000331DC"/>
    <w:rsid w:val="000377EB"/>
    <w:rsid w:val="00040445"/>
    <w:rsid w:val="000532D6"/>
    <w:rsid w:val="000737C4"/>
    <w:rsid w:val="0007639F"/>
    <w:rsid w:val="00076EE9"/>
    <w:rsid w:val="000959BF"/>
    <w:rsid w:val="00096DAF"/>
    <w:rsid w:val="00097DA5"/>
    <w:rsid w:val="000B07D8"/>
    <w:rsid w:val="000B31B2"/>
    <w:rsid w:val="000B3264"/>
    <w:rsid w:val="000B7DF5"/>
    <w:rsid w:val="000C05FA"/>
    <w:rsid w:val="000C7305"/>
    <w:rsid w:val="000C7A86"/>
    <w:rsid w:val="000E2971"/>
    <w:rsid w:val="000F21D6"/>
    <w:rsid w:val="000F3133"/>
    <w:rsid w:val="00100903"/>
    <w:rsid w:val="00107F57"/>
    <w:rsid w:val="001104C7"/>
    <w:rsid w:val="00112A55"/>
    <w:rsid w:val="00112B50"/>
    <w:rsid w:val="00113BDE"/>
    <w:rsid w:val="00115F04"/>
    <w:rsid w:val="00116318"/>
    <w:rsid w:val="0012045F"/>
    <w:rsid w:val="00121AF9"/>
    <w:rsid w:val="0014359E"/>
    <w:rsid w:val="001507BD"/>
    <w:rsid w:val="00153B2B"/>
    <w:rsid w:val="00161608"/>
    <w:rsid w:val="001722DC"/>
    <w:rsid w:val="0017774D"/>
    <w:rsid w:val="0019535F"/>
    <w:rsid w:val="001B4D15"/>
    <w:rsid w:val="001B6E97"/>
    <w:rsid w:val="001D26B4"/>
    <w:rsid w:val="001E7E0E"/>
    <w:rsid w:val="001F29D6"/>
    <w:rsid w:val="002118D2"/>
    <w:rsid w:val="00214A9C"/>
    <w:rsid w:val="002173C4"/>
    <w:rsid w:val="00222F51"/>
    <w:rsid w:val="0022307A"/>
    <w:rsid w:val="00231F55"/>
    <w:rsid w:val="00243216"/>
    <w:rsid w:val="00246336"/>
    <w:rsid w:val="0026166F"/>
    <w:rsid w:val="002634DB"/>
    <w:rsid w:val="00264686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72C9C"/>
    <w:rsid w:val="003748F6"/>
    <w:rsid w:val="00381ADE"/>
    <w:rsid w:val="0038300E"/>
    <w:rsid w:val="003913CC"/>
    <w:rsid w:val="00393AF2"/>
    <w:rsid w:val="00397B34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D44"/>
    <w:rsid w:val="00460762"/>
    <w:rsid w:val="004672B6"/>
    <w:rsid w:val="00473163"/>
    <w:rsid w:val="00477A5A"/>
    <w:rsid w:val="00483D37"/>
    <w:rsid w:val="004A12E8"/>
    <w:rsid w:val="004A2A22"/>
    <w:rsid w:val="004C032B"/>
    <w:rsid w:val="004D1173"/>
    <w:rsid w:val="004E23CB"/>
    <w:rsid w:val="004E28A0"/>
    <w:rsid w:val="00500ABB"/>
    <w:rsid w:val="005079DF"/>
    <w:rsid w:val="00510B8A"/>
    <w:rsid w:val="005217FD"/>
    <w:rsid w:val="00540B58"/>
    <w:rsid w:val="0054509C"/>
    <w:rsid w:val="005502F9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7B55"/>
    <w:rsid w:val="006923B5"/>
    <w:rsid w:val="006C64B2"/>
    <w:rsid w:val="006F55B4"/>
    <w:rsid w:val="00715AFD"/>
    <w:rsid w:val="007163A3"/>
    <w:rsid w:val="0072452D"/>
    <w:rsid w:val="00760E64"/>
    <w:rsid w:val="00763784"/>
    <w:rsid w:val="007640E0"/>
    <w:rsid w:val="007724A8"/>
    <w:rsid w:val="0078277A"/>
    <w:rsid w:val="00787044"/>
    <w:rsid w:val="00793A69"/>
    <w:rsid w:val="00795B85"/>
    <w:rsid w:val="007A05C9"/>
    <w:rsid w:val="007A58BA"/>
    <w:rsid w:val="007C4632"/>
    <w:rsid w:val="007D0375"/>
    <w:rsid w:val="0080224A"/>
    <w:rsid w:val="00817E19"/>
    <w:rsid w:val="00830FFB"/>
    <w:rsid w:val="0085368B"/>
    <w:rsid w:val="00860274"/>
    <w:rsid w:val="00866342"/>
    <w:rsid w:val="008700A9"/>
    <w:rsid w:val="00870737"/>
    <w:rsid w:val="0088397C"/>
    <w:rsid w:val="00886999"/>
    <w:rsid w:val="008A4952"/>
    <w:rsid w:val="008B0D05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6D09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1507D"/>
    <w:rsid w:val="00A22D6C"/>
    <w:rsid w:val="00A401B0"/>
    <w:rsid w:val="00A434C8"/>
    <w:rsid w:val="00A50EF4"/>
    <w:rsid w:val="00A7159B"/>
    <w:rsid w:val="00A73BF1"/>
    <w:rsid w:val="00A73E8A"/>
    <w:rsid w:val="00A925C2"/>
    <w:rsid w:val="00A950E1"/>
    <w:rsid w:val="00AB301D"/>
    <w:rsid w:val="00AB759C"/>
    <w:rsid w:val="00AC47BC"/>
    <w:rsid w:val="00AC5406"/>
    <w:rsid w:val="00AD0C16"/>
    <w:rsid w:val="00AE1594"/>
    <w:rsid w:val="00AE6706"/>
    <w:rsid w:val="00AF5C34"/>
    <w:rsid w:val="00B02DCF"/>
    <w:rsid w:val="00B50283"/>
    <w:rsid w:val="00B57588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2649"/>
    <w:rsid w:val="00C275D8"/>
    <w:rsid w:val="00C36CD4"/>
    <w:rsid w:val="00C609A9"/>
    <w:rsid w:val="00C66763"/>
    <w:rsid w:val="00C70259"/>
    <w:rsid w:val="00CD3977"/>
    <w:rsid w:val="00CF470C"/>
    <w:rsid w:val="00CF56D6"/>
    <w:rsid w:val="00CF5E4C"/>
    <w:rsid w:val="00D037C1"/>
    <w:rsid w:val="00D0484B"/>
    <w:rsid w:val="00D10985"/>
    <w:rsid w:val="00D15262"/>
    <w:rsid w:val="00D15C77"/>
    <w:rsid w:val="00D32EEA"/>
    <w:rsid w:val="00D33D01"/>
    <w:rsid w:val="00D437F4"/>
    <w:rsid w:val="00D45012"/>
    <w:rsid w:val="00D51282"/>
    <w:rsid w:val="00D56CC0"/>
    <w:rsid w:val="00D601D7"/>
    <w:rsid w:val="00D64A63"/>
    <w:rsid w:val="00D7169A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17A95"/>
    <w:rsid w:val="00E51C05"/>
    <w:rsid w:val="00E62B19"/>
    <w:rsid w:val="00E631CF"/>
    <w:rsid w:val="00E82752"/>
    <w:rsid w:val="00E84218"/>
    <w:rsid w:val="00E9141C"/>
    <w:rsid w:val="00E952B6"/>
    <w:rsid w:val="00EC26A3"/>
    <w:rsid w:val="00ED089B"/>
    <w:rsid w:val="00EE246C"/>
    <w:rsid w:val="00EF2C60"/>
    <w:rsid w:val="00F06FB7"/>
    <w:rsid w:val="00F112F3"/>
    <w:rsid w:val="00F219D0"/>
    <w:rsid w:val="00F24798"/>
    <w:rsid w:val="00F31D82"/>
    <w:rsid w:val="00F366A4"/>
    <w:rsid w:val="00F42038"/>
    <w:rsid w:val="00F42E89"/>
    <w:rsid w:val="00F5646F"/>
    <w:rsid w:val="00F65CC8"/>
    <w:rsid w:val="00F72C59"/>
    <w:rsid w:val="00FA2919"/>
    <w:rsid w:val="00FA3047"/>
    <w:rsid w:val="00FA7FB7"/>
    <w:rsid w:val="00FB2818"/>
    <w:rsid w:val="00FD5AC6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D72D62-EB38-4A4D-B2B2-B17BFD55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bm3877</cp:lastModifiedBy>
  <cp:revision>3</cp:revision>
  <cp:lastPrinted>2012-08-27T21:11:00Z</cp:lastPrinted>
  <dcterms:created xsi:type="dcterms:W3CDTF">2012-10-29T17:01:00Z</dcterms:created>
  <dcterms:modified xsi:type="dcterms:W3CDTF">2012-11-01T17:29:00Z</dcterms:modified>
</cp:coreProperties>
</file>