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8A" w:rsidRPr="00CA09CC" w:rsidRDefault="00CA7A05" w:rsidP="00961C8A">
      <w:pPr>
        <w:ind w:left="2880" w:right="-360"/>
      </w:pPr>
      <w:r>
        <w:rPr>
          <w:b/>
          <w:bCs/>
        </w:rPr>
        <w:t>University Union Committee</w:t>
      </w:r>
      <w:r w:rsidR="00961C8A" w:rsidRPr="00CA09CC">
        <w:rPr>
          <w:b/>
          <w:bCs/>
        </w:rPr>
        <w:t xml:space="preserve"> Meeting Agenda</w:t>
      </w:r>
    </w:p>
    <w:p w:rsidR="00961C8A" w:rsidRPr="00CA09CC" w:rsidRDefault="00961C8A" w:rsidP="00961C8A">
      <w:pPr>
        <w:ind w:right="-360"/>
        <w:jc w:val="center"/>
      </w:pPr>
      <w:r w:rsidRPr="00CA09CC">
        <w:t>REGULAR MEETING</w:t>
      </w:r>
    </w:p>
    <w:p w:rsidR="00961C8A" w:rsidRPr="00CA09CC" w:rsidRDefault="00CA7A05" w:rsidP="00961C8A">
      <w:pPr>
        <w:ind w:right="-360"/>
        <w:jc w:val="center"/>
        <w:rPr>
          <w:b/>
          <w:bCs/>
        </w:rPr>
      </w:pPr>
      <w:r>
        <w:rPr>
          <w:b/>
          <w:bCs/>
        </w:rPr>
        <w:t>Parris Moore</w:t>
      </w:r>
      <w:r w:rsidR="00961C8A" w:rsidRPr="00CA09CC">
        <w:rPr>
          <w:b/>
          <w:bCs/>
        </w:rPr>
        <w:t>, Director and Chair</w:t>
      </w:r>
    </w:p>
    <w:p w:rsidR="00961C8A" w:rsidRPr="00CA09CC" w:rsidRDefault="00961C8A" w:rsidP="00961C8A">
      <w:pPr>
        <w:ind w:right="-360"/>
        <w:jc w:val="center"/>
      </w:pPr>
      <w:r w:rsidRPr="00CA09CC">
        <w:t xml:space="preserve">Friday, March </w:t>
      </w:r>
      <w:r w:rsidR="00CA7A05">
        <w:t>16</w:t>
      </w:r>
      <w:r w:rsidRPr="00CA09CC">
        <w:rPr>
          <w:vertAlign w:val="superscript"/>
        </w:rPr>
        <w:t>th</w:t>
      </w:r>
      <w:r w:rsidRPr="00CA09CC">
        <w:t xml:space="preserve">, </w:t>
      </w:r>
      <w:r w:rsidR="00CA7A05">
        <w:t>3:30 P</w:t>
      </w:r>
      <w:r w:rsidRPr="00CA09CC">
        <w:t>M</w:t>
      </w:r>
    </w:p>
    <w:p w:rsidR="00961C8A" w:rsidRPr="00CA09CC" w:rsidRDefault="00961C8A" w:rsidP="00961C8A">
      <w:pPr>
        <w:ind w:right="-360"/>
        <w:jc w:val="center"/>
      </w:pPr>
      <w:r w:rsidRPr="00CA09CC">
        <w:t>ASI Committee Conference Room #303, 3</w:t>
      </w:r>
      <w:r w:rsidRPr="00CA09CC">
        <w:rPr>
          <w:vertAlign w:val="superscript"/>
        </w:rPr>
        <w:t>rd</w:t>
      </w:r>
      <w:r w:rsidRPr="00CA09CC">
        <w:t xml:space="preserve"> Floor, Old UU Building</w:t>
      </w:r>
    </w:p>
    <w:p w:rsidR="00961C8A" w:rsidRPr="00CA09CC" w:rsidRDefault="00961C8A" w:rsidP="00961C8A">
      <w:pPr>
        <w:ind w:right="-360"/>
      </w:pPr>
    </w:p>
    <w:p w:rsidR="00961C8A" w:rsidRPr="00CA09CC" w:rsidRDefault="00961C8A" w:rsidP="00961C8A">
      <w:pPr>
        <w:ind w:right="-360"/>
      </w:pPr>
    </w:p>
    <w:p w:rsidR="00961C8A" w:rsidRPr="00CA09CC" w:rsidRDefault="00891F47" w:rsidP="00891F47">
      <w:pPr>
        <w:spacing w:line="480" w:lineRule="auto"/>
        <w:ind w:right="-360"/>
      </w:pPr>
      <w:r w:rsidRPr="00CA09CC">
        <w:t>I.</w:t>
      </w:r>
      <w:r w:rsidRPr="00CA09CC">
        <w:tab/>
      </w:r>
      <w:r w:rsidR="00961C8A" w:rsidRPr="00CA09CC">
        <w:t>CALL TO ORDER</w:t>
      </w:r>
    </w:p>
    <w:p w:rsidR="00961C8A" w:rsidRPr="00CA09CC" w:rsidRDefault="00891F47" w:rsidP="00891F47">
      <w:pPr>
        <w:spacing w:line="480" w:lineRule="auto"/>
        <w:ind w:right="-360"/>
      </w:pPr>
      <w:r w:rsidRPr="00CA09CC">
        <w:t xml:space="preserve">II. </w:t>
      </w:r>
      <w:r w:rsidRPr="00CA09CC">
        <w:tab/>
      </w:r>
      <w:r w:rsidR="00961C8A" w:rsidRPr="00CA09CC">
        <w:t>ROLL CALL</w:t>
      </w:r>
    </w:p>
    <w:p w:rsidR="00961C8A" w:rsidRPr="00CA09CC" w:rsidRDefault="00961C8A" w:rsidP="00961C8A">
      <w:pPr>
        <w:ind w:right="-360"/>
      </w:pPr>
      <w:r w:rsidRPr="00CA09CC">
        <w:t>III.</w:t>
      </w:r>
      <w:r w:rsidRPr="00CA09CC">
        <w:tab/>
      </w:r>
      <w:r w:rsidRPr="00CA09CC">
        <w:rPr>
          <w:b/>
        </w:rPr>
        <w:t>ACTION ITEM</w:t>
      </w:r>
      <w:r w:rsidRPr="00CA09CC">
        <w:t xml:space="preserve">- </w:t>
      </w:r>
      <w:r w:rsidR="00891F47" w:rsidRPr="00CA09CC">
        <w:t>Approval of the Agenda</w:t>
      </w:r>
    </w:p>
    <w:p w:rsidR="00961C8A" w:rsidRPr="00CA09CC" w:rsidRDefault="00961C8A" w:rsidP="00961C8A">
      <w:pPr>
        <w:ind w:right="-360"/>
      </w:pPr>
    </w:p>
    <w:p w:rsidR="00961C8A" w:rsidRDefault="00961C8A" w:rsidP="00961C8A">
      <w:pPr>
        <w:ind w:right="-360"/>
      </w:pPr>
      <w:r w:rsidRPr="00CA09CC">
        <w:t xml:space="preserve">IV. </w:t>
      </w:r>
      <w:r w:rsidRPr="00CA09CC">
        <w:tab/>
      </w:r>
      <w:r w:rsidRPr="00CA09CC">
        <w:rPr>
          <w:b/>
        </w:rPr>
        <w:t>ACTION ITEM</w:t>
      </w:r>
      <w:r w:rsidRPr="00CA09CC">
        <w:t xml:space="preserve">- </w:t>
      </w:r>
      <w:r w:rsidR="00891F47" w:rsidRPr="00CA09CC">
        <w:t xml:space="preserve">Approval of the </w:t>
      </w:r>
      <w:r w:rsidR="00537A6C">
        <w:rPr>
          <w:b/>
          <w:u w:val="single"/>
        </w:rPr>
        <w:t>May 14</w:t>
      </w:r>
      <w:r w:rsidR="00537A6C" w:rsidRPr="00537A6C">
        <w:rPr>
          <w:b/>
          <w:u w:val="single"/>
          <w:vertAlign w:val="superscript"/>
        </w:rPr>
        <w:t>th</w:t>
      </w:r>
      <w:r w:rsidR="00537A6C">
        <w:rPr>
          <w:b/>
          <w:u w:val="single"/>
        </w:rPr>
        <w:t>, 2010</w:t>
      </w:r>
      <w:r w:rsidR="00891F47" w:rsidRPr="00CA09CC">
        <w:t xml:space="preserve"> Minutes</w:t>
      </w:r>
    </w:p>
    <w:p w:rsidR="00537A6C" w:rsidRDefault="00537A6C" w:rsidP="00961C8A">
      <w:pPr>
        <w:ind w:right="-360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537A6C">
        <w:rPr>
          <w:b/>
          <w:u w:val="single"/>
        </w:rPr>
        <w:t>November 8</w:t>
      </w:r>
      <w:r w:rsidRPr="00537A6C">
        <w:rPr>
          <w:b/>
          <w:u w:val="single"/>
          <w:vertAlign w:val="superscript"/>
        </w:rPr>
        <w:t>th</w:t>
      </w:r>
      <w:r w:rsidRPr="00537A6C">
        <w:rPr>
          <w:b/>
          <w:u w:val="single"/>
        </w:rPr>
        <w:t>, 2010</w:t>
      </w:r>
      <w:r>
        <w:t xml:space="preserve"> Minutes</w:t>
      </w:r>
    </w:p>
    <w:p w:rsidR="00537A6C" w:rsidRDefault="00537A6C" w:rsidP="00961C8A">
      <w:pPr>
        <w:ind w:right="-360"/>
      </w:pPr>
      <w:r>
        <w:t xml:space="preserve">                        </w:t>
      </w:r>
      <w:r>
        <w:tab/>
      </w:r>
      <w:r>
        <w:tab/>
      </w:r>
      <w:r>
        <w:tab/>
        <w:t xml:space="preserve">        </w:t>
      </w:r>
      <w:r w:rsidRPr="00537A6C">
        <w:rPr>
          <w:b/>
          <w:u w:val="single"/>
        </w:rPr>
        <w:t>December 3</w:t>
      </w:r>
      <w:r w:rsidRPr="00537A6C">
        <w:rPr>
          <w:b/>
          <w:u w:val="single"/>
          <w:vertAlign w:val="superscript"/>
        </w:rPr>
        <w:t>rd</w:t>
      </w:r>
      <w:r w:rsidRPr="00537A6C">
        <w:rPr>
          <w:b/>
          <w:u w:val="single"/>
        </w:rPr>
        <w:t>, 2010</w:t>
      </w:r>
      <w:r>
        <w:t xml:space="preserve"> Minutes</w:t>
      </w:r>
    </w:p>
    <w:p w:rsidR="00537A6C" w:rsidRDefault="00537A6C" w:rsidP="00961C8A">
      <w:pPr>
        <w:ind w:right="-360"/>
      </w:pPr>
      <w:r>
        <w:t xml:space="preserve"> </w:t>
      </w:r>
      <w:r>
        <w:tab/>
        <w:t xml:space="preserve">                                       </w:t>
      </w:r>
      <w:r>
        <w:tab/>
        <w:t xml:space="preserve">        </w:t>
      </w:r>
      <w:r w:rsidRPr="00537A6C">
        <w:rPr>
          <w:b/>
          <w:u w:val="single"/>
        </w:rPr>
        <w:t>February 18</w:t>
      </w:r>
      <w:r w:rsidRPr="00537A6C">
        <w:rPr>
          <w:b/>
          <w:u w:val="single"/>
          <w:vertAlign w:val="superscript"/>
        </w:rPr>
        <w:t>th</w:t>
      </w:r>
      <w:r w:rsidRPr="00537A6C">
        <w:rPr>
          <w:b/>
          <w:u w:val="single"/>
        </w:rPr>
        <w:t>, 2011</w:t>
      </w:r>
      <w:r>
        <w:t xml:space="preserve"> Minutes</w:t>
      </w:r>
    </w:p>
    <w:p w:rsidR="00961C8A" w:rsidRPr="00CA09CC" w:rsidRDefault="00961C8A" w:rsidP="00961C8A">
      <w:pPr>
        <w:ind w:right="-360"/>
        <w:rPr>
          <w:bCs/>
        </w:rPr>
      </w:pPr>
      <w:r w:rsidRPr="00CA09CC">
        <w:rPr>
          <w:bCs/>
        </w:rPr>
        <w:t>V.</w:t>
      </w:r>
      <w:r w:rsidRPr="00CA09CC">
        <w:rPr>
          <w:bCs/>
        </w:rPr>
        <w:tab/>
        <w:t>PUBLIC COMMENT</w:t>
      </w:r>
    </w:p>
    <w:p w:rsidR="00961C8A" w:rsidRPr="00CA09CC" w:rsidRDefault="00961C8A" w:rsidP="00891F47">
      <w:pPr>
        <w:ind w:left="720" w:right="-360"/>
      </w:pPr>
      <w:r w:rsidRPr="00CA09CC">
        <w:t>Public Comment is intended as a time for any member of the public to address the board on any issues affecting ASI and/or the California State University, East Bay.</w:t>
      </w:r>
      <w:r w:rsidRPr="00CA09CC">
        <w:tab/>
      </w:r>
      <w:r w:rsidRPr="00CA09CC">
        <w:tab/>
      </w:r>
      <w:r w:rsidRPr="00CA09CC">
        <w:tab/>
        <w:t xml:space="preserve">      </w:t>
      </w:r>
    </w:p>
    <w:p w:rsidR="00961C8A" w:rsidRPr="00CA09CC" w:rsidRDefault="00961C8A" w:rsidP="00961C8A">
      <w:pPr>
        <w:pStyle w:val="NoSpacing1"/>
      </w:pPr>
    </w:p>
    <w:p w:rsidR="00961C8A" w:rsidRPr="00CA09CC" w:rsidRDefault="00961C8A" w:rsidP="00961C8A">
      <w:pPr>
        <w:pStyle w:val="NoSpacing1"/>
        <w:rPr>
          <w:b/>
        </w:rPr>
      </w:pPr>
      <w:r w:rsidRPr="00CA09CC">
        <w:rPr>
          <w:b/>
        </w:rPr>
        <w:t>NEW BUSINESS</w:t>
      </w:r>
    </w:p>
    <w:p w:rsidR="00961C8A" w:rsidRDefault="00891F47" w:rsidP="00961C8A">
      <w:pPr>
        <w:pStyle w:val="NoSpacing1"/>
      </w:pPr>
      <w:r w:rsidRPr="00CA09CC">
        <w:t>VI</w:t>
      </w:r>
      <w:r w:rsidR="00961C8A" w:rsidRPr="00CA09CC">
        <w:t>.</w:t>
      </w:r>
      <w:r w:rsidR="00961C8A" w:rsidRPr="00CA09CC">
        <w:tab/>
        <w:t xml:space="preserve">INFORMATION ITEM – </w:t>
      </w:r>
      <w:r w:rsidR="00537A6C">
        <w:t>Earth Day/Week</w:t>
      </w:r>
    </w:p>
    <w:p w:rsidR="00537A6C" w:rsidRDefault="00537A6C" w:rsidP="00537A6C">
      <w:pPr>
        <w:pStyle w:val="NoSpacing1"/>
        <w:numPr>
          <w:ilvl w:val="0"/>
          <w:numId w:val="5"/>
        </w:numPr>
      </w:pPr>
      <w:r>
        <w:t>Compose Project</w:t>
      </w:r>
    </w:p>
    <w:p w:rsidR="00537A6C" w:rsidRPr="00CA09CC" w:rsidRDefault="00537A6C" w:rsidP="00537A6C">
      <w:pPr>
        <w:pStyle w:val="NoSpacing1"/>
        <w:numPr>
          <w:ilvl w:val="0"/>
          <w:numId w:val="5"/>
        </w:numPr>
      </w:pPr>
      <w:r>
        <w:t>Legislative Affairs Partnership</w:t>
      </w:r>
    </w:p>
    <w:p w:rsidR="00961C8A" w:rsidRPr="00CA09CC" w:rsidRDefault="00961C8A" w:rsidP="00961C8A">
      <w:pPr>
        <w:pStyle w:val="NoSpacing1"/>
      </w:pPr>
      <w:r w:rsidRPr="00CA09CC">
        <w:tab/>
      </w:r>
    </w:p>
    <w:p w:rsidR="00961C8A" w:rsidRDefault="00891F47" w:rsidP="00537A6C">
      <w:pPr>
        <w:pStyle w:val="NoSpacing1"/>
      </w:pPr>
      <w:r w:rsidRPr="00CA09CC">
        <w:t>VII</w:t>
      </w:r>
      <w:r w:rsidR="00961C8A" w:rsidRPr="00CA09CC">
        <w:t>.</w:t>
      </w:r>
      <w:r w:rsidR="00961C8A" w:rsidRPr="00CA09CC">
        <w:tab/>
      </w:r>
      <w:r w:rsidR="00537A6C">
        <w:t>INFORMAITON ITEM</w:t>
      </w:r>
      <w:r w:rsidR="00961C8A" w:rsidRPr="00CA09CC">
        <w:t xml:space="preserve"> – </w:t>
      </w:r>
      <w:r w:rsidR="00537A6C">
        <w:t>Friday Night Soul</w:t>
      </w:r>
    </w:p>
    <w:p w:rsidR="00537A6C" w:rsidRPr="00CA09CC" w:rsidRDefault="00537A6C" w:rsidP="00537A6C">
      <w:pPr>
        <w:pStyle w:val="NoSpacing1"/>
      </w:pPr>
    </w:p>
    <w:p w:rsidR="00961C8A" w:rsidRPr="00CA09CC" w:rsidRDefault="00891F47" w:rsidP="00961C8A">
      <w:pPr>
        <w:pStyle w:val="NoSpacing1"/>
      </w:pPr>
      <w:r w:rsidRPr="00CA09CC">
        <w:t>VIII</w:t>
      </w:r>
      <w:r w:rsidR="00961C8A" w:rsidRPr="00CA09CC">
        <w:t>.</w:t>
      </w:r>
      <w:r w:rsidR="00961C8A" w:rsidRPr="00CA09CC">
        <w:tab/>
      </w:r>
      <w:r w:rsidR="00537A6C">
        <w:t>INFORMATION ITEM</w:t>
      </w:r>
      <w:r w:rsidR="00961C8A" w:rsidRPr="00CA09CC">
        <w:t xml:space="preserve"> – </w:t>
      </w:r>
      <w:r w:rsidR="00537A6C">
        <w:t>Karaoke Kings and Queens</w:t>
      </w:r>
    </w:p>
    <w:p w:rsidR="00961C8A" w:rsidRPr="00CA09CC" w:rsidRDefault="00961C8A" w:rsidP="00961C8A">
      <w:pPr>
        <w:pStyle w:val="NoSpacing1"/>
        <w:ind w:left="720"/>
      </w:pPr>
    </w:p>
    <w:p w:rsidR="00961C8A" w:rsidRPr="00CA09CC" w:rsidRDefault="00891F47" w:rsidP="00537A6C">
      <w:pPr>
        <w:pStyle w:val="NoSpacing1"/>
      </w:pPr>
      <w:r w:rsidRPr="00CA09CC">
        <w:t xml:space="preserve">  I</w:t>
      </w:r>
      <w:r w:rsidR="00961C8A" w:rsidRPr="00CA09CC">
        <w:t>X.</w:t>
      </w:r>
      <w:r w:rsidR="00961C8A" w:rsidRPr="00CA09CC">
        <w:tab/>
        <w:t xml:space="preserve">INFORMATION ITEM – </w:t>
      </w:r>
      <w:r w:rsidR="00537A6C">
        <w:t>Surveys</w:t>
      </w:r>
    </w:p>
    <w:p w:rsidR="00961C8A" w:rsidRPr="00CA09CC" w:rsidRDefault="00961C8A" w:rsidP="00961C8A">
      <w:pPr>
        <w:ind w:right="-360"/>
      </w:pPr>
    </w:p>
    <w:p w:rsidR="00961C8A" w:rsidRPr="00CA09CC" w:rsidRDefault="00891F47" w:rsidP="00961C8A">
      <w:pPr>
        <w:ind w:right="-360"/>
        <w:rPr>
          <w:bCs/>
        </w:rPr>
      </w:pPr>
      <w:r w:rsidRPr="00CA09CC">
        <w:rPr>
          <w:bCs/>
        </w:rPr>
        <w:t xml:space="preserve">   X</w:t>
      </w:r>
      <w:r w:rsidR="00961C8A" w:rsidRPr="00CA09CC">
        <w:rPr>
          <w:bCs/>
        </w:rPr>
        <w:t>.</w:t>
      </w:r>
      <w:r w:rsidR="00961C8A" w:rsidRPr="00CA09CC">
        <w:rPr>
          <w:bCs/>
        </w:rPr>
        <w:tab/>
      </w:r>
      <w:r w:rsidR="00537A6C">
        <w:rPr>
          <w:bCs/>
        </w:rPr>
        <w:t>INFORMATION ITEM –</w:t>
      </w:r>
      <w:r w:rsidR="00C32109">
        <w:rPr>
          <w:bCs/>
        </w:rPr>
        <w:t xml:space="preserve"> Partnerships</w:t>
      </w:r>
      <w:r w:rsidR="00537A6C">
        <w:rPr>
          <w:bCs/>
        </w:rPr>
        <w:t xml:space="preserve"> &amp; Marketing Efforts</w:t>
      </w:r>
    </w:p>
    <w:p w:rsidR="0077349D" w:rsidRPr="00CA09CC" w:rsidRDefault="0077349D" w:rsidP="00961C8A">
      <w:pPr>
        <w:ind w:right="-360"/>
      </w:pPr>
    </w:p>
    <w:p w:rsidR="00961C8A" w:rsidRDefault="0077349D" w:rsidP="00961C8A">
      <w:pPr>
        <w:ind w:right="-360"/>
      </w:pPr>
      <w:r w:rsidRPr="00CA09CC">
        <w:t xml:space="preserve">  </w:t>
      </w:r>
      <w:r w:rsidR="00961C8A" w:rsidRPr="00CA09CC">
        <w:t>XI.</w:t>
      </w:r>
      <w:r w:rsidR="00961C8A" w:rsidRPr="00CA09CC">
        <w:tab/>
      </w:r>
      <w:r w:rsidR="00C32109">
        <w:t xml:space="preserve">INFORMATION ITEM - </w:t>
      </w:r>
      <w:r w:rsidR="00537A6C">
        <w:t>Committee Vision</w:t>
      </w:r>
    </w:p>
    <w:p w:rsidR="00537A6C" w:rsidRDefault="00537A6C" w:rsidP="00961C8A">
      <w:pPr>
        <w:ind w:right="-360"/>
      </w:pPr>
    </w:p>
    <w:p w:rsidR="00537A6C" w:rsidRDefault="00537A6C" w:rsidP="00961C8A">
      <w:pPr>
        <w:ind w:right="-360"/>
      </w:pPr>
      <w:r>
        <w:t xml:space="preserve">  XII.    </w:t>
      </w:r>
      <w:r w:rsidR="00C32109">
        <w:t xml:space="preserve">INFORMATION - </w:t>
      </w:r>
      <w:r>
        <w:t>Committee Program Ideas</w:t>
      </w:r>
    </w:p>
    <w:p w:rsidR="00537A6C" w:rsidRDefault="00537A6C" w:rsidP="00961C8A">
      <w:pPr>
        <w:ind w:right="-360"/>
      </w:pPr>
    </w:p>
    <w:p w:rsidR="00537A6C" w:rsidRDefault="00537A6C" w:rsidP="00961C8A">
      <w:pPr>
        <w:ind w:right="-360"/>
      </w:pPr>
      <w:r>
        <w:t xml:space="preserve"> XIII.    CLOSING ROUNDTABLE REMARKS</w:t>
      </w:r>
    </w:p>
    <w:p w:rsidR="00537A6C" w:rsidRDefault="00537A6C" w:rsidP="00961C8A">
      <w:pPr>
        <w:ind w:right="-360"/>
      </w:pPr>
      <w:r>
        <w:t xml:space="preserve"> </w:t>
      </w:r>
    </w:p>
    <w:p w:rsidR="00537A6C" w:rsidRPr="00CA09CC" w:rsidRDefault="00537A6C" w:rsidP="00961C8A">
      <w:pPr>
        <w:ind w:right="-360"/>
      </w:pPr>
      <w:r>
        <w:t xml:space="preserve"> XIV.     ADJOURNMENT</w:t>
      </w:r>
    </w:p>
    <w:p w:rsidR="00961C8A" w:rsidRPr="00CA09CC" w:rsidRDefault="00961C8A" w:rsidP="00961C8A">
      <w:pPr>
        <w:ind w:right="-360"/>
      </w:pPr>
      <w:r w:rsidRPr="00CA09CC">
        <w:t xml:space="preserve">  </w:t>
      </w:r>
    </w:p>
    <w:p w:rsidR="00967315" w:rsidRDefault="00967315">
      <w:pPr>
        <w:pStyle w:val="Body"/>
        <w:sectPr w:rsidR="00967315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B6D" w:rsidRDefault="00893B6D">
      <w:r>
        <w:separator/>
      </w:r>
    </w:p>
  </w:endnote>
  <w:endnote w:type="continuationSeparator" w:id="0">
    <w:p w:rsidR="00893B6D" w:rsidRDefault="00893B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91721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96731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B6D" w:rsidRDefault="00893B6D">
      <w:r>
        <w:separator/>
      </w:r>
    </w:p>
  </w:footnote>
  <w:footnote w:type="continuationSeparator" w:id="0">
    <w:p w:rsidR="00893B6D" w:rsidRDefault="00893B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upperLetter"/>
      <w:lvlText w:val="%3."/>
      <w:lvlJc w:val="righ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upperRoman"/>
      <w:lvlText w:val="%4."/>
      <w:lvlJc w:val="left"/>
      <w:pPr>
        <w:tabs>
          <w:tab w:val="num" w:pos="3060"/>
        </w:tabs>
        <w:ind w:left="306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upperLetter"/>
      <w:lvlText w:val="%7."/>
      <w:lvlJc w:val="left"/>
      <w:pPr>
        <w:tabs>
          <w:tab w:val="num" w:pos="5400"/>
        </w:tabs>
        <w:ind w:left="540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07818CE"/>
    <w:multiLevelType w:val="hybridMultilevel"/>
    <w:tmpl w:val="ACE681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2050D"/>
    <w:rsid w:val="00047481"/>
    <w:rsid w:val="000C472B"/>
    <w:rsid w:val="00244B60"/>
    <w:rsid w:val="00307A62"/>
    <w:rsid w:val="00340B57"/>
    <w:rsid w:val="00405B55"/>
    <w:rsid w:val="0048372E"/>
    <w:rsid w:val="004D0FBF"/>
    <w:rsid w:val="004F3074"/>
    <w:rsid w:val="004F3377"/>
    <w:rsid w:val="00537A6C"/>
    <w:rsid w:val="005649B6"/>
    <w:rsid w:val="00572D5F"/>
    <w:rsid w:val="0063168A"/>
    <w:rsid w:val="00632DBE"/>
    <w:rsid w:val="006E3460"/>
    <w:rsid w:val="00743EDC"/>
    <w:rsid w:val="00765605"/>
    <w:rsid w:val="0077349D"/>
    <w:rsid w:val="007F1C83"/>
    <w:rsid w:val="008874C9"/>
    <w:rsid w:val="00891F47"/>
    <w:rsid w:val="00893B6D"/>
    <w:rsid w:val="008A62A7"/>
    <w:rsid w:val="008C7593"/>
    <w:rsid w:val="00903608"/>
    <w:rsid w:val="0091721D"/>
    <w:rsid w:val="00961C8A"/>
    <w:rsid w:val="00967315"/>
    <w:rsid w:val="009807CC"/>
    <w:rsid w:val="00A37055"/>
    <w:rsid w:val="00A50EF4"/>
    <w:rsid w:val="00AB7E80"/>
    <w:rsid w:val="00B0027B"/>
    <w:rsid w:val="00BD2D95"/>
    <w:rsid w:val="00BE6C20"/>
    <w:rsid w:val="00C1660D"/>
    <w:rsid w:val="00C32109"/>
    <w:rsid w:val="00CA09CC"/>
    <w:rsid w:val="00CA7A05"/>
    <w:rsid w:val="00CD5B81"/>
    <w:rsid w:val="00D101E4"/>
    <w:rsid w:val="00D66169"/>
    <w:rsid w:val="00E41DD7"/>
    <w:rsid w:val="00F65C16"/>
    <w:rsid w:val="00F95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961C8A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24</TotalTime>
  <Pages>4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1207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bm3877</cp:lastModifiedBy>
  <cp:revision>3</cp:revision>
  <cp:lastPrinted>2009-03-20T20:58:00Z</cp:lastPrinted>
  <dcterms:created xsi:type="dcterms:W3CDTF">2012-03-13T23:46:00Z</dcterms:created>
  <dcterms:modified xsi:type="dcterms:W3CDTF">2012-03-14T00:10:00Z</dcterms:modified>
</cp:coreProperties>
</file>