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F840D9" w:rsidRDefault="00FE602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>Recreation and Wellness</w:t>
      </w:r>
      <w:r w:rsidR="00026E66">
        <w:rPr>
          <w:b/>
          <w:bCs/>
        </w:rPr>
        <w:t xml:space="preserve"> Special</w:t>
      </w:r>
      <w:r w:rsidRPr="00F840D9">
        <w:rPr>
          <w:b/>
          <w:bCs/>
        </w:rPr>
        <w:t xml:space="preserve"> </w:t>
      </w:r>
      <w:r w:rsidR="00C86C19" w:rsidRPr="00F840D9">
        <w:rPr>
          <w:b/>
          <w:bCs/>
        </w:rPr>
        <w:t>Committee Meeting</w:t>
      </w:r>
    </w:p>
    <w:p w:rsidR="00C86C19" w:rsidRPr="00F840D9" w:rsidRDefault="00FE602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>Der</w:t>
      </w:r>
      <w:r w:rsidR="00131217" w:rsidRPr="00F840D9">
        <w:rPr>
          <w:b/>
          <w:bCs/>
        </w:rPr>
        <w:t>ek Volk, Director</w:t>
      </w:r>
      <w:r w:rsidRPr="00F840D9">
        <w:rPr>
          <w:b/>
          <w:bCs/>
        </w:rPr>
        <w:t xml:space="preserve"> Recreation and Wellness </w:t>
      </w:r>
    </w:p>
    <w:p w:rsidR="00C86C19" w:rsidRPr="00F840D9" w:rsidRDefault="00450155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 PM – 1</w:t>
      </w:r>
      <w:r w:rsidR="00373B40">
        <w:rPr>
          <w:bCs/>
        </w:rPr>
        <w:t>:00</w:t>
      </w:r>
      <w:r w:rsidR="000C699B">
        <w:rPr>
          <w:bCs/>
        </w:rPr>
        <w:t xml:space="preserve"> PM</w:t>
      </w:r>
    </w:p>
    <w:p w:rsidR="00C86C19" w:rsidRPr="00F840D9" w:rsidRDefault="000C699B" w:rsidP="00C86C19">
      <w:pPr>
        <w:autoSpaceDE w:val="0"/>
        <w:autoSpaceDN w:val="0"/>
        <w:adjustRightInd w:val="0"/>
        <w:ind w:right="-360"/>
        <w:jc w:val="center"/>
      </w:pPr>
      <w:r>
        <w:t xml:space="preserve">Friday, </w:t>
      </w:r>
      <w:r w:rsidR="00450155">
        <w:t>January 18</w:t>
      </w:r>
      <w:r w:rsidR="001B196D">
        <w:t>th</w:t>
      </w:r>
      <w:r w:rsidR="00543CED" w:rsidRPr="00F840D9">
        <w:t xml:space="preserve"> </w:t>
      </w:r>
      <w:r w:rsidR="001B196D">
        <w:t>2013</w:t>
      </w:r>
    </w:p>
    <w:p w:rsidR="00C86C19" w:rsidRPr="00F840D9" w:rsidRDefault="00026E66" w:rsidP="00C86C19">
      <w:pPr>
        <w:autoSpaceDE w:val="0"/>
        <w:autoSpaceDN w:val="0"/>
        <w:adjustRightInd w:val="0"/>
        <w:ind w:right="-360"/>
        <w:jc w:val="center"/>
      </w:pPr>
      <w:r>
        <w:t>Bay View</w:t>
      </w:r>
      <w:r w:rsidR="00C86C19" w:rsidRPr="00F840D9">
        <w:t xml:space="preserve"> Room, 2</w:t>
      </w:r>
      <w:r w:rsidR="00C86C19" w:rsidRPr="00F840D9">
        <w:rPr>
          <w:vertAlign w:val="superscript"/>
        </w:rPr>
        <w:t>nd</w:t>
      </w:r>
      <w:r w:rsidR="00543CED" w:rsidRPr="00F840D9">
        <w:t xml:space="preserve"> Floor, New</w:t>
      </w:r>
      <w:r w:rsidR="00C86C19" w:rsidRPr="00F840D9">
        <w:t xml:space="preserve"> UU Building </w:t>
      </w:r>
    </w:p>
    <w:p w:rsidR="00C86C19" w:rsidRPr="00F840D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</w:pPr>
      <w:bookmarkStart w:id="0" w:name="_GoBack"/>
      <w:bookmarkEnd w:id="0"/>
    </w:p>
    <w:p w:rsidR="00D76CC3" w:rsidRPr="00F840D9" w:rsidRDefault="00D76CC3" w:rsidP="00C86C19">
      <w:pPr>
        <w:autoSpaceDE w:val="0"/>
        <w:autoSpaceDN w:val="0"/>
        <w:adjustRightInd w:val="0"/>
        <w:ind w:right="-360"/>
        <w:jc w:val="center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F840D9">
        <w:t>CALL TO ORDER</w:t>
      </w:r>
    </w:p>
    <w:p w:rsidR="00C86C19" w:rsidRPr="00F840D9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t>ROLL CALL</w:t>
      </w: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rPr>
          <w:b/>
          <w:bCs/>
        </w:rPr>
        <w:t>ACTION ITEM - Approval of the Agenda</w:t>
      </w:r>
    </w:p>
    <w:p w:rsidR="00543CED" w:rsidRPr="00F840D9" w:rsidRDefault="00543CED" w:rsidP="000C699B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rPr>
          <w:b/>
          <w:bCs/>
        </w:rPr>
        <w:t xml:space="preserve">ACTION ITEM- Approval of the </w:t>
      </w:r>
      <w:r w:rsidR="00450155">
        <w:rPr>
          <w:b/>
          <w:bCs/>
          <w:u w:val="single"/>
        </w:rPr>
        <w:t>January 11</w:t>
      </w:r>
      <w:r w:rsidR="000C699B" w:rsidRPr="000C699B">
        <w:rPr>
          <w:b/>
          <w:bCs/>
          <w:u w:val="single"/>
          <w:vertAlign w:val="superscript"/>
        </w:rPr>
        <w:t>th</w:t>
      </w:r>
      <w:r w:rsidR="00450155">
        <w:rPr>
          <w:b/>
          <w:bCs/>
          <w:u w:val="single"/>
        </w:rPr>
        <w:t>, 2013</w:t>
      </w:r>
      <w:r w:rsidRPr="000C699B">
        <w:rPr>
          <w:b/>
          <w:bCs/>
          <w:u w:val="single"/>
        </w:rPr>
        <w:t xml:space="preserve"> Minutes</w:t>
      </w: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F840D9">
        <w:rPr>
          <w:b/>
        </w:rPr>
        <w:t>PUBLIC COMMENT</w:t>
      </w:r>
    </w:p>
    <w:p w:rsidR="00C86C19" w:rsidRPr="00F840D9" w:rsidRDefault="00C86C19" w:rsidP="00C86C19">
      <w:pPr>
        <w:autoSpaceDE w:val="0"/>
        <w:autoSpaceDN w:val="0"/>
        <w:adjustRightInd w:val="0"/>
        <w:ind w:left="806" w:right="-360"/>
      </w:pPr>
      <w:r w:rsidRPr="00F840D9">
        <w:t>Public Comment is intended as a time for any member of the public to address the board on any issues affecting ASI and/or the California State University, East Bay.</w:t>
      </w:r>
    </w:p>
    <w:p w:rsidR="00C86C19" w:rsidRPr="00F840D9" w:rsidRDefault="00C86C19" w:rsidP="00C86C19">
      <w:pPr>
        <w:autoSpaceDE w:val="0"/>
        <w:autoSpaceDN w:val="0"/>
        <w:adjustRightInd w:val="0"/>
        <w:ind w:right="-360"/>
      </w:pPr>
    </w:p>
    <w:p w:rsidR="00F840D9" w:rsidRPr="001B196D" w:rsidRDefault="00450155" w:rsidP="00F840D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0C699B" w:rsidRPr="001B196D">
        <w:rPr>
          <w:rFonts w:ascii="Times New Roman" w:hAnsi="Times New Roman"/>
          <w:b/>
          <w:sz w:val="24"/>
          <w:szCs w:val="24"/>
        </w:rPr>
        <w:t xml:space="preserve"> </w:t>
      </w:r>
      <w:r w:rsidR="00F840D9" w:rsidRPr="001B196D">
        <w:rPr>
          <w:rFonts w:ascii="Times New Roman" w:hAnsi="Times New Roman"/>
          <w:b/>
          <w:sz w:val="24"/>
          <w:szCs w:val="24"/>
        </w:rPr>
        <w:t>ITEM</w:t>
      </w:r>
      <w:r w:rsidR="00F840D9" w:rsidRPr="001B19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222222"/>
          <w:sz w:val="24"/>
          <w:szCs w:val="24"/>
        </w:rPr>
        <w:t>KISS Carnival</w:t>
      </w:r>
    </w:p>
    <w:p w:rsidR="001B196D" w:rsidRPr="001B196D" w:rsidRDefault="001B196D" w:rsidP="001B196D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F840D9" w:rsidRDefault="000C699B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C86C19" w:rsidRPr="00F840D9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 xml:space="preserve">– </w:t>
      </w:r>
      <w:r w:rsidR="00FD5073">
        <w:rPr>
          <w:rFonts w:ascii="Times New Roman" w:hAnsi="Times New Roman"/>
          <w:sz w:val="24"/>
          <w:szCs w:val="24"/>
        </w:rPr>
        <w:t xml:space="preserve">Joint Project Environmental Affairs </w:t>
      </w:r>
    </w:p>
    <w:p w:rsidR="00C86C19" w:rsidRPr="00F840D9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6C5B37" w:rsidRPr="00C85DE3" w:rsidRDefault="000C699B" w:rsidP="006C5B37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C85DE3">
        <w:rPr>
          <w:rFonts w:ascii="Times New Roman" w:hAnsi="Times New Roman"/>
          <w:b/>
          <w:sz w:val="24"/>
          <w:szCs w:val="24"/>
        </w:rPr>
        <w:t>INFORMATION</w:t>
      </w:r>
      <w:r w:rsidR="00C86C19" w:rsidRPr="00C85DE3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>–</w:t>
      </w:r>
      <w:r w:rsidR="00631735" w:rsidRPr="00F840D9">
        <w:rPr>
          <w:rFonts w:ascii="Times New Roman" w:hAnsi="Times New Roman"/>
          <w:sz w:val="24"/>
          <w:szCs w:val="24"/>
        </w:rPr>
        <w:t xml:space="preserve"> </w:t>
      </w:r>
      <w:r w:rsidR="00FD5073">
        <w:rPr>
          <w:rFonts w:ascii="Times New Roman" w:hAnsi="Times New Roman"/>
          <w:sz w:val="24"/>
          <w:szCs w:val="24"/>
        </w:rPr>
        <w:t>Coaching Corps</w:t>
      </w:r>
    </w:p>
    <w:p w:rsidR="00C85DE3" w:rsidRPr="00C85DE3" w:rsidRDefault="00C85DE3" w:rsidP="00C85DE3">
      <w:pPr>
        <w:autoSpaceDE w:val="0"/>
        <w:autoSpaceDN w:val="0"/>
        <w:adjustRightInd w:val="0"/>
        <w:ind w:right="-360"/>
        <w:rPr>
          <w:b/>
        </w:rPr>
      </w:pPr>
    </w:p>
    <w:p w:rsidR="00C86C19" w:rsidRPr="00F840D9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F840D9">
        <w:rPr>
          <w:rFonts w:ascii="Times New Roman" w:hAnsi="Times New Roman"/>
          <w:b/>
          <w:sz w:val="24"/>
          <w:szCs w:val="24"/>
        </w:rPr>
        <w:t>ROUNDTABLE REMARKS</w:t>
      </w:r>
    </w:p>
    <w:p w:rsidR="00C86C19" w:rsidRPr="00F840D9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C86C19" w:rsidRPr="00F840D9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F840D9">
        <w:rPr>
          <w:rFonts w:ascii="Times New Roman" w:hAnsi="Times New Roman"/>
          <w:b/>
          <w:sz w:val="24"/>
          <w:szCs w:val="24"/>
        </w:rPr>
        <w:t>ADJOURNMENT</w:t>
      </w:r>
    </w:p>
    <w:p w:rsidR="00967315" w:rsidRDefault="00967315">
      <w:pPr>
        <w:pStyle w:val="Body"/>
        <w:sectPr w:rsidR="00967315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88" w:rsidRDefault="00122088">
      <w:r>
        <w:separator/>
      </w:r>
    </w:p>
  </w:endnote>
  <w:endnote w:type="continuationSeparator" w:id="0">
    <w:p w:rsidR="00122088" w:rsidRDefault="0012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4F3377">
    <w:pPr>
      <w:pStyle w:val="Footer"/>
      <w:ind w:left="-5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CF664F8" wp14:editId="038C4162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6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166BA9" w:rsidP="006E3460">
    <w:pPr>
      <w:pStyle w:val="Footer"/>
      <w:ind w:left="-540"/>
      <w:rPr>
        <w:noProof/>
        <w:lang w:eastAsia="zh-CN"/>
      </w:rPr>
    </w:pPr>
    <w:r>
      <w:rPr>
        <w:noProof/>
        <w:lang w:val="en-US" w:eastAsia="en-US"/>
      </w:rPr>
      <w:drawing>
        <wp:inline distT="0" distB="0" distL="0" distR="0" wp14:anchorId="36B5046D" wp14:editId="5977896F">
          <wp:extent cx="6791325" cy="247650"/>
          <wp:effectExtent l="0" t="0" r="9525" b="0"/>
          <wp:docPr id="7" name="Picture 7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6E3460">
    <w:pPr>
      <w:pStyle w:val="Footer"/>
      <w:ind w:left="-540"/>
    </w:pPr>
    <w:r>
      <w:rPr>
        <w:noProof/>
        <w:lang w:val="en-US" w:eastAsia="en-US"/>
      </w:rPr>
      <w:drawing>
        <wp:inline distT="0" distB="0" distL="0" distR="0">
          <wp:extent cx="6572250" cy="238125"/>
          <wp:effectExtent l="0" t="0" r="0" b="9525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88" w:rsidRDefault="00122088">
      <w:r>
        <w:separator/>
      </w:r>
    </w:p>
  </w:footnote>
  <w:footnote w:type="continuationSeparator" w:id="0">
    <w:p w:rsidR="00122088" w:rsidRDefault="0012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166BA9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0B4A4FA" wp14:editId="5D29F059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26E66"/>
    <w:rsid w:val="00091431"/>
    <w:rsid w:val="000935B9"/>
    <w:rsid w:val="000A7E58"/>
    <w:rsid w:val="000C472B"/>
    <w:rsid w:val="000C4F13"/>
    <w:rsid w:val="000C699B"/>
    <w:rsid w:val="000C6F69"/>
    <w:rsid w:val="00122088"/>
    <w:rsid w:val="00123746"/>
    <w:rsid w:val="00131217"/>
    <w:rsid w:val="00163B0E"/>
    <w:rsid w:val="00166BA9"/>
    <w:rsid w:val="001A0E49"/>
    <w:rsid w:val="001A3479"/>
    <w:rsid w:val="001B1952"/>
    <w:rsid w:val="001B196D"/>
    <w:rsid w:val="0022629F"/>
    <w:rsid w:val="002435F4"/>
    <w:rsid w:val="00244B60"/>
    <w:rsid w:val="002D581A"/>
    <w:rsid w:val="0031732B"/>
    <w:rsid w:val="00323B07"/>
    <w:rsid w:val="00340B57"/>
    <w:rsid w:val="00373B40"/>
    <w:rsid w:val="00405B55"/>
    <w:rsid w:val="00427C87"/>
    <w:rsid w:val="00450155"/>
    <w:rsid w:val="00480173"/>
    <w:rsid w:val="004D0FBF"/>
    <w:rsid w:val="004F3074"/>
    <w:rsid w:val="004F3377"/>
    <w:rsid w:val="00543CED"/>
    <w:rsid w:val="00563E10"/>
    <w:rsid w:val="00572D5F"/>
    <w:rsid w:val="00574034"/>
    <w:rsid w:val="005D25E4"/>
    <w:rsid w:val="0060731E"/>
    <w:rsid w:val="00626B91"/>
    <w:rsid w:val="00630DA0"/>
    <w:rsid w:val="0063168A"/>
    <w:rsid w:val="00631735"/>
    <w:rsid w:val="00632DBE"/>
    <w:rsid w:val="006C5B37"/>
    <w:rsid w:val="006E2B70"/>
    <w:rsid w:val="006E3460"/>
    <w:rsid w:val="007133F5"/>
    <w:rsid w:val="007D1BA3"/>
    <w:rsid w:val="007F1C83"/>
    <w:rsid w:val="00847C26"/>
    <w:rsid w:val="008874C9"/>
    <w:rsid w:val="008D4616"/>
    <w:rsid w:val="00903608"/>
    <w:rsid w:val="0091721D"/>
    <w:rsid w:val="009532D8"/>
    <w:rsid w:val="00967315"/>
    <w:rsid w:val="009807CC"/>
    <w:rsid w:val="00A156C6"/>
    <w:rsid w:val="00A20C73"/>
    <w:rsid w:val="00A50EF4"/>
    <w:rsid w:val="00A6715B"/>
    <w:rsid w:val="00AB7E80"/>
    <w:rsid w:val="00B0027B"/>
    <w:rsid w:val="00B015CF"/>
    <w:rsid w:val="00BD2D95"/>
    <w:rsid w:val="00BE6C20"/>
    <w:rsid w:val="00C842CA"/>
    <w:rsid w:val="00C85DE3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273E2"/>
    <w:rsid w:val="00F47382"/>
    <w:rsid w:val="00F53C48"/>
    <w:rsid w:val="00F65C16"/>
    <w:rsid w:val="00F840D9"/>
    <w:rsid w:val="00FA6388"/>
    <w:rsid w:val="00FD5073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6</cp:revision>
  <cp:lastPrinted>2013-01-16T23:11:00Z</cp:lastPrinted>
  <dcterms:created xsi:type="dcterms:W3CDTF">2012-11-27T19:25:00Z</dcterms:created>
  <dcterms:modified xsi:type="dcterms:W3CDTF">2013-01-16T23:12:00Z</dcterms:modified>
</cp:coreProperties>
</file>