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47" w:rsidRDefault="00891F47" w:rsidP="00961C8A">
      <w:pPr>
        <w:ind w:left="2880" w:right="-360"/>
        <w:rPr>
          <w:b/>
          <w:bCs/>
        </w:rPr>
      </w:pPr>
    </w:p>
    <w:p w:rsidR="00961C8A" w:rsidRPr="00CA09CC" w:rsidRDefault="00961C8A" w:rsidP="00961C8A">
      <w:pPr>
        <w:ind w:left="2880" w:right="-360"/>
      </w:pPr>
      <w:r w:rsidRPr="00CA09CC">
        <w:rPr>
          <w:b/>
          <w:bCs/>
        </w:rPr>
        <w:t>Recreation and Wellness Meeting Agenda</w:t>
      </w:r>
    </w:p>
    <w:p w:rsidR="00961C8A" w:rsidRPr="00CA09CC" w:rsidRDefault="00961C8A" w:rsidP="00961C8A">
      <w:pPr>
        <w:ind w:right="-360"/>
        <w:jc w:val="center"/>
      </w:pPr>
      <w:r w:rsidRPr="00CA09CC">
        <w:t>REGULAR MEETING</w:t>
      </w:r>
    </w:p>
    <w:p w:rsidR="00961C8A" w:rsidRPr="00CA09CC" w:rsidRDefault="00961C8A" w:rsidP="00961C8A">
      <w:pPr>
        <w:ind w:right="-360"/>
        <w:jc w:val="center"/>
        <w:rPr>
          <w:b/>
          <w:bCs/>
        </w:rPr>
      </w:pPr>
      <w:r w:rsidRPr="00CA09CC">
        <w:rPr>
          <w:b/>
          <w:bCs/>
        </w:rPr>
        <w:t>Tenaya Davis, Director and Chair</w:t>
      </w:r>
    </w:p>
    <w:p w:rsidR="00961C8A" w:rsidRPr="00CA09CC" w:rsidRDefault="00961C8A" w:rsidP="00961C8A">
      <w:pPr>
        <w:ind w:right="-360"/>
        <w:jc w:val="center"/>
      </w:pPr>
      <w:r w:rsidRPr="00CA09CC">
        <w:t>Friday, March 9</w:t>
      </w:r>
      <w:r w:rsidRPr="00CA09CC">
        <w:rPr>
          <w:vertAlign w:val="superscript"/>
        </w:rPr>
        <w:t>th</w:t>
      </w:r>
      <w:r w:rsidRPr="00CA09CC">
        <w:t>, 11:00 AM</w:t>
      </w:r>
    </w:p>
    <w:p w:rsidR="00961C8A" w:rsidRPr="00CA09CC" w:rsidRDefault="00961C8A" w:rsidP="00961C8A">
      <w:pPr>
        <w:ind w:right="-360"/>
        <w:jc w:val="center"/>
      </w:pPr>
      <w:r w:rsidRPr="00CA09CC">
        <w:t>ASI Committee Conference Room #303, 3</w:t>
      </w:r>
      <w:r w:rsidRPr="00CA09CC">
        <w:rPr>
          <w:vertAlign w:val="superscript"/>
        </w:rPr>
        <w:t>rd</w:t>
      </w:r>
      <w:r w:rsidRPr="00CA09CC">
        <w:t xml:space="preserve"> Floor, Old UU Building</w:t>
      </w:r>
    </w:p>
    <w:p w:rsidR="00961C8A" w:rsidRPr="00CA09CC" w:rsidRDefault="00961C8A" w:rsidP="00961C8A">
      <w:pPr>
        <w:ind w:right="-360"/>
      </w:pPr>
    </w:p>
    <w:p w:rsidR="00961C8A" w:rsidRPr="00CA09CC" w:rsidRDefault="00961C8A" w:rsidP="00961C8A">
      <w:pPr>
        <w:ind w:right="-360"/>
      </w:pPr>
    </w:p>
    <w:p w:rsidR="00961C8A" w:rsidRPr="00CA09CC" w:rsidRDefault="00891F47" w:rsidP="00891F47">
      <w:pPr>
        <w:spacing w:line="480" w:lineRule="auto"/>
        <w:ind w:right="-360"/>
      </w:pPr>
      <w:r w:rsidRPr="00CA09CC">
        <w:t>I.</w:t>
      </w:r>
      <w:r w:rsidRPr="00CA09CC">
        <w:tab/>
      </w:r>
      <w:r w:rsidR="00961C8A" w:rsidRPr="00CA09CC">
        <w:t>CALL TO ORDER</w:t>
      </w:r>
    </w:p>
    <w:p w:rsidR="00961C8A" w:rsidRPr="00CA09CC" w:rsidRDefault="00891F47" w:rsidP="00891F47">
      <w:pPr>
        <w:spacing w:line="480" w:lineRule="auto"/>
        <w:ind w:right="-360"/>
      </w:pPr>
      <w:r w:rsidRPr="00CA09CC">
        <w:t xml:space="preserve">II. </w:t>
      </w:r>
      <w:r w:rsidRPr="00CA09CC">
        <w:tab/>
      </w:r>
      <w:r w:rsidR="00961C8A" w:rsidRPr="00CA09CC">
        <w:t>ROLL CALL</w:t>
      </w:r>
    </w:p>
    <w:p w:rsidR="00961C8A" w:rsidRPr="00CA09CC" w:rsidRDefault="00961C8A" w:rsidP="00961C8A">
      <w:pPr>
        <w:ind w:right="-360"/>
      </w:pPr>
      <w:r w:rsidRPr="00CA09CC">
        <w:t>III.</w:t>
      </w:r>
      <w:r w:rsidRPr="00CA09CC">
        <w:tab/>
      </w:r>
      <w:r w:rsidRPr="00CA09CC">
        <w:rPr>
          <w:b/>
        </w:rPr>
        <w:t>ACTION ITEM</w:t>
      </w:r>
      <w:r w:rsidRPr="00CA09CC">
        <w:t xml:space="preserve">- </w:t>
      </w:r>
      <w:r w:rsidR="00891F47" w:rsidRPr="00CA09CC">
        <w:t>Approval of the Agenda</w:t>
      </w:r>
    </w:p>
    <w:p w:rsidR="00961C8A" w:rsidRPr="00CA09CC" w:rsidRDefault="00961C8A" w:rsidP="00961C8A">
      <w:pPr>
        <w:ind w:right="-360"/>
      </w:pPr>
    </w:p>
    <w:p w:rsidR="00961C8A" w:rsidRPr="00CA09CC" w:rsidRDefault="00961C8A" w:rsidP="00961C8A">
      <w:pPr>
        <w:ind w:right="-360"/>
      </w:pPr>
      <w:r w:rsidRPr="00CA09CC">
        <w:t xml:space="preserve">IV. </w:t>
      </w:r>
      <w:r w:rsidRPr="00CA09CC">
        <w:tab/>
      </w:r>
      <w:r w:rsidRPr="00CA09CC">
        <w:rPr>
          <w:b/>
        </w:rPr>
        <w:t>ACTION ITEM</w:t>
      </w:r>
      <w:r w:rsidRPr="00CA09CC">
        <w:t xml:space="preserve">- </w:t>
      </w:r>
      <w:r w:rsidR="00891F47" w:rsidRPr="00CA09CC">
        <w:t xml:space="preserve">Approval of the </w:t>
      </w:r>
      <w:r w:rsidR="00891F47" w:rsidRPr="00CA09CC">
        <w:rPr>
          <w:b/>
          <w:u w:val="single"/>
        </w:rPr>
        <w:t>February 24</w:t>
      </w:r>
      <w:r w:rsidR="00891F47" w:rsidRPr="00CA09CC">
        <w:rPr>
          <w:b/>
          <w:u w:val="single"/>
          <w:vertAlign w:val="superscript"/>
        </w:rPr>
        <w:t>th</w:t>
      </w:r>
      <w:r w:rsidR="00891F47" w:rsidRPr="00CA09CC">
        <w:rPr>
          <w:b/>
          <w:u w:val="single"/>
        </w:rPr>
        <w:t>, 2012</w:t>
      </w:r>
      <w:r w:rsidR="00891F47" w:rsidRPr="00CA09CC">
        <w:t xml:space="preserve"> Minutes</w:t>
      </w:r>
    </w:p>
    <w:p w:rsidR="00961C8A" w:rsidRPr="00CA09CC" w:rsidRDefault="00961C8A" w:rsidP="00961C8A">
      <w:pPr>
        <w:ind w:right="-360"/>
      </w:pPr>
    </w:p>
    <w:p w:rsidR="00961C8A" w:rsidRPr="00CA09CC" w:rsidRDefault="00961C8A" w:rsidP="00961C8A">
      <w:pPr>
        <w:ind w:right="-360"/>
        <w:rPr>
          <w:bCs/>
        </w:rPr>
      </w:pPr>
      <w:r w:rsidRPr="00CA09CC">
        <w:rPr>
          <w:bCs/>
        </w:rPr>
        <w:t>V.</w:t>
      </w:r>
      <w:r w:rsidRPr="00CA09CC">
        <w:rPr>
          <w:bCs/>
        </w:rPr>
        <w:tab/>
        <w:t>PUBLIC COMMENT</w:t>
      </w:r>
    </w:p>
    <w:p w:rsidR="00961C8A" w:rsidRPr="00CA09CC" w:rsidRDefault="00961C8A" w:rsidP="00891F47">
      <w:pPr>
        <w:ind w:left="720" w:right="-360"/>
      </w:pPr>
      <w:r w:rsidRPr="00CA09CC">
        <w:t>Public Comment is intended as a time for any member of the public to address the board on any issues affecting ASI and/or the California State University, East Bay.</w:t>
      </w:r>
      <w:r w:rsidRPr="00CA09CC">
        <w:tab/>
      </w:r>
      <w:r w:rsidRPr="00CA09CC">
        <w:tab/>
      </w:r>
      <w:r w:rsidRPr="00CA09CC">
        <w:tab/>
        <w:t xml:space="preserve">      </w:t>
      </w:r>
    </w:p>
    <w:p w:rsidR="00961C8A" w:rsidRPr="00CA09CC" w:rsidRDefault="00961C8A" w:rsidP="00961C8A">
      <w:pPr>
        <w:pStyle w:val="NoSpacing1"/>
      </w:pPr>
    </w:p>
    <w:p w:rsidR="00961C8A" w:rsidRPr="00CA09CC" w:rsidRDefault="00961C8A" w:rsidP="00961C8A">
      <w:pPr>
        <w:pStyle w:val="NoSpacing1"/>
        <w:rPr>
          <w:b/>
        </w:rPr>
      </w:pPr>
      <w:r w:rsidRPr="00CA09CC">
        <w:rPr>
          <w:b/>
        </w:rPr>
        <w:t>NEW BUSINESS</w:t>
      </w:r>
    </w:p>
    <w:p w:rsidR="00961C8A" w:rsidRPr="00CA09CC" w:rsidRDefault="00891F47" w:rsidP="00961C8A">
      <w:pPr>
        <w:pStyle w:val="NoSpacing1"/>
      </w:pPr>
      <w:r w:rsidRPr="00CA09CC">
        <w:t>VI</w:t>
      </w:r>
      <w:r w:rsidR="00961C8A" w:rsidRPr="00CA09CC">
        <w:t>.</w:t>
      </w:r>
      <w:r w:rsidR="00961C8A" w:rsidRPr="00CA09CC">
        <w:tab/>
        <w:t>INFORMATION ITEM – New committee member</w:t>
      </w:r>
    </w:p>
    <w:p w:rsidR="00961C8A" w:rsidRPr="00CA09CC" w:rsidRDefault="00961C8A" w:rsidP="00961C8A">
      <w:pPr>
        <w:pStyle w:val="NoSpacing1"/>
      </w:pPr>
      <w:r w:rsidRPr="00CA09CC">
        <w:tab/>
        <w:t>Introduce Jessica Ousley and have time for round table introductions</w:t>
      </w:r>
      <w:r w:rsidR="00891F47" w:rsidRPr="00CA09CC">
        <w:t>.</w:t>
      </w:r>
    </w:p>
    <w:p w:rsidR="00961C8A" w:rsidRPr="00CA09CC" w:rsidRDefault="00961C8A" w:rsidP="00961C8A">
      <w:pPr>
        <w:pStyle w:val="NoSpacing1"/>
      </w:pPr>
    </w:p>
    <w:p w:rsidR="00961C8A" w:rsidRPr="00CA09CC" w:rsidRDefault="00891F47" w:rsidP="00961C8A">
      <w:pPr>
        <w:pStyle w:val="NoSpacing1"/>
      </w:pPr>
      <w:r w:rsidRPr="00CA09CC">
        <w:t>VII</w:t>
      </w:r>
      <w:r w:rsidR="00961C8A" w:rsidRPr="00CA09CC">
        <w:t>.</w:t>
      </w:r>
      <w:r w:rsidR="00961C8A" w:rsidRPr="00CA09CC">
        <w:tab/>
        <w:t>DISCUSSION ITEM – Future RAW Events</w:t>
      </w:r>
    </w:p>
    <w:p w:rsidR="00961C8A" w:rsidRPr="00CA09CC" w:rsidRDefault="00961C8A" w:rsidP="00961C8A">
      <w:pPr>
        <w:pStyle w:val="NoSpacing1"/>
      </w:pPr>
      <w:r w:rsidRPr="00CA09CC">
        <w:tab/>
        <w:t>Discussion of Picnic Days and RAW incentives/prizes.</w:t>
      </w:r>
    </w:p>
    <w:p w:rsidR="00961C8A" w:rsidRPr="00CA09CC" w:rsidRDefault="00961C8A" w:rsidP="00961C8A">
      <w:pPr>
        <w:pStyle w:val="NoSpacing1"/>
      </w:pPr>
    </w:p>
    <w:p w:rsidR="00961C8A" w:rsidRPr="00CA09CC" w:rsidRDefault="00891F47" w:rsidP="00961C8A">
      <w:pPr>
        <w:pStyle w:val="NoSpacing1"/>
      </w:pPr>
      <w:r w:rsidRPr="00CA09CC">
        <w:t>VIII</w:t>
      </w:r>
      <w:r w:rsidR="00961C8A" w:rsidRPr="00CA09CC">
        <w:t>.</w:t>
      </w:r>
      <w:r w:rsidR="00961C8A" w:rsidRPr="00CA09CC">
        <w:tab/>
        <w:t>DISCUSSION ITEM – Peer Mentors Project</w:t>
      </w:r>
    </w:p>
    <w:p w:rsidR="00961C8A" w:rsidRPr="00CA09CC" w:rsidRDefault="00961C8A" w:rsidP="00961C8A">
      <w:pPr>
        <w:pStyle w:val="NoSpacing1"/>
        <w:ind w:left="720"/>
      </w:pPr>
      <w:r w:rsidRPr="00CA09CC">
        <w:t>The committee will discuss events and plans for the event.</w:t>
      </w:r>
    </w:p>
    <w:p w:rsidR="00961C8A" w:rsidRPr="00CA09CC" w:rsidRDefault="00961C8A" w:rsidP="00961C8A">
      <w:pPr>
        <w:pStyle w:val="NoSpacing1"/>
        <w:ind w:left="720"/>
      </w:pPr>
    </w:p>
    <w:p w:rsidR="00961C8A" w:rsidRPr="00CA09CC" w:rsidRDefault="00891F47" w:rsidP="00961C8A">
      <w:pPr>
        <w:pStyle w:val="NoSpacing1"/>
      </w:pPr>
      <w:r w:rsidRPr="00CA09CC">
        <w:t xml:space="preserve">  I</w:t>
      </w:r>
      <w:r w:rsidR="00961C8A" w:rsidRPr="00CA09CC">
        <w:t>X.</w:t>
      </w:r>
      <w:r w:rsidR="00961C8A" w:rsidRPr="00CA09CC">
        <w:tab/>
        <w:t>INFORMATION ITEM – RAW Court Floors</w:t>
      </w:r>
    </w:p>
    <w:p w:rsidR="00961C8A" w:rsidRPr="00CA09CC" w:rsidRDefault="00961C8A" w:rsidP="00961C8A">
      <w:pPr>
        <w:pStyle w:val="NoSpacing1"/>
        <w:ind w:left="720"/>
      </w:pPr>
      <w:r w:rsidRPr="00CA09CC">
        <w:t>Update on what happened to the RAW courts.</w:t>
      </w:r>
    </w:p>
    <w:p w:rsidR="00961C8A" w:rsidRPr="00CA09CC" w:rsidRDefault="00961C8A" w:rsidP="00961C8A">
      <w:pPr>
        <w:ind w:right="-360"/>
      </w:pPr>
    </w:p>
    <w:p w:rsidR="00961C8A" w:rsidRPr="00CA09CC" w:rsidRDefault="00891F47" w:rsidP="00961C8A">
      <w:pPr>
        <w:ind w:right="-360"/>
        <w:rPr>
          <w:bCs/>
        </w:rPr>
      </w:pPr>
      <w:r w:rsidRPr="00CA09CC">
        <w:rPr>
          <w:bCs/>
        </w:rPr>
        <w:t xml:space="preserve">   X</w:t>
      </w:r>
      <w:r w:rsidR="00961C8A" w:rsidRPr="00CA09CC">
        <w:rPr>
          <w:bCs/>
        </w:rPr>
        <w:t>.</w:t>
      </w:r>
      <w:r w:rsidR="00961C8A" w:rsidRPr="00CA09CC">
        <w:rPr>
          <w:bCs/>
        </w:rPr>
        <w:tab/>
        <w:t>DIRECTOR’S REPORT</w:t>
      </w:r>
    </w:p>
    <w:p w:rsidR="00961C8A" w:rsidRPr="00CA09CC" w:rsidRDefault="00961C8A" w:rsidP="00961C8A">
      <w:pPr>
        <w:ind w:left="720" w:right="-360"/>
        <w:rPr>
          <w:bCs/>
        </w:rPr>
      </w:pPr>
      <w:r w:rsidRPr="00CA09CC">
        <w:rPr>
          <w:bCs/>
        </w:rPr>
        <w:t>Tenaya Davis</w:t>
      </w:r>
      <w:r w:rsidR="00891F47" w:rsidRPr="00CA09CC">
        <w:rPr>
          <w:bCs/>
        </w:rPr>
        <w:t xml:space="preserve"> </w:t>
      </w:r>
      <w:r w:rsidRPr="00CA09CC">
        <w:rPr>
          <w:bCs/>
        </w:rPr>
        <w:t>- ASI Recreation and Wellness Director</w:t>
      </w:r>
      <w:r w:rsidR="00891F47" w:rsidRPr="00CA09CC">
        <w:rPr>
          <w:bCs/>
        </w:rPr>
        <w:t>.</w:t>
      </w:r>
    </w:p>
    <w:p w:rsidR="0077349D" w:rsidRPr="00CA09CC" w:rsidRDefault="0077349D" w:rsidP="00961C8A">
      <w:pPr>
        <w:ind w:right="-360"/>
      </w:pPr>
    </w:p>
    <w:p w:rsidR="00961C8A" w:rsidRPr="00CA09CC" w:rsidRDefault="0077349D" w:rsidP="00961C8A">
      <w:pPr>
        <w:ind w:right="-360"/>
      </w:pPr>
      <w:r w:rsidRPr="00CA09CC">
        <w:t xml:space="preserve">  </w:t>
      </w:r>
      <w:r w:rsidR="00961C8A" w:rsidRPr="00CA09CC">
        <w:t>XI.</w:t>
      </w:r>
      <w:r w:rsidR="00961C8A" w:rsidRPr="00CA09CC">
        <w:tab/>
        <w:t>CLOSING ROUNDTABLE REMARKS</w:t>
      </w:r>
    </w:p>
    <w:p w:rsidR="00961C8A" w:rsidRPr="00CA09CC" w:rsidRDefault="00961C8A" w:rsidP="00961C8A">
      <w:pPr>
        <w:ind w:right="-360"/>
      </w:pPr>
      <w:r w:rsidRPr="00CA09CC">
        <w:t xml:space="preserve">  </w:t>
      </w:r>
    </w:p>
    <w:p w:rsidR="00967315" w:rsidRDefault="00967315">
      <w:pPr>
        <w:pStyle w:val="Body"/>
        <w:sectPr w:rsidR="00967315" w:rsidSect="006E3460">
          <w:headerReference w:type="default" r:id="rId7"/>
          <w:footerReference w:type="default" r:id="rId8"/>
          <w:pgSz w:w="12240" w:h="15840"/>
          <w:pgMar w:top="1080" w:right="1440" w:bottom="288" w:left="1440" w:header="720" w:footer="288" w:gutter="0"/>
          <w:cols w:space="720"/>
        </w:sectPr>
      </w:pPr>
    </w:p>
    <w:p w:rsidR="006E3460" w:rsidRDefault="006E3460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sectPr w:rsidR="00967315" w:rsidSect="006E3460">
      <w:footerReference w:type="default" r:id="rId9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9B6" w:rsidRDefault="005649B6">
      <w:r>
        <w:separator/>
      </w:r>
    </w:p>
  </w:endnote>
  <w:endnote w:type="continuationSeparator" w:id="0">
    <w:p w:rsidR="005649B6" w:rsidRDefault="00564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-842645</wp:posOffset>
          </wp:positionV>
          <wp:extent cx="6905625" cy="1085850"/>
          <wp:effectExtent l="0" t="0" r="9525" b="0"/>
          <wp:wrapNone/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91721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inline distT="0" distB="0" distL="0" distR="0">
          <wp:extent cx="6791325" cy="250723"/>
          <wp:effectExtent l="0" t="0" r="0" b="0"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25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967315" w:rsidP="006E3460">
    <w:pPr>
      <w:pStyle w:val="Footer"/>
      <w:ind w:left="-540"/>
    </w:pPr>
    <w:r>
      <w:rPr>
        <w:noProof/>
      </w:rPr>
      <w:drawing>
        <wp:inline distT="0" distB="0" distL="0" distR="0">
          <wp:extent cx="6572250" cy="238064"/>
          <wp:effectExtent l="0" t="0" r="0" b="0"/>
          <wp:docPr id="2" name="Picture 2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453" cy="24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9B6" w:rsidRDefault="005649B6">
      <w:r>
        <w:separator/>
      </w:r>
    </w:p>
  </w:footnote>
  <w:footnote w:type="continuationSeparator" w:id="0">
    <w:p w:rsidR="005649B6" w:rsidRDefault="005649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upperLetter"/>
      <w:lvlText w:val="%3."/>
      <w:lvlJc w:val="righ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upperRoman"/>
      <w:lvlText w:val="%4."/>
      <w:lvlJc w:val="left"/>
      <w:pPr>
        <w:tabs>
          <w:tab w:val="num" w:pos="3060"/>
        </w:tabs>
        <w:ind w:left="306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upperLetter"/>
      <w:lvlText w:val="%7."/>
      <w:lvlJc w:val="left"/>
      <w:pPr>
        <w:tabs>
          <w:tab w:val="num" w:pos="5400"/>
        </w:tabs>
        <w:ind w:left="54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25BF4D3B"/>
    <w:multiLevelType w:val="hybridMultilevel"/>
    <w:tmpl w:val="F9BE9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9C0967"/>
    <w:multiLevelType w:val="hybridMultilevel"/>
    <w:tmpl w:val="3E36FE3A"/>
    <w:lvl w:ilvl="0" w:tplc="E4ECE87A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05B55"/>
    <w:rsid w:val="0002050D"/>
    <w:rsid w:val="000C472B"/>
    <w:rsid w:val="00244B60"/>
    <w:rsid w:val="00340B57"/>
    <w:rsid w:val="00405B55"/>
    <w:rsid w:val="0048372E"/>
    <w:rsid w:val="004D0FBF"/>
    <w:rsid w:val="004F3074"/>
    <w:rsid w:val="004F3377"/>
    <w:rsid w:val="005649B6"/>
    <w:rsid w:val="00572D5F"/>
    <w:rsid w:val="0063168A"/>
    <w:rsid w:val="00632DBE"/>
    <w:rsid w:val="006E3460"/>
    <w:rsid w:val="00743EDC"/>
    <w:rsid w:val="00765605"/>
    <w:rsid w:val="0077349D"/>
    <w:rsid w:val="007F1C83"/>
    <w:rsid w:val="008874C9"/>
    <w:rsid w:val="00891F47"/>
    <w:rsid w:val="008A62A7"/>
    <w:rsid w:val="008C7593"/>
    <w:rsid w:val="00903608"/>
    <w:rsid w:val="0091721D"/>
    <w:rsid w:val="00961C8A"/>
    <w:rsid w:val="00967315"/>
    <w:rsid w:val="009807CC"/>
    <w:rsid w:val="00A37055"/>
    <w:rsid w:val="00A50EF4"/>
    <w:rsid w:val="00AB7E80"/>
    <w:rsid w:val="00B0027B"/>
    <w:rsid w:val="00BD2D95"/>
    <w:rsid w:val="00BE6C20"/>
    <w:rsid w:val="00C1660D"/>
    <w:rsid w:val="00CA09CC"/>
    <w:rsid w:val="00CD5B81"/>
    <w:rsid w:val="00D101E4"/>
    <w:rsid w:val="00D66169"/>
    <w:rsid w:val="00E41DD7"/>
    <w:rsid w:val="00F65C16"/>
    <w:rsid w:val="00F9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961C8A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3877\Local%20Settings\Temporary%20Internet%20Files\Content.Outlook\LP2BR32Q\ASI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 Document template</Template>
  <TotalTime>13</TotalTime>
  <Pages>4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1117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bm3877</dc:creator>
  <cp:lastModifiedBy>bm3877</cp:lastModifiedBy>
  <cp:revision>7</cp:revision>
  <cp:lastPrinted>2009-03-20T20:58:00Z</cp:lastPrinted>
  <dcterms:created xsi:type="dcterms:W3CDTF">2012-03-06T22:23:00Z</dcterms:created>
  <dcterms:modified xsi:type="dcterms:W3CDTF">2012-03-06T22:36:00Z</dcterms:modified>
</cp:coreProperties>
</file>