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DC" w:rsidRPr="00F840D9" w:rsidRDefault="00EF6DDC" w:rsidP="00C86C19">
      <w:pPr>
        <w:autoSpaceDE w:val="0"/>
        <w:autoSpaceDN w:val="0"/>
        <w:adjustRightInd w:val="0"/>
        <w:ind w:right="-360"/>
        <w:jc w:val="center"/>
        <w:rPr>
          <w:b/>
          <w:bCs/>
        </w:rPr>
      </w:pPr>
    </w:p>
    <w:p w:rsidR="00C86C19" w:rsidRPr="00F840D9" w:rsidRDefault="00FE6023" w:rsidP="00C86C19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 w:rsidRPr="00F840D9">
        <w:rPr>
          <w:b/>
          <w:bCs/>
        </w:rPr>
        <w:t xml:space="preserve">Recreation and Wellness </w:t>
      </w:r>
      <w:r w:rsidR="00C86C19" w:rsidRPr="00F840D9">
        <w:rPr>
          <w:b/>
          <w:bCs/>
        </w:rPr>
        <w:t>Committee Meeting</w:t>
      </w:r>
    </w:p>
    <w:p w:rsidR="00C86C19" w:rsidRPr="00F840D9" w:rsidRDefault="00FE6023" w:rsidP="00C86C19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 w:rsidRPr="00F840D9">
        <w:rPr>
          <w:b/>
          <w:bCs/>
        </w:rPr>
        <w:t>Der</w:t>
      </w:r>
      <w:r w:rsidR="00131217" w:rsidRPr="00F840D9">
        <w:rPr>
          <w:b/>
          <w:bCs/>
        </w:rPr>
        <w:t>ek Volk, Director</w:t>
      </w:r>
      <w:r w:rsidRPr="00F840D9">
        <w:rPr>
          <w:b/>
          <w:bCs/>
        </w:rPr>
        <w:t xml:space="preserve"> Recreation and Wellness </w:t>
      </w:r>
    </w:p>
    <w:p w:rsidR="00C86C19" w:rsidRPr="00F840D9" w:rsidRDefault="00543CED" w:rsidP="00C86C19">
      <w:pPr>
        <w:autoSpaceDE w:val="0"/>
        <w:autoSpaceDN w:val="0"/>
        <w:adjustRightInd w:val="0"/>
        <w:ind w:right="-360"/>
        <w:jc w:val="center"/>
        <w:rPr>
          <w:bCs/>
        </w:rPr>
      </w:pPr>
      <w:r w:rsidRPr="00F840D9">
        <w:rPr>
          <w:bCs/>
        </w:rPr>
        <w:t>1</w:t>
      </w:r>
      <w:r w:rsidR="000C699B">
        <w:rPr>
          <w:bCs/>
        </w:rPr>
        <w:t>1:3</w:t>
      </w:r>
      <w:r w:rsidR="00427C87" w:rsidRPr="00F840D9">
        <w:rPr>
          <w:bCs/>
        </w:rPr>
        <w:t xml:space="preserve">0 </w:t>
      </w:r>
      <w:r w:rsidR="000C699B">
        <w:rPr>
          <w:bCs/>
        </w:rPr>
        <w:t>AM – 1:30 PM</w:t>
      </w:r>
    </w:p>
    <w:p w:rsidR="00C86C19" w:rsidRPr="00F840D9" w:rsidRDefault="000C699B" w:rsidP="00C86C19">
      <w:pPr>
        <w:autoSpaceDE w:val="0"/>
        <w:autoSpaceDN w:val="0"/>
        <w:adjustRightInd w:val="0"/>
        <w:ind w:right="-360"/>
        <w:jc w:val="center"/>
      </w:pPr>
      <w:r>
        <w:t>Friday, November 30</w:t>
      </w:r>
      <w:r w:rsidR="00543CED" w:rsidRPr="00F840D9">
        <w:rPr>
          <w:vertAlign w:val="superscript"/>
        </w:rPr>
        <w:t>th</w:t>
      </w:r>
      <w:r w:rsidR="00543CED" w:rsidRPr="00F840D9">
        <w:t xml:space="preserve"> </w:t>
      </w:r>
      <w:r w:rsidR="00C86C19" w:rsidRPr="00F840D9">
        <w:t>2012</w:t>
      </w:r>
    </w:p>
    <w:p w:rsidR="00C86C19" w:rsidRPr="00F840D9" w:rsidRDefault="0029745F" w:rsidP="00C86C19">
      <w:pPr>
        <w:autoSpaceDE w:val="0"/>
        <w:autoSpaceDN w:val="0"/>
        <w:adjustRightInd w:val="0"/>
        <w:ind w:right="-360"/>
        <w:jc w:val="center"/>
      </w:pPr>
      <w:r>
        <w:t>Oakland Room</w:t>
      </w:r>
      <w:r w:rsidR="00C86C19" w:rsidRPr="00F840D9">
        <w:t>, 2</w:t>
      </w:r>
      <w:r w:rsidR="00C86C19" w:rsidRPr="00F840D9">
        <w:rPr>
          <w:vertAlign w:val="superscript"/>
        </w:rPr>
        <w:t>nd</w:t>
      </w:r>
      <w:r w:rsidR="00543CED" w:rsidRPr="00F840D9">
        <w:t xml:space="preserve"> Floor, New</w:t>
      </w:r>
      <w:r w:rsidR="00C86C19" w:rsidRPr="00F840D9">
        <w:t xml:space="preserve"> UU Building </w:t>
      </w:r>
    </w:p>
    <w:p w:rsidR="00C86C19" w:rsidRPr="00F840D9" w:rsidRDefault="00C86C19" w:rsidP="00C86C19">
      <w:pPr>
        <w:autoSpaceDE w:val="0"/>
        <w:autoSpaceDN w:val="0"/>
        <w:adjustRightInd w:val="0"/>
        <w:ind w:right="-360"/>
        <w:jc w:val="center"/>
      </w:pPr>
    </w:p>
    <w:p w:rsidR="00EF6DDC" w:rsidRPr="00F840D9" w:rsidRDefault="00EF6DDC" w:rsidP="00C86C19">
      <w:pPr>
        <w:autoSpaceDE w:val="0"/>
        <w:autoSpaceDN w:val="0"/>
        <w:adjustRightInd w:val="0"/>
        <w:ind w:right="-360"/>
        <w:jc w:val="center"/>
      </w:pPr>
    </w:p>
    <w:p w:rsidR="00D76CC3" w:rsidRPr="00F840D9" w:rsidRDefault="00D76CC3" w:rsidP="00C86C19">
      <w:pPr>
        <w:autoSpaceDE w:val="0"/>
        <w:autoSpaceDN w:val="0"/>
        <w:adjustRightInd w:val="0"/>
        <w:ind w:right="-360"/>
        <w:jc w:val="center"/>
      </w:pPr>
    </w:p>
    <w:p w:rsidR="00C86C19" w:rsidRPr="00F840D9" w:rsidRDefault="00C86C19" w:rsidP="00C86C19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 w:right="-360"/>
      </w:pPr>
      <w:r w:rsidRPr="00F840D9">
        <w:t>CALL TO ORDER</w:t>
      </w:r>
    </w:p>
    <w:p w:rsidR="00C86C19" w:rsidRPr="00F840D9" w:rsidRDefault="00C86C19" w:rsidP="00C86C19">
      <w:pPr>
        <w:autoSpaceDE w:val="0"/>
        <w:autoSpaceDN w:val="0"/>
        <w:adjustRightInd w:val="0"/>
        <w:ind w:left="720" w:right="-360"/>
      </w:pPr>
    </w:p>
    <w:p w:rsidR="00C86C19" w:rsidRPr="00F840D9" w:rsidRDefault="00C86C19" w:rsidP="00C86C19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480" w:lineRule="auto"/>
        <w:ind w:left="720" w:right="-360"/>
      </w:pPr>
      <w:r w:rsidRPr="00F840D9">
        <w:t>ROLL CALL</w:t>
      </w:r>
    </w:p>
    <w:p w:rsidR="00C86C19" w:rsidRPr="0029745F" w:rsidRDefault="00C86C19" w:rsidP="00C86C19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480" w:lineRule="auto"/>
        <w:ind w:left="720" w:right="-360"/>
        <w:rPr>
          <w:b/>
        </w:rPr>
      </w:pPr>
      <w:r w:rsidRPr="0029745F">
        <w:rPr>
          <w:b/>
          <w:bCs/>
        </w:rPr>
        <w:t>ACTION ITEM - Approval of the Agenda</w:t>
      </w:r>
    </w:p>
    <w:p w:rsidR="00543CED" w:rsidRPr="00F840D9" w:rsidRDefault="00543CED" w:rsidP="000C699B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480" w:lineRule="auto"/>
        <w:ind w:left="720" w:right="-360"/>
      </w:pPr>
      <w:r w:rsidRPr="0029745F">
        <w:rPr>
          <w:b/>
          <w:bCs/>
        </w:rPr>
        <w:t>ACTION ITEM</w:t>
      </w:r>
      <w:r w:rsidRPr="00F840D9">
        <w:rPr>
          <w:b/>
          <w:bCs/>
        </w:rPr>
        <w:t xml:space="preserve">- Approval of the </w:t>
      </w:r>
      <w:r w:rsidRPr="00F840D9">
        <w:rPr>
          <w:b/>
          <w:bCs/>
          <w:u w:val="single"/>
        </w:rPr>
        <w:t xml:space="preserve">November </w:t>
      </w:r>
      <w:r w:rsidR="000C699B">
        <w:rPr>
          <w:b/>
          <w:bCs/>
          <w:u w:val="single"/>
        </w:rPr>
        <w:t>16</w:t>
      </w:r>
      <w:r w:rsidR="000C699B" w:rsidRPr="000C699B">
        <w:rPr>
          <w:b/>
          <w:bCs/>
          <w:u w:val="single"/>
          <w:vertAlign w:val="superscript"/>
        </w:rPr>
        <w:t>th</w:t>
      </w:r>
      <w:r w:rsidRPr="000C699B">
        <w:rPr>
          <w:b/>
          <w:bCs/>
          <w:u w:val="single"/>
        </w:rPr>
        <w:t>, 2012 Minutes</w:t>
      </w:r>
    </w:p>
    <w:p w:rsidR="00C86C19" w:rsidRPr="0029745F" w:rsidRDefault="00C86C19" w:rsidP="00C86C19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 w:right="-360"/>
      </w:pPr>
      <w:r w:rsidRPr="0029745F">
        <w:t>PUBLIC COMMENT</w:t>
      </w:r>
    </w:p>
    <w:p w:rsidR="00C86C19" w:rsidRPr="0029745F" w:rsidRDefault="00C86C19" w:rsidP="00C86C19">
      <w:pPr>
        <w:autoSpaceDE w:val="0"/>
        <w:autoSpaceDN w:val="0"/>
        <w:adjustRightInd w:val="0"/>
        <w:ind w:left="806" w:right="-360"/>
        <w:rPr>
          <w:b/>
        </w:rPr>
      </w:pPr>
      <w:r w:rsidRPr="0029745F">
        <w:rPr>
          <w:b/>
        </w:rPr>
        <w:t>Public Comment is intended as a time for any member of the public to address the board on any issues affecting ASI and/or the California State University, East Bay.</w:t>
      </w:r>
    </w:p>
    <w:p w:rsidR="00C86C19" w:rsidRPr="0029745F" w:rsidRDefault="00C86C19" w:rsidP="00C86C19">
      <w:pPr>
        <w:autoSpaceDE w:val="0"/>
        <w:autoSpaceDN w:val="0"/>
        <w:adjustRightInd w:val="0"/>
        <w:ind w:right="-360"/>
        <w:rPr>
          <w:b/>
        </w:rPr>
      </w:pPr>
    </w:p>
    <w:p w:rsidR="00F840D9" w:rsidRPr="00F840D9" w:rsidRDefault="000C699B" w:rsidP="00C86C19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  <w:sz w:val="24"/>
          <w:szCs w:val="24"/>
        </w:rPr>
      </w:pPr>
      <w:r w:rsidRPr="0029745F">
        <w:rPr>
          <w:rFonts w:ascii="Times New Roman" w:hAnsi="Times New Roman"/>
          <w:sz w:val="24"/>
          <w:szCs w:val="24"/>
        </w:rPr>
        <w:t xml:space="preserve">INFORMATION </w:t>
      </w:r>
      <w:r w:rsidR="00F840D9" w:rsidRPr="0029745F">
        <w:rPr>
          <w:rFonts w:ascii="Times New Roman" w:hAnsi="Times New Roman"/>
          <w:sz w:val="24"/>
          <w:szCs w:val="24"/>
        </w:rPr>
        <w:t>ITEM</w:t>
      </w:r>
      <w:r w:rsidR="00F840D9" w:rsidRPr="00F840D9">
        <w:rPr>
          <w:rFonts w:ascii="Times New Roman" w:hAnsi="Times New Roman"/>
          <w:sz w:val="24"/>
          <w:szCs w:val="24"/>
        </w:rPr>
        <w:t xml:space="preserve">– </w:t>
      </w:r>
      <w:r w:rsidR="00F840D9" w:rsidRPr="0029745F">
        <w:rPr>
          <w:rFonts w:ascii="Times New Roman" w:hAnsi="Times New Roman"/>
          <w:b/>
          <w:color w:val="222222"/>
          <w:sz w:val="24"/>
          <w:szCs w:val="24"/>
        </w:rPr>
        <w:t>Challenge ASI</w:t>
      </w:r>
    </w:p>
    <w:p w:rsidR="00F840D9" w:rsidRPr="00F840D9" w:rsidRDefault="00F840D9" w:rsidP="00F840D9">
      <w:pPr>
        <w:pStyle w:val="ListParagraph"/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sz w:val="24"/>
          <w:szCs w:val="24"/>
        </w:rPr>
      </w:pPr>
    </w:p>
    <w:p w:rsidR="00C86C19" w:rsidRPr="00F840D9" w:rsidRDefault="000C699B" w:rsidP="00C86C19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  <w:b/>
          <w:sz w:val="24"/>
          <w:szCs w:val="24"/>
        </w:rPr>
      </w:pPr>
      <w:r w:rsidRPr="0029745F">
        <w:rPr>
          <w:rFonts w:ascii="Times New Roman" w:hAnsi="Times New Roman"/>
          <w:sz w:val="24"/>
          <w:szCs w:val="24"/>
        </w:rPr>
        <w:t>INFORMATION</w:t>
      </w:r>
      <w:r w:rsidR="00C86C19" w:rsidRPr="0029745F">
        <w:rPr>
          <w:rFonts w:ascii="Times New Roman" w:hAnsi="Times New Roman"/>
          <w:sz w:val="24"/>
          <w:szCs w:val="24"/>
        </w:rPr>
        <w:t xml:space="preserve"> ITEM</w:t>
      </w:r>
      <w:r w:rsidR="00C86C19" w:rsidRPr="00F840D9">
        <w:rPr>
          <w:rFonts w:ascii="Times New Roman" w:hAnsi="Times New Roman"/>
          <w:sz w:val="24"/>
          <w:szCs w:val="24"/>
        </w:rPr>
        <w:t xml:space="preserve">– </w:t>
      </w:r>
      <w:r w:rsidR="00543CED" w:rsidRPr="0029745F">
        <w:rPr>
          <w:rFonts w:ascii="Times New Roman" w:hAnsi="Times New Roman"/>
          <w:b/>
          <w:sz w:val="24"/>
          <w:szCs w:val="24"/>
        </w:rPr>
        <w:t>Pool Party</w:t>
      </w:r>
    </w:p>
    <w:p w:rsidR="00C86C19" w:rsidRPr="00F840D9" w:rsidRDefault="00C86C19" w:rsidP="00C86C19">
      <w:pPr>
        <w:pStyle w:val="ListParagraph"/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sz w:val="24"/>
          <w:szCs w:val="24"/>
        </w:rPr>
      </w:pPr>
    </w:p>
    <w:p w:rsidR="00EF6DDC" w:rsidRPr="00F840D9" w:rsidRDefault="000C699B" w:rsidP="00131217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  <w:b/>
          <w:sz w:val="24"/>
          <w:szCs w:val="24"/>
        </w:rPr>
      </w:pPr>
      <w:r w:rsidRPr="0029745F">
        <w:rPr>
          <w:rFonts w:ascii="Times New Roman" w:hAnsi="Times New Roman"/>
          <w:sz w:val="24"/>
          <w:szCs w:val="24"/>
        </w:rPr>
        <w:t>INFORMATION</w:t>
      </w:r>
      <w:r w:rsidR="00C86C19" w:rsidRPr="0029745F">
        <w:rPr>
          <w:rFonts w:ascii="Times New Roman" w:hAnsi="Times New Roman"/>
          <w:sz w:val="24"/>
          <w:szCs w:val="24"/>
        </w:rPr>
        <w:t xml:space="preserve"> ITEM</w:t>
      </w:r>
      <w:r w:rsidR="00C86C19" w:rsidRPr="00F840D9">
        <w:rPr>
          <w:rFonts w:ascii="Times New Roman" w:hAnsi="Times New Roman"/>
          <w:sz w:val="24"/>
          <w:szCs w:val="24"/>
        </w:rPr>
        <w:t>–</w:t>
      </w:r>
      <w:r w:rsidR="00631735" w:rsidRPr="00F840D9">
        <w:rPr>
          <w:rFonts w:ascii="Times New Roman" w:hAnsi="Times New Roman"/>
          <w:sz w:val="24"/>
          <w:szCs w:val="24"/>
        </w:rPr>
        <w:t xml:space="preserve"> </w:t>
      </w:r>
      <w:r w:rsidR="00543CED" w:rsidRPr="0029745F">
        <w:rPr>
          <w:rFonts w:ascii="Times New Roman" w:hAnsi="Times New Roman"/>
          <w:b/>
          <w:sz w:val="24"/>
          <w:szCs w:val="24"/>
        </w:rPr>
        <w:t>East Bay 5k</w:t>
      </w:r>
    </w:p>
    <w:p w:rsidR="00F840D9" w:rsidRPr="00F840D9" w:rsidRDefault="00F840D9" w:rsidP="00F840D9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F840D9" w:rsidRPr="001A0E49" w:rsidRDefault="000C699B" w:rsidP="00131217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  <w:b/>
          <w:sz w:val="24"/>
          <w:szCs w:val="24"/>
        </w:rPr>
      </w:pPr>
      <w:r w:rsidRPr="0029745F">
        <w:rPr>
          <w:rFonts w:ascii="Times New Roman" w:hAnsi="Times New Roman"/>
          <w:sz w:val="24"/>
          <w:szCs w:val="24"/>
        </w:rPr>
        <w:t xml:space="preserve">INFORMATION </w:t>
      </w:r>
      <w:r w:rsidR="00F840D9" w:rsidRPr="0029745F">
        <w:rPr>
          <w:rFonts w:ascii="Times New Roman" w:hAnsi="Times New Roman"/>
          <w:sz w:val="24"/>
          <w:szCs w:val="24"/>
        </w:rPr>
        <w:t>ITEM</w:t>
      </w:r>
      <w:r w:rsidR="00F840D9" w:rsidRPr="0029745F">
        <w:rPr>
          <w:rFonts w:ascii="Times New Roman" w:hAnsi="Times New Roman"/>
          <w:b/>
          <w:sz w:val="24"/>
          <w:szCs w:val="24"/>
        </w:rPr>
        <w:t xml:space="preserve">- RAW </w:t>
      </w:r>
      <w:r w:rsidRPr="0029745F">
        <w:rPr>
          <w:rFonts w:ascii="Times New Roman" w:hAnsi="Times New Roman"/>
          <w:b/>
          <w:sz w:val="24"/>
          <w:szCs w:val="24"/>
        </w:rPr>
        <w:t>&amp; ASI Budget</w:t>
      </w:r>
    </w:p>
    <w:p w:rsidR="001A0E49" w:rsidRDefault="001A0E49" w:rsidP="001A0E49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1A0E49" w:rsidRPr="000C699B" w:rsidRDefault="001A0E49" w:rsidP="00131217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  <w:b/>
          <w:sz w:val="24"/>
          <w:szCs w:val="24"/>
        </w:rPr>
      </w:pPr>
      <w:r w:rsidRPr="0029745F">
        <w:rPr>
          <w:rFonts w:ascii="Times New Roman" w:hAnsi="Times New Roman"/>
          <w:sz w:val="24"/>
          <w:szCs w:val="24"/>
        </w:rPr>
        <w:t>INFORMATION ITEM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29745F">
        <w:rPr>
          <w:rFonts w:ascii="Times New Roman" w:hAnsi="Times New Roman"/>
          <w:b/>
          <w:sz w:val="24"/>
          <w:szCs w:val="24"/>
        </w:rPr>
        <w:t>Residence Housing</w:t>
      </w:r>
    </w:p>
    <w:p w:rsidR="000C699B" w:rsidRDefault="000C699B" w:rsidP="000C699B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0C699B" w:rsidRPr="00F840D9" w:rsidRDefault="001A0E49" w:rsidP="00131217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  <w:b/>
          <w:sz w:val="24"/>
          <w:szCs w:val="24"/>
        </w:rPr>
      </w:pPr>
      <w:r w:rsidRPr="0029745F">
        <w:rPr>
          <w:rFonts w:ascii="Times New Roman" w:hAnsi="Times New Roman"/>
          <w:sz w:val="24"/>
          <w:szCs w:val="24"/>
        </w:rPr>
        <w:t>DISCUSSION ITEM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29745F">
        <w:rPr>
          <w:rFonts w:ascii="Times New Roman" w:hAnsi="Times New Roman"/>
          <w:b/>
          <w:sz w:val="24"/>
          <w:szCs w:val="24"/>
        </w:rPr>
        <w:t>RAW Facebook Giveaway</w:t>
      </w:r>
      <w:bookmarkStart w:id="0" w:name="_GoBack"/>
      <w:bookmarkEnd w:id="0"/>
    </w:p>
    <w:p w:rsidR="008D4616" w:rsidRPr="00F840D9" w:rsidRDefault="008D4616" w:rsidP="008D4616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C86C19" w:rsidRPr="0029745F" w:rsidRDefault="00C86C19" w:rsidP="00C86C19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  <w:sz w:val="24"/>
          <w:szCs w:val="24"/>
        </w:rPr>
      </w:pPr>
      <w:r w:rsidRPr="0029745F">
        <w:rPr>
          <w:rFonts w:ascii="Times New Roman" w:hAnsi="Times New Roman"/>
          <w:sz w:val="24"/>
          <w:szCs w:val="24"/>
        </w:rPr>
        <w:t>ROUNDTABLE REMARKS</w:t>
      </w:r>
    </w:p>
    <w:p w:rsidR="00C86C19" w:rsidRPr="00F840D9" w:rsidRDefault="00C86C19" w:rsidP="00C86C19">
      <w:pPr>
        <w:pStyle w:val="ListParagraph"/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b/>
          <w:sz w:val="24"/>
          <w:szCs w:val="24"/>
        </w:rPr>
      </w:pPr>
    </w:p>
    <w:p w:rsidR="00C86C19" w:rsidRPr="0029745F" w:rsidRDefault="00C86C19" w:rsidP="00C86C19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  <w:sz w:val="24"/>
          <w:szCs w:val="24"/>
        </w:rPr>
      </w:pPr>
      <w:r w:rsidRPr="0029745F">
        <w:rPr>
          <w:rFonts w:ascii="Times New Roman" w:hAnsi="Times New Roman"/>
          <w:sz w:val="24"/>
          <w:szCs w:val="24"/>
        </w:rPr>
        <w:t>ADJOURNMENT</w:t>
      </w:r>
    </w:p>
    <w:p w:rsidR="00DF05DE" w:rsidRDefault="00DF05DE" w:rsidP="00AB7E80">
      <w:pPr>
        <w:autoSpaceDE w:val="0"/>
        <w:autoSpaceDN w:val="0"/>
        <w:adjustRightInd w:val="0"/>
        <w:ind w:right="-360"/>
        <w:jc w:val="center"/>
      </w:pPr>
    </w:p>
    <w:p w:rsidR="00967315" w:rsidRDefault="00967315">
      <w:pPr>
        <w:pStyle w:val="Body"/>
        <w:sectPr w:rsidR="00967315" w:rsidSect="006E3460">
          <w:headerReference w:type="default" r:id="rId8"/>
          <w:footerReference w:type="default" r:id="rId9"/>
          <w:pgSz w:w="12240" w:h="15840"/>
          <w:pgMar w:top="1080" w:right="1440" w:bottom="288" w:left="1440" w:header="720" w:footer="288" w:gutter="0"/>
          <w:cols w:space="720"/>
        </w:sectPr>
      </w:pPr>
    </w:p>
    <w:p w:rsidR="006E3460" w:rsidRDefault="006E3460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sectPr w:rsidR="00967315" w:rsidSect="006E3460">
      <w:footerReference w:type="default" r:id="rId10"/>
      <w:pgSz w:w="12240" w:h="15840"/>
      <w:pgMar w:top="1080" w:right="1440" w:bottom="288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ECF" w:rsidRDefault="00190ECF">
      <w:r>
        <w:separator/>
      </w:r>
    </w:p>
  </w:endnote>
  <w:endnote w:type="continuationSeparator" w:id="0">
    <w:p w:rsidR="00190ECF" w:rsidRDefault="00190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77" w:rsidRDefault="00166BA9" w:rsidP="004F3377">
    <w:pPr>
      <w:pStyle w:val="Footer"/>
      <w:ind w:left="-540"/>
      <w:jc w:val="right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-842645</wp:posOffset>
          </wp:positionV>
          <wp:extent cx="6905625" cy="1085850"/>
          <wp:effectExtent l="0" t="0" r="9525" b="0"/>
          <wp:wrapNone/>
          <wp:docPr id="3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3460" w:rsidRDefault="00166BA9" w:rsidP="006E3460">
    <w:pPr>
      <w:pStyle w:val="Footer"/>
      <w:ind w:left="-540"/>
      <w:rPr>
        <w:noProof/>
        <w:lang w:eastAsia="zh-CN"/>
      </w:rPr>
    </w:pPr>
    <w:r>
      <w:rPr>
        <w:noProof/>
        <w:lang w:val="en-US" w:eastAsia="en-US"/>
      </w:rPr>
      <w:drawing>
        <wp:inline distT="0" distB="0" distL="0" distR="0">
          <wp:extent cx="6791325" cy="247650"/>
          <wp:effectExtent l="0" t="0" r="9525" b="0"/>
          <wp:docPr id="1" name="Picture 1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3608" w:rsidRDefault="00903608" w:rsidP="006E3460">
    <w:pPr>
      <w:pStyle w:val="Footer"/>
      <w:ind w:left="-540"/>
      <w:rPr>
        <w:noProof/>
        <w:lang w:eastAsia="zh-CN"/>
      </w:rPr>
    </w:pPr>
  </w:p>
  <w:p w:rsidR="00903608" w:rsidRDefault="00903608" w:rsidP="006E3460">
    <w:pPr>
      <w:pStyle w:val="Footer"/>
      <w:ind w:left="-5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77" w:rsidRDefault="00166BA9" w:rsidP="006E3460">
    <w:pPr>
      <w:pStyle w:val="Footer"/>
      <w:ind w:left="-540"/>
    </w:pPr>
    <w:r>
      <w:rPr>
        <w:noProof/>
        <w:lang w:val="en-US" w:eastAsia="en-US"/>
      </w:rPr>
      <w:drawing>
        <wp:inline distT="0" distB="0" distL="0" distR="0">
          <wp:extent cx="6572250" cy="238125"/>
          <wp:effectExtent l="0" t="0" r="0" b="9525"/>
          <wp:docPr id="2" name="Picture 2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ECF" w:rsidRDefault="00190ECF">
      <w:r>
        <w:separator/>
      </w:r>
    </w:p>
  </w:footnote>
  <w:footnote w:type="continuationSeparator" w:id="0">
    <w:p w:rsidR="00190ECF" w:rsidRDefault="00190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460" w:rsidRDefault="00166BA9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4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3460" w:rsidRPr="00155FA7" w:rsidRDefault="006E3460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96164272"/>
    <w:lvl w:ilvl="0" w:tplc="BFA0D4B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25BF4D3B"/>
    <w:multiLevelType w:val="hybridMultilevel"/>
    <w:tmpl w:val="F9BE9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9C0967"/>
    <w:multiLevelType w:val="hybridMultilevel"/>
    <w:tmpl w:val="3E36FE3A"/>
    <w:lvl w:ilvl="0" w:tplc="E4ECE87A">
      <w:start w:val="1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55"/>
    <w:rsid w:val="0002050D"/>
    <w:rsid w:val="00091431"/>
    <w:rsid w:val="000935B9"/>
    <w:rsid w:val="000A7E58"/>
    <w:rsid w:val="000C472B"/>
    <w:rsid w:val="000C4F13"/>
    <w:rsid w:val="000C699B"/>
    <w:rsid w:val="000C6F69"/>
    <w:rsid w:val="00123746"/>
    <w:rsid w:val="00131217"/>
    <w:rsid w:val="00163B0E"/>
    <w:rsid w:val="00166BA9"/>
    <w:rsid w:val="00190ECF"/>
    <w:rsid w:val="001A0E49"/>
    <w:rsid w:val="001A3479"/>
    <w:rsid w:val="001B1952"/>
    <w:rsid w:val="0022629F"/>
    <w:rsid w:val="002435F4"/>
    <w:rsid w:val="00244B60"/>
    <w:rsid w:val="0029745F"/>
    <w:rsid w:val="0031732B"/>
    <w:rsid w:val="00323B07"/>
    <w:rsid w:val="00340B57"/>
    <w:rsid w:val="00405B55"/>
    <w:rsid w:val="00427C87"/>
    <w:rsid w:val="00480173"/>
    <w:rsid w:val="004D0FBF"/>
    <w:rsid w:val="004F3074"/>
    <w:rsid w:val="004F3377"/>
    <w:rsid w:val="00543CED"/>
    <w:rsid w:val="00563E10"/>
    <w:rsid w:val="00572D5F"/>
    <w:rsid w:val="00574034"/>
    <w:rsid w:val="005D25E4"/>
    <w:rsid w:val="0060731E"/>
    <w:rsid w:val="00626B91"/>
    <w:rsid w:val="00630DA0"/>
    <w:rsid w:val="0063168A"/>
    <w:rsid w:val="00631735"/>
    <w:rsid w:val="00632DBE"/>
    <w:rsid w:val="006E2B70"/>
    <w:rsid w:val="006E3460"/>
    <w:rsid w:val="007133F5"/>
    <w:rsid w:val="007D1BA3"/>
    <w:rsid w:val="007F1C83"/>
    <w:rsid w:val="00847C26"/>
    <w:rsid w:val="008874C9"/>
    <w:rsid w:val="008D4616"/>
    <w:rsid w:val="00903608"/>
    <w:rsid w:val="0091721D"/>
    <w:rsid w:val="009532D8"/>
    <w:rsid w:val="00967315"/>
    <w:rsid w:val="009807CC"/>
    <w:rsid w:val="00A20C73"/>
    <w:rsid w:val="00A50EF4"/>
    <w:rsid w:val="00AB7E80"/>
    <w:rsid w:val="00B0027B"/>
    <w:rsid w:val="00B015CF"/>
    <w:rsid w:val="00BD2D95"/>
    <w:rsid w:val="00BE6C20"/>
    <w:rsid w:val="00C842CA"/>
    <w:rsid w:val="00C86C19"/>
    <w:rsid w:val="00CD5B81"/>
    <w:rsid w:val="00CF2B71"/>
    <w:rsid w:val="00D101E4"/>
    <w:rsid w:val="00D55DF0"/>
    <w:rsid w:val="00D66169"/>
    <w:rsid w:val="00D76CC3"/>
    <w:rsid w:val="00DA5596"/>
    <w:rsid w:val="00DD1FD3"/>
    <w:rsid w:val="00DF05DE"/>
    <w:rsid w:val="00E41DD7"/>
    <w:rsid w:val="00EF6DDC"/>
    <w:rsid w:val="00F273E2"/>
    <w:rsid w:val="00F47382"/>
    <w:rsid w:val="00F53C48"/>
    <w:rsid w:val="00F65C16"/>
    <w:rsid w:val="00F840D9"/>
    <w:rsid w:val="00FE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  <w:lang w:val="x-none" w:eastAsia="x-none"/>
    </w:rPr>
  </w:style>
  <w:style w:type="character" w:customStyle="1" w:styleId="HeaderChar">
    <w:name w:val="Header Char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  <w:lang w:val="x-none" w:eastAsia="x-none"/>
    </w:rPr>
  </w:style>
  <w:style w:type="character" w:customStyle="1" w:styleId="FooterChar">
    <w:name w:val="Footer Char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E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  <w:lang w:val="x-none" w:eastAsia="x-none"/>
    </w:rPr>
  </w:style>
  <w:style w:type="character" w:customStyle="1" w:styleId="HeaderChar">
    <w:name w:val="Header Char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  <w:lang w:val="x-none" w:eastAsia="x-none"/>
    </w:rPr>
  </w:style>
  <w:style w:type="character" w:customStyle="1" w:styleId="FooterChar">
    <w:name w:val="Footer Char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E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5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m3877\Local%20Settings\Temporary%20Internet%20Files\Content.Outlook\LP2BR32Q\ASI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 Document template</Template>
  <TotalTime>1</TotalTime>
  <Pages>4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bm3877</dc:creator>
  <cp:lastModifiedBy>Sneh Sharma</cp:lastModifiedBy>
  <cp:revision>3</cp:revision>
  <cp:lastPrinted>2012-07-09T20:37:00Z</cp:lastPrinted>
  <dcterms:created xsi:type="dcterms:W3CDTF">2012-11-27T19:25:00Z</dcterms:created>
  <dcterms:modified xsi:type="dcterms:W3CDTF">2012-11-27T20:41:00Z</dcterms:modified>
</cp:coreProperties>
</file>