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8A" w:rsidRPr="00F37BF8" w:rsidRDefault="00EE48F8" w:rsidP="00F37BF8">
      <w:pPr>
        <w:ind w:right="-360"/>
        <w:jc w:val="center"/>
      </w:pPr>
      <w:r w:rsidRPr="00F37BF8">
        <w:rPr>
          <w:b/>
          <w:bCs/>
        </w:rPr>
        <w:t xml:space="preserve">Recreation and Wellness Committee Meeting Minutes for </w:t>
      </w:r>
      <w:r w:rsidR="00BE35E2">
        <w:rPr>
          <w:b/>
          <w:bCs/>
        </w:rPr>
        <w:t>March 16</w:t>
      </w:r>
      <w:r w:rsidR="00BE35E2" w:rsidRPr="00BE35E2">
        <w:rPr>
          <w:b/>
          <w:bCs/>
          <w:vertAlign w:val="superscript"/>
        </w:rPr>
        <w:t>th</w:t>
      </w:r>
      <w:r w:rsidR="00BE35E2">
        <w:rPr>
          <w:b/>
          <w:bCs/>
        </w:rPr>
        <w:t>, 2012</w:t>
      </w:r>
    </w:p>
    <w:p w:rsidR="00961C8A" w:rsidRPr="00F37BF8" w:rsidRDefault="00961C8A" w:rsidP="00F37BF8">
      <w:pPr>
        <w:ind w:right="-360"/>
      </w:pPr>
    </w:p>
    <w:p w:rsidR="00961C8A" w:rsidRPr="00F37BF8" w:rsidRDefault="00891F47" w:rsidP="00F37BF8">
      <w:pPr>
        <w:spacing w:line="480" w:lineRule="auto"/>
        <w:ind w:right="-360"/>
      </w:pPr>
      <w:r w:rsidRPr="00F37BF8">
        <w:t>I.</w:t>
      </w:r>
      <w:r w:rsidRPr="00F37BF8">
        <w:tab/>
      </w:r>
      <w:r w:rsidR="00EE48F8" w:rsidRPr="00DB571A">
        <w:rPr>
          <w:b/>
        </w:rPr>
        <w:t>Call to Order:</w:t>
      </w:r>
      <w:r w:rsidR="00EE48F8" w:rsidRPr="00F37BF8">
        <w:t xml:space="preserve"> Chair </w:t>
      </w:r>
      <w:r w:rsidR="00EE48F8" w:rsidRPr="00F37BF8">
        <w:rPr>
          <w:b/>
        </w:rPr>
        <w:t>Davis</w:t>
      </w:r>
      <w:r w:rsidR="00EE48F8" w:rsidRPr="00F37BF8">
        <w:t xml:space="preserve"> calls meeting to order at </w:t>
      </w:r>
      <w:r w:rsidR="003B71D6">
        <w:rPr>
          <w:b/>
          <w:u w:val="single"/>
        </w:rPr>
        <w:t>10:59am</w:t>
      </w:r>
      <w:r w:rsidR="00EE48F8" w:rsidRPr="00F37BF8">
        <w:t>.</w:t>
      </w:r>
    </w:p>
    <w:p w:rsidR="00EE48F8" w:rsidRPr="00F37BF8" w:rsidRDefault="00891F47" w:rsidP="00F37BF8">
      <w:pPr>
        <w:ind w:right="-360"/>
      </w:pPr>
      <w:r w:rsidRPr="00F37BF8">
        <w:t xml:space="preserve">II. </w:t>
      </w:r>
      <w:r w:rsidRPr="00F37BF8">
        <w:tab/>
      </w:r>
      <w:r w:rsidR="00EE48F8" w:rsidRPr="00DB571A">
        <w:rPr>
          <w:b/>
        </w:rPr>
        <w:t>Roll Call</w:t>
      </w:r>
    </w:p>
    <w:p w:rsidR="00EE48F8" w:rsidRPr="00F37BF8" w:rsidRDefault="00EE48F8" w:rsidP="00F37BF8">
      <w:pPr>
        <w:ind w:left="720" w:right="-360"/>
        <w:rPr>
          <w:u w:val="single"/>
        </w:rPr>
      </w:pPr>
      <w:r w:rsidRPr="00F37BF8">
        <w:rPr>
          <w:u w:val="single"/>
        </w:rPr>
        <w:t>Members Present</w:t>
      </w:r>
      <w:r w:rsidRPr="00F37BF8">
        <w:t xml:space="preserve">                   </w:t>
      </w:r>
      <w:r w:rsidRPr="00F37BF8">
        <w:rPr>
          <w:u w:val="single"/>
        </w:rPr>
        <w:t>Absent Members</w:t>
      </w:r>
      <w:r w:rsidRPr="00F37BF8">
        <w:t xml:space="preserve">             </w:t>
      </w:r>
      <w:r w:rsidRPr="00F37BF8">
        <w:rPr>
          <w:u w:val="single"/>
        </w:rPr>
        <w:t>Guests</w:t>
      </w:r>
    </w:p>
    <w:p w:rsidR="00BE35E2" w:rsidRDefault="005E41AB" w:rsidP="00F37BF8">
      <w:pPr>
        <w:ind w:left="720" w:right="-360"/>
      </w:pPr>
      <w:r w:rsidRPr="00F37BF8">
        <w:t>Tenaya Davis</w:t>
      </w:r>
      <w:r w:rsidR="003620D0" w:rsidRPr="00F37BF8">
        <w:t xml:space="preserve">  </w:t>
      </w:r>
      <w:r w:rsidR="00BE35E2">
        <w:tab/>
      </w:r>
      <w:r w:rsidR="00BE35E2">
        <w:tab/>
        <w:t>Krista Smith</w:t>
      </w:r>
      <w:r w:rsidR="00BE35E2">
        <w:tab/>
      </w:r>
      <w:r w:rsidR="00BE35E2">
        <w:tab/>
        <w:t xml:space="preserve">   Danielle Sage </w:t>
      </w:r>
      <w:r w:rsidR="00BE35E2">
        <w:tab/>
      </w:r>
      <w:r w:rsidR="00BE35E2">
        <w:tab/>
      </w:r>
    </w:p>
    <w:p w:rsidR="00BE35E2" w:rsidRDefault="00BE35E2" w:rsidP="00F37BF8">
      <w:pPr>
        <w:ind w:left="720" w:right="-360"/>
      </w:pPr>
      <w:r>
        <w:t xml:space="preserve">Mark Weisbecker </w:t>
      </w:r>
      <w:r w:rsidR="003620D0" w:rsidRPr="00F37BF8">
        <w:t xml:space="preserve">                   </w:t>
      </w:r>
      <w:r>
        <w:t xml:space="preserve">Kyle Lewis </w:t>
      </w:r>
      <w:r w:rsidR="003620D0" w:rsidRPr="00F37BF8">
        <w:t xml:space="preserve">   </w:t>
      </w:r>
    </w:p>
    <w:p w:rsidR="00195155" w:rsidRPr="00F37BF8" w:rsidRDefault="00195155" w:rsidP="00F37BF8">
      <w:pPr>
        <w:ind w:left="720" w:right="-360"/>
      </w:pPr>
      <w:r w:rsidRPr="00F37BF8">
        <w:t xml:space="preserve">Camille Gonzalez                 </w:t>
      </w:r>
      <w:r w:rsidR="00BE35E2">
        <w:tab/>
        <w:t xml:space="preserve">Chris Prado </w:t>
      </w:r>
      <w:r w:rsidRPr="00F37BF8">
        <w:t xml:space="preserve"> </w:t>
      </w:r>
    </w:p>
    <w:p w:rsidR="005E41AB" w:rsidRPr="00F37BF8" w:rsidRDefault="005E41AB" w:rsidP="00F37BF8">
      <w:pPr>
        <w:ind w:left="720" w:right="-360"/>
      </w:pPr>
      <w:r w:rsidRPr="00F37BF8">
        <w:t>Katherine Read</w:t>
      </w:r>
      <w:r w:rsidR="00195155" w:rsidRPr="00F37BF8">
        <w:t xml:space="preserve">                      </w:t>
      </w:r>
    </w:p>
    <w:p w:rsidR="003620D0" w:rsidRPr="00F37BF8" w:rsidRDefault="005E41AB" w:rsidP="00F37BF8">
      <w:pPr>
        <w:ind w:left="720" w:right="-360"/>
      </w:pPr>
      <w:r w:rsidRPr="00F37BF8">
        <w:t>John</w:t>
      </w:r>
      <w:r w:rsidR="003620D0" w:rsidRPr="00F37BF8">
        <w:t xml:space="preserve"> Fuentes</w:t>
      </w:r>
    </w:p>
    <w:p w:rsidR="003620D0" w:rsidRPr="00F37BF8" w:rsidRDefault="003620D0" w:rsidP="00F37BF8">
      <w:pPr>
        <w:ind w:left="720" w:right="-360"/>
      </w:pPr>
      <w:r w:rsidRPr="00F37BF8">
        <w:t>Jessica Ousley</w:t>
      </w:r>
    </w:p>
    <w:p w:rsidR="00EE48F8" w:rsidRPr="00F37BF8" w:rsidRDefault="00E16F89" w:rsidP="00F37BF8">
      <w:pPr>
        <w:ind w:left="720" w:right="-360"/>
      </w:pPr>
      <w:r w:rsidRPr="00F37BF8">
        <w:t xml:space="preserve">                                                             </w:t>
      </w:r>
      <w:r w:rsidR="005E41AB" w:rsidRPr="00F37BF8">
        <w:t xml:space="preserve">                        </w:t>
      </w:r>
    </w:p>
    <w:p w:rsidR="00EE48F8" w:rsidRPr="00F37BF8" w:rsidRDefault="00EE48F8" w:rsidP="00F37BF8">
      <w:pPr>
        <w:ind w:left="720" w:right="-360"/>
      </w:pPr>
    </w:p>
    <w:p w:rsidR="00961C8A" w:rsidRPr="00F37BF8" w:rsidRDefault="00961C8A" w:rsidP="00C26699">
      <w:pPr>
        <w:ind w:right="-360"/>
        <w:jc w:val="both"/>
      </w:pPr>
      <w:r w:rsidRPr="00F37BF8">
        <w:t>III.</w:t>
      </w:r>
      <w:r w:rsidRPr="00F37BF8">
        <w:tab/>
      </w:r>
      <w:r w:rsidR="00F37BF8" w:rsidRPr="00F37BF8">
        <w:rPr>
          <w:b/>
        </w:rPr>
        <w:t xml:space="preserve">Action Item </w:t>
      </w:r>
      <w:r w:rsidRPr="00F37BF8">
        <w:t xml:space="preserve">- </w:t>
      </w:r>
      <w:r w:rsidR="00891F47" w:rsidRPr="00F37BF8">
        <w:t>Approval of the Agenda</w:t>
      </w:r>
    </w:p>
    <w:p w:rsidR="00EE48F8" w:rsidRPr="00F37BF8" w:rsidRDefault="00EE48F8" w:rsidP="00C26699">
      <w:pPr>
        <w:ind w:left="720" w:right="-360"/>
        <w:jc w:val="both"/>
        <w:rPr>
          <w:b/>
        </w:rPr>
      </w:pPr>
      <w:r w:rsidRPr="00F37BF8">
        <w:rPr>
          <w:b/>
        </w:rPr>
        <w:t>Motion: (</w:t>
      </w:r>
      <w:r w:rsidR="00E16F89" w:rsidRPr="00F37BF8">
        <w:rPr>
          <w:b/>
        </w:rPr>
        <w:t>Weisbecker</w:t>
      </w:r>
      <w:r w:rsidRPr="00F37BF8">
        <w:rPr>
          <w:b/>
        </w:rPr>
        <w:t>) to approve the agenda.</w:t>
      </w:r>
    </w:p>
    <w:p w:rsidR="00E16F89" w:rsidRPr="00F37BF8" w:rsidRDefault="00E16F89" w:rsidP="00C26699">
      <w:pPr>
        <w:ind w:left="720" w:right="-360"/>
        <w:jc w:val="both"/>
        <w:rPr>
          <w:b/>
        </w:rPr>
      </w:pPr>
      <w:r w:rsidRPr="00F37BF8">
        <w:rPr>
          <w:b/>
        </w:rPr>
        <w:t>Motion Carries.</w:t>
      </w:r>
    </w:p>
    <w:p w:rsidR="00961C8A" w:rsidRPr="00F37BF8" w:rsidRDefault="00961C8A" w:rsidP="00C26699">
      <w:pPr>
        <w:ind w:right="-360"/>
        <w:jc w:val="both"/>
      </w:pPr>
    </w:p>
    <w:p w:rsidR="00961C8A" w:rsidRPr="00F37BF8" w:rsidRDefault="00961C8A" w:rsidP="00C26699">
      <w:pPr>
        <w:ind w:right="-360"/>
        <w:jc w:val="both"/>
      </w:pPr>
      <w:r w:rsidRPr="00F37BF8">
        <w:t xml:space="preserve">IV. </w:t>
      </w:r>
      <w:r w:rsidRPr="00F37BF8">
        <w:tab/>
      </w:r>
      <w:r w:rsidR="00F37BF8" w:rsidRPr="00F37BF8">
        <w:rPr>
          <w:b/>
        </w:rPr>
        <w:t xml:space="preserve">Action Item </w:t>
      </w:r>
      <w:r w:rsidRPr="00F37BF8">
        <w:t xml:space="preserve">- </w:t>
      </w:r>
      <w:r w:rsidR="00891F47" w:rsidRPr="00F37BF8">
        <w:t xml:space="preserve">Approval of the </w:t>
      </w:r>
      <w:r w:rsidR="003B71D6">
        <w:rPr>
          <w:b/>
          <w:u w:val="single"/>
        </w:rPr>
        <w:t>March 9</w:t>
      </w:r>
      <w:r w:rsidR="003B71D6" w:rsidRPr="003B71D6">
        <w:rPr>
          <w:b/>
          <w:u w:val="single"/>
          <w:vertAlign w:val="superscript"/>
        </w:rPr>
        <w:t>th</w:t>
      </w:r>
      <w:r w:rsidR="003B71D6">
        <w:rPr>
          <w:b/>
          <w:u w:val="single"/>
        </w:rPr>
        <w:t>, 2012</w:t>
      </w:r>
      <w:r w:rsidR="00891F47" w:rsidRPr="00F37BF8">
        <w:t xml:space="preserve"> Minutes</w:t>
      </w:r>
    </w:p>
    <w:p w:rsidR="00EE48F8" w:rsidRPr="00F37BF8" w:rsidRDefault="00EE48F8" w:rsidP="00C26699">
      <w:pPr>
        <w:ind w:left="720" w:right="-360"/>
        <w:jc w:val="both"/>
        <w:rPr>
          <w:b/>
        </w:rPr>
      </w:pPr>
      <w:r w:rsidRPr="00F37BF8">
        <w:rPr>
          <w:b/>
        </w:rPr>
        <w:t>Motion: (</w:t>
      </w:r>
      <w:r w:rsidR="00E16F89" w:rsidRPr="00F37BF8">
        <w:rPr>
          <w:b/>
        </w:rPr>
        <w:t>Gonzalez</w:t>
      </w:r>
      <w:r w:rsidRPr="00F37BF8">
        <w:rPr>
          <w:b/>
        </w:rPr>
        <w:t xml:space="preserve">) to approve the </w:t>
      </w:r>
      <w:r w:rsidR="003B71D6">
        <w:rPr>
          <w:b/>
          <w:u w:val="single"/>
        </w:rPr>
        <w:t>March 9</w:t>
      </w:r>
      <w:r w:rsidR="003B71D6" w:rsidRPr="003B71D6">
        <w:rPr>
          <w:b/>
          <w:u w:val="single"/>
          <w:vertAlign w:val="superscript"/>
        </w:rPr>
        <w:t>th</w:t>
      </w:r>
      <w:r w:rsidR="003B71D6">
        <w:rPr>
          <w:b/>
          <w:u w:val="single"/>
        </w:rPr>
        <w:t>, 2012</w:t>
      </w:r>
      <w:r w:rsidRPr="00F37BF8">
        <w:rPr>
          <w:b/>
        </w:rPr>
        <w:t xml:space="preserve"> Minutes. </w:t>
      </w:r>
    </w:p>
    <w:p w:rsidR="00E16F89" w:rsidRPr="00F37BF8" w:rsidRDefault="00E16F89" w:rsidP="00C26699">
      <w:pPr>
        <w:ind w:left="720" w:right="-360"/>
        <w:jc w:val="both"/>
        <w:rPr>
          <w:b/>
        </w:rPr>
      </w:pPr>
      <w:r w:rsidRPr="00F37BF8">
        <w:rPr>
          <w:b/>
        </w:rPr>
        <w:t>Motion Carries.</w:t>
      </w:r>
    </w:p>
    <w:p w:rsidR="00961C8A" w:rsidRPr="00F37BF8" w:rsidRDefault="00961C8A" w:rsidP="00C26699">
      <w:pPr>
        <w:ind w:right="-360"/>
        <w:jc w:val="both"/>
      </w:pPr>
    </w:p>
    <w:p w:rsidR="00961C8A" w:rsidRPr="00F37BF8" w:rsidRDefault="00961C8A" w:rsidP="00C26699">
      <w:pPr>
        <w:ind w:right="-360"/>
        <w:jc w:val="both"/>
        <w:rPr>
          <w:bCs/>
        </w:rPr>
      </w:pPr>
      <w:r w:rsidRPr="00F37BF8">
        <w:rPr>
          <w:bCs/>
        </w:rPr>
        <w:t>V.</w:t>
      </w:r>
      <w:r w:rsidRPr="00F37BF8">
        <w:rPr>
          <w:bCs/>
        </w:rPr>
        <w:tab/>
      </w:r>
      <w:r w:rsidR="00F37BF8" w:rsidRPr="00F37BF8">
        <w:rPr>
          <w:b/>
          <w:bCs/>
        </w:rPr>
        <w:t>Public comment</w:t>
      </w:r>
    </w:p>
    <w:p w:rsidR="003B71D6" w:rsidRDefault="00961C8A" w:rsidP="00C26699">
      <w:pPr>
        <w:ind w:left="720" w:right="-360"/>
        <w:jc w:val="both"/>
      </w:pPr>
      <w:r w:rsidRPr="00F37BF8">
        <w:t>Public Comment is intended as a time for any member of the public to address the board on any issues affecting ASI and/or the California State University, East Bay.</w:t>
      </w:r>
      <w:r w:rsidRPr="00F37BF8">
        <w:tab/>
      </w:r>
    </w:p>
    <w:p w:rsidR="00961C8A" w:rsidRPr="00F37BF8" w:rsidRDefault="003B71D6" w:rsidP="00C26699">
      <w:pPr>
        <w:ind w:left="720" w:right="-360"/>
        <w:jc w:val="both"/>
      </w:pPr>
      <w:r>
        <w:t xml:space="preserve">No Public Comment </w:t>
      </w:r>
      <w:r w:rsidR="00961C8A" w:rsidRPr="00F37BF8">
        <w:tab/>
      </w:r>
      <w:r w:rsidR="00961C8A" w:rsidRPr="00F37BF8">
        <w:tab/>
        <w:t xml:space="preserve">      </w:t>
      </w:r>
    </w:p>
    <w:p w:rsidR="00961C8A" w:rsidRPr="00F37BF8" w:rsidRDefault="00961C8A" w:rsidP="00C26699">
      <w:pPr>
        <w:pStyle w:val="NoSpacing1"/>
        <w:jc w:val="both"/>
      </w:pPr>
    </w:p>
    <w:p w:rsidR="00961C8A" w:rsidRPr="00F37BF8" w:rsidRDefault="003C00AD" w:rsidP="00C26699">
      <w:pPr>
        <w:pStyle w:val="NoSpacing1"/>
        <w:jc w:val="both"/>
        <w:rPr>
          <w:b/>
        </w:rPr>
      </w:pPr>
      <w:r>
        <w:rPr>
          <w:b/>
        </w:rPr>
        <w:t>New B</w:t>
      </w:r>
      <w:bookmarkStart w:id="0" w:name="_GoBack"/>
      <w:bookmarkEnd w:id="0"/>
      <w:r w:rsidRPr="00F37BF8">
        <w:rPr>
          <w:b/>
        </w:rPr>
        <w:t>usiness</w:t>
      </w:r>
    </w:p>
    <w:p w:rsidR="00961C8A" w:rsidRPr="00F37BF8" w:rsidRDefault="00891F47" w:rsidP="00C26699">
      <w:pPr>
        <w:pStyle w:val="NoSpacing1"/>
        <w:jc w:val="both"/>
      </w:pPr>
      <w:r w:rsidRPr="00F37BF8">
        <w:t>VI</w:t>
      </w:r>
      <w:r w:rsidR="00961C8A" w:rsidRPr="00F37BF8">
        <w:t>.</w:t>
      </w:r>
      <w:r w:rsidR="00961C8A" w:rsidRPr="00F37BF8">
        <w:tab/>
      </w:r>
      <w:r w:rsidR="00BE35E2">
        <w:rPr>
          <w:b/>
        </w:rPr>
        <w:t xml:space="preserve">Discussion Item-Peer Mentor Project and RAW </w:t>
      </w:r>
    </w:p>
    <w:p w:rsidR="00E16F89" w:rsidRDefault="00961C8A" w:rsidP="00C26699">
      <w:pPr>
        <w:pStyle w:val="NoSpacing1"/>
        <w:jc w:val="both"/>
      </w:pPr>
      <w:r w:rsidRPr="00F37BF8">
        <w:tab/>
      </w:r>
      <w:r w:rsidR="00BE35E2">
        <w:t xml:space="preserve">The </w:t>
      </w:r>
      <w:r w:rsidR="00AC3265">
        <w:t>committee</w:t>
      </w:r>
      <w:r w:rsidR="00BE35E2">
        <w:t xml:space="preserve"> members will each individually report to the group on their findings.</w:t>
      </w:r>
    </w:p>
    <w:p w:rsidR="004B6709" w:rsidRDefault="00060A27" w:rsidP="00C26699">
      <w:pPr>
        <w:pStyle w:val="NoSpacing1"/>
        <w:ind w:left="720"/>
        <w:jc w:val="both"/>
      </w:pPr>
      <w:r>
        <w:t xml:space="preserve">Chair </w:t>
      </w:r>
      <w:r w:rsidRPr="00060A27">
        <w:rPr>
          <w:b/>
        </w:rPr>
        <w:t>Davis</w:t>
      </w:r>
      <w:r w:rsidR="004B6709">
        <w:t xml:space="preserve"> states that there will be marketing targeting all the freshmen through the Peer Mentors to attend the RAW Center. Since we will be approaching the Board of Directors for funding for this specific event, does the committee want to provide food at the event; for example samples of Jamba Juice. Or do we want to go out and buy granola bars and cut them up into sample sizes. </w:t>
      </w:r>
    </w:p>
    <w:p w:rsidR="004B6709" w:rsidRDefault="004B6709" w:rsidP="00C26699">
      <w:pPr>
        <w:pStyle w:val="NoSpacing1"/>
        <w:ind w:left="720"/>
        <w:jc w:val="both"/>
      </w:pPr>
      <w:r w:rsidRPr="004B6709">
        <w:rPr>
          <w:b/>
        </w:rPr>
        <w:t>Gonzalez</w:t>
      </w:r>
      <w:r>
        <w:t xml:space="preserve"> states that the committee will not be able to cut up food inside of the RAW</w:t>
      </w:r>
      <w:r w:rsidR="00031EB7">
        <w:t xml:space="preserve"> Building and are not allowed to open packaged food and handle it. </w:t>
      </w:r>
    </w:p>
    <w:p w:rsidR="00031EB7" w:rsidRDefault="00031EB7" w:rsidP="00C26699">
      <w:pPr>
        <w:pStyle w:val="NoSpacing1"/>
        <w:ind w:left="720"/>
        <w:jc w:val="both"/>
      </w:pPr>
      <w:r w:rsidRPr="00031EB7">
        <w:t>Chair</w:t>
      </w:r>
      <w:r>
        <w:rPr>
          <w:b/>
        </w:rPr>
        <w:t xml:space="preserve"> Davis </w:t>
      </w:r>
      <w:r w:rsidRPr="00031EB7">
        <w:t>mentions that the plan is to be outside on the patio not inside.</w:t>
      </w:r>
    </w:p>
    <w:p w:rsidR="00031EB7" w:rsidRDefault="00031EB7" w:rsidP="00C26699">
      <w:pPr>
        <w:pStyle w:val="NoSpacing1"/>
        <w:ind w:left="720"/>
        <w:jc w:val="both"/>
      </w:pPr>
      <w:r>
        <w:t xml:space="preserve">The committee decides that there can be apples, bananas, oranges, trail mix, and granola bars distributed at the event. </w:t>
      </w:r>
    </w:p>
    <w:p w:rsidR="006F48E3" w:rsidRDefault="006F48E3" w:rsidP="00C26699">
      <w:pPr>
        <w:pStyle w:val="NoSpacing1"/>
        <w:ind w:left="720"/>
        <w:jc w:val="both"/>
      </w:pPr>
    </w:p>
    <w:p w:rsidR="00031EB7" w:rsidRDefault="00031EB7" w:rsidP="00C26699">
      <w:pPr>
        <w:pStyle w:val="NoSpacing1"/>
        <w:ind w:left="720"/>
        <w:jc w:val="both"/>
      </w:pPr>
      <w:r w:rsidRPr="00031EB7">
        <w:rPr>
          <w:b/>
        </w:rPr>
        <w:lastRenderedPageBreak/>
        <w:t>Gonzalez</w:t>
      </w:r>
      <w:r>
        <w:t xml:space="preserve"> </w:t>
      </w:r>
      <w:r w:rsidR="006F48E3">
        <w:t xml:space="preserve">states </w:t>
      </w:r>
      <w:r>
        <w:t>if the committee decides on having</w:t>
      </w:r>
      <w:r w:rsidR="006F48E3">
        <w:t xml:space="preserve"> Jamba Juice;</w:t>
      </w:r>
      <w:r>
        <w:t xml:space="preserve"> all fruit smoothies are a lot healthier than the other smoothie options. Also</w:t>
      </w:r>
      <w:r w:rsidR="00FD7D99">
        <w:t>,</w:t>
      </w:r>
      <w:r>
        <w:t xml:space="preserve"> states that she is still trying to get in touch with PAW in regards to the event. </w:t>
      </w:r>
    </w:p>
    <w:p w:rsidR="00FD7D99" w:rsidRDefault="00031EB7" w:rsidP="00C26699">
      <w:pPr>
        <w:pStyle w:val="NoSpacing1"/>
        <w:ind w:left="720"/>
        <w:jc w:val="both"/>
      </w:pPr>
      <w:r>
        <w:t xml:space="preserve">Chair </w:t>
      </w:r>
      <w:r w:rsidRPr="00031EB7">
        <w:rPr>
          <w:b/>
        </w:rPr>
        <w:t xml:space="preserve">Davis </w:t>
      </w:r>
      <w:r>
        <w:t>states that her plan is to have a</w:t>
      </w:r>
      <w:r w:rsidR="00FD7D99">
        <w:t>ll</w:t>
      </w:r>
      <w:r>
        <w:t xml:space="preserve"> of the committee members outside of the RAW </w:t>
      </w:r>
      <w:r w:rsidR="00FD7D99">
        <w:t>promoting</w:t>
      </w:r>
      <w:r>
        <w:t xml:space="preserve"> the event. There will be the grand opening </w:t>
      </w:r>
      <w:r w:rsidR="00FD7D99">
        <w:t xml:space="preserve">of The Game Zone that same day so a lot of the attention from the RAW will be there as well. The committee members will </w:t>
      </w:r>
      <w:r w:rsidR="009939C7">
        <w:t>serve as</w:t>
      </w:r>
      <w:r w:rsidR="00FD7D99">
        <w:t xml:space="preserve"> floaters; hopefully there will be an intramural sports table outside of the RAW Center for sign-ups. There will be check-ins, tours, and equipment orientation ev</w:t>
      </w:r>
      <w:r w:rsidR="00FD7D99">
        <w:t>e</w:t>
      </w:r>
      <w:r w:rsidR="00FD7D99">
        <w:t xml:space="preserve">ry 30 minutes. There will also be fitness classes, but </w:t>
      </w:r>
      <w:r w:rsidR="009939C7">
        <w:t>is</w:t>
      </w:r>
      <w:r w:rsidR="00FD7D99">
        <w:t xml:space="preserve"> not sure which ones will be o</w:t>
      </w:r>
      <w:r w:rsidR="00FD7D99">
        <w:t>f</w:t>
      </w:r>
      <w:r w:rsidR="00FD7D99">
        <w:t xml:space="preserve">fered right at this moment. The PAW will be providing massages as well as having the Wi Fit available for students to partake in. The plan is to get everything that’s going on </w:t>
      </w:r>
      <w:r w:rsidR="009939C7">
        <w:t>very vibrant</w:t>
      </w:r>
      <w:r w:rsidR="00FD7D99">
        <w:t xml:space="preserve">. Our duty as the committee will be </w:t>
      </w:r>
      <w:r w:rsidR="009939C7">
        <w:t>to get</w:t>
      </w:r>
      <w:r w:rsidR="00FD7D99">
        <w:t xml:space="preserve"> student’s attention</w:t>
      </w:r>
      <w:r w:rsidR="009939C7">
        <w:t xml:space="preserve"> and direct them to</w:t>
      </w:r>
      <w:r w:rsidR="0056599F">
        <w:t xml:space="preserve"> come inside of the RA</w:t>
      </w:r>
      <w:r w:rsidR="009939C7">
        <w:t xml:space="preserve">W Center, the committee really </w:t>
      </w:r>
      <w:r w:rsidR="0056599F">
        <w:t>does not have to do anything i</w:t>
      </w:r>
      <w:r w:rsidR="0056599F">
        <w:t>n</w:t>
      </w:r>
      <w:r w:rsidR="0056599F">
        <w:t>side of the RAW be</w:t>
      </w:r>
      <w:r w:rsidR="009939C7">
        <w:t xml:space="preserve">cause that will already be handled by the staff members that work there.  </w:t>
      </w:r>
    </w:p>
    <w:p w:rsidR="0056599F" w:rsidRPr="00031EB7" w:rsidRDefault="0056599F" w:rsidP="00C26699">
      <w:pPr>
        <w:pStyle w:val="NoSpacing1"/>
        <w:ind w:left="720"/>
        <w:jc w:val="both"/>
      </w:pPr>
      <w:r>
        <w:t xml:space="preserve">Chair </w:t>
      </w:r>
      <w:r w:rsidRPr="0056599F">
        <w:rPr>
          <w:b/>
        </w:rPr>
        <w:t>Davis</w:t>
      </w:r>
      <w:r>
        <w:t xml:space="preserve"> mentions that she will be emailing out more information as that date a</w:t>
      </w:r>
      <w:r>
        <w:t>p</w:t>
      </w:r>
      <w:r>
        <w:t xml:space="preserve">proaches. </w:t>
      </w:r>
    </w:p>
    <w:p w:rsidR="00031EB7" w:rsidRPr="004B6709" w:rsidRDefault="00031EB7" w:rsidP="00C26699">
      <w:pPr>
        <w:pStyle w:val="NoSpacing1"/>
        <w:ind w:left="720"/>
        <w:jc w:val="both"/>
      </w:pPr>
      <w:r w:rsidRPr="00031EB7">
        <w:t xml:space="preserve"> </w:t>
      </w:r>
      <w:r w:rsidR="0056599F" w:rsidRPr="00060A27">
        <w:rPr>
          <w:b/>
          <w:sz w:val="16"/>
          <w:szCs w:val="16"/>
          <w:u w:val="single"/>
        </w:rPr>
        <w:t>2:05</w:t>
      </w:r>
      <w:r w:rsidR="0056599F">
        <w:rPr>
          <w:b/>
          <w:sz w:val="16"/>
          <w:szCs w:val="16"/>
          <w:u w:val="single"/>
        </w:rPr>
        <w:t>-9:58</w:t>
      </w:r>
    </w:p>
    <w:p w:rsidR="004B6709" w:rsidRPr="00F37BF8" w:rsidRDefault="004B6709" w:rsidP="00C26699">
      <w:pPr>
        <w:pStyle w:val="NoSpacing1"/>
        <w:ind w:left="720"/>
        <w:jc w:val="both"/>
      </w:pPr>
    </w:p>
    <w:p w:rsidR="00BE35E2" w:rsidRDefault="00891F47" w:rsidP="00C26699">
      <w:pPr>
        <w:pStyle w:val="NoSpacing1"/>
        <w:jc w:val="both"/>
      </w:pPr>
      <w:r w:rsidRPr="00F37BF8">
        <w:t>VII</w:t>
      </w:r>
      <w:r w:rsidR="00961C8A" w:rsidRPr="00F37BF8">
        <w:t>.</w:t>
      </w:r>
      <w:r w:rsidR="00961C8A" w:rsidRPr="00F37BF8">
        <w:tab/>
      </w:r>
      <w:r w:rsidR="00F37BF8" w:rsidRPr="00F37BF8">
        <w:rPr>
          <w:b/>
        </w:rPr>
        <w:t>Discussion Item</w:t>
      </w:r>
      <w:r w:rsidR="00F37BF8" w:rsidRPr="00F37BF8">
        <w:t xml:space="preserve"> </w:t>
      </w:r>
      <w:r w:rsidR="00961C8A" w:rsidRPr="00F37BF8">
        <w:t xml:space="preserve">– </w:t>
      </w:r>
      <w:r w:rsidR="00BE35E2">
        <w:t>Campus Interaction</w:t>
      </w:r>
      <w:r w:rsidR="0056599F">
        <w:t xml:space="preserve"> </w:t>
      </w:r>
    </w:p>
    <w:p w:rsidR="00961C8A" w:rsidRDefault="00BE35E2" w:rsidP="00C26699">
      <w:pPr>
        <w:pStyle w:val="NoSpacing1"/>
        <w:ind w:left="720"/>
        <w:jc w:val="both"/>
      </w:pPr>
      <w:r>
        <w:t xml:space="preserve">Discuss the idea of tabling in front of the union to hear </w:t>
      </w:r>
      <w:r w:rsidR="003B71D6">
        <w:t>student’s</w:t>
      </w:r>
      <w:r>
        <w:t xml:space="preserve"> opinions and have op</w:t>
      </w:r>
      <w:r w:rsidR="003B71D6">
        <w:t xml:space="preserve">en communication. </w:t>
      </w:r>
    </w:p>
    <w:p w:rsidR="0056599F" w:rsidRDefault="0056599F" w:rsidP="00C26699">
      <w:pPr>
        <w:pStyle w:val="NoSpacing1"/>
        <w:ind w:left="720"/>
        <w:jc w:val="both"/>
      </w:pPr>
      <w:r>
        <w:t xml:space="preserve">Chair </w:t>
      </w:r>
      <w:r w:rsidRPr="0056599F">
        <w:rPr>
          <w:b/>
        </w:rPr>
        <w:t>Davis</w:t>
      </w:r>
      <w:r>
        <w:t xml:space="preserve"> states that the committee has been discussing in</w:t>
      </w:r>
      <w:r w:rsidR="009939C7">
        <w:t xml:space="preserve"> the</w:t>
      </w:r>
      <w:r>
        <w:t xml:space="preserve"> past meetings a way to get student’s opinions. Asks the committee members if they would like to table in front of the Union to receive student’s input. </w:t>
      </w:r>
      <w:r w:rsidR="009939C7">
        <w:t xml:space="preserve">The committee can see who’s </w:t>
      </w:r>
      <w:r w:rsidR="003745A5">
        <w:t xml:space="preserve">interested </w:t>
      </w:r>
      <w:r w:rsidR="009939C7">
        <w:t>in</w:t>
      </w:r>
      <w:r w:rsidR="003745A5">
        <w:t xml:space="preserve"> being on the Recreation and Wellness Committee for the upcoming year. Just getting the voices from students in regards to their likes and dislikes. </w:t>
      </w:r>
    </w:p>
    <w:p w:rsidR="003745A5" w:rsidRDefault="003745A5" w:rsidP="00C26699">
      <w:pPr>
        <w:pStyle w:val="NoSpacing1"/>
        <w:ind w:left="720"/>
        <w:jc w:val="both"/>
      </w:pPr>
      <w:r w:rsidRPr="003745A5">
        <w:rPr>
          <w:b/>
        </w:rPr>
        <w:t>Weisbecker</w:t>
      </w:r>
      <w:r>
        <w:t xml:space="preserve"> states that this tabling session should take place the first week of the quarter due to there being a great amount of students on campus. Also Tuesdays and Thursdays are when a </w:t>
      </w:r>
      <w:r w:rsidR="00F7643C">
        <w:t>great amount</w:t>
      </w:r>
      <w:r>
        <w:t xml:space="preserve"> of people are present on-campus.</w:t>
      </w:r>
    </w:p>
    <w:p w:rsidR="003745A5" w:rsidRDefault="003745A5" w:rsidP="00C26699">
      <w:pPr>
        <w:pStyle w:val="NoSpacing1"/>
        <w:ind w:left="720"/>
        <w:jc w:val="both"/>
      </w:pPr>
      <w:r w:rsidRPr="003745A5">
        <w:t xml:space="preserve">The committee </w:t>
      </w:r>
      <w:r>
        <w:t>discusses the time from 12pm-2pm time frame for tabling on either a Tuesday or Thursday.</w:t>
      </w:r>
    </w:p>
    <w:p w:rsidR="003745A5" w:rsidRPr="003745A5" w:rsidRDefault="003745A5" w:rsidP="00C26699">
      <w:pPr>
        <w:pStyle w:val="NoSpacing1"/>
        <w:ind w:left="720"/>
        <w:jc w:val="both"/>
      </w:pPr>
      <w:r>
        <w:t xml:space="preserve">Chair </w:t>
      </w:r>
      <w:r w:rsidRPr="003745A5">
        <w:rPr>
          <w:b/>
        </w:rPr>
        <w:t>Davis</w:t>
      </w:r>
      <w:r>
        <w:t xml:space="preserve"> states that the first week of Spring Quarter</w:t>
      </w:r>
      <w:r w:rsidR="00F7643C">
        <w:t>, she</w:t>
      </w:r>
      <w:r>
        <w:t xml:space="preserve"> will be looking into getting space and tables. </w:t>
      </w:r>
    </w:p>
    <w:p w:rsidR="00956253" w:rsidRPr="003745A5" w:rsidRDefault="00961C8A" w:rsidP="00C26699">
      <w:pPr>
        <w:pStyle w:val="NoSpacing1"/>
        <w:jc w:val="both"/>
      </w:pPr>
      <w:r w:rsidRPr="003745A5">
        <w:tab/>
      </w:r>
      <w:r w:rsidR="003745A5" w:rsidRPr="0056599F">
        <w:rPr>
          <w:b/>
          <w:sz w:val="16"/>
          <w:szCs w:val="16"/>
          <w:u w:val="single"/>
        </w:rPr>
        <w:t>9:59</w:t>
      </w:r>
      <w:r w:rsidR="003745A5">
        <w:rPr>
          <w:b/>
          <w:sz w:val="16"/>
          <w:szCs w:val="16"/>
          <w:u w:val="single"/>
        </w:rPr>
        <w:t>-12:15</w:t>
      </w:r>
    </w:p>
    <w:p w:rsidR="00704CA3" w:rsidRPr="00F37BF8" w:rsidRDefault="00704CA3" w:rsidP="00C26699">
      <w:pPr>
        <w:pStyle w:val="NoSpacing1"/>
        <w:ind w:left="720"/>
        <w:jc w:val="both"/>
      </w:pPr>
    </w:p>
    <w:p w:rsidR="00961C8A" w:rsidRDefault="00891F47" w:rsidP="00C26699">
      <w:pPr>
        <w:pStyle w:val="NoSpacing1"/>
        <w:jc w:val="both"/>
      </w:pPr>
      <w:r w:rsidRPr="00F37BF8">
        <w:t>VIII</w:t>
      </w:r>
      <w:r w:rsidR="00961C8A" w:rsidRPr="00F37BF8">
        <w:t>.</w:t>
      </w:r>
      <w:r w:rsidR="00961C8A" w:rsidRPr="00F37BF8">
        <w:tab/>
      </w:r>
      <w:r w:rsidR="00F37BF8" w:rsidRPr="00F37BF8">
        <w:rPr>
          <w:b/>
        </w:rPr>
        <w:t>Discussion Item</w:t>
      </w:r>
      <w:r w:rsidR="00961C8A" w:rsidRPr="00F37BF8">
        <w:t xml:space="preserve"> – </w:t>
      </w:r>
      <w:r w:rsidR="00F7643C">
        <w:t>Goals for spring q</w:t>
      </w:r>
      <w:r w:rsidR="003B71D6">
        <w:t xml:space="preserve">uarter </w:t>
      </w:r>
    </w:p>
    <w:p w:rsidR="003745A5" w:rsidRDefault="003B71D6" w:rsidP="00C26699">
      <w:pPr>
        <w:pStyle w:val="NoSpacing1"/>
        <w:jc w:val="both"/>
      </w:pPr>
      <w:r>
        <w:tab/>
        <w:t>Discus</w:t>
      </w:r>
      <w:r w:rsidR="00F7643C">
        <w:t>s our short term goals for the spring q</w:t>
      </w:r>
      <w:r>
        <w:t xml:space="preserve">uarter </w:t>
      </w:r>
    </w:p>
    <w:p w:rsidR="00E829F0" w:rsidRDefault="003745A5" w:rsidP="00C26699">
      <w:pPr>
        <w:pStyle w:val="NoSpacing1"/>
        <w:ind w:left="720"/>
        <w:jc w:val="both"/>
      </w:pPr>
      <w:r>
        <w:t xml:space="preserve">Chair </w:t>
      </w:r>
      <w:r w:rsidRPr="00E829F0">
        <w:rPr>
          <w:b/>
        </w:rPr>
        <w:t>Davis</w:t>
      </w:r>
      <w:r>
        <w:t xml:space="preserve"> opens the floor to the committee members to highlight </w:t>
      </w:r>
      <w:r w:rsidR="00E829F0">
        <w:t>short-term goals that they would like to see implemented.</w:t>
      </w:r>
    </w:p>
    <w:p w:rsidR="006F48E3" w:rsidRDefault="006F48E3" w:rsidP="00C26699">
      <w:pPr>
        <w:pStyle w:val="NoSpacing1"/>
        <w:ind w:left="720"/>
        <w:jc w:val="both"/>
      </w:pPr>
    </w:p>
    <w:p w:rsidR="006F48E3" w:rsidRDefault="006F48E3" w:rsidP="00C26699">
      <w:pPr>
        <w:pStyle w:val="NoSpacing1"/>
        <w:ind w:left="720"/>
        <w:jc w:val="both"/>
      </w:pPr>
    </w:p>
    <w:p w:rsidR="003745A5" w:rsidRDefault="00E829F0" w:rsidP="00C26699">
      <w:pPr>
        <w:pStyle w:val="NoSpacing1"/>
        <w:ind w:left="720"/>
        <w:jc w:val="both"/>
      </w:pPr>
      <w:r w:rsidRPr="00E829F0">
        <w:rPr>
          <w:b/>
        </w:rPr>
        <w:lastRenderedPageBreak/>
        <w:t>Weisbecker</w:t>
      </w:r>
      <w:r>
        <w:t xml:space="preserve"> states that he would really like to focus on the fitness classes and finding a w</w:t>
      </w:r>
      <w:r w:rsidR="00F7643C">
        <w:t>ay to really get attendance up; f</w:t>
      </w:r>
      <w:r>
        <w:t>ind</w:t>
      </w:r>
      <w:r w:rsidR="00F7643C">
        <w:t>ing</w:t>
      </w:r>
      <w:r>
        <w:t xml:space="preserve"> a way to really market the classes so that more students can start utilizing the services. </w:t>
      </w:r>
    </w:p>
    <w:p w:rsidR="00E829F0" w:rsidRPr="00C00D8F" w:rsidRDefault="00E829F0" w:rsidP="00C26699">
      <w:pPr>
        <w:pStyle w:val="NoSpacing1"/>
        <w:ind w:left="720"/>
        <w:jc w:val="both"/>
      </w:pPr>
      <w:r>
        <w:rPr>
          <w:b/>
        </w:rPr>
        <w:t xml:space="preserve">Read </w:t>
      </w:r>
      <w:r>
        <w:t xml:space="preserve">states that the numbers for the fitness classes this winter quarter did double </w:t>
      </w:r>
      <w:r w:rsidRPr="00C00D8F">
        <w:t>co</w:t>
      </w:r>
      <w:r w:rsidRPr="00C00D8F">
        <w:t>m</w:t>
      </w:r>
      <w:r w:rsidRPr="00C00D8F">
        <w:t>pared to fall quarter. We really pushed our marketing team and the prices did change.</w:t>
      </w:r>
    </w:p>
    <w:p w:rsidR="00E829F0" w:rsidRDefault="00C00D8F" w:rsidP="00C26699">
      <w:pPr>
        <w:pStyle w:val="NoSpacing1"/>
        <w:ind w:left="720"/>
        <w:jc w:val="both"/>
      </w:pPr>
      <w:r w:rsidRPr="00C00D8F">
        <w:t>For the</w:t>
      </w:r>
      <w:r w:rsidR="00F7643C">
        <w:t xml:space="preserve"> upcoming</w:t>
      </w:r>
      <w:r w:rsidRPr="00C00D8F">
        <w:t xml:space="preserve"> spring quarter the RAW decided to hold classes from 4pm to 8pm b</w:t>
      </w:r>
      <w:r w:rsidRPr="00C00D8F">
        <w:t>e</w:t>
      </w:r>
      <w:r w:rsidRPr="00C00D8F">
        <w:t xml:space="preserve">cause the attendance in the gym is a lot higher in the evening rather than in the day. </w:t>
      </w:r>
      <w:r>
        <w:t xml:space="preserve">There will be five classes that will be offered and hoping that it will be a little easier because people would be present. </w:t>
      </w:r>
    </w:p>
    <w:p w:rsidR="00C00D8F" w:rsidRDefault="00C00D8F" w:rsidP="00C26699">
      <w:pPr>
        <w:pStyle w:val="NoSpacing1"/>
        <w:ind w:left="720"/>
        <w:jc w:val="both"/>
      </w:pPr>
      <w:r w:rsidRPr="00C00D8F">
        <w:rPr>
          <w:b/>
        </w:rPr>
        <w:t>Ousely</w:t>
      </w:r>
      <w:r>
        <w:t xml:space="preserve"> states that equipment, the camping gear, and everything else can be worked on.</w:t>
      </w:r>
    </w:p>
    <w:p w:rsidR="00C00D8F" w:rsidRDefault="00C00D8F" w:rsidP="00C26699">
      <w:pPr>
        <w:pStyle w:val="NoSpacing1"/>
        <w:ind w:left="720"/>
        <w:jc w:val="both"/>
      </w:pPr>
      <w:r w:rsidRPr="00C00D8F">
        <w:rPr>
          <w:b/>
        </w:rPr>
        <w:t>Weisbecker</w:t>
      </w:r>
      <w:r>
        <w:t xml:space="preserve"> states that he has received an email from Krista Smith in regards to there b</w:t>
      </w:r>
      <w:r>
        <w:t>e</w:t>
      </w:r>
      <w:r>
        <w:t xml:space="preserve">ing a hold on purchasing equipment until there funds for that indicated in the budget.   </w:t>
      </w:r>
    </w:p>
    <w:p w:rsidR="00C00D8F" w:rsidRDefault="00C00D8F" w:rsidP="00C26699">
      <w:pPr>
        <w:pStyle w:val="NoSpacing1"/>
        <w:ind w:left="720"/>
        <w:jc w:val="both"/>
      </w:pPr>
      <w:r>
        <w:rPr>
          <w:b/>
        </w:rPr>
        <w:t xml:space="preserve">Fuentes </w:t>
      </w:r>
      <w:r>
        <w:t xml:space="preserve">states that he would like to see the RAW promote the Intramural Sports. </w:t>
      </w:r>
      <w:r w:rsidR="008A0949">
        <w:t>I n</w:t>
      </w:r>
      <w:r w:rsidR="008A0949">
        <w:t>o</w:t>
      </w:r>
      <w:r w:rsidR="008A0949">
        <w:t xml:space="preserve">ticed that every quarter it gets cancelled because there is not enough attendance. </w:t>
      </w:r>
    </w:p>
    <w:p w:rsidR="008A0949" w:rsidRDefault="008A0949" w:rsidP="00C26699">
      <w:pPr>
        <w:pStyle w:val="NoSpacing1"/>
        <w:ind w:left="720"/>
        <w:jc w:val="both"/>
      </w:pPr>
      <w:r w:rsidRPr="008A0949">
        <w:t xml:space="preserve">Chair </w:t>
      </w:r>
      <w:r w:rsidRPr="008A0949">
        <w:rPr>
          <w:b/>
        </w:rPr>
        <w:t xml:space="preserve">Davis </w:t>
      </w:r>
      <w:r w:rsidR="00F7643C" w:rsidRPr="00F7643C">
        <w:t>states that</w:t>
      </w:r>
      <w:r w:rsidR="00F7643C">
        <w:rPr>
          <w:b/>
        </w:rPr>
        <w:t xml:space="preserve"> </w:t>
      </w:r>
      <w:r w:rsidRPr="008A0949">
        <w:t>this upcoming spring quarter there will be a dodge ball</w:t>
      </w:r>
      <w:r>
        <w:t xml:space="preserve"> tourn</w:t>
      </w:r>
      <w:r>
        <w:t>a</w:t>
      </w:r>
      <w:r>
        <w:t>ment with athletics. I am looking to really reach out to the students to attend the tourn</w:t>
      </w:r>
      <w:r>
        <w:t>a</w:t>
      </w:r>
      <w:r>
        <w:t xml:space="preserve">ment. The championship game will be played </w:t>
      </w:r>
      <w:r w:rsidR="00F7643C">
        <w:t xml:space="preserve">on </w:t>
      </w:r>
      <w:r>
        <w:t>a different day</w:t>
      </w:r>
      <w:r w:rsidR="00F7643C">
        <w:t xml:space="preserve"> and proceeds</w:t>
      </w:r>
      <w:r>
        <w:t xml:space="preserve"> will be g</w:t>
      </w:r>
      <w:r>
        <w:t>o</w:t>
      </w:r>
      <w:r>
        <w:t>ing to the Make-a-Wish foundation.</w:t>
      </w:r>
    </w:p>
    <w:p w:rsidR="008A0949" w:rsidRDefault="008A0949" w:rsidP="00C26699">
      <w:pPr>
        <w:pStyle w:val="NoSpacing1"/>
        <w:ind w:left="720"/>
        <w:jc w:val="both"/>
      </w:pPr>
      <w:r w:rsidRPr="008A0949">
        <w:rPr>
          <w:b/>
        </w:rPr>
        <w:t>Gonzalez</w:t>
      </w:r>
      <w:r>
        <w:t xml:space="preserve"> states that there should be more marketing so that more people attend the events not just the people that go to the RAW. Also posters with information in regards to the usage of machines can be put up around the RAW. </w:t>
      </w:r>
    </w:p>
    <w:p w:rsidR="008A0949" w:rsidRDefault="003344C4" w:rsidP="00C26699">
      <w:pPr>
        <w:pStyle w:val="NoSpacing1"/>
        <w:ind w:left="720"/>
        <w:jc w:val="both"/>
      </w:pPr>
      <w:r w:rsidRPr="003344C4">
        <w:t xml:space="preserve">Chair </w:t>
      </w:r>
      <w:r w:rsidRPr="003344C4">
        <w:rPr>
          <w:b/>
        </w:rPr>
        <w:t>Davis</w:t>
      </w:r>
      <w:r w:rsidRPr="003344C4">
        <w:t xml:space="preserve"> mentions the online RAW page in regards to students being shy and not rea</w:t>
      </w:r>
      <w:r w:rsidRPr="003344C4">
        <w:t>l</w:t>
      </w:r>
      <w:r w:rsidRPr="003344C4">
        <w:t xml:space="preserve">ly wanting to approach </w:t>
      </w:r>
      <w:r w:rsidR="00726799">
        <w:t>members that work for the RAW. There will be tut</w:t>
      </w:r>
      <w:r w:rsidR="00670435">
        <w:t>orials on how to use</w:t>
      </w:r>
      <w:r w:rsidR="00726799">
        <w:t xml:space="preserve"> machines and also a question answer section that can maybe minimize the things those students would like information on when it comes to the RAW. </w:t>
      </w:r>
    </w:p>
    <w:p w:rsidR="00726799" w:rsidRDefault="00726799" w:rsidP="00C26699">
      <w:pPr>
        <w:pStyle w:val="NoSpacing1"/>
        <w:ind w:left="720"/>
        <w:jc w:val="both"/>
      </w:pPr>
      <w:r w:rsidRPr="00726799">
        <w:rPr>
          <w:b/>
        </w:rPr>
        <w:t>Read</w:t>
      </w:r>
      <w:r>
        <w:t xml:space="preserve"> states that she would like to keep the people who are already members to keep coming to the gym, I’m all about fun</w:t>
      </w:r>
      <w:r w:rsidR="00386E67">
        <w:t xml:space="preserve"> and</w:t>
      </w:r>
      <w:r>
        <w:t xml:space="preserve"> games. The committee should try to push the map game. Updates the co</w:t>
      </w:r>
      <w:r w:rsidR="00B342D7">
        <w:t>mmittee on what the map game is. The committee can look i</w:t>
      </w:r>
      <w:r w:rsidR="00B342D7">
        <w:t>n</w:t>
      </w:r>
      <w:r w:rsidR="00B342D7">
        <w:t>to the RAW and some students from the Kinesiology</w:t>
      </w:r>
      <w:r w:rsidR="00F7643C">
        <w:t xml:space="preserve"> department linking</w:t>
      </w:r>
      <w:r w:rsidR="00B342D7">
        <w:t xml:space="preserve"> up to put on an event. </w:t>
      </w:r>
    </w:p>
    <w:p w:rsidR="00B342D7" w:rsidRDefault="00B342D7" w:rsidP="00C26699">
      <w:pPr>
        <w:pStyle w:val="NoSpacing1"/>
        <w:ind w:left="720"/>
        <w:jc w:val="both"/>
      </w:pPr>
      <w:r>
        <w:t xml:space="preserve">Chair </w:t>
      </w:r>
      <w:r w:rsidRPr="00B342D7">
        <w:rPr>
          <w:b/>
        </w:rPr>
        <w:t>Davis</w:t>
      </w:r>
      <w:r>
        <w:t xml:space="preserve"> states that it is easier to maintain customers then to market out to try to get </w:t>
      </w:r>
      <w:r w:rsidR="00F7643C">
        <w:t xml:space="preserve">outside </w:t>
      </w:r>
      <w:r>
        <w:t>customers. Also the VP of Internal Affairs Lyla Pehrson is the President of the Kinesiology Club in which the committee can discuss with her the partnering of an event in the RAW.</w:t>
      </w:r>
    </w:p>
    <w:p w:rsidR="00B342D7" w:rsidRDefault="00D64EAA" w:rsidP="00C26699">
      <w:pPr>
        <w:pStyle w:val="NoSpacing1"/>
        <w:ind w:left="720"/>
        <w:jc w:val="both"/>
        <w:rPr>
          <w:b/>
          <w:sz w:val="16"/>
          <w:szCs w:val="16"/>
          <w:u w:val="single"/>
        </w:rPr>
      </w:pPr>
      <w:r w:rsidRPr="003745A5">
        <w:rPr>
          <w:b/>
          <w:sz w:val="16"/>
          <w:szCs w:val="16"/>
          <w:u w:val="single"/>
        </w:rPr>
        <w:t>12:20-</w:t>
      </w:r>
      <w:r>
        <w:rPr>
          <w:b/>
          <w:sz w:val="16"/>
          <w:szCs w:val="16"/>
          <w:u w:val="single"/>
        </w:rPr>
        <w:t>21:00</w:t>
      </w:r>
    </w:p>
    <w:p w:rsidR="00D64EAA" w:rsidRPr="00F37BF8" w:rsidRDefault="00D64EAA" w:rsidP="00C26699">
      <w:pPr>
        <w:pStyle w:val="NoSpacing1"/>
        <w:ind w:left="720"/>
        <w:jc w:val="both"/>
      </w:pPr>
    </w:p>
    <w:p w:rsidR="00961C8A" w:rsidRPr="00F37BF8" w:rsidRDefault="00891F47" w:rsidP="00C26699">
      <w:pPr>
        <w:ind w:right="-360"/>
        <w:jc w:val="both"/>
        <w:rPr>
          <w:bCs/>
        </w:rPr>
      </w:pPr>
      <w:r w:rsidRPr="00F37BF8">
        <w:rPr>
          <w:bCs/>
        </w:rPr>
        <w:t xml:space="preserve">   </w:t>
      </w:r>
      <w:r w:rsidR="003B71D6">
        <w:rPr>
          <w:bCs/>
        </w:rPr>
        <w:t>I</w:t>
      </w:r>
      <w:r w:rsidRPr="00F37BF8">
        <w:rPr>
          <w:bCs/>
        </w:rPr>
        <w:t>X</w:t>
      </w:r>
      <w:r w:rsidR="00961C8A" w:rsidRPr="00F37BF8">
        <w:rPr>
          <w:bCs/>
        </w:rPr>
        <w:t>.</w:t>
      </w:r>
      <w:r w:rsidR="00961C8A" w:rsidRPr="00F37BF8">
        <w:rPr>
          <w:bCs/>
        </w:rPr>
        <w:tab/>
      </w:r>
      <w:r w:rsidR="00F37BF8" w:rsidRPr="00F37BF8">
        <w:rPr>
          <w:b/>
          <w:bCs/>
        </w:rPr>
        <w:t>Director’s Report</w:t>
      </w:r>
    </w:p>
    <w:p w:rsidR="00961C8A" w:rsidRDefault="00961C8A" w:rsidP="00C26699">
      <w:pPr>
        <w:ind w:left="720" w:right="-360"/>
        <w:jc w:val="both"/>
        <w:rPr>
          <w:bCs/>
        </w:rPr>
      </w:pPr>
      <w:r w:rsidRPr="00F37BF8">
        <w:rPr>
          <w:bCs/>
        </w:rPr>
        <w:t>Tenaya Davis</w:t>
      </w:r>
      <w:r w:rsidR="00891F47" w:rsidRPr="00F37BF8">
        <w:rPr>
          <w:bCs/>
        </w:rPr>
        <w:t xml:space="preserve"> </w:t>
      </w:r>
      <w:r w:rsidRPr="00F37BF8">
        <w:rPr>
          <w:bCs/>
        </w:rPr>
        <w:t>- ASI Recreation and Wellness Director</w:t>
      </w:r>
      <w:r w:rsidR="00891F47" w:rsidRPr="00F37BF8">
        <w:rPr>
          <w:bCs/>
        </w:rPr>
        <w:t>.</w:t>
      </w:r>
    </w:p>
    <w:p w:rsidR="00386E67" w:rsidRDefault="00B342D7" w:rsidP="00C26699">
      <w:pPr>
        <w:ind w:left="720" w:right="-360"/>
        <w:jc w:val="both"/>
        <w:rPr>
          <w:bCs/>
        </w:rPr>
      </w:pPr>
      <w:r>
        <w:rPr>
          <w:bCs/>
        </w:rPr>
        <w:t xml:space="preserve">Chair </w:t>
      </w:r>
      <w:r w:rsidRPr="00B342D7">
        <w:rPr>
          <w:b/>
          <w:bCs/>
        </w:rPr>
        <w:t>Davis</w:t>
      </w:r>
      <w:r>
        <w:rPr>
          <w:bCs/>
        </w:rPr>
        <w:t xml:space="preserve"> mentions to the committee members that she hopes that they are studying for f</w:t>
      </w:r>
      <w:r>
        <w:rPr>
          <w:bCs/>
        </w:rPr>
        <w:t>i</w:t>
      </w:r>
      <w:r>
        <w:rPr>
          <w:bCs/>
        </w:rPr>
        <w:t xml:space="preserve">nals. The next meeting will be the first week of April when everyone gets back from </w:t>
      </w:r>
      <w:proofErr w:type="gramStart"/>
      <w:r>
        <w:rPr>
          <w:bCs/>
        </w:rPr>
        <w:t>Spring</w:t>
      </w:r>
      <w:proofErr w:type="gramEnd"/>
      <w:r>
        <w:rPr>
          <w:bCs/>
        </w:rPr>
        <w:t xml:space="preserve"> </w:t>
      </w:r>
    </w:p>
    <w:p w:rsidR="00386E67" w:rsidRDefault="00386E67" w:rsidP="00C26699">
      <w:pPr>
        <w:ind w:left="720" w:right="-360"/>
        <w:jc w:val="both"/>
        <w:rPr>
          <w:bCs/>
        </w:rPr>
      </w:pPr>
    </w:p>
    <w:p w:rsidR="00386E67" w:rsidRDefault="00386E67" w:rsidP="00C26699">
      <w:pPr>
        <w:ind w:left="720" w:right="-360"/>
        <w:jc w:val="both"/>
        <w:rPr>
          <w:bCs/>
        </w:rPr>
      </w:pPr>
    </w:p>
    <w:p w:rsidR="00386E67" w:rsidRDefault="00386E67" w:rsidP="00C26699">
      <w:pPr>
        <w:ind w:left="720" w:right="-360"/>
        <w:jc w:val="both"/>
        <w:rPr>
          <w:bCs/>
        </w:rPr>
      </w:pPr>
    </w:p>
    <w:p w:rsidR="00B342D7" w:rsidRDefault="00B342D7" w:rsidP="00C26699">
      <w:pPr>
        <w:ind w:left="720" w:right="-360"/>
        <w:jc w:val="both"/>
        <w:rPr>
          <w:bCs/>
        </w:rPr>
      </w:pPr>
      <w:r>
        <w:rPr>
          <w:bCs/>
        </w:rPr>
        <w:lastRenderedPageBreak/>
        <w:t xml:space="preserve">Break. </w:t>
      </w:r>
      <w:r w:rsidR="00D64EAA">
        <w:rPr>
          <w:bCs/>
        </w:rPr>
        <w:t xml:space="preserve">The committee can decide if they would like to keep the same time for the upcoming meetings. 11am to 12pm every other Friday as the Recreation and Wellness Committee times. She also states that she will be updating the committee on things so just keep an eye out during Spring Break. I will email the committee sometime in the following week. I hope we get activities done as well as the things that are currently on the committee plate. </w:t>
      </w:r>
    </w:p>
    <w:p w:rsidR="00D64EAA" w:rsidRDefault="00D64EAA" w:rsidP="00C26699">
      <w:pPr>
        <w:ind w:left="720" w:right="-360"/>
        <w:jc w:val="both"/>
        <w:rPr>
          <w:bCs/>
        </w:rPr>
      </w:pPr>
      <w:r>
        <w:rPr>
          <w:bCs/>
        </w:rPr>
        <w:t>There is an all RAW meeting on April 1</w:t>
      </w:r>
      <w:r w:rsidRPr="00D64EAA">
        <w:rPr>
          <w:bCs/>
          <w:vertAlign w:val="superscript"/>
        </w:rPr>
        <w:t>st</w:t>
      </w:r>
      <w:r w:rsidR="00EA6E1F">
        <w:rPr>
          <w:bCs/>
        </w:rPr>
        <w:t xml:space="preserve">, 2012 at 4:30pm. </w:t>
      </w:r>
    </w:p>
    <w:p w:rsidR="00F7643C" w:rsidRDefault="00F7643C" w:rsidP="00C26699">
      <w:pPr>
        <w:ind w:left="720" w:right="-360"/>
        <w:jc w:val="both"/>
        <w:rPr>
          <w:bCs/>
        </w:rPr>
      </w:pPr>
    </w:p>
    <w:p w:rsidR="00961C8A" w:rsidRPr="00F37BF8" w:rsidRDefault="0077349D" w:rsidP="00C26699">
      <w:pPr>
        <w:ind w:right="-360"/>
        <w:jc w:val="both"/>
        <w:rPr>
          <w:b/>
        </w:rPr>
      </w:pPr>
      <w:r w:rsidRPr="00F37BF8">
        <w:t xml:space="preserve">  </w:t>
      </w:r>
      <w:r w:rsidR="00C26699">
        <w:t>X.</w:t>
      </w:r>
      <w:r w:rsidR="00961C8A" w:rsidRPr="00F37BF8">
        <w:tab/>
      </w:r>
      <w:r w:rsidR="00F37BF8" w:rsidRPr="00F37BF8">
        <w:rPr>
          <w:b/>
        </w:rPr>
        <w:t>Closing Roundtable Remarks</w:t>
      </w:r>
    </w:p>
    <w:p w:rsidR="00704CA3" w:rsidRDefault="00EA6E1F" w:rsidP="00C26699">
      <w:pPr>
        <w:ind w:left="720" w:right="-360"/>
        <w:jc w:val="both"/>
      </w:pPr>
      <w:r w:rsidRPr="00EA6E1F">
        <w:rPr>
          <w:b/>
        </w:rPr>
        <w:t>Weisbecker</w:t>
      </w:r>
      <w:r>
        <w:t>: states that he is glad to be present at the meeting and can’t wait to st</w:t>
      </w:r>
      <w:r w:rsidR="00F7643C">
        <w:t>art seeing things take place. He</w:t>
      </w:r>
      <w:r>
        <w:t xml:space="preserve"> thinks it is a great start to have tables present in front of the Union the first week of the Spring Quarter. </w:t>
      </w:r>
    </w:p>
    <w:p w:rsidR="00EA6E1F" w:rsidRDefault="00EA6E1F" w:rsidP="00C26699">
      <w:pPr>
        <w:ind w:left="720" w:right="-360"/>
        <w:jc w:val="both"/>
      </w:pPr>
      <w:r>
        <w:rPr>
          <w:b/>
        </w:rPr>
        <w:t>Gonzalez</w:t>
      </w:r>
      <w:r w:rsidRPr="00EA6E1F">
        <w:t>:</w:t>
      </w:r>
      <w:r>
        <w:t xml:space="preserve"> states that she thinks that this good ending to the quarter since the committee has everything compiled and planned out. </w:t>
      </w:r>
    </w:p>
    <w:p w:rsidR="00EA6E1F" w:rsidRDefault="00EA6E1F" w:rsidP="00C26699">
      <w:pPr>
        <w:ind w:left="720" w:right="-360"/>
        <w:jc w:val="both"/>
      </w:pPr>
      <w:r w:rsidRPr="00EA6E1F">
        <w:rPr>
          <w:b/>
        </w:rPr>
        <w:t>Fuentes</w:t>
      </w:r>
      <w:r>
        <w:t>: states that if the committee can we should make a Facebook page.</w:t>
      </w:r>
    </w:p>
    <w:p w:rsidR="00704CA3" w:rsidRDefault="00EA6E1F" w:rsidP="00C26699">
      <w:pPr>
        <w:ind w:left="720" w:right="-360"/>
        <w:jc w:val="both"/>
      </w:pPr>
      <w:r>
        <w:rPr>
          <w:b/>
        </w:rPr>
        <w:t>Davis</w:t>
      </w:r>
      <w:r w:rsidRPr="00EA6E1F">
        <w:t>:</w:t>
      </w:r>
      <w:r>
        <w:t xml:space="preserve"> states that she would like to upda</w:t>
      </w:r>
      <w:r w:rsidR="00C529FC">
        <w:t>te the committee on things that are being</w:t>
      </w:r>
      <w:r>
        <w:t xml:space="preserve"> done that are not necessarily in the public eye. Although we are not physically doing events</w:t>
      </w:r>
      <w:r w:rsidR="00C529FC">
        <w:t>, there</w:t>
      </w:r>
      <w:r>
        <w:t xml:space="preserve"> are a lot of things we are inputting our thoughts into. All the departments are working on som</w:t>
      </w:r>
      <w:r>
        <w:t>e</w:t>
      </w:r>
      <w:r>
        <w:t xml:space="preserve">thing different. Our input is a huge contribution to that. </w:t>
      </w:r>
      <w:r w:rsidR="002F0C2D">
        <w:t>Although we as a committee are not putting the event on, all of our thoughts, communication, and input is very valuable. Picnic day is something that was discussed and there will be lunch provided</w:t>
      </w:r>
      <w:r w:rsidR="00C529FC">
        <w:t xml:space="preserve"> to the campus</w:t>
      </w:r>
      <w:r w:rsidR="002F0C2D">
        <w:t>. The biggest event this year</w:t>
      </w:r>
      <w:r w:rsidR="00C529FC">
        <w:t xml:space="preserve"> will be the Peer Mentors E</w:t>
      </w:r>
      <w:r w:rsidR="002F0C2D">
        <w:t>vent. There are a lot of th</w:t>
      </w:r>
      <w:r w:rsidR="00C529FC">
        <w:t xml:space="preserve">ings this quarter that has been </w:t>
      </w:r>
      <w:r w:rsidR="002F0C2D">
        <w:t xml:space="preserve">communication based. </w:t>
      </w:r>
    </w:p>
    <w:p w:rsidR="002F0C2D" w:rsidRDefault="002F0C2D" w:rsidP="00C26699">
      <w:pPr>
        <w:ind w:left="720" w:right="-360"/>
        <w:jc w:val="both"/>
      </w:pPr>
      <w:r w:rsidRPr="002F0C2D">
        <w:rPr>
          <w:b/>
        </w:rPr>
        <w:t>Daniel Sage</w:t>
      </w:r>
      <w:r w:rsidRPr="002F0C2D">
        <w:t xml:space="preserve"> gi</w:t>
      </w:r>
      <w:r>
        <w:t>ves a brief update on Earth Day in which she highlights the following:</w:t>
      </w:r>
    </w:p>
    <w:p w:rsidR="002F0C2D" w:rsidRPr="00AC3265" w:rsidRDefault="002F0C2D" w:rsidP="00C26699">
      <w:pPr>
        <w:pStyle w:val="ListParagraph"/>
        <w:numPr>
          <w:ilvl w:val="0"/>
          <w:numId w:val="6"/>
        </w:numPr>
        <w:ind w:right="-360"/>
        <w:jc w:val="both"/>
        <w:rPr>
          <w:rFonts w:ascii="Times New Roman" w:hAnsi="Times New Roman"/>
          <w:sz w:val="24"/>
          <w:szCs w:val="24"/>
        </w:rPr>
      </w:pPr>
      <w:r w:rsidRPr="00AC3265">
        <w:rPr>
          <w:rFonts w:ascii="Times New Roman" w:hAnsi="Times New Roman"/>
          <w:sz w:val="24"/>
          <w:szCs w:val="24"/>
        </w:rPr>
        <w:t xml:space="preserve">There will be a picnic theme with blankets and footballs </w:t>
      </w:r>
    </w:p>
    <w:p w:rsidR="002F0C2D" w:rsidRPr="00AC3265" w:rsidRDefault="002F0C2D" w:rsidP="00C26699">
      <w:pPr>
        <w:pStyle w:val="ListParagraph"/>
        <w:numPr>
          <w:ilvl w:val="0"/>
          <w:numId w:val="6"/>
        </w:numPr>
        <w:ind w:right="-360"/>
        <w:jc w:val="both"/>
        <w:rPr>
          <w:rFonts w:ascii="Times New Roman" w:hAnsi="Times New Roman"/>
          <w:sz w:val="24"/>
          <w:szCs w:val="24"/>
        </w:rPr>
      </w:pPr>
      <w:r w:rsidRPr="00AC3265">
        <w:rPr>
          <w:rFonts w:ascii="Times New Roman" w:hAnsi="Times New Roman"/>
          <w:sz w:val="24"/>
          <w:szCs w:val="24"/>
        </w:rPr>
        <w:t xml:space="preserve">There will be a couple of earth games planned out </w:t>
      </w:r>
    </w:p>
    <w:p w:rsidR="002F0C2D" w:rsidRPr="00AC3265" w:rsidRDefault="002F0C2D" w:rsidP="00C26699">
      <w:pPr>
        <w:pStyle w:val="ListParagraph"/>
        <w:numPr>
          <w:ilvl w:val="0"/>
          <w:numId w:val="6"/>
        </w:numPr>
        <w:ind w:right="-360"/>
        <w:jc w:val="both"/>
        <w:rPr>
          <w:rFonts w:ascii="Times New Roman" w:hAnsi="Times New Roman"/>
          <w:sz w:val="24"/>
          <w:szCs w:val="24"/>
        </w:rPr>
      </w:pPr>
      <w:r w:rsidRPr="00AC3265">
        <w:rPr>
          <w:rFonts w:ascii="Times New Roman" w:hAnsi="Times New Roman"/>
          <w:sz w:val="24"/>
          <w:szCs w:val="24"/>
        </w:rPr>
        <w:t>Monday 23</w:t>
      </w:r>
      <w:r w:rsidRPr="00AC3265">
        <w:rPr>
          <w:rFonts w:ascii="Times New Roman" w:hAnsi="Times New Roman"/>
          <w:sz w:val="24"/>
          <w:szCs w:val="24"/>
          <w:vertAlign w:val="superscript"/>
        </w:rPr>
        <w:t>rd</w:t>
      </w:r>
      <w:r w:rsidR="00800472" w:rsidRPr="00AC3265">
        <w:rPr>
          <w:rFonts w:ascii="Times New Roman" w:hAnsi="Times New Roman"/>
          <w:sz w:val="24"/>
          <w:szCs w:val="24"/>
          <w:vertAlign w:val="superscript"/>
        </w:rPr>
        <w:t xml:space="preserve">, </w:t>
      </w:r>
      <w:r w:rsidRPr="00AC3265">
        <w:rPr>
          <w:rFonts w:ascii="Times New Roman" w:hAnsi="Times New Roman"/>
          <w:sz w:val="24"/>
          <w:szCs w:val="24"/>
        </w:rPr>
        <w:t xml:space="preserve"> there will be two guest speakers speaking at the event </w:t>
      </w:r>
    </w:p>
    <w:p w:rsidR="002F0C2D" w:rsidRPr="00AC3265" w:rsidRDefault="002F0C2D" w:rsidP="00C26699">
      <w:pPr>
        <w:pStyle w:val="ListParagraph"/>
        <w:numPr>
          <w:ilvl w:val="0"/>
          <w:numId w:val="6"/>
        </w:numPr>
        <w:ind w:right="-360"/>
        <w:jc w:val="both"/>
        <w:rPr>
          <w:rFonts w:ascii="Times New Roman" w:hAnsi="Times New Roman"/>
          <w:sz w:val="24"/>
          <w:szCs w:val="24"/>
        </w:rPr>
      </w:pPr>
      <w:r w:rsidRPr="00AC3265">
        <w:rPr>
          <w:rFonts w:ascii="Times New Roman" w:hAnsi="Times New Roman"/>
          <w:sz w:val="24"/>
          <w:szCs w:val="24"/>
        </w:rPr>
        <w:t>Tuesday 24</w:t>
      </w:r>
      <w:r w:rsidRPr="00AC3265">
        <w:rPr>
          <w:rFonts w:ascii="Times New Roman" w:hAnsi="Times New Roman"/>
          <w:sz w:val="24"/>
          <w:szCs w:val="24"/>
          <w:vertAlign w:val="superscript"/>
        </w:rPr>
        <w:t>th</w:t>
      </w:r>
      <w:r w:rsidRPr="00AC3265">
        <w:rPr>
          <w:rFonts w:ascii="Times New Roman" w:hAnsi="Times New Roman"/>
          <w:sz w:val="24"/>
          <w:szCs w:val="24"/>
        </w:rPr>
        <w:t>, will be the big day in which there will be games and prizes</w:t>
      </w:r>
    </w:p>
    <w:p w:rsidR="002F0C2D" w:rsidRPr="00AC3265" w:rsidRDefault="002F0C2D" w:rsidP="00C26699">
      <w:pPr>
        <w:pStyle w:val="ListParagraph"/>
        <w:numPr>
          <w:ilvl w:val="0"/>
          <w:numId w:val="6"/>
        </w:numPr>
        <w:ind w:right="-360"/>
        <w:jc w:val="both"/>
        <w:rPr>
          <w:rFonts w:ascii="Times New Roman" w:hAnsi="Times New Roman"/>
          <w:sz w:val="24"/>
          <w:szCs w:val="24"/>
        </w:rPr>
      </w:pPr>
      <w:r w:rsidRPr="00AC3265">
        <w:rPr>
          <w:rFonts w:ascii="Times New Roman" w:hAnsi="Times New Roman"/>
          <w:sz w:val="24"/>
          <w:szCs w:val="24"/>
        </w:rPr>
        <w:t>Working on getting a band or a DJ</w:t>
      </w:r>
    </w:p>
    <w:p w:rsidR="002F0C2D" w:rsidRPr="00AC3265" w:rsidRDefault="002F0C2D" w:rsidP="00C26699">
      <w:pPr>
        <w:pStyle w:val="ListParagraph"/>
        <w:numPr>
          <w:ilvl w:val="0"/>
          <w:numId w:val="6"/>
        </w:numPr>
        <w:ind w:right="-360"/>
        <w:jc w:val="both"/>
        <w:rPr>
          <w:rFonts w:ascii="Times New Roman" w:hAnsi="Times New Roman"/>
          <w:sz w:val="24"/>
          <w:szCs w:val="24"/>
        </w:rPr>
      </w:pPr>
      <w:r w:rsidRPr="00AC3265">
        <w:rPr>
          <w:rFonts w:ascii="Times New Roman" w:hAnsi="Times New Roman"/>
          <w:sz w:val="24"/>
          <w:szCs w:val="24"/>
        </w:rPr>
        <w:t>There will be trash cans set up and staff to direct the students on where trash needs to go</w:t>
      </w:r>
    </w:p>
    <w:p w:rsidR="002F0C2D" w:rsidRPr="00AC3265" w:rsidRDefault="002F0C2D" w:rsidP="00C26699">
      <w:pPr>
        <w:pStyle w:val="ListParagraph"/>
        <w:numPr>
          <w:ilvl w:val="0"/>
          <w:numId w:val="6"/>
        </w:numPr>
        <w:ind w:right="-360"/>
        <w:jc w:val="both"/>
        <w:rPr>
          <w:rFonts w:ascii="Times New Roman" w:hAnsi="Times New Roman"/>
          <w:sz w:val="24"/>
          <w:szCs w:val="24"/>
        </w:rPr>
      </w:pPr>
      <w:r w:rsidRPr="00AC3265">
        <w:rPr>
          <w:rFonts w:ascii="Times New Roman" w:hAnsi="Times New Roman"/>
          <w:sz w:val="24"/>
          <w:szCs w:val="24"/>
        </w:rPr>
        <w:t xml:space="preserve">A big thing that is being pushed is the clothing drive, we are trying to collect as many clothing articles as possible in which they will be donated to the local shelter </w:t>
      </w:r>
    </w:p>
    <w:p w:rsidR="002F0C2D" w:rsidRPr="00AC3265" w:rsidRDefault="00800472" w:rsidP="00C26699">
      <w:pPr>
        <w:pStyle w:val="ListParagraph"/>
        <w:numPr>
          <w:ilvl w:val="0"/>
          <w:numId w:val="6"/>
        </w:numPr>
        <w:ind w:right="-360"/>
        <w:jc w:val="both"/>
        <w:rPr>
          <w:rFonts w:ascii="Times New Roman" w:hAnsi="Times New Roman"/>
          <w:sz w:val="24"/>
          <w:szCs w:val="24"/>
        </w:rPr>
      </w:pPr>
      <w:r w:rsidRPr="00AC3265">
        <w:rPr>
          <w:rFonts w:ascii="Times New Roman" w:hAnsi="Times New Roman"/>
          <w:sz w:val="24"/>
          <w:szCs w:val="24"/>
        </w:rPr>
        <w:t xml:space="preserve">Updates on the Floor in the RAW </w:t>
      </w:r>
    </w:p>
    <w:p w:rsidR="00800472" w:rsidRPr="00AC3265" w:rsidRDefault="00800472" w:rsidP="00C26699">
      <w:pPr>
        <w:pStyle w:val="ListParagraph"/>
        <w:ind w:left="1440" w:right="-360"/>
        <w:jc w:val="both"/>
        <w:rPr>
          <w:rFonts w:ascii="Times New Roman" w:hAnsi="Times New Roman"/>
          <w:sz w:val="24"/>
          <w:szCs w:val="24"/>
        </w:rPr>
      </w:pPr>
      <w:r w:rsidRPr="00AC3265">
        <w:rPr>
          <w:rFonts w:ascii="Times New Roman" w:hAnsi="Times New Roman"/>
          <w:sz w:val="24"/>
          <w:szCs w:val="24"/>
        </w:rPr>
        <w:t>-the floor is being sanded down today, Monday, and Tuesday from 7am to 5pm</w:t>
      </w:r>
      <w:r w:rsidR="00DA140B">
        <w:rPr>
          <w:rFonts w:ascii="Times New Roman" w:hAnsi="Times New Roman"/>
          <w:sz w:val="24"/>
          <w:szCs w:val="24"/>
        </w:rPr>
        <w:t>.</w:t>
      </w:r>
    </w:p>
    <w:p w:rsidR="00800472" w:rsidRPr="00AC3265" w:rsidRDefault="00800472" w:rsidP="00C26699">
      <w:pPr>
        <w:pStyle w:val="ListParagraph"/>
        <w:ind w:left="1440" w:right="-360"/>
        <w:jc w:val="both"/>
        <w:rPr>
          <w:rFonts w:ascii="Times New Roman" w:hAnsi="Times New Roman"/>
          <w:sz w:val="24"/>
          <w:szCs w:val="24"/>
        </w:rPr>
      </w:pPr>
      <w:r w:rsidRPr="00AC3265">
        <w:rPr>
          <w:rFonts w:ascii="Times New Roman" w:hAnsi="Times New Roman"/>
          <w:sz w:val="24"/>
          <w:szCs w:val="24"/>
        </w:rPr>
        <w:t>-Wednesday March 21</w:t>
      </w:r>
      <w:r w:rsidRPr="00AC3265">
        <w:rPr>
          <w:rFonts w:ascii="Times New Roman" w:hAnsi="Times New Roman"/>
          <w:sz w:val="24"/>
          <w:szCs w:val="24"/>
          <w:vertAlign w:val="superscript"/>
        </w:rPr>
        <w:t>st</w:t>
      </w:r>
      <w:r w:rsidRPr="00AC3265">
        <w:rPr>
          <w:rFonts w:ascii="Times New Roman" w:hAnsi="Times New Roman"/>
          <w:sz w:val="24"/>
          <w:szCs w:val="24"/>
        </w:rPr>
        <w:t>, 2012 the whole RAW Building will be closed down</w:t>
      </w:r>
      <w:r w:rsidR="00DA140B">
        <w:rPr>
          <w:rFonts w:ascii="Times New Roman" w:hAnsi="Times New Roman"/>
          <w:sz w:val="24"/>
          <w:szCs w:val="24"/>
        </w:rPr>
        <w:t>.</w:t>
      </w:r>
    </w:p>
    <w:p w:rsidR="00800472" w:rsidRPr="00AC3265" w:rsidRDefault="00800472" w:rsidP="00C26699">
      <w:pPr>
        <w:pStyle w:val="ListParagraph"/>
        <w:ind w:left="1440" w:right="-360"/>
        <w:jc w:val="both"/>
        <w:rPr>
          <w:rFonts w:ascii="Times New Roman" w:hAnsi="Times New Roman"/>
          <w:sz w:val="24"/>
          <w:szCs w:val="24"/>
        </w:rPr>
      </w:pPr>
      <w:r w:rsidRPr="00AC3265">
        <w:rPr>
          <w:rFonts w:ascii="Times New Roman" w:hAnsi="Times New Roman"/>
          <w:sz w:val="24"/>
          <w:szCs w:val="24"/>
        </w:rPr>
        <w:t>- Monday 26</w:t>
      </w:r>
      <w:r w:rsidRPr="00AC3265">
        <w:rPr>
          <w:rFonts w:ascii="Times New Roman" w:hAnsi="Times New Roman"/>
          <w:sz w:val="24"/>
          <w:szCs w:val="24"/>
          <w:vertAlign w:val="superscript"/>
        </w:rPr>
        <w:t>th</w:t>
      </w:r>
      <w:r w:rsidRPr="00AC3265">
        <w:rPr>
          <w:rFonts w:ascii="Times New Roman" w:hAnsi="Times New Roman"/>
          <w:sz w:val="24"/>
          <w:szCs w:val="24"/>
        </w:rPr>
        <w:t>, 2012-Friday 30</w:t>
      </w:r>
      <w:r w:rsidRPr="00AC3265">
        <w:rPr>
          <w:rFonts w:ascii="Times New Roman" w:hAnsi="Times New Roman"/>
          <w:sz w:val="24"/>
          <w:szCs w:val="24"/>
          <w:vertAlign w:val="superscript"/>
        </w:rPr>
        <w:t>th</w:t>
      </w:r>
      <w:r w:rsidRPr="00AC3265">
        <w:rPr>
          <w:rFonts w:ascii="Times New Roman" w:hAnsi="Times New Roman"/>
          <w:sz w:val="24"/>
          <w:szCs w:val="24"/>
        </w:rPr>
        <w:t>, 2012 it will be closed down as well there will be too many fumes.</w:t>
      </w:r>
    </w:p>
    <w:p w:rsidR="00800472" w:rsidRPr="00AC3265" w:rsidRDefault="00800472" w:rsidP="00C26699">
      <w:pPr>
        <w:pStyle w:val="ListParagraph"/>
        <w:ind w:left="1440" w:right="-360"/>
        <w:jc w:val="both"/>
        <w:rPr>
          <w:rFonts w:ascii="Times New Roman" w:hAnsi="Times New Roman"/>
          <w:sz w:val="24"/>
          <w:szCs w:val="24"/>
        </w:rPr>
      </w:pPr>
      <w:r w:rsidRPr="00AC3265">
        <w:rPr>
          <w:rFonts w:ascii="Times New Roman" w:hAnsi="Times New Roman"/>
          <w:sz w:val="24"/>
          <w:szCs w:val="24"/>
        </w:rPr>
        <w:t>-It will be open by Saturday, March 31</w:t>
      </w:r>
      <w:r w:rsidRPr="00AC3265">
        <w:rPr>
          <w:rFonts w:ascii="Times New Roman" w:hAnsi="Times New Roman"/>
          <w:sz w:val="24"/>
          <w:szCs w:val="24"/>
          <w:vertAlign w:val="superscript"/>
        </w:rPr>
        <w:t>st</w:t>
      </w:r>
      <w:r w:rsidRPr="00AC3265">
        <w:rPr>
          <w:rFonts w:ascii="Times New Roman" w:hAnsi="Times New Roman"/>
          <w:sz w:val="24"/>
          <w:szCs w:val="24"/>
        </w:rPr>
        <w:t>, 2012</w:t>
      </w:r>
      <w:r w:rsidR="00DA140B">
        <w:rPr>
          <w:rFonts w:ascii="Times New Roman" w:hAnsi="Times New Roman"/>
          <w:sz w:val="24"/>
          <w:szCs w:val="24"/>
        </w:rPr>
        <w:t>.</w:t>
      </w:r>
    </w:p>
    <w:p w:rsidR="00800472" w:rsidRDefault="00800472" w:rsidP="00C26699">
      <w:pPr>
        <w:pStyle w:val="ListParagraph"/>
        <w:ind w:left="1440" w:right="-360"/>
        <w:jc w:val="both"/>
        <w:rPr>
          <w:rFonts w:ascii="Times New Roman" w:hAnsi="Times New Roman"/>
          <w:sz w:val="24"/>
          <w:szCs w:val="24"/>
        </w:rPr>
      </w:pPr>
      <w:r w:rsidRPr="00AC3265">
        <w:rPr>
          <w:rFonts w:ascii="Times New Roman" w:hAnsi="Times New Roman"/>
          <w:sz w:val="24"/>
          <w:szCs w:val="24"/>
        </w:rPr>
        <w:t>-The floor is scheduled to be done by April 9</w:t>
      </w:r>
      <w:r w:rsidRPr="00AC3265">
        <w:rPr>
          <w:rFonts w:ascii="Times New Roman" w:hAnsi="Times New Roman"/>
          <w:sz w:val="24"/>
          <w:szCs w:val="24"/>
          <w:vertAlign w:val="superscript"/>
        </w:rPr>
        <w:t>th</w:t>
      </w:r>
      <w:r w:rsidRPr="00AC3265">
        <w:rPr>
          <w:rFonts w:ascii="Times New Roman" w:hAnsi="Times New Roman"/>
          <w:sz w:val="24"/>
          <w:szCs w:val="24"/>
        </w:rPr>
        <w:t>. 2012</w:t>
      </w:r>
    </w:p>
    <w:p w:rsidR="00222431" w:rsidRPr="00AC3265" w:rsidRDefault="00222431" w:rsidP="00C26699">
      <w:pPr>
        <w:pStyle w:val="ListParagraph"/>
        <w:ind w:left="1440" w:right="-360"/>
        <w:jc w:val="both"/>
        <w:rPr>
          <w:rFonts w:ascii="Times New Roman" w:hAnsi="Times New Roman"/>
          <w:sz w:val="24"/>
          <w:szCs w:val="24"/>
        </w:rPr>
      </w:pPr>
    </w:p>
    <w:p w:rsidR="00800472" w:rsidRPr="00AC3265" w:rsidRDefault="00800472" w:rsidP="00C26699">
      <w:pPr>
        <w:pStyle w:val="ListParagraph"/>
        <w:ind w:left="1440" w:right="-360"/>
        <w:jc w:val="both"/>
        <w:rPr>
          <w:rFonts w:ascii="Times New Roman" w:hAnsi="Times New Roman"/>
          <w:sz w:val="24"/>
          <w:szCs w:val="24"/>
        </w:rPr>
      </w:pPr>
      <w:r w:rsidRPr="00AC3265">
        <w:rPr>
          <w:rFonts w:ascii="Times New Roman" w:hAnsi="Times New Roman"/>
          <w:sz w:val="24"/>
          <w:szCs w:val="24"/>
        </w:rPr>
        <w:lastRenderedPageBreak/>
        <w:t>-additional work for the sprinklers may delay the reopening of the RAW Gymnasium</w:t>
      </w:r>
    </w:p>
    <w:p w:rsidR="00704CA3" w:rsidRDefault="00800472" w:rsidP="00C26699">
      <w:pPr>
        <w:ind w:left="720" w:right="-360"/>
        <w:jc w:val="both"/>
      </w:pPr>
      <w:r>
        <w:t xml:space="preserve">Chair </w:t>
      </w:r>
      <w:r w:rsidRPr="00800472">
        <w:rPr>
          <w:b/>
        </w:rPr>
        <w:t>Davis</w:t>
      </w:r>
      <w:r>
        <w:t xml:space="preserve"> states that with the sanding and the painting the fumes can be dangerous that was part of the decision of closing the RAW Center. There will not be indoor soccer an</w:t>
      </w:r>
      <w:r>
        <w:t>y</w:t>
      </w:r>
      <w:r>
        <w:t xml:space="preserve">more. They are looking into protective cages for the sprinklers. The RAW is looking into every single avenue and possibility </w:t>
      </w:r>
      <w:r w:rsidR="00C976A8">
        <w:t xml:space="preserve">to have the indoor soccer. </w:t>
      </w:r>
    </w:p>
    <w:p w:rsidR="00893C59" w:rsidRDefault="00800472" w:rsidP="00C26699">
      <w:pPr>
        <w:ind w:left="720" w:right="-360"/>
        <w:jc w:val="both"/>
      </w:pPr>
      <w:r w:rsidRPr="00800472">
        <w:rPr>
          <w:b/>
        </w:rPr>
        <w:t>Sage</w:t>
      </w:r>
      <w:r>
        <w:t xml:space="preserve"> states that there is currently research taking place for indoor soccer so that the sport can still be provided. </w:t>
      </w:r>
    </w:p>
    <w:p w:rsidR="00C976A8" w:rsidRPr="00F37BF8" w:rsidRDefault="00C976A8" w:rsidP="00C26699">
      <w:pPr>
        <w:ind w:left="720" w:right="-360"/>
        <w:jc w:val="both"/>
      </w:pPr>
    </w:p>
    <w:p w:rsidR="00893C59" w:rsidRPr="00F37BF8" w:rsidRDefault="00C26699" w:rsidP="00C26699">
      <w:pPr>
        <w:ind w:right="-360"/>
        <w:jc w:val="both"/>
      </w:pPr>
      <w:r>
        <w:t>XI</w:t>
      </w:r>
      <w:r w:rsidR="00893C59" w:rsidRPr="00F37BF8">
        <w:t xml:space="preserve">.     </w:t>
      </w:r>
      <w:r w:rsidR="00893C59" w:rsidRPr="00F37BF8">
        <w:rPr>
          <w:b/>
        </w:rPr>
        <w:t>Adjournment</w:t>
      </w:r>
    </w:p>
    <w:p w:rsidR="00BC018D" w:rsidRPr="00F37BF8" w:rsidRDefault="00BC018D" w:rsidP="00C26699">
      <w:pPr>
        <w:pStyle w:val="Body"/>
        <w:spacing w:after="0"/>
        <w:ind w:left="720"/>
        <w:jc w:val="both"/>
        <w:rPr>
          <w:rFonts w:ascii="Times New Roman" w:hAnsi="Times New Roman"/>
          <w:b/>
          <w:sz w:val="24"/>
          <w:szCs w:val="24"/>
        </w:rPr>
      </w:pPr>
      <w:r w:rsidRPr="00F37BF8">
        <w:rPr>
          <w:rFonts w:ascii="Times New Roman" w:hAnsi="Times New Roman"/>
          <w:b/>
          <w:sz w:val="24"/>
          <w:szCs w:val="24"/>
        </w:rPr>
        <w:t>Motion</w:t>
      </w:r>
      <w:r w:rsidR="00F37BF8" w:rsidRPr="00F37BF8">
        <w:rPr>
          <w:rFonts w:ascii="Times New Roman" w:hAnsi="Times New Roman"/>
          <w:b/>
          <w:sz w:val="24"/>
          <w:szCs w:val="24"/>
        </w:rPr>
        <w:t xml:space="preserve">: () to </w:t>
      </w:r>
      <w:r w:rsidR="00C976A8">
        <w:rPr>
          <w:rFonts w:ascii="Times New Roman" w:hAnsi="Times New Roman"/>
          <w:b/>
          <w:sz w:val="24"/>
          <w:szCs w:val="24"/>
        </w:rPr>
        <w:t>adjourn meeting at 11:33</w:t>
      </w:r>
      <w:r w:rsidRPr="00F37BF8">
        <w:rPr>
          <w:rFonts w:ascii="Times New Roman" w:hAnsi="Times New Roman"/>
          <w:b/>
          <w:sz w:val="24"/>
          <w:szCs w:val="24"/>
        </w:rPr>
        <w:t>pm.</w:t>
      </w:r>
    </w:p>
    <w:p w:rsidR="00BC018D" w:rsidRPr="00F37BF8" w:rsidRDefault="00BC018D" w:rsidP="00C26699">
      <w:pPr>
        <w:pStyle w:val="Body"/>
        <w:spacing w:after="0"/>
        <w:ind w:left="720"/>
        <w:jc w:val="both"/>
        <w:rPr>
          <w:rFonts w:ascii="Times New Roman" w:hAnsi="Times New Roman"/>
          <w:b/>
          <w:sz w:val="24"/>
          <w:szCs w:val="24"/>
        </w:rPr>
      </w:pPr>
      <w:r w:rsidRPr="00F37BF8">
        <w:rPr>
          <w:rFonts w:ascii="Times New Roman" w:hAnsi="Times New Roman"/>
          <w:b/>
          <w:sz w:val="24"/>
          <w:szCs w:val="24"/>
        </w:rPr>
        <w:t>Motion Carries.</w:t>
      </w:r>
    </w:p>
    <w:p w:rsidR="00BC018D" w:rsidRPr="00F37BF8" w:rsidRDefault="00BC018D" w:rsidP="00C26699">
      <w:pPr>
        <w:pStyle w:val="Body"/>
        <w:jc w:val="both"/>
        <w:rPr>
          <w:rFonts w:ascii="Times New Roman" w:hAnsi="Times New Roman"/>
          <w:sz w:val="24"/>
          <w:szCs w:val="24"/>
        </w:rPr>
      </w:pPr>
    </w:p>
    <w:p w:rsidR="00BC018D" w:rsidRPr="00F37BF8" w:rsidRDefault="00BC018D" w:rsidP="00C26699">
      <w:pPr>
        <w:ind w:left="540"/>
        <w:jc w:val="both"/>
      </w:pPr>
      <w:r w:rsidRPr="00F37BF8">
        <w:t xml:space="preserve">   Minutes Reviewed by:</w:t>
      </w:r>
    </w:p>
    <w:p w:rsidR="00BC018D" w:rsidRPr="00F37BF8" w:rsidRDefault="00BC018D" w:rsidP="00C26699">
      <w:pPr>
        <w:jc w:val="both"/>
        <w:rPr>
          <w:b/>
          <w:u w:val="single"/>
        </w:rPr>
      </w:pPr>
    </w:p>
    <w:p w:rsidR="00BC018D" w:rsidRPr="00F37BF8" w:rsidRDefault="00BC018D" w:rsidP="00C26699">
      <w:pPr>
        <w:tabs>
          <w:tab w:val="left" w:pos="720"/>
          <w:tab w:val="left" w:pos="1440"/>
          <w:tab w:val="left" w:pos="2160"/>
          <w:tab w:val="left" w:pos="2880"/>
          <w:tab w:val="left" w:pos="3600"/>
          <w:tab w:val="left" w:pos="4320"/>
          <w:tab w:val="left" w:pos="5040"/>
          <w:tab w:val="left" w:pos="5760"/>
          <w:tab w:val="left" w:pos="6480"/>
          <w:tab w:val="right" w:pos="9000"/>
        </w:tabs>
        <w:ind w:left="720"/>
        <w:jc w:val="both"/>
        <w:rPr>
          <w:b/>
          <w:u w:val="single"/>
        </w:rPr>
      </w:pPr>
      <w:r w:rsidRPr="00F37BF8">
        <w:rPr>
          <w:b/>
          <w:u w:val="single"/>
        </w:rPr>
        <w:t>Recreation &amp; Wellness Committee Chair</w:t>
      </w:r>
    </w:p>
    <w:p w:rsidR="00BC018D" w:rsidRPr="00F37BF8" w:rsidRDefault="00BC018D" w:rsidP="00C26699">
      <w:pPr>
        <w:tabs>
          <w:tab w:val="left" w:pos="720"/>
        </w:tabs>
        <w:ind w:left="720"/>
        <w:jc w:val="both"/>
        <w:rPr>
          <w:b/>
        </w:rPr>
      </w:pPr>
      <w:r w:rsidRPr="00F37BF8">
        <w:rPr>
          <w:b/>
        </w:rPr>
        <w:t>Name: Tenaya Davis</w:t>
      </w:r>
    </w:p>
    <w:p w:rsidR="00BC018D" w:rsidRPr="00F37BF8" w:rsidRDefault="00BC018D" w:rsidP="00C26699">
      <w:pPr>
        <w:tabs>
          <w:tab w:val="left" w:pos="720"/>
        </w:tabs>
        <w:ind w:left="720"/>
        <w:jc w:val="both"/>
        <w:rPr>
          <w:b/>
        </w:rPr>
      </w:pPr>
    </w:p>
    <w:p w:rsidR="00BC018D" w:rsidRPr="00F37BF8" w:rsidRDefault="00BC018D" w:rsidP="00C26699">
      <w:pPr>
        <w:tabs>
          <w:tab w:val="left" w:pos="720"/>
        </w:tabs>
        <w:ind w:left="720"/>
        <w:jc w:val="both"/>
        <w:rPr>
          <w:b/>
        </w:rPr>
      </w:pPr>
    </w:p>
    <w:p w:rsidR="00BC018D" w:rsidRPr="00F37BF8" w:rsidRDefault="00BC018D" w:rsidP="00C26699">
      <w:pPr>
        <w:tabs>
          <w:tab w:val="left" w:pos="720"/>
        </w:tabs>
        <w:ind w:left="720"/>
        <w:jc w:val="both"/>
        <w:rPr>
          <w:b/>
        </w:rPr>
      </w:pPr>
      <w:r w:rsidRPr="00F37BF8">
        <w:rPr>
          <w:b/>
        </w:rPr>
        <w:t>Minutes Approved On:</w:t>
      </w:r>
    </w:p>
    <w:p w:rsidR="00BC018D" w:rsidRPr="00C26699" w:rsidRDefault="00BC018D" w:rsidP="00C26699">
      <w:pPr>
        <w:tabs>
          <w:tab w:val="left" w:pos="720"/>
        </w:tabs>
        <w:jc w:val="both"/>
        <w:rPr>
          <w:b/>
          <w:u w:val="single"/>
        </w:rPr>
      </w:pPr>
      <w:r w:rsidRPr="00F37BF8">
        <w:tab/>
      </w:r>
      <w:r w:rsidR="00C26699" w:rsidRPr="00C26699">
        <w:rPr>
          <w:b/>
          <w:u w:val="single"/>
        </w:rPr>
        <w:t>4/6/12_______</w:t>
      </w:r>
    </w:p>
    <w:p w:rsidR="00BC018D" w:rsidRPr="00F37BF8" w:rsidRDefault="00BC018D" w:rsidP="00C26699">
      <w:pPr>
        <w:tabs>
          <w:tab w:val="left" w:pos="720"/>
        </w:tabs>
        <w:jc w:val="both"/>
        <w:rPr>
          <w:b/>
        </w:rPr>
      </w:pPr>
      <w:r w:rsidRPr="00F37BF8">
        <w:rPr>
          <w:b/>
        </w:rPr>
        <w:tab/>
        <w:t>Date</w:t>
      </w:r>
    </w:p>
    <w:p w:rsidR="00893C59" w:rsidRDefault="00893C59" w:rsidP="00C26699">
      <w:pPr>
        <w:ind w:left="720" w:right="-360"/>
        <w:jc w:val="both"/>
      </w:pPr>
    </w:p>
    <w:p w:rsidR="00893C59" w:rsidRDefault="00893C59" w:rsidP="00C26699">
      <w:pPr>
        <w:ind w:right="-360"/>
        <w:jc w:val="both"/>
      </w:pPr>
    </w:p>
    <w:p w:rsidR="00961C8A" w:rsidRPr="00CA09CC" w:rsidRDefault="00961C8A" w:rsidP="00961C8A">
      <w:pPr>
        <w:ind w:right="-360"/>
      </w:pPr>
      <w:r w:rsidRPr="00CA09CC">
        <w:t xml:space="preserve">  </w:t>
      </w:r>
    </w:p>
    <w:p w:rsidR="00967315" w:rsidRDefault="00967315">
      <w:pPr>
        <w:pStyle w:val="Body"/>
        <w:sectPr w:rsidR="00967315"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F27" w:rsidRDefault="002B7F27">
      <w:r>
        <w:separator/>
      </w:r>
    </w:p>
  </w:endnote>
  <w:endnote w:type="continuationSeparator" w:id="0">
    <w:p w:rsidR="002B7F27" w:rsidRDefault="002B7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Times New Roman"/>
    <w:charset w:val="00"/>
    <w:family w:val="auto"/>
    <w:pitch w:val="variable"/>
    <w:sig w:usb0="00000000" w:usb1="00000000" w:usb2="00000000" w:usb3="00000000" w:csb0="000001FB"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91721D"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96731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F27" w:rsidRDefault="002B7F27">
      <w:r>
        <w:separator/>
      </w:r>
    </w:p>
  </w:footnote>
  <w:footnote w:type="continuationSeparator" w:id="0">
    <w:p w:rsidR="002B7F27" w:rsidRDefault="002B7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color w:val="000000"/>
        <w:sz w:val="20"/>
        <w:szCs w:val="20"/>
        <w:u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1A722A"/>
    <w:multiLevelType w:val="hybridMultilevel"/>
    <w:tmpl w:val="F88EF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6639BA"/>
    <w:multiLevelType w:val="hybridMultilevel"/>
    <w:tmpl w:val="282A2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787875"/>
    <w:multiLevelType w:val="hybridMultilevel"/>
    <w:tmpl w:val="D85A9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2050D"/>
    <w:rsid w:val="00031EB7"/>
    <w:rsid w:val="00060A27"/>
    <w:rsid w:val="000C472B"/>
    <w:rsid w:val="000F4672"/>
    <w:rsid w:val="001414E1"/>
    <w:rsid w:val="001679EC"/>
    <w:rsid w:val="00195155"/>
    <w:rsid w:val="001D0C36"/>
    <w:rsid w:val="00222431"/>
    <w:rsid w:val="00244B60"/>
    <w:rsid w:val="002B7F27"/>
    <w:rsid w:val="002F0C2D"/>
    <w:rsid w:val="002F7715"/>
    <w:rsid w:val="00300404"/>
    <w:rsid w:val="003344C4"/>
    <w:rsid w:val="00340B57"/>
    <w:rsid w:val="00360E8F"/>
    <w:rsid w:val="003620D0"/>
    <w:rsid w:val="00372F2B"/>
    <w:rsid w:val="003745A5"/>
    <w:rsid w:val="00386E67"/>
    <w:rsid w:val="003B71D6"/>
    <w:rsid w:val="003C00AD"/>
    <w:rsid w:val="00405B55"/>
    <w:rsid w:val="00473C92"/>
    <w:rsid w:val="0048372E"/>
    <w:rsid w:val="004B6709"/>
    <w:rsid w:val="004D0FBF"/>
    <w:rsid w:val="004D1568"/>
    <w:rsid w:val="004F3074"/>
    <w:rsid w:val="004F3377"/>
    <w:rsid w:val="00507473"/>
    <w:rsid w:val="0054519B"/>
    <w:rsid w:val="005649B6"/>
    <w:rsid w:val="0056599F"/>
    <w:rsid w:val="00572D5F"/>
    <w:rsid w:val="005D20D1"/>
    <w:rsid w:val="005E41AB"/>
    <w:rsid w:val="0063168A"/>
    <w:rsid w:val="00632DBE"/>
    <w:rsid w:val="00670435"/>
    <w:rsid w:val="006E3460"/>
    <w:rsid w:val="006F48E3"/>
    <w:rsid w:val="00704CA3"/>
    <w:rsid w:val="00726799"/>
    <w:rsid w:val="00743EDC"/>
    <w:rsid w:val="00765605"/>
    <w:rsid w:val="0077349D"/>
    <w:rsid w:val="00773CFE"/>
    <w:rsid w:val="007F1C1F"/>
    <w:rsid w:val="007F1C83"/>
    <w:rsid w:val="00800472"/>
    <w:rsid w:val="0082030C"/>
    <w:rsid w:val="00862D3B"/>
    <w:rsid w:val="00864084"/>
    <w:rsid w:val="008741FC"/>
    <w:rsid w:val="008874C9"/>
    <w:rsid w:val="00891F47"/>
    <w:rsid w:val="00893C59"/>
    <w:rsid w:val="008A0949"/>
    <w:rsid w:val="008A62A7"/>
    <w:rsid w:val="008C7593"/>
    <w:rsid w:val="00903608"/>
    <w:rsid w:val="0091721D"/>
    <w:rsid w:val="00956253"/>
    <w:rsid w:val="00961C8A"/>
    <w:rsid w:val="00967315"/>
    <w:rsid w:val="009807CC"/>
    <w:rsid w:val="009939C7"/>
    <w:rsid w:val="009F2B66"/>
    <w:rsid w:val="00A37055"/>
    <w:rsid w:val="00A50EF4"/>
    <w:rsid w:val="00A9325B"/>
    <w:rsid w:val="00AB7E80"/>
    <w:rsid w:val="00AC3265"/>
    <w:rsid w:val="00B0027B"/>
    <w:rsid w:val="00B342D7"/>
    <w:rsid w:val="00BB76FE"/>
    <w:rsid w:val="00BC018D"/>
    <w:rsid w:val="00BD2D95"/>
    <w:rsid w:val="00BE1E8A"/>
    <w:rsid w:val="00BE35E2"/>
    <w:rsid w:val="00BE6C20"/>
    <w:rsid w:val="00C00D8F"/>
    <w:rsid w:val="00C052AF"/>
    <w:rsid w:val="00C1660D"/>
    <w:rsid w:val="00C26699"/>
    <w:rsid w:val="00C37169"/>
    <w:rsid w:val="00C5280F"/>
    <w:rsid w:val="00C529FC"/>
    <w:rsid w:val="00C976A8"/>
    <w:rsid w:val="00CA09CC"/>
    <w:rsid w:val="00CD5B81"/>
    <w:rsid w:val="00D0356E"/>
    <w:rsid w:val="00D101E4"/>
    <w:rsid w:val="00D4588D"/>
    <w:rsid w:val="00D64EAA"/>
    <w:rsid w:val="00D66169"/>
    <w:rsid w:val="00D83892"/>
    <w:rsid w:val="00DA140B"/>
    <w:rsid w:val="00DB571A"/>
    <w:rsid w:val="00DE19A8"/>
    <w:rsid w:val="00E16F89"/>
    <w:rsid w:val="00E41DD7"/>
    <w:rsid w:val="00E829F0"/>
    <w:rsid w:val="00EA6E1F"/>
    <w:rsid w:val="00EE48F8"/>
    <w:rsid w:val="00EF3F9A"/>
    <w:rsid w:val="00F37BF8"/>
    <w:rsid w:val="00F65C16"/>
    <w:rsid w:val="00F7643C"/>
    <w:rsid w:val="00F95699"/>
    <w:rsid w:val="00FB6C76"/>
    <w:rsid w:val="00FD7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961C8A"/>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961C8A"/>
    <w:rPr>
      <w:color w:val="000000"/>
      <w:sz w:val="24"/>
      <w:szCs w:val="24"/>
    </w:rPr>
  </w:style>
</w:styles>
</file>

<file path=word/webSettings.xml><?xml version="1.0" encoding="utf-8"?>
<w:webSettings xmlns:r="http://schemas.openxmlformats.org/officeDocument/2006/relationships" xmlns:w="http://schemas.openxmlformats.org/wordprocessingml/2006/main">
  <w:encoding w:val="macintosh"/>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44</TotalTime>
  <Pages>8</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10744</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5</cp:revision>
  <cp:lastPrinted>2009-03-20T20:58:00Z</cp:lastPrinted>
  <dcterms:created xsi:type="dcterms:W3CDTF">2012-03-23T19:37:00Z</dcterms:created>
  <dcterms:modified xsi:type="dcterms:W3CDTF">2012-04-03T16:40:00Z</dcterms:modified>
</cp:coreProperties>
</file>