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29" w:rsidRPr="00837AEB" w:rsidRDefault="00DA0129" w:rsidP="008F45F3">
      <w:pPr>
        <w:ind w:right="-360"/>
        <w:jc w:val="center"/>
      </w:pPr>
      <w:r w:rsidRPr="00837AEB">
        <w:rPr>
          <w:b/>
          <w:bCs/>
        </w:rPr>
        <w:t xml:space="preserve">Recreation &amp; Wellness Committee Meeting Minutes for </w:t>
      </w:r>
      <w:r w:rsidR="001A0EDB">
        <w:rPr>
          <w:b/>
          <w:bCs/>
        </w:rPr>
        <w:t>April 6</w:t>
      </w:r>
      <w:r w:rsidR="001A0EDB" w:rsidRPr="001A0EDB">
        <w:rPr>
          <w:b/>
          <w:bCs/>
          <w:vertAlign w:val="superscript"/>
        </w:rPr>
        <w:t>th</w:t>
      </w:r>
      <w:r w:rsidR="001A0EDB">
        <w:rPr>
          <w:b/>
          <w:bCs/>
        </w:rPr>
        <w:t>, 2012</w:t>
      </w:r>
    </w:p>
    <w:p w:rsidR="00DA0129" w:rsidRPr="00837AEB" w:rsidRDefault="00DA0129" w:rsidP="00BE323F">
      <w:pPr>
        <w:ind w:right="-360"/>
        <w:jc w:val="both"/>
      </w:pPr>
    </w:p>
    <w:p w:rsidR="00DA0129" w:rsidRPr="00837AEB" w:rsidRDefault="00DA0129" w:rsidP="00BE323F">
      <w:pPr>
        <w:numPr>
          <w:ilvl w:val="0"/>
          <w:numId w:val="2"/>
        </w:numPr>
        <w:spacing w:line="480" w:lineRule="auto"/>
        <w:ind w:right="-360" w:hanging="720"/>
        <w:jc w:val="both"/>
        <w:rPr>
          <w:b/>
        </w:rPr>
      </w:pPr>
      <w:r w:rsidRPr="00837AEB">
        <w:rPr>
          <w:b/>
        </w:rPr>
        <w:t>Call to order</w:t>
      </w:r>
      <w:r w:rsidRPr="00837AEB">
        <w:t xml:space="preserve">: </w:t>
      </w:r>
      <w:r w:rsidR="00C96676">
        <w:rPr>
          <w:b/>
        </w:rPr>
        <w:t>Chair</w:t>
      </w:r>
      <w:r w:rsidRPr="00837AEB">
        <w:rPr>
          <w:b/>
        </w:rPr>
        <w:t xml:space="preserve"> Davis calls meeting to order at </w:t>
      </w:r>
      <w:r w:rsidR="001A0EDB">
        <w:rPr>
          <w:b/>
          <w:u w:val="single"/>
        </w:rPr>
        <w:t>10:36am</w:t>
      </w:r>
      <w:r w:rsidR="00D3710F">
        <w:rPr>
          <w:b/>
          <w:u w:val="single"/>
        </w:rPr>
        <w:t>.</w:t>
      </w:r>
      <w:bookmarkStart w:id="0" w:name="_GoBack"/>
      <w:bookmarkEnd w:id="0"/>
    </w:p>
    <w:p w:rsidR="00DA0129" w:rsidRPr="00837AEB" w:rsidRDefault="00DA0129" w:rsidP="00BE323F">
      <w:pPr>
        <w:ind w:left="720" w:right="-360"/>
        <w:jc w:val="both"/>
      </w:pPr>
      <w:r w:rsidRPr="00837AEB">
        <w:t>*indicates members presents at the start of the meeting.</w:t>
      </w:r>
    </w:p>
    <w:p w:rsidR="00DA0129" w:rsidRPr="00837AEB" w:rsidRDefault="00DA0129" w:rsidP="00BE323F">
      <w:pPr>
        <w:numPr>
          <w:ilvl w:val="0"/>
          <w:numId w:val="2"/>
        </w:numPr>
        <w:ind w:right="-360" w:hanging="720"/>
        <w:jc w:val="both"/>
        <w:rPr>
          <w:b/>
        </w:rPr>
      </w:pPr>
      <w:r w:rsidRPr="00837AEB">
        <w:rPr>
          <w:b/>
        </w:rPr>
        <w:t>Roll call</w:t>
      </w:r>
    </w:p>
    <w:p w:rsidR="00DA0129" w:rsidRPr="00837AEB" w:rsidRDefault="00DA0129" w:rsidP="00BE323F">
      <w:pPr>
        <w:ind w:left="720" w:right="-360"/>
        <w:jc w:val="both"/>
        <w:rPr>
          <w:u w:val="single"/>
        </w:rPr>
      </w:pPr>
      <w:r w:rsidRPr="00837AEB">
        <w:rPr>
          <w:u w:val="single"/>
        </w:rPr>
        <w:t>Members Present</w:t>
      </w:r>
      <w:r w:rsidR="007E4C76">
        <w:t xml:space="preserve">                 </w:t>
      </w:r>
      <w:r w:rsidRPr="00837AEB">
        <w:rPr>
          <w:u w:val="single"/>
        </w:rPr>
        <w:t>Absent Members</w:t>
      </w:r>
      <w:r w:rsidRPr="00837AEB">
        <w:t xml:space="preserve">                  </w:t>
      </w:r>
      <w:r w:rsidRPr="00837AEB">
        <w:rPr>
          <w:u w:val="single"/>
        </w:rPr>
        <w:t>Guests</w:t>
      </w:r>
    </w:p>
    <w:p w:rsidR="001A0EDB" w:rsidRDefault="00C96676" w:rsidP="00BE323F">
      <w:pPr>
        <w:tabs>
          <w:tab w:val="left" w:pos="6210"/>
        </w:tabs>
        <w:ind w:left="720" w:right="-360"/>
        <w:jc w:val="both"/>
      </w:pPr>
      <w:r>
        <w:t>*</w:t>
      </w:r>
      <w:r w:rsidR="00DA0129" w:rsidRPr="00837AEB">
        <w:t>Tena</w:t>
      </w:r>
      <w:r>
        <w:t xml:space="preserve">ya Davis                     </w:t>
      </w:r>
      <w:r w:rsidR="00DA0129" w:rsidRPr="00837AEB">
        <w:t>Krista Smith</w:t>
      </w:r>
      <w:r w:rsidR="007E4C76">
        <w:t xml:space="preserve">                         </w:t>
      </w:r>
      <w:r w:rsidR="00140BC7">
        <w:t>Danielle Sage</w:t>
      </w:r>
    </w:p>
    <w:p w:rsidR="001A0EDB" w:rsidRDefault="001A0EDB" w:rsidP="00BE323F">
      <w:pPr>
        <w:tabs>
          <w:tab w:val="left" w:pos="720"/>
          <w:tab w:val="left" w:pos="810"/>
          <w:tab w:val="left" w:pos="3420"/>
          <w:tab w:val="left" w:pos="6210"/>
        </w:tabs>
        <w:ind w:right="-360"/>
        <w:jc w:val="both"/>
      </w:pPr>
      <w:r>
        <w:tab/>
      </w:r>
      <w:r w:rsidR="00E625FB">
        <w:t>*</w:t>
      </w:r>
      <w:r>
        <w:t xml:space="preserve">Mark Weisbecker </w:t>
      </w:r>
      <w:r w:rsidR="00C96676">
        <w:tab/>
      </w:r>
      <w:r w:rsidR="007E4C76">
        <w:t xml:space="preserve">Kyle Lewis                           </w:t>
      </w:r>
      <w:r w:rsidR="00140BC7">
        <w:t xml:space="preserve">Rashad Haywood </w:t>
      </w:r>
    </w:p>
    <w:p w:rsidR="001A0EDB" w:rsidRDefault="001A0EDB" w:rsidP="00BE323F">
      <w:pPr>
        <w:tabs>
          <w:tab w:val="left" w:pos="720"/>
          <w:tab w:val="left" w:pos="3420"/>
          <w:tab w:val="left" w:pos="6210"/>
        </w:tabs>
        <w:ind w:right="-360"/>
        <w:jc w:val="both"/>
      </w:pPr>
      <w:r>
        <w:tab/>
      </w:r>
      <w:r w:rsidR="00C96676">
        <w:t>*</w:t>
      </w:r>
      <w:r>
        <w:t xml:space="preserve">Camille Gonzales </w:t>
      </w:r>
      <w:r w:rsidR="00140BC7">
        <w:tab/>
        <w:t>Christopher Prado</w:t>
      </w:r>
    </w:p>
    <w:p w:rsidR="001A0EDB" w:rsidRDefault="001A0EDB" w:rsidP="00BE323F">
      <w:pPr>
        <w:tabs>
          <w:tab w:val="left" w:pos="720"/>
          <w:tab w:val="left" w:pos="6210"/>
        </w:tabs>
        <w:ind w:right="-360"/>
        <w:jc w:val="both"/>
      </w:pPr>
      <w:r>
        <w:tab/>
      </w:r>
      <w:r w:rsidR="00C96676">
        <w:t>*</w:t>
      </w:r>
      <w:r>
        <w:t>Katherine Read</w:t>
      </w:r>
    </w:p>
    <w:p w:rsidR="001A0EDB" w:rsidRDefault="001A0EDB" w:rsidP="00BE323F">
      <w:pPr>
        <w:tabs>
          <w:tab w:val="left" w:pos="720"/>
          <w:tab w:val="left" w:pos="6210"/>
        </w:tabs>
        <w:ind w:right="-360"/>
        <w:jc w:val="both"/>
      </w:pPr>
      <w:r>
        <w:tab/>
      </w:r>
      <w:r w:rsidR="00C96676">
        <w:t>*</w:t>
      </w:r>
      <w:r>
        <w:t>John Fuentes</w:t>
      </w:r>
    </w:p>
    <w:p w:rsidR="00DA0129" w:rsidRPr="00837AEB" w:rsidRDefault="001A0EDB" w:rsidP="00BE323F">
      <w:pPr>
        <w:tabs>
          <w:tab w:val="left" w:pos="720"/>
          <w:tab w:val="left" w:pos="6210"/>
        </w:tabs>
        <w:ind w:right="-360"/>
        <w:jc w:val="both"/>
      </w:pPr>
      <w:r>
        <w:tab/>
      </w:r>
      <w:r w:rsidR="00C96676">
        <w:t>*</w:t>
      </w:r>
      <w:r>
        <w:t xml:space="preserve">Jessica Ousely </w:t>
      </w:r>
      <w:r>
        <w:tab/>
      </w:r>
      <w:r>
        <w:tab/>
      </w:r>
      <w:r>
        <w:tab/>
      </w:r>
      <w:r>
        <w:tab/>
      </w:r>
      <w:r>
        <w:tab/>
      </w:r>
      <w:r>
        <w:tab/>
      </w:r>
      <w:r>
        <w:tab/>
      </w:r>
    </w:p>
    <w:p w:rsidR="00DA0129" w:rsidRPr="00837AEB" w:rsidRDefault="00DA0129" w:rsidP="00BE323F">
      <w:pPr>
        <w:ind w:right="-360"/>
        <w:jc w:val="both"/>
      </w:pPr>
      <w:r w:rsidRPr="00837AEB">
        <w:t>III.</w:t>
      </w:r>
      <w:r w:rsidRPr="00837AEB">
        <w:rPr>
          <w:b/>
        </w:rPr>
        <w:tab/>
        <w:t xml:space="preserve">Action Item- </w:t>
      </w:r>
      <w:r w:rsidRPr="00837AEB">
        <w:t>Approval of the Agenda</w:t>
      </w:r>
    </w:p>
    <w:p w:rsidR="00DA0129" w:rsidRPr="00837AEB" w:rsidRDefault="00DA0129" w:rsidP="00BE323F">
      <w:pPr>
        <w:ind w:right="-360"/>
        <w:jc w:val="both"/>
        <w:rPr>
          <w:b/>
        </w:rPr>
      </w:pPr>
      <w:r w:rsidRPr="00837AEB">
        <w:rPr>
          <w:b/>
        </w:rPr>
        <w:t xml:space="preserve">            Motion: (</w:t>
      </w:r>
      <w:r w:rsidR="00140BC7">
        <w:rPr>
          <w:b/>
        </w:rPr>
        <w:t>Ousely</w:t>
      </w:r>
      <w:r w:rsidRPr="00837AEB">
        <w:rPr>
          <w:b/>
        </w:rPr>
        <w:t>) to approve the agenda.</w:t>
      </w:r>
    </w:p>
    <w:p w:rsidR="00DA0129" w:rsidRDefault="00DA0129" w:rsidP="00BE323F">
      <w:pPr>
        <w:ind w:right="-360"/>
        <w:jc w:val="both"/>
        <w:rPr>
          <w:b/>
        </w:rPr>
      </w:pPr>
      <w:r w:rsidRPr="00837AEB">
        <w:rPr>
          <w:b/>
        </w:rPr>
        <w:t xml:space="preserve">            Motion Carries.</w:t>
      </w:r>
      <w:r w:rsidR="001A0EDB">
        <w:rPr>
          <w:b/>
        </w:rPr>
        <w:t xml:space="preserve"> </w:t>
      </w:r>
    </w:p>
    <w:p w:rsidR="001A0EDB" w:rsidRPr="00837AEB" w:rsidRDefault="001A0EDB" w:rsidP="00BE323F">
      <w:pPr>
        <w:ind w:right="-360"/>
        <w:jc w:val="both"/>
        <w:rPr>
          <w:b/>
        </w:rPr>
      </w:pPr>
    </w:p>
    <w:p w:rsidR="00DA0129" w:rsidRDefault="00DA0129" w:rsidP="007F642E">
      <w:pPr>
        <w:pStyle w:val="ListParagraph"/>
        <w:numPr>
          <w:ilvl w:val="0"/>
          <w:numId w:val="8"/>
        </w:numPr>
        <w:ind w:left="720" w:right="-360"/>
        <w:jc w:val="both"/>
      </w:pPr>
      <w:r w:rsidRPr="007F642E">
        <w:rPr>
          <w:b/>
        </w:rPr>
        <w:t xml:space="preserve">Action Item- </w:t>
      </w:r>
      <w:r w:rsidRPr="00837AEB">
        <w:t xml:space="preserve">Approval of the </w:t>
      </w:r>
      <w:r w:rsidR="00140BC7" w:rsidRPr="007F642E">
        <w:rPr>
          <w:u w:val="single"/>
        </w:rPr>
        <w:t>March 16</w:t>
      </w:r>
      <w:r w:rsidR="00140BC7" w:rsidRPr="007F642E">
        <w:rPr>
          <w:u w:val="single"/>
          <w:vertAlign w:val="superscript"/>
        </w:rPr>
        <w:t>th</w:t>
      </w:r>
      <w:r w:rsidR="00140BC7" w:rsidRPr="007F642E">
        <w:rPr>
          <w:u w:val="single"/>
        </w:rPr>
        <w:t>, 2012</w:t>
      </w:r>
      <w:r w:rsidRPr="00837AEB">
        <w:t xml:space="preserve"> Minutes</w:t>
      </w:r>
    </w:p>
    <w:p w:rsidR="00140BC7" w:rsidRPr="00140BC7" w:rsidRDefault="00140BC7" w:rsidP="00BE323F">
      <w:pPr>
        <w:pStyle w:val="ListParagraph"/>
        <w:ind w:right="-360"/>
        <w:jc w:val="both"/>
        <w:rPr>
          <w:b/>
        </w:rPr>
      </w:pPr>
      <w:r w:rsidRPr="00140BC7">
        <w:rPr>
          <w:b/>
        </w:rPr>
        <w:t xml:space="preserve">Motion: (Gonzales) to approve the </w:t>
      </w:r>
      <w:r w:rsidRPr="00074DF7">
        <w:rPr>
          <w:b/>
          <w:u w:val="single"/>
        </w:rPr>
        <w:t>March 16</w:t>
      </w:r>
      <w:r w:rsidRPr="00074DF7">
        <w:rPr>
          <w:b/>
          <w:u w:val="single"/>
          <w:vertAlign w:val="superscript"/>
        </w:rPr>
        <w:t>th</w:t>
      </w:r>
      <w:r w:rsidRPr="00074DF7">
        <w:rPr>
          <w:b/>
          <w:u w:val="single"/>
        </w:rPr>
        <w:t>, 2012</w:t>
      </w:r>
      <w:r w:rsidRPr="00140BC7">
        <w:rPr>
          <w:b/>
        </w:rPr>
        <w:t xml:space="preserve"> Minutes</w:t>
      </w:r>
      <w:r>
        <w:rPr>
          <w:b/>
        </w:rPr>
        <w:t>.</w:t>
      </w:r>
      <w:r w:rsidRPr="00140BC7">
        <w:rPr>
          <w:b/>
        </w:rPr>
        <w:t xml:space="preserve"> </w:t>
      </w:r>
    </w:p>
    <w:p w:rsidR="00140BC7" w:rsidRPr="00140BC7" w:rsidRDefault="00140BC7" w:rsidP="00BE323F">
      <w:pPr>
        <w:pStyle w:val="ListParagraph"/>
        <w:tabs>
          <w:tab w:val="left" w:pos="0"/>
        </w:tabs>
        <w:ind w:left="0" w:right="-360" w:firstLine="720"/>
        <w:jc w:val="both"/>
        <w:rPr>
          <w:b/>
        </w:rPr>
      </w:pPr>
      <w:r w:rsidRPr="00140BC7">
        <w:rPr>
          <w:b/>
        </w:rPr>
        <w:t xml:space="preserve">Motion Carries. </w:t>
      </w:r>
    </w:p>
    <w:p w:rsidR="00DA0129" w:rsidRPr="00837AEB" w:rsidRDefault="00DA0129" w:rsidP="00BE323F">
      <w:pPr>
        <w:ind w:right="-360"/>
        <w:jc w:val="both"/>
      </w:pPr>
    </w:p>
    <w:p w:rsidR="00DA0129" w:rsidRPr="00837AEB" w:rsidRDefault="00DA0129" w:rsidP="00BE323F">
      <w:pPr>
        <w:ind w:right="-360"/>
        <w:jc w:val="both"/>
        <w:rPr>
          <w:bCs/>
        </w:rPr>
      </w:pPr>
      <w:r w:rsidRPr="00837AEB">
        <w:rPr>
          <w:bCs/>
        </w:rPr>
        <w:t>V.</w:t>
      </w:r>
      <w:r w:rsidRPr="00837AEB">
        <w:rPr>
          <w:bCs/>
        </w:rPr>
        <w:tab/>
      </w:r>
      <w:r w:rsidRPr="00837AEB">
        <w:rPr>
          <w:b/>
          <w:bCs/>
        </w:rPr>
        <w:t>Public Comment</w:t>
      </w:r>
    </w:p>
    <w:p w:rsidR="00140BC7" w:rsidRDefault="00DA0129" w:rsidP="00BE323F">
      <w:pPr>
        <w:ind w:left="720" w:right="-360"/>
        <w:jc w:val="both"/>
      </w:pPr>
      <w:r w:rsidRPr="00837AEB">
        <w:t>Public Comment is intended as a time for any member of the public to address the board on any issues affecting ASI and/or the California State University, East Bay.</w:t>
      </w:r>
      <w:r w:rsidRPr="00837AEB">
        <w:tab/>
      </w:r>
    </w:p>
    <w:p w:rsidR="00DA0129" w:rsidRPr="00837AEB" w:rsidRDefault="00140BC7" w:rsidP="00BE323F">
      <w:pPr>
        <w:ind w:left="720" w:right="-360"/>
        <w:jc w:val="both"/>
      </w:pPr>
      <w:r>
        <w:t>No Public Comment</w:t>
      </w:r>
      <w:r w:rsidR="00C775F9">
        <w:t>.</w:t>
      </w:r>
      <w:r>
        <w:t xml:space="preserve"> </w:t>
      </w:r>
      <w:r w:rsidR="00DA0129" w:rsidRPr="00837AEB">
        <w:tab/>
      </w:r>
      <w:r w:rsidR="00DA0129" w:rsidRPr="00837AEB">
        <w:tab/>
        <w:t xml:space="preserve">      </w:t>
      </w:r>
    </w:p>
    <w:p w:rsidR="00DA0129" w:rsidRPr="00837AEB" w:rsidRDefault="00DA0129" w:rsidP="00BE323F">
      <w:pPr>
        <w:pStyle w:val="NoSpacing1"/>
        <w:jc w:val="both"/>
      </w:pPr>
    </w:p>
    <w:p w:rsidR="00DA0129" w:rsidRPr="00837AEB" w:rsidRDefault="00DD59D0" w:rsidP="00BE323F">
      <w:pPr>
        <w:pStyle w:val="NoSpacing1"/>
        <w:jc w:val="both"/>
        <w:rPr>
          <w:b/>
        </w:rPr>
      </w:pPr>
      <w:r>
        <w:rPr>
          <w:b/>
        </w:rPr>
        <w:t xml:space="preserve">            </w:t>
      </w:r>
      <w:r w:rsidR="00891A9B">
        <w:rPr>
          <w:b/>
        </w:rPr>
        <w:t>New B</w:t>
      </w:r>
      <w:r w:rsidR="00891A9B" w:rsidRPr="00837AEB">
        <w:rPr>
          <w:b/>
        </w:rPr>
        <w:t>usiness</w:t>
      </w:r>
    </w:p>
    <w:p w:rsidR="00DA0129" w:rsidRDefault="00DA0129" w:rsidP="00BE323F">
      <w:pPr>
        <w:pStyle w:val="NoSpacing1"/>
        <w:jc w:val="both"/>
      </w:pPr>
      <w:r w:rsidRPr="00837AEB">
        <w:t>VI.</w:t>
      </w:r>
      <w:r w:rsidRPr="00837AEB">
        <w:tab/>
      </w:r>
      <w:r w:rsidR="00140BC7">
        <w:rPr>
          <w:b/>
        </w:rPr>
        <w:t>Discussion Item</w:t>
      </w:r>
      <w:r w:rsidRPr="00837AEB">
        <w:t xml:space="preserve"> – Peer Mentors Project</w:t>
      </w:r>
      <w:r w:rsidR="00140BC7">
        <w:t xml:space="preserve"> and RAW </w:t>
      </w:r>
    </w:p>
    <w:p w:rsidR="00140BC7" w:rsidRDefault="00140BC7" w:rsidP="00BE323F">
      <w:pPr>
        <w:pStyle w:val="NoSpacing1"/>
        <w:jc w:val="both"/>
      </w:pPr>
      <w:r>
        <w:tab/>
        <w:t>Overview of the event and final plans for April 10</w:t>
      </w:r>
      <w:r w:rsidRPr="00140BC7">
        <w:rPr>
          <w:vertAlign w:val="superscript"/>
        </w:rPr>
        <w:t>th</w:t>
      </w:r>
      <w:r>
        <w:t>, 2012</w:t>
      </w:r>
    </w:p>
    <w:p w:rsidR="00140BC7" w:rsidRDefault="00140BC7" w:rsidP="00BE323F">
      <w:pPr>
        <w:pStyle w:val="NoSpacing1"/>
        <w:ind w:left="720"/>
        <w:jc w:val="both"/>
      </w:pPr>
      <w:r>
        <w:t xml:space="preserve">Chair </w:t>
      </w:r>
      <w:r w:rsidRPr="00140BC7">
        <w:rPr>
          <w:b/>
        </w:rPr>
        <w:t>Davis</w:t>
      </w:r>
      <w:r>
        <w:t xml:space="preserve"> indicates to the committee members that th</w:t>
      </w:r>
      <w:r w:rsidR="00C775F9">
        <w:t>ey all have the marketing piece. T</w:t>
      </w:r>
      <w:r>
        <w:t xml:space="preserve">he original </w:t>
      </w:r>
      <w:r w:rsidR="00C96676">
        <w:t>piec</w:t>
      </w:r>
      <w:r>
        <w:t>e</w:t>
      </w:r>
      <w:r w:rsidR="00C96676">
        <w:t xml:space="preserve"> </w:t>
      </w:r>
      <w:r>
        <w:t xml:space="preserve">was </w:t>
      </w:r>
      <w:r w:rsidR="008809D8">
        <w:t>one-sided</w:t>
      </w:r>
      <w:r w:rsidR="00C775F9">
        <w:t>,</w:t>
      </w:r>
      <w:r>
        <w:t xml:space="preserve"> a</w:t>
      </w:r>
      <w:r w:rsidR="00C775F9">
        <w:t>nd it was missing some print. T</w:t>
      </w:r>
      <w:r w:rsidR="008809D8">
        <w:t xml:space="preserve">he new ones that the committee </w:t>
      </w:r>
      <w:r w:rsidR="0034657A">
        <w:t xml:space="preserve">received </w:t>
      </w:r>
      <w:r w:rsidR="008809D8">
        <w:t xml:space="preserve">are printed on both sides. For the new flyers there does need to be clarification when it comes to the wording about the massages. Instead of there being free massages on the flyer it should indicate that there will be free massage workshops. </w:t>
      </w:r>
    </w:p>
    <w:p w:rsidR="008809D8" w:rsidRDefault="008809D8" w:rsidP="00BE323F">
      <w:pPr>
        <w:pStyle w:val="NoSpacing1"/>
        <w:ind w:left="720"/>
        <w:jc w:val="both"/>
      </w:pPr>
      <w:r>
        <w:t xml:space="preserve">Chair </w:t>
      </w:r>
      <w:r w:rsidRPr="008809D8">
        <w:rPr>
          <w:b/>
        </w:rPr>
        <w:t>Davis</w:t>
      </w:r>
      <w:r>
        <w:t xml:space="preserve"> asks the committee members if they can emphasize to students that there will be free massage tutorials not free massages per say. </w:t>
      </w:r>
    </w:p>
    <w:p w:rsidR="008809D8" w:rsidRDefault="008809D8" w:rsidP="00BE323F">
      <w:pPr>
        <w:pStyle w:val="NoSpacing1"/>
        <w:ind w:left="720"/>
        <w:jc w:val="both"/>
      </w:pPr>
      <w:r>
        <w:t xml:space="preserve">Chair </w:t>
      </w:r>
      <w:r w:rsidRPr="008809D8">
        <w:rPr>
          <w:b/>
        </w:rPr>
        <w:t xml:space="preserve">Davis </w:t>
      </w:r>
      <w:r>
        <w:t xml:space="preserve">goes over the activities for the event mentioned in the flyer in which she highlights the following: </w:t>
      </w:r>
    </w:p>
    <w:p w:rsidR="008809D8" w:rsidRDefault="008809D8" w:rsidP="00BE323F">
      <w:pPr>
        <w:pStyle w:val="NoSpacing1"/>
        <w:numPr>
          <w:ilvl w:val="0"/>
          <w:numId w:val="5"/>
        </w:numPr>
        <w:jc w:val="both"/>
      </w:pPr>
      <w:r>
        <w:t xml:space="preserve">Free RAW Fitness Classes </w:t>
      </w:r>
    </w:p>
    <w:p w:rsidR="008809D8" w:rsidRDefault="008809D8" w:rsidP="00BE323F">
      <w:pPr>
        <w:pStyle w:val="NoSpacing1"/>
        <w:ind w:left="1440"/>
        <w:jc w:val="both"/>
      </w:pPr>
      <w:r>
        <w:t>-Body Blast: 1:00pm</w:t>
      </w:r>
    </w:p>
    <w:p w:rsidR="008809D8" w:rsidRDefault="008809D8" w:rsidP="00BE323F">
      <w:pPr>
        <w:pStyle w:val="NoSpacing1"/>
        <w:ind w:left="1440"/>
        <w:jc w:val="both"/>
      </w:pPr>
      <w:r>
        <w:t>-AB Blast: 1:30pm</w:t>
      </w:r>
    </w:p>
    <w:p w:rsidR="008809D8" w:rsidRDefault="0034657A" w:rsidP="00BE323F">
      <w:pPr>
        <w:pStyle w:val="NoSpacing1"/>
        <w:numPr>
          <w:ilvl w:val="0"/>
          <w:numId w:val="5"/>
        </w:numPr>
        <w:jc w:val="both"/>
      </w:pPr>
      <w:r>
        <w:t>Grand Re-O</w:t>
      </w:r>
      <w:r w:rsidR="008809D8">
        <w:t xml:space="preserve">pening of the Game </w:t>
      </w:r>
      <w:r w:rsidR="00F96093">
        <w:t>Zone in</w:t>
      </w:r>
      <w:r w:rsidR="008809D8">
        <w:t xml:space="preserve"> University Union</w:t>
      </w:r>
    </w:p>
    <w:p w:rsidR="008809D8" w:rsidRDefault="008809D8" w:rsidP="00BE323F">
      <w:pPr>
        <w:pStyle w:val="NoSpacing1"/>
        <w:numPr>
          <w:ilvl w:val="0"/>
          <w:numId w:val="5"/>
        </w:numPr>
        <w:jc w:val="both"/>
      </w:pPr>
      <w:r>
        <w:lastRenderedPageBreak/>
        <w:t xml:space="preserve">Every 30 minutes </w:t>
      </w:r>
      <w:r w:rsidR="00F96093">
        <w:t>11:00am to 4:00pm there will be building tours along with equipment orientation</w:t>
      </w:r>
      <w:r w:rsidR="0034657A">
        <w:t>s</w:t>
      </w:r>
    </w:p>
    <w:p w:rsidR="00F96093" w:rsidRDefault="00F96093" w:rsidP="00BE323F">
      <w:pPr>
        <w:pStyle w:val="NoSpacing1"/>
        <w:ind w:left="720"/>
        <w:jc w:val="both"/>
      </w:pPr>
      <w:r w:rsidRPr="00F96093">
        <w:rPr>
          <w:b/>
        </w:rPr>
        <w:t>Gonzales</w:t>
      </w:r>
      <w:r>
        <w:t xml:space="preserve"> highlights the activities that will be taking place on the PAW side: </w:t>
      </w:r>
    </w:p>
    <w:p w:rsidR="00F96093" w:rsidRDefault="00F96093" w:rsidP="00BE323F">
      <w:pPr>
        <w:pStyle w:val="NoSpacing1"/>
        <w:numPr>
          <w:ilvl w:val="0"/>
          <w:numId w:val="6"/>
        </w:numPr>
        <w:jc w:val="both"/>
      </w:pPr>
      <w:r>
        <w:t xml:space="preserve">Massage </w:t>
      </w:r>
      <w:r w:rsidR="0034657A">
        <w:t>T</w:t>
      </w:r>
      <w:r>
        <w:t>herapy</w:t>
      </w:r>
      <w:r w:rsidR="0034657A">
        <w:t xml:space="preserve"> Cl</w:t>
      </w:r>
      <w:r>
        <w:t xml:space="preserve">asses </w:t>
      </w:r>
    </w:p>
    <w:p w:rsidR="00F96093" w:rsidRDefault="00F96093" w:rsidP="00BE323F">
      <w:pPr>
        <w:pStyle w:val="NoSpacing1"/>
        <w:numPr>
          <w:ilvl w:val="0"/>
          <w:numId w:val="6"/>
        </w:numPr>
        <w:jc w:val="both"/>
      </w:pPr>
      <w:r>
        <w:t xml:space="preserve">Nutrition Information </w:t>
      </w:r>
    </w:p>
    <w:p w:rsidR="00F96093" w:rsidRDefault="00F96093" w:rsidP="00BE323F">
      <w:pPr>
        <w:pStyle w:val="NoSpacing1"/>
        <w:numPr>
          <w:ilvl w:val="0"/>
          <w:numId w:val="6"/>
        </w:numPr>
        <w:jc w:val="both"/>
      </w:pPr>
      <w:r>
        <w:t xml:space="preserve">Wi Fit </w:t>
      </w:r>
    </w:p>
    <w:p w:rsidR="00F96093" w:rsidRDefault="00F96093" w:rsidP="00BE323F">
      <w:pPr>
        <w:pStyle w:val="NoSpacing1"/>
        <w:numPr>
          <w:ilvl w:val="0"/>
          <w:numId w:val="6"/>
        </w:numPr>
        <w:jc w:val="both"/>
      </w:pPr>
      <w:r>
        <w:t>There will be a recess taking place on the outside of the RAW</w:t>
      </w:r>
    </w:p>
    <w:p w:rsidR="00F96093" w:rsidRDefault="00F96093" w:rsidP="00BE323F">
      <w:pPr>
        <w:pStyle w:val="NoSpacing1"/>
        <w:ind w:left="720"/>
        <w:jc w:val="both"/>
      </w:pPr>
      <w:r>
        <w:t>Chair</w:t>
      </w:r>
      <w:r w:rsidRPr="00E33775">
        <w:rPr>
          <w:b/>
        </w:rPr>
        <w:t xml:space="preserve"> Davis</w:t>
      </w:r>
      <w:r>
        <w:t xml:space="preserve"> indicates that there were </w:t>
      </w:r>
      <w:r w:rsidR="00E33775">
        <w:t>PowerPoint’s</w:t>
      </w:r>
      <w:r>
        <w:t xml:space="preserve"> shown to the </w:t>
      </w:r>
      <w:r w:rsidR="00E33775">
        <w:t>freshman</w:t>
      </w:r>
      <w:r>
        <w:t xml:space="preserve"> about the </w:t>
      </w:r>
      <w:r w:rsidR="00E33775">
        <w:t>Peer Mentors</w:t>
      </w:r>
      <w:r w:rsidR="00D26007">
        <w:t xml:space="preserve"> and RAW Event. I</w:t>
      </w:r>
      <w:r w:rsidR="00E33775">
        <w:t>t pointed out that they would need to go to the Peer Mentors Office and RAW to sign in and once attendance is taken there will be raffle tickets given to them for every event that they attend. This will be encouraging the freshmen to partic</w:t>
      </w:r>
      <w:r w:rsidR="00E33775">
        <w:t>i</w:t>
      </w:r>
      <w:r w:rsidR="00E33775">
        <w:t xml:space="preserve">pate in all the events taking place </w:t>
      </w:r>
      <w:r w:rsidR="0034657A">
        <w:t>on that</w:t>
      </w:r>
      <w:r w:rsidR="00E33775">
        <w:t xml:space="preserve"> specific day. </w:t>
      </w:r>
    </w:p>
    <w:p w:rsidR="00E33775" w:rsidRDefault="00E33775" w:rsidP="00BE323F">
      <w:pPr>
        <w:pStyle w:val="NoSpacing1"/>
        <w:ind w:left="720"/>
        <w:jc w:val="both"/>
      </w:pPr>
      <w:r>
        <w:t xml:space="preserve">Chair </w:t>
      </w:r>
      <w:r w:rsidRPr="00E33775">
        <w:rPr>
          <w:b/>
        </w:rPr>
        <w:t xml:space="preserve">Davis </w:t>
      </w:r>
      <w:r>
        <w:t>states that she decided to address the board</w:t>
      </w:r>
      <w:r w:rsidR="0034657A">
        <w:t>;</w:t>
      </w:r>
      <w:r>
        <w:t xml:space="preserve"> asking for $150.00 in funding to purchase a few hundred </w:t>
      </w:r>
      <w:r w:rsidR="0034657A">
        <w:t>fruit</w:t>
      </w:r>
      <w:r w:rsidR="009C00BB">
        <w:t xml:space="preserve"> consisting</w:t>
      </w:r>
      <w:r>
        <w:t xml:space="preserve"> of apples, oranges, and bananas. </w:t>
      </w:r>
      <w:r w:rsidR="009C00BB">
        <w:t xml:space="preserve">She states that she would like to see all of the committee faces at the event at some point and time </w:t>
      </w:r>
      <w:r w:rsidR="00EC4F7F">
        <w:t xml:space="preserve">to represent the RAW committee. </w:t>
      </w:r>
      <w:r w:rsidR="009C00BB">
        <w:t xml:space="preserve">The committee members can serve as floaters at the event, </w:t>
      </w:r>
      <w:r w:rsidR="0034657A">
        <w:t>in which they will be</w:t>
      </w:r>
      <w:r w:rsidR="009C00BB">
        <w:t xml:space="preserve"> directing people to the RAW as well as passing out the </w:t>
      </w:r>
      <w:r w:rsidR="0034657A">
        <w:t>di</w:t>
      </w:r>
      <w:r w:rsidR="0034657A">
        <w:t>f</w:t>
      </w:r>
      <w:r w:rsidR="0034657A">
        <w:t xml:space="preserve">ferent fruits. </w:t>
      </w:r>
    </w:p>
    <w:p w:rsidR="009C00BB" w:rsidRDefault="009C00BB" w:rsidP="00BE323F">
      <w:pPr>
        <w:pStyle w:val="NoSpacing1"/>
        <w:ind w:left="720"/>
        <w:jc w:val="both"/>
      </w:pPr>
      <w:r>
        <w:t>Chair</w:t>
      </w:r>
      <w:r w:rsidRPr="009C00BB">
        <w:rPr>
          <w:b/>
        </w:rPr>
        <w:t xml:space="preserve"> Davis</w:t>
      </w:r>
      <w:r>
        <w:t xml:space="preserve"> </w:t>
      </w:r>
      <w:r w:rsidR="0034657A">
        <w:t xml:space="preserve">also highlights </w:t>
      </w:r>
      <w:r>
        <w:t xml:space="preserve">that there will be a grouping of prizes for the raffle that </w:t>
      </w:r>
      <w:r w:rsidR="0034657A">
        <w:t>will be</w:t>
      </w:r>
      <w:r>
        <w:t xml:space="preserve"> taking place. There is an ultimate goal of having this event take place every fall</w:t>
      </w:r>
      <w:r w:rsidR="0034657A">
        <w:t xml:space="preserve"> qua</w:t>
      </w:r>
      <w:r w:rsidR="0034657A">
        <w:t>r</w:t>
      </w:r>
      <w:r w:rsidR="0034657A">
        <w:t>ter</w:t>
      </w:r>
      <w:r>
        <w:t xml:space="preserve"> for freshmen when the campus-wide tours are conducted for their GS Classes.</w:t>
      </w:r>
    </w:p>
    <w:p w:rsidR="009C00BB" w:rsidRDefault="009C00BB" w:rsidP="00BE323F">
      <w:pPr>
        <w:pStyle w:val="NoSpacing1"/>
        <w:ind w:left="720"/>
        <w:jc w:val="both"/>
      </w:pPr>
      <w:r>
        <w:t>T</w:t>
      </w:r>
      <w:r w:rsidR="00307804">
        <w:t>his event will serve as a trial-</w:t>
      </w:r>
      <w:r>
        <w:t xml:space="preserve">run. </w:t>
      </w:r>
    </w:p>
    <w:p w:rsidR="00CE5559" w:rsidRDefault="009C00BB" w:rsidP="00BE323F">
      <w:pPr>
        <w:pStyle w:val="NoSpacing1"/>
        <w:ind w:left="720"/>
        <w:jc w:val="both"/>
      </w:pPr>
      <w:r>
        <w:t xml:space="preserve">The committee discusses the goal of the event. </w:t>
      </w:r>
    </w:p>
    <w:p w:rsidR="009C00BB" w:rsidRDefault="00CE5559" w:rsidP="00BE323F">
      <w:pPr>
        <w:pStyle w:val="NoSpacing1"/>
        <w:ind w:left="720"/>
        <w:jc w:val="both"/>
      </w:pPr>
      <w:r>
        <w:t xml:space="preserve">Chair </w:t>
      </w:r>
      <w:r w:rsidRPr="00CE5559">
        <w:rPr>
          <w:b/>
        </w:rPr>
        <w:t xml:space="preserve">Davis </w:t>
      </w:r>
      <w:r>
        <w:t xml:space="preserve">states although </w:t>
      </w:r>
      <w:r w:rsidR="00307804">
        <w:t xml:space="preserve">this is a freshman event, </w:t>
      </w:r>
      <w:r>
        <w:t>the committee will still be promo</w:t>
      </w:r>
      <w:r>
        <w:t>t</w:t>
      </w:r>
      <w:r>
        <w:t>ing the overall R</w:t>
      </w:r>
      <w:r w:rsidR="00307804">
        <w:t xml:space="preserve">AW to the campus as a whole. </w:t>
      </w:r>
    </w:p>
    <w:p w:rsidR="009C00BB" w:rsidRDefault="00CE5559" w:rsidP="00BE323F">
      <w:pPr>
        <w:pStyle w:val="NoSpacing1"/>
        <w:ind w:left="720"/>
        <w:jc w:val="both"/>
      </w:pPr>
      <w:r>
        <w:t xml:space="preserve">There will be posters made to put in the freshmen dorms and the flyers can be passed out throughout the dorms. </w:t>
      </w:r>
    </w:p>
    <w:p w:rsidR="00CE5559" w:rsidRDefault="00CE5559" w:rsidP="00BE323F">
      <w:pPr>
        <w:pStyle w:val="NoSpacing1"/>
        <w:ind w:left="720"/>
        <w:jc w:val="both"/>
      </w:pPr>
      <w:r>
        <w:t xml:space="preserve">Chair </w:t>
      </w:r>
      <w:r w:rsidRPr="00CE5559">
        <w:rPr>
          <w:b/>
        </w:rPr>
        <w:t>Davis</w:t>
      </w:r>
      <w:r>
        <w:t xml:space="preserve"> states that in terms of attire</w:t>
      </w:r>
      <w:r w:rsidR="00D26007">
        <w:t>,</w:t>
      </w:r>
      <w:r>
        <w:t xml:space="preserve"> the committee members should have on work out </w:t>
      </w:r>
      <w:r w:rsidR="00307804">
        <w:t xml:space="preserve">clothing at the event. </w:t>
      </w:r>
    </w:p>
    <w:p w:rsidR="008809D8" w:rsidRPr="00CE5559" w:rsidRDefault="00CE5559" w:rsidP="00BE323F">
      <w:pPr>
        <w:pStyle w:val="NoSpacing1"/>
        <w:jc w:val="both"/>
        <w:rPr>
          <w:b/>
          <w:sz w:val="16"/>
          <w:szCs w:val="16"/>
          <w:u w:val="single"/>
        </w:rPr>
      </w:pPr>
      <w:r>
        <w:tab/>
      </w:r>
      <w:r w:rsidRPr="00CE5559">
        <w:rPr>
          <w:b/>
          <w:sz w:val="16"/>
          <w:szCs w:val="16"/>
          <w:u w:val="single"/>
        </w:rPr>
        <w:t>1:56-13:17</w:t>
      </w:r>
    </w:p>
    <w:p w:rsidR="00140BC7" w:rsidRDefault="00140BC7" w:rsidP="00BE323F">
      <w:pPr>
        <w:pStyle w:val="NoSpacing1"/>
        <w:jc w:val="both"/>
      </w:pPr>
    </w:p>
    <w:p w:rsidR="00250D05" w:rsidRPr="00D26007" w:rsidRDefault="00250D05" w:rsidP="00BE323F">
      <w:pPr>
        <w:pStyle w:val="NoSpacing1"/>
        <w:ind w:left="720"/>
        <w:jc w:val="both"/>
        <w:rPr>
          <w:b/>
          <w:u w:val="single"/>
        </w:rPr>
      </w:pPr>
      <w:r>
        <w:t>*</w:t>
      </w:r>
      <w:r w:rsidRPr="00D26007">
        <w:rPr>
          <w:b/>
        </w:rPr>
        <w:t>Mark Weisbecker</w:t>
      </w:r>
      <w:r>
        <w:t xml:space="preserve"> was present at the meeting at </w:t>
      </w:r>
      <w:r w:rsidR="00D26007">
        <w:rPr>
          <w:b/>
          <w:u w:val="single"/>
        </w:rPr>
        <w:t>10:53am.</w:t>
      </w:r>
    </w:p>
    <w:p w:rsidR="00D26007" w:rsidRPr="00837AEB" w:rsidRDefault="00D26007" w:rsidP="00BE323F">
      <w:pPr>
        <w:pStyle w:val="NoSpacing1"/>
        <w:jc w:val="both"/>
      </w:pPr>
    </w:p>
    <w:p w:rsidR="00DA0129" w:rsidRDefault="00DA0129" w:rsidP="00BE323F">
      <w:pPr>
        <w:pStyle w:val="NoSpacing1"/>
        <w:jc w:val="both"/>
      </w:pPr>
      <w:r w:rsidRPr="00837AEB">
        <w:t>VII.</w:t>
      </w:r>
      <w:r w:rsidRPr="00837AEB">
        <w:tab/>
      </w:r>
      <w:r w:rsidR="00140BC7">
        <w:rPr>
          <w:b/>
        </w:rPr>
        <w:t>Discussion Item</w:t>
      </w:r>
      <w:r w:rsidR="00140BC7">
        <w:t xml:space="preserve">– Campus Interaction </w:t>
      </w:r>
    </w:p>
    <w:p w:rsidR="00140BC7" w:rsidRPr="00837AEB" w:rsidRDefault="00140BC7" w:rsidP="00BE323F">
      <w:pPr>
        <w:pStyle w:val="NoSpacing1"/>
        <w:ind w:left="720"/>
        <w:jc w:val="both"/>
      </w:pPr>
      <w:r>
        <w:t>Discuss the idea of tabling in front of the union to hear student’s opinions and have open communication. Discuss what days work for the committee.</w:t>
      </w:r>
    </w:p>
    <w:p w:rsidR="007108AC" w:rsidRDefault="00CE5559" w:rsidP="00BE323F">
      <w:pPr>
        <w:pStyle w:val="NoSpacing1"/>
        <w:ind w:left="720"/>
        <w:jc w:val="both"/>
      </w:pPr>
      <w:r>
        <w:t xml:space="preserve">Chair </w:t>
      </w:r>
      <w:r w:rsidRPr="00250D05">
        <w:rPr>
          <w:b/>
        </w:rPr>
        <w:t xml:space="preserve">Davis </w:t>
      </w:r>
      <w:r>
        <w:t>states that t</w:t>
      </w:r>
      <w:r w:rsidR="00EC4F7F">
        <w:t>he committee discussed in past</w:t>
      </w:r>
      <w:r>
        <w:t xml:space="preserve"> meetings that Tuesdays and Thursdays would be the best days.</w:t>
      </w:r>
    </w:p>
    <w:p w:rsidR="00250D05" w:rsidRDefault="00CE5559" w:rsidP="00BE323F">
      <w:pPr>
        <w:pStyle w:val="NoSpacing1"/>
        <w:ind w:left="720"/>
        <w:jc w:val="both"/>
      </w:pPr>
      <w:r>
        <w:t xml:space="preserve">Chair </w:t>
      </w:r>
      <w:r w:rsidRPr="00250D05">
        <w:rPr>
          <w:b/>
        </w:rPr>
        <w:t>Davis</w:t>
      </w:r>
      <w:r>
        <w:t xml:space="preserve"> states that Tuesday</w:t>
      </w:r>
      <w:r w:rsidR="00250D05">
        <w:t xml:space="preserve"> April 17</w:t>
      </w:r>
      <w:r w:rsidR="00250D05" w:rsidRPr="00250D05">
        <w:rPr>
          <w:vertAlign w:val="superscript"/>
        </w:rPr>
        <w:t>th</w:t>
      </w:r>
      <w:r w:rsidR="00250D05">
        <w:t>, 2012</w:t>
      </w:r>
      <w:r>
        <w:t xml:space="preserve"> would be a better day du</w:t>
      </w:r>
      <w:r w:rsidR="00250D05">
        <w:t>e to it being early in the week,</w:t>
      </w:r>
      <w:r>
        <w:t xml:space="preserve"> </w:t>
      </w:r>
      <w:r w:rsidR="00250D05">
        <w:t xml:space="preserve">with the hours </w:t>
      </w:r>
      <w:r w:rsidR="00307804">
        <w:t>being from</w:t>
      </w:r>
      <w:r w:rsidR="00250D05">
        <w:t xml:space="preserve"> 12:00pm to 2:00pm. </w:t>
      </w:r>
    </w:p>
    <w:p w:rsidR="00250D05" w:rsidRDefault="00250D05" w:rsidP="00BE323F">
      <w:pPr>
        <w:pStyle w:val="NoSpacing1"/>
        <w:ind w:left="720"/>
        <w:jc w:val="both"/>
      </w:pPr>
      <w:r>
        <w:t>Ca</w:t>
      </w:r>
      <w:r w:rsidR="00307804">
        <w:t>mpus I</w:t>
      </w:r>
      <w:r>
        <w:t>nteraction can consist of:</w:t>
      </w:r>
    </w:p>
    <w:p w:rsidR="00250D05" w:rsidRDefault="00250D05" w:rsidP="00BE323F">
      <w:pPr>
        <w:pStyle w:val="NoSpacing1"/>
        <w:numPr>
          <w:ilvl w:val="0"/>
          <w:numId w:val="7"/>
        </w:numPr>
        <w:jc w:val="both"/>
      </w:pPr>
      <w:r>
        <w:t>Student Feedback about the RAW</w:t>
      </w:r>
    </w:p>
    <w:p w:rsidR="00250D05" w:rsidRDefault="00250D05" w:rsidP="00BE323F">
      <w:pPr>
        <w:pStyle w:val="NoSpacing1"/>
        <w:numPr>
          <w:ilvl w:val="0"/>
          <w:numId w:val="7"/>
        </w:numPr>
        <w:jc w:val="both"/>
      </w:pPr>
      <w:r>
        <w:t>Slips with name</w:t>
      </w:r>
      <w:r w:rsidR="00307804">
        <w:t>s</w:t>
      </w:r>
      <w:r>
        <w:t xml:space="preserve"> and email</w:t>
      </w:r>
      <w:r w:rsidR="00307804">
        <w:t xml:space="preserve"> from students </w:t>
      </w:r>
    </w:p>
    <w:p w:rsidR="00250D05" w:rsidRDefault="00250D05" w:rsidP="00BE323F">
      <w:pPr>
        <w:pStyle w:val="NoSpacing1"/>
        <w:numPr>
          <w:ilvl w:val="0"/>
          <w:numId w:val="7"/>
        </w:numPr>
        <w:jc w:val="both"/>
      </w:pPr>
      <w:r>
        <w:lastRenderedPageBreak/>
        <w:t>Promoting Free Week</w:t>
      </w:r>
      <w:r w:rsidR="00307804">
        <w:t xml:space="preserve">-Fitness Classes </w:t>
      </w:r>
      <w:r>
        <w:t xml:space="preserve">and Intramural Sports </w:t>
      </w:r>
    </w:p>
    <w:p w:rsidR="00250D05" w:rsidRDefault="00250D05" w:rsidP="00BE323F">
      <w:pPr>
        <w:pStyle w:val="NoSpacing1"/>
        <w:tabs>
          <w:tab w:val="left" w:pos="720"/>
        </w:tabs>
        <w:ind w:left="720"/>
        <w:jc w:val="both"/>
      </w:pPr>
      <w:r w:rsidRPr="007B0E03">
        <w:rPr>
          <w:b/>
        </w:rPr>
        <w:t>Gonzales</w:t>
      </w:r>
      <w:r>
        <w:t xml:space="preserve"> states that the PAW is in the planning stages of having a picnic </w:t>
      </w:r>
      <w:r w:rsidR="007B0E03">
        <w:t>with tentative dates being May 31</w:t>
      </w:r>
      <w:r w:rsidR="007B0E03" w:rsidRPr="007B0E03">
        <w:rPr>
          <w:vertAlign w:val="superscript"/>
        </w:rPr>
        <w:t>st</w:t>
      </w:r>
      <w:r w:rsidR="007B0E03">
        <w:t>, 2012 or June 1</w:t>
      </w:r>
      <w:r w:rsidR="007B0E03" w:rsidRPr="007B0E03">
        <w:rPr>
          <w:vertAlign w:val="superscript"/>
        </w:rPr>
        <w:t>st</w:t>
      </w:r>
      <w:r w:rsidR="007B0E03">
        <w:t xml:space="preserve">, 2012. It is currently still in planning mode. </w:t>
      </w:r>
    </w:p>
    <w:p w:rsidR="007B0E03" w:rsidRDefault="007B0E03" w:rsidP="00BE323F">
      <w:pPr>
        <w:pStyle w:val="NoSpacing1"/>
        <w:tabs>
          <w:tab w:val="left" w:pos="720"/>
        </w:tabs>
        <w:ind w:left="720"/>
        <w:jc w:val="both"/>
      </w:pPr>
      <w:r w:rsidRPr="007B0E03">
        <w:t xml:space="preserve">Chair </w:t>
      </w:r>
      <w:r w:rsidRPr="007B0E03">
        <w:rPr>
          <w:b/>
        </w:rPr>
        <w:t>Davis</w:t>
      </w:r>
      <w:r w:rsidRPr="007B0E03">
        <w:t xml:space="preserve"> states that Jennifer Miranda can be invited to the committee meeting to be</w:t>
      </w:r>
      <w:r w:rsidRPr="007B0E03">
        <w:t>t</w:t>
      </w:r>
      <w:r w:rsidR="00307804">
        <w:t>ter discuss the Picnic E</w:t>
      </w:r>
      <w:r w:rsidRPr="007B0E03">
        <w:t xml:space="preserve">vent. </w:t>
      </w:r>
    </w:p>
    <w:p w:rsidR="007B0E03" w:rsidRPr="007B0E03" w:rsidRDefault="007B0E03" w:rsidP="00BE323F">
      <w:pPr>
        <w:pStyle w:val="NoSpacing1"/>
        <w:tabs>
          <w:tab w:val="left" w:pos="720"/>
        </w:tabs>
        <w:ind w:left="720"/>
        <w:jc w:val="both"/>
      </w:pPr>
      <w:r>
        <w:t xml:space="preserve">Chair </w:t>
      </w:r>
      <w:r w:rsidRPr="00C23830">
        <w:rPr>
          <w:b/>
        </w:rPr>
        <w:t xml:space="preserve">Davis </w:t>
      </w:r>
      <w:r>
        <w:t xml:space="preserve">finalizes </w:t>
      </w:r>
      <w:r w:rsidR="00C23830">
        <w:t xml:space="preserve">the </w:t>
      </w:r>
      <w:r>
        <w:t>campus interaction date and time consisting of Tuesday</w:t>
      </w:r>
      <w:r w:rsidR="00C23830">
        <w:t>,</w:t>
      </w:r>
      <w:r>
        <w:t xml:space="preserve"> April 17</w:t>
      </w:r>
      <w:r w:rsidRPr="007B0E03">
        <w:rPr>
          <w:vertAlign w:val="superscript"/>
        </w:rPr>
        <w:t>th</w:t>
      </w:r>
      <w:r>
        <w:t>, 2012</w:t>
      </w:r>
      <w:r w:rsidR="00307804">
        <w:t>,</w:t>
      </w:r>
      <w:r>
        <w:t xml:space="preserve"> 12:00pm to 2:00pm.</w:t>
      </w:r>
    </w:p>
    <w:p w:rsidR="00CE5559" w:rsidRDefault="007B0E03" w:rsidP="00BE323F">
      <w:pPr>
        <w:pStyle w:val="NoSpacing1"/>
        <w:jc w:val="both"/>
        <w:rPr>
          <w:b/>
          <w:sz w:val="16"/>
          <w:szCs w:val="16"/>
          <w:u w:val="single"/>
        </w:rPr>
      </w:pPr>
      <w:r>
        <w:tab/>
      </w:r>
      <w:r w:rsidR="00DD28E4" w:rsidRPr="00DD28E4">
        <w:rPr>
          <w:b/>
          <w:sz w:val="16"/>
          <w:szCs w:val="16"/>
          <w:u w:val="single"/>
        </w:rPr>
        <w:t>13:18-22:26</w:t>
      </w:r>
    </w:p>
    <w:p w:rsidR="00CE5559" w:rsidRPr="00DD28E4" w:rsidRDefault="00CE5559" w:rsidP="00BE323F">
      <w:pPr>
        <w:pStyle w:val="NoSpacing1"/>
        <w:jc w:val="both"/>
        <w:rPr>
          <w:b/>
        </w:rPr>
      </w:pPr>
    </w:p>
    <w:p w:rsidR="00DA0129" w:rsidRDefault="00140BC7" w:rsidP="00BE323F">
      <w:pPr>
        <w:ind w:right="-360"/>
        <w:jc w:val="both"/>
        <w:rPr>
          <w:b/>
          <w:bCs/>
        </w:rPr>
      </w:pPr>
      <w:r>
        <w:rPr>
          <w:bCs/>
        </w:rPr>
        <w:t>VIII</w:t>
      </w:r>
      <w:r w:rsidR="00DA0129" w:rsidRPr="00837AEB">
        <w:rPr>
          <w:bCs/>
        </w:rPr>
        <w:t>.</w:t>
      </w:r>
      <w:r w:rsidR="00DA0129" w:rsidRPr="00837AEB">
        <w:rPr>
          <w:bCs/>
        </w:rPr>
        <w:tab/>
      </w:r>
      <w:r w:rsidR="00DA0129" w:rsidRPr="00837AEB">
        <w:rPr>
          <w:b/>
          <w:bCs/>
        </w:rPr>
        <w:t>Directors Report</w:t>
      </w:r>
      <w:r w:rsidR="00DD28E4">
        <w:rPr>
          <w:b/>
          <w:bCs/>
        </w:rPr>
        <w:t xml:space="preserve"> </w:t>
      </w:r>
    </w:p>
    <w:p w:rsidR="00140BC7" w:rsidRPr="00140BC7" w:rsidRDefault="00140BC7" w:rsidP="00BE323F">
      <w:pPr>
        <w:ind w:right="-360"/>
        <w:jc w:val="both"/>
        <w:rPr>
          <w:bCs/>
        </w:rPr>
      </w:pPr>
      <w:r>
        <w:rPr>
          <w:b/>
          <w:bCs/>
        </w:rPr>
        <w:tab/>
      </w:r>
      <w:r w:rsidRPr="00140BC7">
        <w:rPr>
          <w:bCs/>
        </w:rPr>
        <w:t xml:space="preserve">Tenaya Davis-ASI Recreation and Wellness Director </w:t>
      </w:r>
    </w:p>
    <w:p w:rsidR="0099439B" w:rsidRDefault="00DD28E4" w:rsidP="00BE323F">
      <w:pPr>
        <w:tabs>
          <w:tab w:val="num" w:pos="720"/>
        </w:tabs>
        <w:ind w:left="720" w:right="-360"/>
        <w:jc w:val="both"/>
      </w:pPr>
      <w:r>
        <w:t xml:space="preserve">Chair </w:t>
      </w:r>
      <w:r w:rsidRPr="00DD28E4">
        <w:rPr>
          <w:b/>
        </w:rPr>
        <w:t>Davis</w:t>
      </w:r>
      <w:r>
        <w:t xml:space="preserve"> highlights</w:t>
      </w:r>
      <w:r w:rsidR="0099439B">
        <w:t xml:space="preserve"> information</w:t>
      </w:r>
      <w:r>
        <w:t xml:space="preserve"> the Peer Mentor and RAW Event that was mentioned above.</w:t>
      </w:r>
    </w:p>
    <w:p w:rsidR="00DD28E4" w:rsidRDefault="00DD28E4" w:rsidP="00BE323F">
      <w:pPr>
        <w:tabs>
          <w:tab w:val="num" w:pos="720"/>
        </w:tabs>
        <w:ind w:left="720" w:right="-360"/>
        <w:jc w:val="both"/>
      </w:pPr>
      <w:r>
        <w:t xml:space="preserve">The committee decides on apples, cuties, and bananas for fruit for the Peer Mentor and RAW Event. </w:t>
      </w:r>
    </w:p>
    <w:p w:rsidR="00D02789" w:rsidRPr="00BE323F" w:rsidRDefault="00D02789" w:rsidP="00BE323F">
      <w:pPr>
        <w:tabs>
          <w:tab w:val="num" w:pos="720"/>
        </w:tabs>
        <w:ind w:left="720" w:right="-360"/>
        <w:jc w:val="both"/>
        <w:rPr>
          <w:b/>
          <w:sz w:val="16"/>
          <w:szCs w:val="16"/>
          <w:u w:val="single"/>
        </w:rPr>
      </w:pPr>
      <w:r w:rsidRPr="00BE323F">
        <w:rPr>
          <w:b/>
          <w:sz w:val="16"/>
          <w:szCs w:val="16"/>
          <w:u w:val="single"/>
        </w:rPr>
        <w:t>22:28-24:48</w:t>
      </w:r>
    </w:p>
    <w:p w:rsidR="00DD28E4" w:rsidRPr="00837AEB" w:rsidRDefault="00DD28E4" w:rsidP="00BE323F">
      <w:pPr>
        <w:tabs>
          <w:tab w:val="num" w:pos="720"/>
        </w:tabs>
        <w:ind w:right="-360"/>
        <w:jc w:val="both"/>
      </w:pPr>
    </w:p>
    <w:p w:rsidR="00DA0129" w:rsidRDefault="00140BC7" w:rsidP="00BE323F">
      <w:pPr>
        <w:ind w:right="-360"/>
        <w:jc w:val="both"/>
        <w:rPr>
          <w:b/>
        </w:rPr>
      </w:pPr>
      <w:r>
        <w:t>IX</w:t>
      </w:r>
      <w:r w:rsidR="00DA0129" w:rsidRPr="00837AEB">
        <w:t>.</w:t>
      </w:r>
      <w:r w:rsidR="00DA0129" w:rsidRPr="00837AEB">
        <w:tab/>
      </w:r>
      <w:r w:rsidR="00DA0129" w:rsidRPr="00837AEB">
        <w:rPr>
          <w:b/>
        </w:rPr>
        <w:t>Roundtable Remarks</w:t>
      </w:r>
    </w:p>
    <w:p w:rsidR="00DD28E4" w:rsidRPr="00BE2179" w:rsidRDefault="009557E8" w:rsidP="00BE323F">
      <w:pPr>
        <w:ind w:left="720" w:right="-360"/>
        <w:jc w:val="both"/>
      </w:pPr>
      <w:r w:rsidRPr="009557E8">
        <w:rPr>
          <w:b/>
        </w:rPr>
        <w:t>Read</w:t>
      </w:r>
      <w:r w:rsidRPr="00EC4F7F">
        <w:rPr>
          <w:b/>
        </w:rPr>
        <w:t>:</w:t>
      </w:r>
      <w:r>
        <w:t xml:space="preserve"> ask</w:t>
      </w:r>
      <w:r w:rsidR="0099439B">
        <w:t>s</w:t>
      </w:r>
      <w:r>
        <w:t xml:space="preserve"> if there i</w:t>
      </w:r>
      <w:r w:rsidR="00DD28E4" w:rsidRPr="00BE2179">
        <w:t xml:space="preserve">s a way of getting fans inside of the RAW Center being that there </w:t>
      </w:r>
      <w:r w:rsidR="0099439B">
        <w:t xml:space="preserve">are not currently any fans present inside of the RAW. </w:t>
      </w:r>
    </w:p>
    <w:p w:rsidR="00DD28E4" w:rsidRDefault="00BE2179" w:rsidP="00BE323F">
      <w:pPr>
        <w:ind w:right="-360"/>
        <w:jc w:val="both"/>
      </w:pPr>
      <w:r>
        <w:rPr>
          <w:b/>
        </w:rPr>
        <w:tab/>
      </w:r>
      <w:r w:rsidRPr="00BE2179">
        <w:t>The committee discusses different fan options</w:t>
      </w:r>
    </w:p>
    <w:p w:rsidR="00DD28E4" w:rsidRDefault="00BE2179" w:rsidP="00BE323F">
      <w:pPr>
        <w:ind w:left="720" w:right="-360"/>
        <w:jc w:val="both"/>
      </w:pPr>
      <w:r w:rsidRPr="00BE2179">
        <w:rPr>
          <w:b/>
        </w:rPr>
        <w:t>Gonzales:</w:t>
      </w:r>
      <w:r>
        <w:t xml:space="preserve"> asks what the status is on the cages for the sprinklers. Chair </w:t>
      </w:r>
      <w:r w:rsidRPr="00BE2179">
        <w:rPr>
          <w:b/>
        </w:rPr>
        <w:t>Davis</w:t>
      </w:r>
      <w:r>
        <w:t xml:space="preserve"> indicates that she does not have any infor</w:t>
      </w:r>
      <w:r w:rsidR="0099439B">
        <w:t xml:space="preserve">mation in regards to the cages that go along with the sprinklers. </w:t>
      </w:r>
    </w:p>
    <w:p w:rsidR="009557E8" w:rsidRDefault="009557E8" w:rsidP="00BE323F">
      <w:pPr>
        <w:ind w:left="720" w:right="-360"/>
        <w:jc w:val="both"/>
      </w:pPr>
      <w:r w:rsidRPr="009557E8">
        <w:rPr>
          <w:b/>
        </w:rPr>
        <w:t>Davis</w:t>
      </w:r>
      <w:r w:rsidRPr="00EC4F7F">
        <w:rPr>
          <w:b/>
        </w:rPr>
        <w:t>:</w:t>
      </w:r>
      <w:r>
        <w:t xml:space="preserve"> </w:t>
      </w:r>
      <w:r w:rsidRPr="009557E8">
        <w:t xml:space="preserve">states that picnic days </w:t>
      </w:r>
      <w:r>
        <w:t>will be the topic for the upcoming discussions and also me</w:t>
      </w:r>
      <w:r>
        <w:t>n</w:t>
      </w:r>
      <w:r>
        <w:t>tions that since the spring quarter will be winding down</w:t>
      </w:r>
      <w:r w:rsidR="00EC4F7F">
        <w:t>,</w:t>
      </w:r>
      <w:r>
        <w:t xml:space="preserve"> there will be less events taking place.</w:t>
      </w:r>
      <w:r w:rsidR="009F1269">
        <w:t xml:space="preserve"> Also</w:t>
      </w:r>
      <w:r w:rsidR="00EC4F7F">
        <w:t>,</w:t>
      </w:r>
      <w:r w:rsidR="009F1269">
        <w:t xml:space="preserve"> she states that she will be getting in contact with the two guests present at the committee meeting. </w:t>
      </w:r>
    </w:p>
    <w:p w:rsidR="009557E8" w:rsidRDefault="009557E8" w:rsidP="00BE323F">
      <w:pPr>
        <w:ind w:left="720" w:right="-360"/>
        <w:jc w:val="both"/>
      </w:pPr>
      <w:r w:rsidRPr="009557E8">
        <w:rPr>
          <w:b/>
        </w:rPr>
        <w:t>Ousely:</w:t>
      </w:r>
      <w:r>
        <w:t xml:space="preserve"> states that the East Bay Outdoor club will b</w:t>
      </w:r>
      <w:r w:rsidR="00EC4F7F">
        <w:t>e having a hike up Mission Peak;</w:t>
      </w:r>
      <w:r>
        <w:t xml:space="preserve"> they will be meeting at the dorms </w:t>
      </w:r>
      <w:r w:rsidR="00922E69">
        <w:t>where the basketball</w:t>
      </w:r>
      <w:r>
        <w:t xml:space="preserve"> </w:t>
      </w:r>
      <w:r w:rsidR="00922E69">
        <w:t>courts are located at 3pm.</w:t>
      </w:r>
    </w:p>
    <w:p w:rsidR="00922E69" w:rsidRDefault="00922E69" w:rsidP="00BE323F">
      <w:pPr>
        <w:ind w:left="720" w:right="-360"/>
        <w:jc w:val="both"/>
      </w:pPr>
      <w:r>
        <w:rPr>
          <w:b/>
        </w:rPr>
        <w:t>Weisbecker:</w:t>
      </w:r>
      <w:r>
        <w:t xml:space="preserve"> states that</w:t>
      </w:r>
      <w:r w:rsidR="00D02789">
        <w:t xml:space="preserve"> if the committee can gear their</w:t>
      </w:r>
      <w:r>
        <w:t xml:space="preserve"> focus on the RAW Center outdoor recreation program, we ca</w:t>
      </w:r>
      <w:r w:rsidR="00D02789">
        <w:t>n start brainstorming and come</w:t>
      </w:r>
      <w:r>
        <w:t xml:space="preserve"> up with ideas to get this started. </w:t>
      </w:r>
    </w:p>
    <w:p w:rsidR="00922E69" w:rsidRDefault="00922E69" w:rsidP="00BE323F">
      <w:pPr>
        <w:ind w:left="720" w:right="-360"/>
        <w:jc w:val="both"/>
      </w:pPr>
      <w:r w:rsidRPr="00922E69">
        <w:t xml:space="preserve">Chair </w:t>
      </w:r>
      <w:r w:rsidRPr="00922E69">
        <w:rPr>
          <w:b/>
        </w:rPr>
        <w:t xml:space="preserve">Davis </w:t>
      </w:r>
      <w:r w:rsidRPr="00922E69">
        <w:t xml:space="preserve">states that there can be an item on the agenda </w:t>
      </w:r>
      <w:r>
        <w:t>at the next committee meeting.</w:t>
      </w:r>
    </w:p>
    <w:p w:rsidR="009F1269" w:rsidRPr="00506C03" w:rsidRDefault="00922E69" w:rsidP="00BE323F">
      <w:pPr>
        <w:ind w:left="720" w:right="-360"/>
        <w:jc w:val="both"/>
      </w:pPr>
      <w:r w:rsidRPr="009F1269">
        <w:rPr>
          <w:b/>
        </w:rPr>
        <w:t>Weisbecker</w:t>
      </w:r>
      <w:r w:rsidR="009F1269">
        <w:rPr>
          <w:b/>
        </w:rPr>
        <w:t>:</w:t>
      </w:r>
      <w:r>
        <w:t xml:space="preserve"> states that he’s the Election’s C</w:t>
      </w:r>
      <w:r w:rsidR="009F1269">
        <w:t>ommittee C</w:t>
      </w:r>
      <w:r>
        <w:t>hair</w:t>
      </w:r>
      <w:r w:rsidR="009F1269">
        <w:t>, in which he’s i</w:t>
      </w:r>
      <w:r>
        <w:t>n charge of the ASI Elections</w:t>
      </w:r>
      <w:r w:rsidR="00EC4F7F">
        <w:t>. I</w:t>
      </w:r>
      <w:r w:rsidR="009F1269">
        <w:t xml:space="preserve">f there’s </w:t>
      </w:r>
      <w:r>
        <w:t xml:space="preserve">anyone looking to run for the Elections </w:t>
      </w:r>
      <w:r w:rsidR="009F1269">
        <w:t>Committee,</w:t>
      </w:r>
      <w:r>
        <w:t xml:space="preserve"> </w:t>
      </w:r>
      <w:r w:rsidR="00541924">
        <w:t>meet me after the meeting.</w:t>
      </w:r>
    </w:p>
    <w:p w:rsidR="009F1269" w:rsidRDefault="009F1269" w:rsidP="00BE323F">
      <w:pPr>
        <w:ind w:right="-360"/>
        <w:jc w:val="both"/>
        <w:rPr>
          <w:b/>
        </w:rPr>
      </w:pPr>
    </w:p>
    <w:p w:rsidR="00E625FB" w:rsidRDefault="00E625FB" w:rsidP="00BE323F">
      <w:pPr>
        <w:ind w:right="-360"/>
        <w:jc w:val="both"/>
        <w:rPr>
          <w:b/>
        </w:rPr>
      </w:pPr>
    </w:p>
    <w:p w:rsidR="00E625FB" w:rsidRDefault="00E625FB" w:rsidP="00BE323F">
      <w:pPr>
        <w:ind w:right="-360"/>
        <w:jc w:val="both"/>
        <w:rPr>
          <w:b/>
        </w:rPr>
      </w:pPr>
    </w:p>
    <w:p w:rsidR="00E625FB" w:rsidRDefault="00E625FB" w:rsidP="00BE323F">
      <w:pPr>
        <w:ind w:right="-360"/>
        <w:jc w:val="both"/>
        <w:rPr>
          <w:b/>
        </w:rPr>
      </w:pPr>
    </w:p>
    <w:p w:rsidR="00E625FB" w:rsidRDefault="00E625FB" w:rsidP="00BE323F">
      <w:pPr>
        <w:ind w:right="-360"/>
        <w:jc w:val="both"/>
        <w:rPr>
          <w:b/>
        </w:rPr>
      </w:pPr>
    </w:p>
    <w:p w:rsidR="00E625FB" w:rsidRDefault="00E625FB" w:rsidP="00BE323F">
      <w:pPr>
        <w:ind w:right="-360"/>
        <w:jc w:val="both"/>
        <w:rPr>
          <w:b/>
        </w:rPr>
      </w:pPr>
    </w:p>
    <w:p w:rsidR="00E625FB" w:rsidRDefault="00E625FB" w:rsidP="00BE323F">
      <w:pPr>
        <w:ind w:right="-360"/>
        <w:jc w:val="both"/>
        <w:rPr>
          <w:b/>
        </w:rPr>
      </w:pPr>
    </w:p>
    <w:p w:rsidR="00E625FB" w:rsidRDefault="00E625FB" w:rsidP="00BE323F">
      <w:pPr>
        <w:ind w:right="-360"/>
        <w:jc w:val="both"/>
        <w:rPr>
          <w:b/>
        </w:rPr>
      </w:pPr>
    </w:p>
    <w:p w:rsidR="00E625FB" w:rsidRDefault="00E625FB" w:rsidP="00BE323F">
      <w:pPr>
        <w:ind w:right="-360"/>
        <w:jc w:val="both"/>
        <w:rPr>
          <w:b/>
        </w:rPr>
      </w:pPr>
    </w:p>
    <w:p w:rsidR="00E625FB" w:rsidRPr="00A25FA5" w:rsidRDefault="00E625FB" w:rsidP="00BE323F">
      <w:pPr>
        <w:ind w:right="-360"/>
        <w:jc w:val="both"/>
        <w:rPr>
          <w:b/>
        </w:rPr>
      </w:pPr>
    </w:p>
    <w:p w:rsidR="00DA0129" w:rsidRDefault="00140BC7" w:rsidP="00BE323F">
      <w:pPr>
        <w:ind w:right="-360"/>
        <w:jc w:val="both"/>
      </w:pPr>
      <w:r>
        <w:t>X</w:t>
      </w:r>
      <w:r w:rsidR="00DA0129" w:rsidRPr="00837AEB">
        <w:t>.</w:t>
      </w:r>
      <w:r w:rsidR="00DA0129" w:rsidRPr="00837AEB">
        <w:tab/>
      </w:r>
      <w:r w:rsidR="00DA0129" w:rsidRPr="00837AEB">
        <w:rPr>
          <w:b/>
        </w:rPr>
        <w:t>Adjournment</w:t>
      </w:r>
      <w:r w:rsidR="00DA0129" w:rsidRPr="00837AEB">
        <w:t xml:space="preserve"> </w:t>
      </w:r>
    </w:p>
    <w:p w:rsidR="00EC4F7F" w:rsidRPr="003B047A" w:rsidRDefault="003B047A" w:rsidP="00BE323F">
      <w:pPr>
        <w:ind w:right="-360"/>
        <w:jc w:val="both"/>
        <w:rPr>
          <w:b/>
        </w:rPr>
      </w:pPr>
      <w:r>
        <w:tab/>
      </w:r>
      <w:r w:rsidRPr="003B047A">
        <w:rPr>
          <w:b/>
        </w:rPr>
        <w:t xml:space="preserve">Motion: () to adjourn meeting at </w:t>
      </w:r>
      <w:r w:rsidR="009F1269">
        <w:rPr>
          <w:b/>
          <w:u w:val="single"/>
        </w:rPr>
        <w:t>11:07am</w:t>
      </w:r>
      <w:r w:rsidRPr="003B047A">
        <w:rPr>
          <w:b/>
        </w:rPr>
        <w:t>.</w:t>
      </w:r>
    </w:p>
    <w:p w:rsidR="003B047A" w:rsidRDefault="003B047A" w:rsidP="00BE323F">
      <w:pPr>
        <w:ind w:right="-360"/>
        <w:jc w:val="both"/>
        <w:rPr>
          <w:b/>
        </w:rPr>
      </w:pPr>
      <w:r w:rsidRPr="003B047A">
        <w:rPr>
          <w:b/>
        </w:rPr>
        <w:tab/>
        <w:t xml:space="preserve">Motion carries. </w:t>
      </w:r>
    </w:p>
    <w:p w:rsidR="00EC4F7F" w:rsidRDefault="00EC4F7F" w:rsidP="00BE323F">
      <w:pPr>
        <w:ind w:left="720" w:right="-360"/>
        <w:jc w:val="both"/>
        <w:rPr>
          <w:b/>
        </w:rPr>
      </w:pPr>
    </w:p>
    <w:p w:rsidR="00EC4F7F" w:rsidRDefault="00EC4F7F" w:rsidP="00BE323F">
      <w:pPr>
        <w:ind w:left="360" w:firstLine="360"/>
        <w:jc w:val="both"/>
        <w:rPr>
          <w:b/>
        </w:rPr>
      </w:pPr>
      <w:r>
        <w:rPr>
          <w:b/>
        </w:rPr>
        <w:t>Minutes Reviewed and Approved By/On:</w:t>
      </w:r>
    </w:p>
    <w:p w:rsidR="003B047A" w:rsidRDefault="003B047A" w:rsidP="00BE323F">
      <w:pPr>
        <w:ind w:right="-360"/>
        <w:jc w:val="both"/>
        <w:rPr>
          <w:b/>
        </w:rPr>
      </w:pPr>
    </w:p>
    <w:p w:rsidR="003B047A" w:rsidRDefault="003B047A" w:rsidP="00BE323F">
      <w:pPr>
        <w:ind w:right="-360"/>
        <w:jc w:val="both"/>
        <w:rPr>
          <w:b/>
          <w:u w:val="single"/>
        </w:rPr>
      </w:pPr>
      <w:r>
        <w:rPr>
          <w:b/>
        </w:rPr>
        <w:tab/>
      </w:r>
      <w:r w:rsidRPr="009617B9">
        <w:rPr>
          <w:b/>
          <w:u w:val="single"/>
        </w:rPr>
        <w:t>RAW Committee Chair</w:t>
      </w:r>
      <w:r>
        <w:rPr>
          <w:b/>
          <w:u w:val="single"/>
        </w:rPr>
        <w:t>________________</w:t>
      </w:r>
    </w:p>
    <w:p w:rsidR="003B047A" w:rsidRDefault="003B047A" w:rsidP="00BE323F">
      <w:pPr>
        <w:ind w:right="-360"/>
        <w:jc w:val="both"/>
        <w:rPr>
          <w:b/>
        </w:rPr>
      </w:pPr>
      <w:r>
        <w:rPr>
          <w:b/>
        </w:rPr>
        <w:t xml:space="preserve">            Name: Tenaya Davis</w:t>
      </w:r>
    </w:p>
    <w:p w:rsidR="003B047A" w:rsidRDefault="003B047A" w:rsidP="00BE323F">
      <w:pPr>
        <w:ind w:right="-360"/>
        <w:jc w:val="both"/>
        <w:rPr>
          <w:b/>
        </w:rPr>
      </w:pPr>
    </w:p>
    <w:p w:rsidR="00E625FB" w:rsidRDefault="00E625FB" w:rsidP="00BE323F">
      <w:pPr>
        <w:ind w:right="-360"/>
        <w:jc w:val="both"/>
        <w:rPr>
          <w:b/>
        </w:rPr>
      </w:pPr>
    </w:p>
    <w:p w:rsidR="00E625FB" w:rsidRDefault="00E625FB" w:rsidP="00BE323F">
      <w:pPr>
        <w:ind w:right="-360"/>
        <w:jc w:val="both"/>
        <w:rPr>
          <w:b/>
        </w:rPr>
      </w:pPr>
    </w:p>
    <w:p w:rsidR="003B047A" w:rsidRDefault="003B047A" w:rsidP="00BE323F">
      <w:pPr>
        <w:ind w:right="-360"/>
        <w:jc w:val="both"/>
        <w:rPr>
          <w:b/>
        </w:rPr>
      </w:pPr>
      <w:r>
        <w:rPr>
          <w:b/>
        </w:rPr>
        <w:t xml:space="preserve">            Minutes Approved On:</w:t>
      </w:r>
    </w:p>
    <w:p w:rsidR="00E625FB" w:rsidRDefault="00E625FB" w:rsidP="00BE323F">
      <w:pPr>
        <w:ind w:right="-360"/>
        <w:jc w:val="both"/>
        <w:rPr>
          <w:b/>
          <w:u w:val="single"/>
        </w:rPr>
      </w:pPr>
      <w:r>
        <w:rPr>
          <w:b/>
        </w:rPr>
        <w:tab/>
      </w:r>
      <w:r>
        <w:rPr>
          <w:b/>
          <w:u w:val="single"/>
        </w:rPr>
        <w:t>04-20-12_____</w:t>
      </w:r>
      <w:r w:rsidR="003B047A">
        <w:rPr>
          <w:b/>
        </w:rPr>
        <w:t xml:space="preserve">            </w:t>
      </w:r>
    </w:p>
    <w:p w:rsidR="003B047A" w:rsidRPr="009617B9" w:rsidRDefault="003B047A" w:rsidP="00BE323F">
      <w:pPr>
        <w:ind w:right="-360"/>
        <w:jc w:val="both"/>
        <w:rPr>
          <w:b/>
        </w:rPr>
      </w:pPr>
      <w:r>
        <w:rPr>
          <w:b/>
        </w:rPr>
        <w:t xml:space="preserve">            Date</w:t>
      </w:r>
    </w:p>
    <w:p w:rsidR="003B047A" w:rsidRPr="00B50978" w:rsidRDefault="003B047A" w:rsidP="00BE323F">
      <w:pPr>
        <w:jc w:val="both"/>
      </w:pPr>
    </w:p>
    <w:p w:rsidR="003B047A" w:rsidRPr="003B047A" w:rsidRDefault="003B047A" w:rsidP="00BE323F">
      <w:pPr>
        <w:ind w:right="-360"/>
        <w:jc w:val="both"/>
        <w:rPr>
          <w:b/>
        </w:rPr>
      </w:pPr>
    </w:p>
    <w:p w:rsidR="00DA0129" w:rsidRPr="00837AEB" w:rsidRDefault="00DA0129" w:rsidP="00BE323F">
      <w:pPr>
        <w:jc w:val="both"/>
      </w:pPr>
    </w:p>
    <w:p w:rsidR="00CD5D50" w:rsidRPr="00837AEB" w:rsidRDefault="00CD5D50" w:rsidP="00BE323F">
      <w:pPr>
        <w:pStyle w:val="ListParagraph"/>
        <w:jc w:val="both"/>
        <w:rPr>
          <w:b/>
        </w:rPr>
      </w:pPr>
    </w:p>
    <w:p w:rsidR="00CD5D50" w:rsidRPr="00CD5D50" w:rsidRDefault="00CD5D50" w:rsidP="00074DF7">
      <w:pPr>
        <w:pStyle w:val="Body"/>
        <w:rPr>
          <w:rFonts w:ascii="Times New Roman" w:hAnsi="Times New Roman"/>
          <w:b/>
          <w:sz w:val="24"/>
          <w:szCs w:val="24"/>
        </w:rPr>
        <w:sectPr w:rsidR="00CD5D50" w:rsidRPr="00CD5D50" w:rsidSect="006E3460">
          <w:headerReference w:type="default" r:id="rId7"/>
          <w:footerReference w:type="default" r:id="rId8"/>
          <w:pgSz w:w="12240" w:h="15840"/>
          <w:pgMar w:top="1080" w:right="1440" w:bottom="288" w:left="1440" w:header="720" w:footer="288" w:gutter="0"/>
          <w:cols w:space="720"/>
        </w:sectPr>
      </w:pPr>
    </w:p>
    <w:p w:rsidR="00074DF7" w:rsidRDefault="00074DF7">
      <w:pPr>
        <w:pStyle w:val="Body"/>
      </w:pPr>
    </w:p>
    <w:sectPr w:rsidR="00074DF7"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8D2" w:rsidRDefault="00F328D2">
      <w:r>
        <w:separator/>
      </w:r>
    </w:p>
  </w:endnote>
  <w:endnote w:type="continuationSeparator" w:id="0">
    <w:p w:rsidR="00F328D2" w:rsidRDefault="00F3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Agency FB"/>
    <w:charset w:val="00"/>
    <w:family w:val="auto"/>
    <w:pitch w:val="variable"/>
    <w:sig w:usb0="80000067" w:usb1="00000000" w:usb2="00000000" w:usb3="00000000" w:csb0="0003006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8D2" w:rsidRDefault="00F328D2">
      <w:r>
        <w:separator/>
      </w:r>
    </w:p>
  </w:footnote>
  <w:footnote w:type="continuationSeparator" w:id="0">
    <w:p w:rsidR="00F328D2" w:rsidRDefault="00F32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8D89624"/>
    <w:lvl w:ilvl="0" w:tplc="87847824">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1607515C"/>
    <w:multiLevelType w:val="hybridMultilevel"/>
    <w:tmpl w:val="E7648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B30587"/>
    <w:multiLevelType w:val="hybridMultilevel"/>
    <w:tmpl w:val="0B10C712"/>
    <w:lvl w:ilvl="0" w:tplc="B100C3B6">
      <w:start w:val="4"/>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73E33"/>
    <w:multiLevelType w:val="hybridMultilevel"/>
    <w:tmpl w:val="76BEB8DE"/>
    <w:lvl w:ilvl="0" w:tplc="21AAB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46EE0"/>
    <w:multiLevelType w:val="hybridMultilevel"/>
    <w:tmpl w:val="B63A7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225719"/>
    <w:multiLevelType w:val="hybridMultilevel"/>
    <w:tmpl w:val="3EFE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862F1F"/>
    <w:multiLevelType w:val="hybridMultilevel"/>
    <w:tmpl w:val="7F6A8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E86797"/>
    <w:multiLevelType w:val="hybridMultilevel"/>
    <w:tmpl w:val="A27A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D5D50"/>
    <w:rsid w:val="00015E42"/>
    <w:rsid w:val="0002050D"/>
    <w:rsid w:val="00074DF7"/>
    <w:rsid w:val="00083422"/>
    <w:rsid w:val="000C472B"/>
    <w:rsid w:val="00140BC7"/>
    <w:rsid w:val="001A0EDB"/>
    <w:rsid w:val="001C61CE"/>
    <w:rsid w:val="0020675C"/>
    <w:rsid w:val="0022215C"/>
    <w:rsid w:val="00231FEB"/>
    <w:rsid w:val="00250D05"/>
    <w:rsid w:val="00251AD5"/>
    <w:rsid w:val="00293682"/>
    <w:rsid w:val="00307804"/>
    <w:rsid w:val="0034657A"/>
    <w:rsid w:val="00352BC4"/>
    <w:rsid w:val="00365350"/>
    <w:rsid w:val="00387BD3"/>
    <w:rsid w:val="0039038F"/>
    <w:rsid w:val="003B047A"/>
    <w:rsid w:val="004365D1"/>
    <w:rsid w:val="0044789F"/>
    <w:rsid w:val="004D0FBF"/>
    <w:rsid w:val="004F3074"/>
    <w:rsid w:val="004F3377"/>
    <w:rsid w:val="00506C03"/>
    <w:rsid w:val="00541924"/>
    <w:rsid w:val="0055011C"/>
    <w:rsid w:val="0063168A"/>
    <w:rsid w:val="00632DBE"/>
    <w:rsid w:val="006E3460"/>
    <w:rsid w:val="006F7508"/>
    <w:rsid w:val="007108AC"/>
    <w:rsid w:val="00723911"/>
    <w:rsid w:val="0072625F"/>
    <w:rsid w:val="00747FCC"/>
    <w:rsid w:val="00764658"/>
    <w:rsid w:val="007B0E03"/>
    <w:rsid w:val="007E4C76"/>
    <w:rsid w:val="007E5DD7"/>
    <w:rsid w:val="007F642E"/>
    <w:rsid w:val="007F7798"/>
    <w:rsid w:val="008123D9"/>
    <w:rsid w:val="00832B1D"/>
    <w:rsid w:val="00837AEB"/>
    <w:rsid w:val="00840DCD"/>
    <w:rsid w:val="008809D8"/>
    <w:rsid w:val="008874C9"/>
    <w:rsid w:val="00891A9B"/>
    <w:rsid w:val="008E7A14"/>
    <w:rsid w:val="008F45F3"/>
    <w:rsid w:val="00903608"/>
    <w:rsid w:val="0091721D"/>
    <w:rsid w:val="00922E69"/>
    <w:rsid w:val="009557E8"/>
    <w:rsid w:val="00967315"/>
    <w:rsid w:val="009807CC"/>
    <w:rsid w:val="0099439B"/>
    <w:rsid w:val="009C00BB"/>
    <w:rsid w:val="009C470F"/>
    <w:rsid w:val="009F1269"/>
    <w:rsid w:val="00A25FA5"/>
    <w:rsid w:val="00A50EF4"/>
    <w:rsid w:val="00AD2674"/>
    <w:rsid w:val="00AE2CE2"/>
    <w:rsid w:val="00B0027B"/>
    <w:rsid w:val="00B13774"/>
    <w:rsid w:val="00B928C6"/>
    <w:rsid w:val="00BD2D95"/>
    <w:rsid w:val="00BE2179"/>
    <w:rsid w:val="00BE323F"/>
    <w:rsid w:val="00BE6C20"/>
    <w:rsid w:val="00C027D9"/>
    <w:rsid w:val="00C23830"/>
    <w:rsid w:val="00C30B9B"/>
    <w:rsid w:val="00C775F9"/>
    <w:rsid w:val="00C84474"/>
    <w:rsid w:val="00C96676"/>
    <w:rsid w:val="00CD5D50"/>
    <w:rsid w:val="00CE5559"/>
    <w:rsid w:val="00D02789"/>
    <w:rsid w:val="00D101E4"/>
    <w:rsid w:val="00D26007"/>
    <w:rsid w:val="00D3710F"/>
    <w:rsid w:val="00D66169"/>
    <w:rsid w:val="00D86100"/>
    <w:rsid w:val="00DA0129"/>
    <w:rsid w:val="00DD28E4"/>
    <w:rsid w:val="00DD59D0"/>
    <w:rsid w:val="00E33775"/>
    <w:rsid w:val="00E41DD7"/>
    <w:rsid w:val="00E625FB"/>
    <w:rsid w:val="00EA17A3"/>
    <w:rsid w:val="00EC4F7F"/>
    <w:rsid w:val="00F328D2"/>
    <w:rsid w:val="00F40CFD"/>
    <w:rsid w:val="00F65C16"/>
    <w:rsid w:val="00F96093"/>
    <w:rsid w:val="00F97A98"/>
    <w:rsid w:val="00FC7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D5D50"/>
    <w:pPr>
      <w:ind w:left="720"/>
      <w:contextualSpacing/>
    </w:pPr>
  </w:style>
  <w:style w:type="paragraph" w:customStyle="1" w:styleId="NoSpacing1">
    <w:name w:val="No Spacing1"/>
    <w:uiPriority w:val="1"/>
    <w:qFormat/>
    <w:rsid w:val="00DA012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D5D50"/>
    <w:pPr>
      <w:ind w:left="720"/>
      <w:contextualSpacing/>
    </w:pPr>
  </w:style>
  <w:style w:type="paragraph" w:customStyle="1" w:styleId="NoSpacing1">
    <w:name w:val="No Spacing1"/>
    <w:uiPriority w:val="1"/>
    <w:qFormat/>
    <w:rsid w:val="00DA0129"/>
    <w:rPr>
      <w:color w:val="000000"/>
      <w:sz w:val="24"/>
      <w:szCs w:val="24"/>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23</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6806</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9</cp:revision>
  <cp:lastPrinted>2009-03-20T20:58:00Z</cp:lastPrinted>
  <dcterms:created xsi:type="dcterms:W3CDTF">2012-04-09T20:46:00Z</dcterms:created>
  <dcterms:modified xsi:type="dcterms:W3CDTF">2012-04-17T20:37:00Z</dcterms:modified>
</cp:coreProperties>
</file>