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9" w:rsidRPr="00837AEB" w:rsidRDefault="00DA0129" w:rsidP="00DA0129">
      <w:pPr>
        <w:ind w:right="-360"/>
        <w:jc w:val="center"/>
      </w:pPr>
      <w:r w:rsidRPr="00837AEB">
        <w:rPr>
          <w:b/>
          <w:bCs/>
        </w:rPr>
        <w:t xml:space="preserve">Recreation &amp; Wellness Committee Meeting Minutes for </w:t>
      </w:r>
      <w:r w:rsidR="001A0EDB">
        <w:rPr>
          <w:b/>
          <w:bCs/>
        </w:rPr>
        <w:t xml:space="preserve">April </w:t>
      </w:r>
      <w:r w:rsidR="00E56C56">
        <w:rPr>
          <w:b/>
          <w:bCs/>
        </w:rPr>
        <w:t>20</w:t>
      </w:r>
      <w:r w:rsidR="00E56C56" w:rsidRPr="00E56C56">
        <w:rPr>
          <w:b/>
          <w:bCs/>
          <w:vertAlign w:val="superscript"/>
        </w:rPr>
        <w:t>th</w:t>
      </w:r>
      <w:r w:rsidR="00E56C56">
        <w:rPr>
          <w:b/>
          <w:bCs/>
        </w:rPr>
        <w:t>, 2012</w:t>
      </w:r>
    </w:p>
    <w:p w:rsidR="00DA0129" w:rsidRPr="00837AEB" w:rsidRDefault="00DA0129" w:rsidP="00DA0129">
      <w:pPr>
        <w:ind w:right="-360"/>
      </w:pPr>
    </w:p>
    <w:p w:rsidR="00DA0129" w:rsidRPr="00837AEB" w:rsidRDefault="00DA0129" w:rsidP="00DA0129">
      <w:pPr>
        <w:numPr>
          <w:ilvl w:val="0"/>
          <w:numId w:val="2"/>
        </w:numPr>
        <w:spacing w:line="480" w:lineRule="auto"/>
        <w:ind w:right="-360" w:hanging="720"/>
        <w:rPr>
          <w:b/>
        </w:rPr>
      </w:pPr>
      <w:r w:rsidRPr="00837AEB">
        <w:rPr>
          <w:b/>
        </w:rPr>
        <w:t>Call to order</w:t>
      </w:r>
      <w:r w:rsidRPr="00837AEB">
        <w:t xml:space="preserve">: </w:t>
      </w:r>
      <w:r w:rsidR="00C96676">
        <w:rPr>
          <w:b/>
        </w:rPr>
        <w:t>Chair</w:t>
      </w:r>
      <w:r w:rsidRPr="00837AEB">
        <w:rPr>
          <w:b/>
        </w:rPr>
        <w:t xml:space="preserve"> Davis calls meeting to order at </w:t>
      </w:r>
      <w:r w:rsidR="001A0EDB">
        <w:rPr>
          <w:b/>
          <w:u w:val="single"/>
        </w:rPr>
        <w:t>10:3</w:t>
      </w:r>
      <w:r w:rsidR="00E56C56">
        <w:rPr>
          <w:b/>
          <w:u w:val="single"/>
        </w:rPr>
        <w:t>1</w:t>
      </w:r>
      <w:r w:rsidR="001A0EDB">
        <w:rPr>
          <w:b/>
          <w:u w:val="single"/>
        </w:rPr>
        <w:t xml:space="preserve">am </w:t>
      </w:r>
    </w:p>
    <w:p w:rsidR="00DA0129" w:rsidRPr="00837AEB" w:rsidRDefault="00C63923" w:rsidP="00DA0129">
      <w:pPr>
        <w:ind w:left="720" w:right="-360"/>
      </w:pPr>
      <w:r>
        <w:t>*indicates members present</w:t>
      </w:r>
      <w:r w:rsidR="00DA0129" w:rsidRPr="00837AEB">
        <w:t xml:space="preserve"> at the start of the meeting.</w:t>
      </w:r>
    </w:p>
    <w:p w:rsidR="00DA0129" w:rsidRPr="00837AEB" w:rsidRDefault="00DA0129" w:rsidP="00DA0129">
      <w:pPr>
        <w:numPr>
          <w:ilvl w:val="0"/>
          <w:numId w:val="2"/>
        </w:numPr>
        <w:ind w:right="-360" w:hanging="720"/>
        <w:rPr>
          <w:b/>
        </w:rPr>
      </w:pPr>
      <w:r w:rsidRPr="00837AEB">
        <w:rPr>
          <w:b/>
        </w:rPr>
        <w:t>Roll call</w:t>
      </w:r>
    </w:p>
    <w:p w:rsidR="00DA0129" w:rsidRPr="00837AEB" w:rsidRDefault="00DA0129" w:rsidP="00DA0129">
      <w:pPr>
        <w:ind w:left="720" w:right="-360"/>
        <w:rPr>
          <w:u w:val="single"/>
        </w:rPr>
      </w:pPr>
      <w:r w:rsidRPr="00837AEB">
        <w:rPr>
          <w:u w:val="single"/>
        </w:rPr>
        <w:t>Members Present</w:t>
      </w:r>
      <w:r w:rsidR="004F29EA">
        <w:t xml:space="preserve">                 </w:t>
      </w:r>
      <w:r w:rsidRPr="00837AEB">
        <w:rPr>
          <w:u w:val="single"/>
        </w:rPr>
        <w:t>Absent Members</w:t>
      </w:r>
      <w:r w:rsidRPr="00837AEB">
        <w:t xml:space="preserve">                  </w:t>
      </w:r>
      <w:r w:rsidRPr="00837AEB">
        <w:rPr>
          <w:u w:val="single"/>
        </w:rPr>
        <w:t>Guests</w:t>
      </w:r>
    </w:p>
    <w:p w:rsidR="001A0EDB" w:rsidRDefault="00C96676" w:rsidP="001A0EDB">
      <w:pPr>
        <w:tabs>
          <w:tab w:val="left" w:pos="6210"/>
        </w:tabs>
        <w:ind w:left="720" w:right="-360"/>
      </w:pPr>
      <w:r>
        <w:t>*</w:t>
      </w:r>
      <w:r w:rsidR="00DA0129" w:rsidRPr="00837AEB">
        <w:t>Tena</w:t>
      </w:r>
      <w:r>
        <w:t xml:space="preserve">ya Davis                     </w:t>
      </w:r>
      <w:r w:rsidR="00DA0129" w:rsidRPr="00837AEB">
        <w:t>Krista Smith</w:t>
      </w:r>
      <w:r w:rsidR="004F29EA">
        <w:t xml:space="preserve">                         </w:t>
      </w:r>
      <w:r w:rsidR="00E56C56">
        <w:t xml:space="preserve">Tyler Muela </w:t>
      </w:r>
    </w:p>
    <w:p w:rsidR="001A0EDB" w:rsidRDefault="001A0EDB" w:rsidP="00C96676">
      <w:pPr>
        <w:tabs>
          <w:tab w:val="left" w:pos="720"/>
          <w:tab w:val="left" w:pos="810"/>
          <w:tab w:val="left" w:pos="3420"/>
          <w:tab w:val="left" w:pos="6210"/>
        </w:tabs>
        <w:ind w:right="-360"/>
      </w:pPr>
      <w:r>
        <w:tab/>
      </w:r>
      <w:r w:rsidR="00E56C56">
        <w:t>*</w:t>
      </w:r>
      <w:r>
        <w:t xml:space="preserve">Mark Weisbecker </w:t>
      </w:r>
      <w:r w:rsidR="00C96676">
        <w:tab/>
      </w:r>
      <w:r w:rsidR="00140BC7">
        <w:t xml:space="preserve">Kyle Lewis </w:t>
      </w:r>
      <w:r w:rsidR="00140BC7">
        <w:tab/>
        <w:t xml:space="preserve"> </w:t>
      </w:r>
    </w:p>
    <w:p w:rsidR="001A0EDB" w:rsidRDefault="001A0EDB" w:rsidP="00140BC7">
      <w:pPr>
        <w:tabs>
          <w:tab w:val="left" w:pos="720"/>
          <w:tab w:val="left" w:pos="3420"/>
          <w:tab w:val="left" w:pos="6210"/>
        </w:tabs>
        <w:ind w:right="-360"/>
      </w:pPr>
      <w:r>
        <w:tab/>
      </w:r>
      <w:r w:rsidR="00C96676">
        <w:t>*</w:t>
      </w:r>
      <w:r>
        <w:t xml:space="preserve">Camille Gonzales </w:t>
      </w:r>
      <w:r w:rsidR="00140BC7">
        <w:tab/>
        <w:t>Christopher Prado</w:t>
      </w:r>
    </w:p>
    <w:p w:rsidR="001A0EDB" w:rsidRDefault="001A0EDB" w:rsidP="001A0EDB">
      <w:pPr>
        <w:tabs>
          <w:tab w:val="left" w:pos="720"/>
          <w:tab w:val="left" w:pos="6210"/>
        </w:tabs>
        <w:ind w:right="-360"/>
      </w:pPr>
      <w:r>
        <w:tab/>
      </w:r>
      <w:r w:rsidR="00C96676">
        <w:t>*</w:t>
      </w:r>
      <w:r>
        <w:t>Katherine Read</w:t>
      </w:r>
    </w:p>
    <w:p w:rsidR="00DA0129" w:rsidRPr="00837AEB" w:rsidRDefault="001A0EDB" w:rsidP="001A0EDB">
      <w:pPr>
        <w:tabs>
          <w:tab w:val="left" w:pos="720"/>
          <w:tab w:val="left" w:pos="6210"/>
        </w:tabs>
        <w:ind w:right="-360"/>
      </w:pPr>
      <w:r>
        <w:tab/>
      </w:r>
      <w:r w:rsidR="00C96676">
        <w:t>*</w:t>
      </w:r>
      <w:r>
        <w:t xml:space="preserve">Jessica Ousely </w:t>
      </w:r>
      <w:r>
        <w:tab/>
      </w:r>
      <w:r>
        <w:tab/>
      </w:r>
      <w:r>
        <w:tab/>
      </w:r>
      <w:r>
        <w:tab/>
      </w:r>
      <w:r>
        <w:tab/>
      </w:r>
      <w:r>
        <w:tab/>
      </w:r>
      <w:r>
        <w:tab/>
      </w:r>
    </w:p>
    <w:p w:rsidR="00DA0129" w:rsidRPr="00837AEB" w:rsidRDefault="00DA0129" w:rsidP="00B0378E">
      <w:pPr>
        <w:pStyle w:val="ListParagraph"/>
        <w:numPr>
          <w:ilvl w:val="0"/>
          <w:numId w:val="2"/>
        </w:numPr>
        <w:ind w:right="-360" w:hanging="720"/>
      </w:pPr>
      <w:r w:rsidRPr="00B0378E">
        <w:rPr>
          <w:b/>
        </w:rPr>
        <w:t xml:space="preserve">Action Item- </w:t>
      </w:r>
      <w:r w:rsidRPr="00837AEB">
        <w:t>Approval of the Agenda</w:t>
      </w:r>
    </w:p>
    <w:p w:rsidR="00DA0129" w:rsidRPr="00837AEB" w:rsidRDefault="00DA0129" w:rsidP="00DA0129">
      <w:pPr>
        <w:ind w:right="-360"/>
        <w:rPr>
          <w:b/>
        </w:rPr>
      </w:pPr>
      <w:r w:rsidRPr="00837AEB">
        <w:rPr>
          <w:b/>
        </w:rPr>
        <w:t xml:space="preserve">            Motion: (</w:t>
      </w:r>
      <w:r w:rsidR="00E56C56">
        <w:rPr>
          <w:b/>
        </w:rPr>
        <w:t>Gonzales</w:t>
      </w:r>
      <w:r w:rsidRPr="00837AEB">
        <w:rPr>
          <w:b/>
        </w:rPr>
        <w:t>) to approve the agenda.</w:t>
      </w:r>
    </w:p>
    <w:p w:rsidR="00DA0129" w:rsidRDefault="00DA0129" w:rsidP="00DA0129">
      <w:pPr>
        <w:ind w:right="-360"/>
        <w:rPr>
          <w:b/>
        </w:rPr>
      </w:pPr>
      <w:r w:rsidRPr="00837AEB">
        <w:rPr>
          <w:b/>
        </w:rPr>
        <w:t xml:space="preserve">            Motion Carries.</w:t>
      </w:r>
      <w:r w:rsidR="001A0EDB">
        <w:rPr>
          <w:b/>
        </w:rPr>
        <w:t xml:space="preserve"> </w:t>
      </w:r>
    </w:p>
    <w:p w:rsidR="001A0EDB" w:rsidRPr="00837AEB" w:rsidRDefault="001A0EDB" w:rsidP="00DA0129">
      <w:pPr>
        <w:ind w:right="-360"/>
        <w:rPr>
          <w:b/>
        </w:rPr>
      </w:pPr>
    </w:p>
    <w:p w:rsidR="00DA0129" w:rsidRDefault="00DA0129" w:rsidP="00B0378E">
      <w:pPr>
        <w:pStyle w:val="ListParagraph"/>
        <w:numPr>
          <w:ilvl w:val="0"/>
          <w:numId w:val="2"/>
        </w:numPr>
        <w:ind w:right="-360" w:hanging="720"/>
      </w:pPr>
      <w:r w:rsidRPr="00140BC7">
        <w:rPr>
          <w:b/>
        </w:rPr>
        <w:t xml:space="preserve">Action Item- </w:t>
      </w:r>
      <w:r w:rsidRPr="00837AEB">
        <w:t xml:space="preserve">Approval of the </w:t>
      </w:r>
      <w:r w:rsidR="00E56C56">
        <w:rPr>
          <w:u w:val="single"/>
        </w:rPr>
        <w:t>April 6</w:t>
      </w:r>
      <w:r w:rsidR="00E56C56" w:rsidRPr="00E56C56">
        <w:rPr>
          <w:u w:val="single"/>
          <w:vertAlign w:val="superscript"/>
        </w:rPr>
        <w:t>th</w:t>
      </w:r>
      <w:r w:rsidR="00E56C56">
        <w:rPr>
          <w:u w:val="single"/>
        </w:rPr>
        <w:t xml:space="preserve">, 2012 Minutes </w:t>
      </w:r>
    </w:p>
    <w:p w:rsidR="00140BC7" w:rsidRPr="00140BC7" w:rsidRDefault="00140BC7" w:rsidP="00140BC7">
      <w:pPr>
        <w:pStyle w:val="ListParagraph"/>
        <w:ind w:right="-360"/>
        <w:rPr>
          <w:b/>
        </w:rPr>
      </w:pPr>
      <w:r w:rsidRPr="00140BC7">
        <w:rPr>
          <w:b/>
        </w:rPr>
        <w:t>Motion: (</w:t>
      </w:r>
      <w:r w:rsidR="00E56C56">
        <w:rPr>
          <w:b/>
        </w:rPr>
        <w:t>Read</w:t>
      </w:r>
      <w:r w:rsidRPr="00140BC7">
        <w:rPr>
          <w:b/>
        </w:rPr>
        <w:t xml:space="preserve">) to approve the </w:t>
      </w:r>
      <w:r w:rsidR="00E56C56">
        <w:rPr>
          <w:b/>
        </w:rPr>
        <w:t>April 6</w:t>
      </w:r>
      <w:r w:rsidR="00E56C56" w:rsidRPr="00E56C56">
        <w:rPr>
          <w:b/>
          <w:vertAlign w:val="superscript"/>
        </w:rPr>
        <w:t>th</w:t>
      </w:r>
      <w:r w:rsidR="00E56C56">
        <w:rPr>
          <w:b/>
        </w:rPr>
        <w:t>, 2012</w:t>
      </w:r>
      <w:r w:rsidRPr="00140BC7">
        <w:rPr>
          <w:b/>
        </w:rPr>
        <w:t xml:space="preserve"> Minutes</w:t>
      </w:r>
      <w:r>
        <w:rPr>
          <w:b/>
        </w:rPr>
        <w:t>.</w:t>
      </w:r>
      <w:r w:rsidRPr="00140BC7">
        <w:rPr>
          <w:b/>
        </w:rPr>
        <w:t xml:space="preserve"> </w:t>
      </w:r>
    </w:p>
    <w:p w:rsidR="00140BC7" w:rsidRPr="00140BC7" w:rsidRDefault="00140BC7" w:rsidP="00140BC7">
      <w:pPr>
        <w:pStyle w:val="ListParagraph"/>
        <w:tabs>
          <w:tab w:val="left" w:pos="0"/>
        </w:tabs>
        <w:ind w:left="0" w:right="-360" w:firstLine="720"/>
        <w:rPr>
          <w:b/>
        </w:rPr>
      </w:pPr>
      <w:r w:rsidRPr="00140BC7">
        <w:rPr>
          <w:b/>
        </w:rPr>
        <w:t xml:space="preserve">Motion Carries. </w:t>
      </w:r>
    </w:p>
    <w:p w:rsidR="00DA0129" w:rsidRPr="00837AEB" w:rsidRDefault="00DA0129" w:rsidP="00DA0129">
      <w:pPr>
        <w:ind w:right="-360"/>
      </w:pPr>
    </w:p>
    <w:p w:rsidR="00DA0129" w:rsidRPr="00B0378E" w:rsidRDefault="00DA0129" w:rsidP="00B0378E">
      <w:pPr>
        <w:pStyle w:val="ListParagraph"/>
        <w:numPr>
          <w:ilvl w:val="0"/>
          <w:numId w:val="2"/>
        </w:numPr>
        <w:ind w:right="-360" w:hanging="720"/>
        <w:rPr>
          <w:bCs/>
        </w:rPr>
      </w:pPr>
      <w:r w:rsidRPr="00B0378E">
        <w:rPr>
          <w:b/>
          <w:bCs/>
        </w:rPr>
        <w:t>Public Comment</w:t>
      </w:r>
    </w:p>
    <w:p w:rsidR="00140BC7" w:rsidRDefault="00DA0129" w:rsidP="00DA0129">
      <w:pPr>
        <w:ind w:left="810" w:right="-360"/>
      </w:pPr>
      <w:r w:rsidRPr="00837AEB">
        <w:t>Public Comment is intended as a time for any member of the public to address the board on any issues affecting ASI and/or the California State University, East Bay.</w:t>
      </w:r>
      <w:r w:rsidRPr="00837AEB">
        <w:tab/>
      </w:r>
    </w:p>
    <w:p w:rsidR="00DA0129" w:rsidRPr="00E56C56" w:rsidRDefault="00140BC7" w:rsidP="00DA0129">
      <w:pPr>
        <w:ind w:left="810" w:right="-360"/>
        <w:rPr>
          <w:b/>
        </w:rPr>
      </w:pPr>
      <w:r w:rsidRPr="00E56C56">
        <w:rPr>
          <w:b/>
        </w:rPr>
        <w:t xml:space="preserve">No Public Comment </w:t>
      </w:r>
      <w:r w:rsidR="00DA0129" w:rsidRPr="00E56C56">
        <w:rPr>
          <w:b/>
        </w:rPr>
        <w:tab/>
      </w:r>
      <w:r w:rsidR="00DA0129" w:rsidRPr="00E56C56">
        <w:rPr>
          <w:b/>
        </w:rPr>
        <w:tab/>
        <w:t xml:space="preserve">      </w:t>
      </w:r>
    </w:p>
    <w:p w:rsidR="00DA0129" w:rsidRPr="00837AEB" w:rsidRDefault="00DA0129" w:rsidP="00DA0129">
      <w:pPr>
        <w:pStyle w:val="NoSpacing1"/>
      </w:pPr>
    </w:p>
    <w:p w:rsidR="00DA0129" w:rsidRPr="00837AEB" w:rsidRDefault="00DD59D0" w:rsidP="00DA0129">
      <w:pPr>
        <w:pStyle w:val="NoSpacing1"/>
        <w:rPr>
          <w:b/>
        </w:rPr>
      </w:pPr>
      <w:r>
        <w:rPr>
          <w:b/>
        </w:rPr>
        <w:t xml:space="preserve">            </w:t>
      </w:r>
      <w:r w:rsidR="00DA0129" w:rsidRPr="00837AEB">
        <w:rPr>
          <w:b/>
        </w:rPr>
        <w:t>NEW BUSINESS</w:t>
      </w:r>
    </w:p>
    <w:p w:rsidR="00576158" w:rsidRPr="001E2109" w:rsidRDefault="00E56C56" w:rsidP="00B0378E">
      <w:pPr>
        <w:pStyle w:val="NoSpacing1"/>
        <w:numPr>
          <w:ilvl w:val="0"/>
          <w:numId w:val="2"/>
        </w:numPr>
        <w:ind w:hanging="720"/>
      </w:pPr>
      <w:r>
        <w:rPr>
          <w:b/>
        </w:rPr>
        <w:t xml:space="preserve">Information Item- </w:t>
      </w:r>
      <w:r w:rsidRPr="001E2109">
        <w:t xml:space="preserve">Freshmen Day at the RAW </w:t>
      </w:r>
    </w:p>
    <w:p w:rsidR="00DA0129" w:rsidRPr="00576158" w:rsidRDefault="00576158" w:rsidP="00576158">
      <w:pPr>
        <w:pStyle w:val="NoSpacing1"/>
        <w:ind w:left="720"/>
      </w:pPr>
      <w:r w:rsidRPr="00576158">
        <w:t>Overall summary of the event</w:t>
      </w:r>
      <w:r w:rsidR="001E2109">
        <w:t>:</w:t>
      </w:r>
      <w:r w:rsidRPr="00576158">
        <w:t xml:space="preserve"> </w:t>
      </w:r>
      <w:r w:rsidR="00140BC7" w:rsidRPr="00576158">
        <w:t xml:space="preserve"> </w:t>
      </w:r>
      <w:r>
        <w:t xml:space="preserve">Chair </w:t>
      </w:r>
      <w:r w:rsidRPr="00576158">
        <w:rPr>
          <w:b/>
        </w:rPr>
        <w:t>Davis</w:t>
      </w:r>
      <w:r>
        <w:t xml:space="preserve"> briefs the committee on the Freshman Day at the RAW event. </w:t>
      </w:r>
    </w:p>
    <w:p w:rsidR="008809D8" w:rsidRPr="00CE5559" w:rsidRDefault="00576158" w:rsidP="00576158">
      <w:pPr>
        <w:pStyle w:val="NoSpacing1"/>
        <w:ind w:left="720"/>
        <w:rPr>
          <w:b/>
          <w:sz w:val="16"/>
          <w:szCs w:val="16"/>
          <w:u w:val="single"/>
        </w:rPr>
      </w:pPr>
      <w:r>
        <w:t xml:space="preserve">Chair </w:t>
      </w:r>
      <w:r w:rsidRPr="00576158">
        <w:rPr>
          <w:b/>
        </w:rPr>
        <w:t>Davis</w:t>
      </w:r>
      <w:r>
        <w:t xml:space="preserve"> mentions that she is glad that some of the committee</w:t>
      </w:r>
      <w:r w:rsidR="001E2109">
        <w:t xml:space="preserve"> members</w:t>
      </w:r>
      <w:r>
        <w:t xml:space="preserve"> came and helped out. Also </w:t>
      </w:r>
      <w:r w:rsidR="001E2109">
        <w:t xml:space="preserve">she indicated that she </w:t>
      </w:r>
      <w:r>
        <w:t xml:space="preserve">spent half of the budget for </w:t>
      </w:r>
      <w:r w:rsidR="001E2109">
        <w:t>fruit;</w:t>
      </w:r>
      <w:r>
        <w:t xml:space="preserve"> there </w:t>
      </w:r>
      <w:r w:rsidR="001E2109">
        <w:t>were</w:t>
      </w:r>
      <w:r>
        <w:t xml:space="preserve"> plenty of apples, oranges, and bananas left over. The Freshmen Day at the RAW felt like it a</w:t>
      </w:r>
      <w:r>
        <w:t>l</w:t>
      </w:r>
      <w:r w:rsidR="001E2109">
        <w:t>most became a RAW A</w:t>
      </w:r>
      <w:r>
        <w:t>pprec</w:t>
      </w:r>
      <w:r w:rsidR="001E2109">
        <w:t>iation D</w:t>
      </w:r>
      <w:r>
        <w:t xml:space="preserve">ay.  A lot of people were really pleased with that. Tuesday, the day the event was held on was extremely wet and rainy and this most likely affected the </w:t>
      </w:r>
      <w:r w:rsidR="00631B30">
        <w:t xml:space="preserve">outcome of the event. We did all we could on the RAW side, hopefully next time the Peer Mentors can take a little more initiative on their behalf </w:t>
      </w:r>
      <w:r w:rsidR="00FF08A5">
        <w:t xml:space="preserve">for future events. </w:t>
      </w:r>
      <w:r w:rsidR="009476FE">
        <w:t>I handed over the raffle tickets to the Peer Mentors and from now on they are conducting the raf</w:t>
      </w:r>
      <w:r w:rsidR="00B0378E">
        <w:t xml:space="preserve">fle and distributing the prizes. </w:t>
      </w:r>
    </w:p>
    <w:p w:rsidR="00140BC7" w:rsidRPr="00B0378E" w:rsidRDefault="00576158" w:rsidP="00DA0129">
      <w:pPr>
        <w:pStyle w:val="NoSpacing1"/>
        <w:rPr>
          <w:b/>
          <w:sz w:val="20"/>
          <w:szCs w:val="20"/>
          <w:u w:val="single"/>
        </w:rPr>
      </w:pPr>
      <w:r>
        <w:tab/>
      </w:r>
      <w:r w:rsidR="00B0378E" w:rsidRPr="00B0378E">
        <w:rPr>
          <w:b/>
          <w:sz w:val="20"/>
          <w:szCs w:val="20"/>
          <w:u w:val="single"/>
        </w:rPr>
        <w:t>2:10-3:30</w:t>
      </w:r>
    </w:p>
    <w:p w:rsidR="00DA0129" w:rsidRPr="00837AEB" w:rsidRDefault="00E56C56" w:rsidP="00DA0129">
      <w:pPr>
        <w:pStyle w:val="NoSpacing1"/>
      </w:pPr>
      <w:r w:rsidRPr="00837AEB">
        <w:t xml:space="preserve"> </w:t>
      </w:r>
    </w:p>
    <w:p w:rsidR="00DA0129" w:rsidRDefault="00140BC7" w:rsidP="00B0378E">
      <w:pPr>
        <w:pStyle w:val="NoSpacing1"/>
        <w:numPr>
          <w:ilvl w:val="0"/>
          <w:numId w:val="2"/>
        </w:numPr>
        <w:ind w:hanging="720"/>
      </w:pPr>
      <w:r>
        <w:rPr>
          <w:b/>
        </w:rPr>
        <w:t>Discussion Item</w:t>
      </w:r>
      <w:r>
        <w:t>– Campus</w:t>
      </w:r>
      <w:r w:rsidR="00E56C56">
        <w:t xml:space="preserve"> Tabling </w:t>
      </w:r>
      <w:r>
        <w:t xml:space="preserve"> </w:t>
      </w:r>
    </w:p>
    <w:p w:rsidR="00CE5559" w:rsidRDefault="00E56C56" w:rsidP="00E56C56">
      <w:pPr>
        <w:pStyle w:val="NoSpacing1"/>
        <w:ind w:left="720"/>
      </w:pPr>
      <w:r>
        <w:lastRenderedPageBreak/>
        <w:t>Create a Strategic organized plan to table. Define our purpose, goal and provided info</w:t>
      </w:r>
      <w:r>
        <w:t>r</w:t>
      </w:r>
      <w:r>
        <w:t xml:space="preserve">mation. </w:t>
      </w:r>
    </w:p>
    <w:p w:rsidR="00FF08A5" w:rsidRDefault="00FF08A5" w:rsidP="00E56C56">
      <w:pPr>
        <w:pStyle w:val="NoSpacing1"/>
        <w:ind w:left="720"/>
      </w:pPr>
      <w:r>
        <w:t xml:space="preserve">Chair </w:t>
      </w:r>
      <w:r w:rsidRPr="00FF08A5">
        <w:rPr>
          <w:b/>
        </w:rPr>
        <w:t xml:space="preserve">Davis </w:t>
      </w:r>
      <w:r>
        <w:t>asks the committee members if they would still like to table</w:t>
      </w:r>
      <w:r w:rsidR="001E2109">
        <w:t xml:space="preserve"> now</w:t>
      </w:r>
      <w:r>
        <w:t>, or would they like to table at the end of the quarter. Also the committee needs to go out there with a strategic plan when it comes to tabling.  She opens the floor for a discussion:</w:t>
      </w:r>
    </w:p>
    <w:p w:rsidR="00FF08A5" w:rsidRDefault="00FF08A5" w:rsidP="00FF08A5">
      <w:pPr>
        <w:pStyle w:val="NoSpacing1"/>
        <w:numPr>
          <w:ilvl w:val="0"/>
          <w:numId w:val="8"/>
        </w:numPr>
      </w:pPr>
      <w:r>
        <w:t>Different Papers from the RAW</w:t>
      </w:r>
    </w:p>
    <w:p w:rsidR="00FF08A5" w:rsidRDefault="00FF08A5" w:rsidP="00FF08A5">
      <w:pPr>
        <w:pStyle w:val="NoSpacing1"/>
        <w:numPr>
          <w:ilvl w:val="0"/>
          <w:numId w:val="8"/>
        </w:numPr>
      </w:pPr>
      <w:r>
        <w:t>Receive Updates</w:t>
      </w:r>
    </w:p>
    <w:p w:rsidR="00FF08A5" w:rsidRDefault="00FF08A5" w:rsidP="00FF08A5">
      <w:pPr>
        <w:pStyle w:val="NoSpacing1"/>
        <w:numPr>
          <w:ilvl w:val="0"/>
          <w:numId w:val="8"/>
        </w:numPr>
      </w:pPr>
      <w:r>
        <w:t>Concerns</w:t>
      </w:r>
    </w:p>
    <w:p w:rsidR="00FF08A5" w:rsidRDefault="00FF08A5" w:rsidP="00FF08A5">
      <w:pPr>
        <w:pStyle w:val="NoSpacing1"/>
        <w:numPr>
          <w:ilvl w:val="0"/>
          <w:numId w:val="8"/>
        </w:numPr>
      </w:pPr>
      <w:r>
        <w:t xml:space="preserve">PAW- represent them and have information on that </w:t>
      </w:r>
    </w:p>
    <w:p w:rsidR="00FF08A5" w:rsidRDefault="00FF08A5" w:rsidP="00FF08A5">
      <w:pPr>
        <w:pStyle w:val="NoSpacing1"/>
        <w:numPr>
          <w:ilvl w:val="0"/>
          <w:numId w:val="8"/>
        </w:numPr>
      </w:pPr>
      <w:r>
        <w:t xml:space="preserve"> Table during Earth Day </w:t>
      </w:r>
    </w:p>
    <w:p w:rsidR="00FF08A5" w:rsidRDefault="00FF08A5" w:rsidP="00FF08A5">
      <w:pPr>
        <w:pStyle w:val="NoSpacing1"/>
        <w:ind w:left="720"/>
      </w:pPr>
      <w:r>
        <w:t xml:space="preserve">Chair </w:t>
      </w:r>
      <w:r w:rsidRPr="00FF08A5">
        <w:rPr>
          <w:b/>
        </w:rPr>
        <w:t>Davis</w:t>
      </w:r>
      <w:r>
        <w:t xml:space="preserve"> indicates that she doesn’t want to take away the focus from Earth Day by asking students questions. </w:t>
      </w:r>
    </w:p>
    <w:p w:rsidR="00FF08A5" w:rsidRPr="00C134B3" w:rsidRDefault="00FF08A5" w:rsidP="00C134B3">
      <w:pPr>
        <w:pStyle w:val="NoSpacing1"/>
        <w:numPr>
          <w:ilvl w:val="0"/>
          <w:numId w:val="8"/>
        </w:numPr>
      </w:pPr>
      <w:r>
        <w:t xml:space="preserve">Table at Sober Fest </w:t>
      </w:r>
    </w:p>
    <w:p w:rsidR="00DD28E4" w:rsidRDefault="00C134B3" w:rsidP="00C134B3">
      <w:pPr>
        <w:pStyle w:val="NoSpacing1"/>
        <w:ind w:left="720"/>
      </w:pPr>
      <w:r w:rsidRPr="00C134B3">
        <w:t xml:space="preserve">Chair </w:t>
      </w:r>
      <w:r w:rsidRPr="00C134B3">
        <w:rPr>
          <w:b/>
        </w:rPr>
        <w:t>Davis</w:t>
      </w:r>
      <w:r w:rsidRPr="00C134B3">
        <w:t xml:space="preserve"> mentions that she will look into tabling at this event and will be speaking to Jennifer Miranda. </w:t>
      </w:r>
    </w:p>
    <w:p w:rsidR="00C134B3" w:rsidRDefault="00C134B3" w:rsidP="00C134B3">
      <w:pPr>
        <w:pStyle w:val="NoSpacing1"/>
        <w:ind w:left="720"/>
      </w:pPr>
      <w:r w:rsidRPr="00C134B3">
        <w:rPr>
          <w:b/>
        </w:rPr>
        <w:t>Gonzales</w:t>
      </w:r>
      <w:r>
        <w:t xml:space="preserve"> states that Sober Fest is on Wednesday</w:t>
      </w:r>
      <w:r w:rsidR="001E2109">
        <w:t>, May</w:t>
      </w:r>
      <w:r>
        <w:t xml:space="preserve"> 23</w:t>
      </w:r>
      <w:r w:rsidRPr="00C134B3">
        <w:rPr>
          <w:vertAlign w:val="superscript"/>
        </w:rPr>
        <w:t>rd</w:t>
      </w:r>
      <w:r>
        <w:t>, 2012 from 11am to 2pm.</w:t>
      </w:r>
    </w:p>
    <w:p w:rsidR="00C134B3" w:rsidRPr="00C134B3" w:rsidRDefault="00C134B3" w:rsidP="00C134B3">
      <w:pPr>
        <w:pStyle w:val="NoSpacing1"/>
        <w:ind w:left="720"/>
      </w:pPr>
      <w:r w:rsidRPr="00C134B3">
        <w:rPr>
          <w:b/>
        </w:rPr>
        <w:t>Weisbecker</w:t>
      </w:r>
      <w:r>
        <w:t xml:space="preserve"> states that he still feels that it is late in the quarter to start tabling at this event. </w:t>
      </w:r>
    </w:p>
    <w:p w:rsidR="009476FE" w:rsidRDefault="00C134B3" w:rsidP="00C134B3">
      <w:pPr>
        <w:pStyle w:val="NoSpacing1"/>
        <w:ind w:left="720"/>
      </w:pPr>
      <w:r w:rsidRPr="00C134B3">
        <w:t xml:space="preserve">Chair </w:t>
      </w:r>
      <w:r w:rsidRPr="00C134B3">
        <w:rPr>
          <w:b/>
        </w:rPr>
        <w:t>Davis</w:t>
      </w:r>
      <w:r w:rsidRPr="00C134B3">
        <w:t xml:space="preserve"> states that the tabling should</w:t>
      </w:r>
      <w:r>
        <w:t xml:space="preserve"> be done the first week of May, to draw students to the RAW Committee. </w:t>
      </w:r>
      <w:r w:rsidR="009476FE">
        <w:t xml:space="preserve">The idea of tabling is to get awareness out about the </w:t>
      </w:r>
      <w:r w:rsidR="00B0378E">
        <w:t>RAW;</w:t>
      </w:r>
      <w:r w:rsidR="009476FE">
        <w:t xml:space="preserve"> also I will look up something’s tonig</w:t>
      </w:r>
      <w:r w:rsidR="001E2109">
        <w:t xml:space="preserve">ht and expect ideas to discuss at the upcoming meeting. </w:t>
      </w:r>
    </w:p>
    <w:p w:rsidR="00CE5559" w:rsidRDefault="009476FE" w:rsidP="00C134B3">
      <w:pPr>
        <w:pStyle w:val="NoSpacing1"/>
        <w:ind w:left="720"/>
      </w:pPr>
      <w:r>
        <w:t xml:space="preserve">The committee discusses the idea of tabling on Earth Day.  </w:t>
      </w:r>
    </w:p>
    <w:p w:rsidR="00C134B3" w:rsidRPr="00B0378E" w:rsidRDefault="00B0378E" w:rsidP="00B0378E">
      <w:pPr>
        <w:pStyle w:val="NoSpacing1"/>
        <w:ind w:left="720"/>
        <w:rPr>
          <w:b/>
          <w:sz w:val="18"/>
          <w:szCs w:val="18"/>
          <w:u w:val="single"/>
        </w:rPr>
      </w:pPr>
      <w:r w:rsidRPr="00B0378E">
        <w:rPr>
          <w:b/>
          <w:sz w:val="18"/>
          <w:szCs w:val="18"/>
          <w:u w:val="single"/>
        </w:rPr>
        <w:t>3:31-</w:t>
      </w:r>
      <w:r w:rsidR="009476FE" w:rsidRPr="00B0378E">
        <w:rPr>
          <w:b/>
          <w:sz w:val="18"/>
          <w:szCs w:val="18"/>
          <w:u w:val="single"/>
        </w:rPr>
        <w:t>13:26</w:t>
      </w:r>
    </w:p>
    <w:p w:rsidR="00C134B3" w:rsidRPr="00C134B3" w:rsidRDefault="00C134B3" w:rsidP="00140BC7">
      <w:pPr>
        <w:pStyle w:val="NoSpacing1"/>
      </w:pPr>
    </w:p>
    <w:p w:rsidR="00B0378E" w:rsidRDefault="00B0378E" w:rsidP="00B0378E">
      <w:pPr>
        <w:pStyle w:val="ListParagraph"/>
        <w:numPr>
          <w:ilvl w:val="0"/>
          <w:numId w:val="2"/>
        </w:numPr>
        <w:ind w:right="-360" w:hanging="720"/>
        <w:rPr>
          <w:b/>
          <w:bCs/>
        </w:rPr>
      </w:pPr>
      <w:r w:rsidRPr="00B0378E">
        <w:rPr>
          <w:b/>
          <w:bCs/>
        </w:rPr>
        <w:t>Discussion Item-</w:t>
      </w:r>
      <w:r w:rsidRPr="001E2109">
        <w:rPr>
          <w:bCs/>
        </w:rPr>
        <w:t>Fitness Classes</w:t>
      </w:r>
      <w:r w:rsidRPr="00B0378E">
        <w:rPr>
          <w:b/>
          <w:bCs/>
        </w:rPr>
        <w:t xml:space="preserve"> </w:t>
      </w:r>
    </w:p>
    <w:p w:rsidR="00972923" w:rsidRDefault="00972923" w:rsidP="00972923">
      <w:pPr>
        <w:pStyle w:val="ListParagraph"/>
        <w:ind w:right="-360"/>
        <w:rPr>
          <w:bCs/>
        </w:rPr>
      </w:pPr>
      <w:r w:rsidRPr="00972923">
        <w:rPr>
          <w:bCs/>
        </w:rPr>
        <w:t xml:space="preserve">Mark will start discussion on this item. </w:t>
      </w:r>
    </w:p>
    <w:p w:rsidR="00972923" w:rsidRDefault="00972923" w:rsidP="00972923">
      <w:pPr>
        <w:pStyle w:val="ListParagraph"/>
        <w:ind w:right="-360"/>
        <w:rPr>
          <w:bCs/>
        </w:rPr>
      </w:pPr>
      <w:r w:rsidRPr="00972923">
        <w:rPr>
          <w:b/>
          <w:bCs/>
        </w:rPr>
        <w:t xml:space="preserve">Weisbecker </w:t>
      </w:r>
      <w:r>
        <w:rPr>
          <w:bCs/>
        </w:rPr>
        <w:t>states that fitness classes haven’t had a lot of attendance and he feels that this may be due to the cost of the actual classes. I notice at other gyms once the fee is paid that includes classes also. I am looking at the possibility of decreasing the cost of the fitness cla</w:t>
      </w:r>
      <w:r>
        <w:rPr>
          <w:bCs/>
        </w:rPr>
        <w:t>s</w:t>
      </w:r>
      <w:r>
        <w:rPr>
          <w:bCs/>
        </w:rPr>
        <w:t>ses or possibly making the classes free for students. When I spoke about this before the re</w:t>
      </w:r>
      <w:r>
        <w:rPr>
          <w:bCs/>
        </w:rPr>
        <w:t>a</w:t>
      </w:r>
      <w:r>
        <w:rPr>
          <w:bCs/>
        </w:rPr>
        <w:t xml:space="preserve">sons why they classes are not free is because the Instructors have to be paid, and they cost more. We pay them $15-$30 </w:t>
      </w:r>
      <w:r w:rsidR="001E2109">
        <w:rPr>
          <w:bCs/>
        </w:rPr>
        <w:t xml:space="preserve">hourly </w:t>
      </w:r>
      <w:r>
        <w:rPr>
          <w:bCs/>
        </w:rPr>
        <w:t xml:space="preserve">depending on what their certifications are. </w:t>
      </w:r>
    </w:p>
    <w:p w:rsidR="001E2109" w:rsidRDefault="00972923" w:rsidP="00972923">
      <w:pPr>
        <w:pStyle w:val="ListParagraph"/>
        <w:ind w:right="-360"/>
        <w:rPr>
          <w:bCs/>
        </w:rPr>
      </w:pPr>
      <w:r w:rsidRPr="00972923">
        <w:rPr>
          <w:b/>
          <w:bCs/>
        </w:rPr>
        <w:t>Weisbecker</w:t>
      </w:r>
      <w:r w:rsidRPr="00972923">
        <w:rPr>
          <w:bCs/>
        </w:rPr>
        <w:t xml:space="preserve"> menti</w:t>
      </w:r>
      <w:r>
        <w:rPr>
          <w:bCs/>
        </w:rPr>
        <w:t xml:space="preserve">ons that he has came up with a cost analysis on how much it costs us for the fitness center vs. how much it cost us for the fitness classes. It really feels that we are not supporting the people who want to go and work out it the fitness classes. </w:t>
      </w:r>
      <w:r w:rsidR="001311DD">
        <w:rPr>
          <w:bCs/>
        </w:rPr>
        <w:t xml:space="preserve">I noticed that it costs ten times as much to run the fitness center rather than the fitness classes. Fitness classes build that sense of community, I really think that we should do things that are cost effective and community oriented. He yields the floor to the committee to receive </w:t>
      </w:r>
      <w:r w:rsidR="001E2109">
        <w:rPr>
          <w:bCs/>
        </w:rPr>
        <w:t>input.</w:t>
      </w:r>
    </w:p>
    <w:p w:rsidR="000034EF" w:rsidRDefault="001311DD" w:rsidP="00972923">
      <w:pPr>
        <w:pStyle w:val="ListParagraph"/>
        <w:ind w:right="-360"/>
        <w:rPr>
          <w:bCs/>
        </w:rPr>
      </w:pPr>
      <w:r w:rsidRPr="001311DD">
        <w:rPr>
          <w:bCs/>
        </w:rPr>
        <w:t xml:space="preserve">Chair </w:t>
      </w:r>
      <w:r w:rsidRPr="00580650">
        <w:rPr>
          <w:b/>
          <w:bCs/>
        </w:rPr>
        <w:t>Davis</w:t>
      </w:r>
      <w:r w:rsidRPr="001311DD">
        <w:rPr>
          <w:bCs/>
        </w:rPr>
        <w:t xml:space="preserve"> mentions that this is free week at the RAW and the averages can be taken </w:t>
      </w:r>
      <w:r w:rsidR="00580650">
        <w:rPr>
          <w:bCs/>
        </w:rPr>
        <w:t xml:space="preserve">and </w:t>
      </w:r>
    </w:p>
    <w:p w:rsidR="000034EF" w:rsidRDefault="000034EF" w:rsidP="00972923">
      <w:pPr>
        <w:pStyle w:val="ListParagraph"/>
        <w:ind w:right="-360"/>
        <w:rPr>
          <w:bCs/>
        </w:rPr>
      </w:pPr>
    </w:p>
    <w:p w:rsidR="000034EF" w:rsidRDefault="000034EF" w:rsidP="00972923">
      <w:pPr>
        <w:pStyle w:val="ListParagraph"/>
        <w:ind w:right="-360"/>
        <w:rPr>
          <w:bCs/>
        </w:rPr>
      </w:pPr>
    </w:p>
    <w:p w:rsidR="000034EF" w:rsidRDefault="000034EF" w:rsidP="00972923">
      <w:pPr>
        <w:pStyle w:val="ListParagraph"/>
        <w:ind w:right="-360"/>
        <w:rPr>
          <w:bCs/>
        </w:rPr>
      </w:pPr>
    </w:p>
    <w:p w:rsidR="001311DD" w:rsidRDefault="00580650" w:rsidP="00972923">
      <w:pPr>
        <w:pStyle w:val="ListParagraph"/>
        <w:ind w:right="-360"/>
        <w:rPr>
          <w:bCs/>
        </w:rPr>
      </w:pPr>
      <w:proofErr w:type="gramStart"/>
      <w:r>
        <w:rPr>
          <w:bCs/>
        </w:rPr>
        <w:lastRenderedPageBreak/>
        <w:t>also</w:t>
      </w:r>
      <w:proofErr w:type="gramEnd"/>
      <w:r>
        <w:rPr>
          <w:bCs/>
        </w:rPr>
        <w:t xml:space="preserve"> previous quarter averages along with the averages of the general classes and be co</w:t>
      </w:r>
      <w:r>
        <w:rPr>
          <w:bCs/>
        </w:rPr>
        <w:t>m</w:t>
      </w:r>
      <w:r>
        <w:rPr>
          <w:bCs/>
        </w:rPr>
        <w:t xml:space="preserve">pared and that can be the determining factor of what classes should be free. </w:t>
      </w:r>
    </w:p>
    <w:p w:rsidR="00580650" w:rsidRDefault="00580650" w:rsidP="00972923">
      <w:pPr>
        <w:pStyle w:val="ListParagraph"/>
        <w:ind w:right="-360"/>
        <w:rPr>
          <w:bCs/>
        </w:rPr>
      </w:pPr>
      <w:r w:rsidRPr="003629A1">
        <w:rPr>
          <w:b/>
          <w:bCs/>
        </w:rPr>
        <w:t>Weisbecker</w:t>
      </w:r>
      <w:r>
        <w:rPr>
          <w:bCs/>
        </w:rPr>
        <w:t xml:space="preserve"> states that just by providing a free week you don’t really see how much more activity you’ll get </w:t>
      </w:r>
      <w:r w:rsidR="003629A1">
        <w:rPr>
          <w:bCs/>
        </w:rPr>
        <w:t xml:space="preserve">from it if the classes were just provided for </w:t>
      </w:r>
      <w:r w:rsidR="001E2109">
        <w:rPr>
          <w:bCs/>
        </w:rPr>
        <w:t xml:space="preserve">one week. </w:t>
      </w:r>
      <w:r w:rsidR="003629A1">
        <w:rPr>
          <w:bCs/>
        </w:rPr>
        <w:t xml:space="preserve"> </w:t>
      </w:r>
    </w:p>
    <w:p w:rsidR="003629A1" w:rsidRDefault="003629A1" w:rsidP="00972923">
      <w:pPr>
        <w:pStyle w:val="ListParagraph"/>
        <w:ind w:right="-360"/>
        <w:rPr>
          <w:bCs/>
        </w:rPr>
      </w:pPr>
      <w:r>
        <w:rPr>
          <w:b/>
          <w:bCs/>
        </w:rPr>
        <w:t xml:space="preserve">Muela </w:t>
      </w:r>
      <w:r w:rsidRPr="003629A1">
        <w:rPr>
          <w:bCs/>
        </w:rPr>
        <w:t>states that with the timing of the classes</w:t>
      </w:r>
      <w:r>
        <w:rPr>
          <w:b/>
          <w:bCs/>
        </w:rPr>
        <w:t xml:space="preserve"> </w:t>
      </w:r>
      <w:r w:rsidRPr="003629A1">
        <w:rPr>
          <w:bCs/>
        </w:rPr>
        <w:t xml:space="preserve">this plays a huge role on attendance numbers in addition to that, an instructor that really knows what they are doing would really keep the students interested in </w:t>
      </w:r>
      <w:r w:rsidR="001E2109">
        <w:rPr>
          <w:bCs/>
        </w:rPr>
        <w:t>a specific</w:t>
      </w:r>
      <w:r w:rsidRPr="003629A1">
        <w:rPr>
          <w:bCs/>
        </w:rPr>
        <w:t xml:space="preserve"> class</w:t>
      </w:r>
      <w:r>
        <w:rPr>
          <w:b/>
          <w:bCs/>
        </w:rPr>
        <w:t xml:space="preserve">. </w:t>
      </w:r>
      <w:r>
        <w:rPr>
          <w:bCs/>
        </w:rPr>
        <w:t xml:space="preserve">I believe that all the fitness instructors are students so the pool of certified instructors is going to be very limited. </w:t>
      </w:r>
      <w:r w:rsidR="002B2658">
        <w:rPr>
          <w:bCs/>
        </w:rPr>
        <w:t>He also states that he believes that five dollars is not a huge amount if a student really wanted to committee to a class.</w:t>
      </w:r>
    </w:p>
    <w:p w:rsidR="002B2658" w:rsidRPr="003629A1" w:rsidRDefault="002B2658" w:rsidP="00972923">
      <w:pPr>
        <w:pStyle w:val="ListParagraph"/>
        <w:ind w:right="-360"/>
        <w:rPr>
          <w:bCs/>
        </w:rPr>
      </w:pPr>
      <w:r>
        <w:rPr>
          <w:b/>
          <w:bCs/>
        </w:rPr>
        <w:t xml:space="preserve">Chair Davis </w:t>
      </w:r>
      <w:r w:rsidRPr="002B2658">
        <w:rPr>
          <w:bCs/>
        </w:rPr>
        <w:t>mentions that the committee should keep in mind that some of the classes are in fact $15.</w:t>
      </w:r>
      <w:r>
        <w:rPr>
          <w:b/>
          <w:bCs/>
        </w:rPr>
        <w:t xml:space="preserve"> </w:t>
      </w:r>
    </w:p>
    <w:p w:rsidR="00972923" w:rsidRDefault="002B2658" w:rsidP="00972923">
      <w:pPr>
        <w:pStyle w:val="ListParagraph"/>
        <w:ind w:right="-360"/>
        <w:rPr>
          <w:bCs/>
        </w:rPr>
      </w:pPr>
      <w:r>
        <w:rPr>
          <w:bCs/>
        </w:rPr>
        <w:t>The committee discusses the instructors that teach the specific classes and also the cost of a</w:t>
      </w:r>
      <w:r>
        <w:rPr>
          <w:bCs/>
        </w:rPr>
        <w:t>t</w:t>
      </w:r>
      <w:r>
        <w:rPr>
          <w:bCs/>
        </w:rPr>
        <w:t xml:space="preserve">tendance. </w:t>
      </w:r>
    </w:p>
    <w:p w:rsidR="002B2658" w:rsidRDefault="002B2658" w:rsidP="00972923">
      <w:pPr>
        <w:pStyle w:val="ListParagraph"/>
        <w:ind w:right="-360"/>
        <w:rPr>
          <w:bCs/>
        </w:rPr>
      </w:pPr>
      <w:r w:rsidRPr="002B2658">
        <w:rPr>
          <w:b/>
          <w:bCs/>
        </w:rPr>
        <w:t>Gonzales</w:t>
      </w:r>
      <w:r>
        <w:rPr>
          <w:bCs/>
        </w:rPr>
        <w:t xml:space="preserve"> states that during the free week a lot of students</w:t>
      </w:r>
      <w:r w:rsidR="00394340">
        <w:rPr>
          <w:bCs/>
        </w:rPr>
        <w:t xml:space="preserve"> does</w:t>
      </w:r>
      <w:r>
        <w:rPr>
          <w:bCs/>
        </w:rPr>
        <w:t xml:space="preserve"> indeed show up. But during the rest of the quarter the rates go back down. </w:t>
      </w:r>
    </w:p>
    <w:p w:rsidR="00652437" w:rsidRDefault="00652437" w:rsidP="00972923">
      <w:pPr>
        <w:pStyle w:val="ListParagraph"/>
        <w:ind w:right="-360"/>
        <w:rPr>
          <w:bCs/>
        </w:rPr>
      </w:pPr>
      <w:r w:rsidRPr="007204AF">
        <w:rPr>
          <w:bCs/>
        </w:rPr>
        <w:t xml:space="preserve">Chair </w:t>
      </w:r>
      <w:r>
        <w:rPr>
          <w:b/>
          <w:bCs/>
        </w:rPr>
        <w:t xml:space="preserve">Davis </w:t>
      </w:r>
      <w:r w:rsidRPr="007204AF">
        <w:rPr>
          <w:bCs/>
        </w:rPr>
        <w:t xml:space="preserve">indicates that the committee should possibly gear their focus </w:t>
      </w:r>
      <w:r w:rsidR="007204AF" w:rsidRPr="007204AF">
        <w:rPr>
          <w:bCs/>
        </w:rPr>
        <w:t>towards</w:t>
      </w:r>
      <w:r w:rsidR="007204AF">
        <w:rPr>
          <w:b/>
          <w:bCs/>
        </w:rPr>
        <w:t xml:space="preserve"> </w:t>
      </w:r>
      <w:r w:rsidR="007204AF" w:rsidRPr="007204AF">
        <w:rPr>
          <w:bCs/>
        </w:rPr>
        <w:t xml:space="preserve">finding the group of people that </w:t>
      </w:r>
      <w:r w:rsidR="007204AF">
        <w:rPr>
          <w:bCs/>
        </w:rPr>
        <w:t>are interested in the actual</w:t>
      </w:r>
      <w:r w:rsidR="00394340">
        <w:rPr>
          <w:bCs/>
        </w:rPr>
        <w:t xml:space="preserve"> fitness</w:t>
      </w:r>
      <w:r w:rsidR="007204AF">
        <w:rPr>
          <w:bCs/>
        </w:rPr>
        <w:t xml:space="preserve"> classes. </w:t>
      </w:r>
    </w:p>
    <w:p w:rsidR="007204AF" w:rsidRDefault="007204AF" w:rsidP="00972923">
      <w:pPr>
        <w:pStyle w:val="ListParagraph"/>
        <w:ind w:right="-360"/>
        <w:rPr>
          <w:bCs/>
        </w:rPr>
      </w:pPr>
      <w:r>
        <w:rPr>
          <w:bCs/>
        </w:rPr>
        <w:t xml:space="preserve">The committee discusses the creation of a survey to see what students are interested in the RAW. </w:t>
      </w:r>
    </w:p>
    <w:p w:rsidR="007204AF" w:rsidRDefault="007204AF" w:rsidP="00972923">
      <w:pPr>
        <w:pStyle w:val="ListParagraph"/>
        <w:ind w:right="-360"/>
        <w:rPr>
          <w:bCs/>
        </w:rPr>
      </w:pPr>
      <w:r>
        <w:rPr>
          <w:bCs/>
        </w:rPr>
        <w:t xml:space="preserve">Chair </w:t>
      </w:r>
      <w:r w:rsidRPr="007204AF">
        <w:rPr>
          <w:b/>
          <w:bCs/>
        </w:rPr>
        <w:t>Davis</w:t>
      </w:r>
      <w:r>
        <w:rPr>
          <w:bCs/>
        </w:rPr>
        <w:t xml:space="preserve"> states </w:t>
      </w:r>
      <w:r w:rsidR="00394340">
        <w:rPr>
          <w:bCs/>
        </w:rPr>
        <w:t xml:space="preserve">that </w:t>
      </w:r>
      <w:r>
        <w:rPr>
          <w:bCs/>
        </w:rPr>
        <w:t>cost can be a huge issue. Also this will be our number one tal</w:t>
      </w:r>
      <w:r w:rsidR="00C63923">
        <w:rPr>
          <w:bCs/>
        </w:rPr>
        <w:t>king point for the next committee meeting, hopefully we will have our tabling done for the follo</w:t>
      </w:r>
      <w:r w:rsidR="00C63923">
        <w:rPr>
          <w:bCs/>
        </w:rPr>
        <w:t>w</w:t>
      </w:r>
      <w:r w:rsidR="00C63923">
        <w:rPr>
          <w:bCs/>
        </w:rPr>
        <w:t>ing week so that we can take the feedback that we have gotten back from tabling and discuss it.</w:t>
      </w:r>
    </w:p>
    <w:p w:rsidR="00F03C59" w:rsidRDefault="00F03C59" w:rsidP="00972923">
      <w:pPr>
        <w:pStyle w:val="ListParagraph"/>
        <w:ind w:right="-360"/>
        <w:rPr>
          <w:bCs/>
        </w:rPr>
      </w:pPr>
      <w:r w:rsidRPr="00F03C59">
        <w:rPr>
          <w:b/>
          <w:bCs/>
        </w:rPr>
        <w:t>Weisbecker</w:t>
      </w:r>
      <w:r>
        <w:rPr>
          <w:bCs/>
        </w:rPr>
        <w:t xml:space="preserve"> states that we should recommend to the board the free classes once we receive the student input. </w:t>
      </w:r>
    </w:p>
    <w:p w:rsidR="00F03C59" w:rsidRDefault="00F03C59" w:rsidP="00972923">
      <w:pPr>
        <w:pStyle w:val="ListParagraph"/>
        <w:ind w:right="-360"/>
        <w:rPr>
          <w:bCs/>
        </w:rPr>
      </w:pPr>
      <w:r w:rsidRPr="005E6BBA">
        <w:rPr>
          <w:bCs/>
        </w:rPr>
        <w:t>Chair</w:t>
      </w:r>
      <w:r>
        <w:rPr>
          <w:b/>
          <w:bCs/>
        </w:rPr>
        <w:t xml:space="preserve"> Davis </w:t>
      </w:r>
      <w:r w:rsidRPr="005E6BBA">
        <w:rPr>
          <w:bCs/>
        </w:rPr>
        <w:t>mentions that the number one thing to do is to speak with Krista</w:t>
      </w:r>
      <w:r w:rsidR="00A11DC6">
        <w:rPr>
          <w:bCs/>
        </w:rPr>
        <w:t xml:space="preserve"> Smith</w:t>
      </w:r>
      <w:r w:rsidRPr="005E6BBA">
        <w:rPr>
          <w:bCs/>
        </w:rPr>
        <w:t xml:space="preserve"> because she is the one that runs the RAW and we can </w:t>
      </w:r>
      <w:r w:rsidR="00A11DC6">
        <w:rPr>
          <w:bCs/>
        </w:rPr>
        <w:t xml:space="preserve">discuss the classes more in depth with her. </w:t>
      </w:r>
    </w:p>
    <w:p w:rsidR="00C63923" w:rsidRDefault="00C63923" w:rsidP="00972923">
      <w:pPr>
        <w:pStyle w:val="ListParagraph"/>
        <w:ind w:right="-360"/>
        <w:rPr>
          <w:b/>
          <w:bCs/>
          <w:sz w:val="20"/>
          <w:szCs w:val="20"/>
          <w:u w:val="single"/>
        </w:rPr>
      </w:pPr>
      <w:r w:rsidRPr="00C63923">
        <w:rPr>
          <w:b/>
          <w:bCs/>
          <w:sz w:val="20"/>
          <w:szCs w:val="20"/>
          <w:u w:val="single"/>
        </w:rPr>
        <w:t>13:34-29:54</w:t>
      </w:r>
    </w:p>
    <w:p w:rsidR="00C63923" w:rsidRPr="00972923" w:rsidRDefault="00C63923" w:rsidP="00972923">
      <w:pPr>
        <w:pStyle w:val="ListParagraph"/>
        <w:ind w:right="-360"/>
        <w:rPr>
          <w:bCs/>
        </w:rPr>
      </w:pPr>
    </w:p>
    <w:p w:rsidR="00B0378E" w:rsidRDefault="00B0378E" w:rsidP="00B0378E">
      <w:pPr>
        <w:pStyle w:val="ListParagraph"/>
        <w:numPr>
          <w:ilvl w:val="0"/>
          <w:numId w:val="2"/>
        </w:numPr>
        <w:ind w:right="-360" w:hanging="720"/>
        <w:rPr>
          <w:b/>
          <w:bCs/>
        </w:rPr>
      </w:pPr>
      <w:r>
        <w:rPr>
          <w:b/>
          <w:bCs/>
        </w:rPr>
        <w:t>Discussion Item-</w:t>
      </w:r>
      <w:r w:rsidRPr="001E2109">
        <w:rPr>
          <w:bCs/>
        </w:rPr>
        <w:t>Intramural Sports</w:t>
      </w:r>
      <w:r w:rsidR="00A11DC6">
        <w:rPr>
          <w:b/>
          <w:bCs/>
        </w:rPr>
        <w:t xml:space="preserve"> </w:t>
      </w:r>
    </w:p>
    <w:p w:rsidR="00A11DC6" w:rsidRDefault="00A11DC6" w:rsidP="00A11DC6">
      <w:pPr>
        <w:pStyle w:val="ListParagraph"/>
        <w:ind w:right="-360"/>
        <w:rPr>
          <w:bCs/>
        </w:rPr>
      </w:pPr>
      <w:r w:rsidRPr="00A11DC6">
        <w:rPr>
          <w:bCs/>
        </w:rPr>
        <w:t xml:space="preserve">Chair </w:t>
      </w:r>
      <w:r w:rsidRPr="00A11DC6">
        <w:rPr>
          <w:b/>
          <w:bCs/>
        </w:rPr>
        <w:t>Davis</w:t>
      </w:r>
      <w:r w:rsidRPr="00A11DC6">
        <w:rPr>
          <w:bCs/>
        </w:rPr>
        <w:t xml:space="preserve"> yields the floor to</w:t>
      </w:r>
      <w:r>
        <w:rPr>
          <w:bCs/>
        </w:rPr>
        <w:t xml:space="preserve"> Tyler </w:t>
      </w:r>
      <w:r w:rsidRPr="00F15037">
        <w:rPr>
          <w:b/>
          <w:bCs/>
        </w:rPr>
        <w:t>Muela</w:t>
      </w:r>
      <w:r>
        <w:rPr>
          <w:bCs/>
        </w:rPr>
        <w:t xml:space="preserve"> to discuss the Intramural Sports:</w:t>
      </w:r>
    </w:p>
    <w:p w:rsidR="00A11DC6" w:rsidRDefault="00A11DC6" w:rsidP="00A11DC6">
      <w:pPr>
        <w:pStyle w:val="ListParagraph"/>
        <w:ind w:right="-360"/>
        <w:rPr>
          <w:bCs/>
        </w:rPr>
      </w:pPr>
      <w:r>
        <w:rPr>
          <w:b/>
          <w:bCs/>
        </w:rPr>
        <w:t xml:space="preserve"> </w:t>
      </w:r>
      <w:r w:rsidRPr="00A11DC6">
        <w:rPr>
          <w:b/>
          <w:bCs/>
        </w:rPr>
        <w:t>Muela</w:t>
      </w:r>
      <w:r>
        <w:rPr>
          <w:bCs/>
        </w:rPr>
        <w:t xml:space="preserve"> mentions that Krista Smith and Kyle Lewis has brought him on to revamp the intr</w:t>
      </w:r>
      <w:r>
        <w:rPr>
          <w:bCs/>
        </w:rPr>
        <w:t>a</w:t>
      </w:r>
      <w:r>
        <w:rPr>
          <w:bCs/>
        </w:rPr>
        <w:t>mural sports</w:t>
      </w:r>
      <w:r w:rsidR="00F15037">
        <w:rPr>
          <w:bCs/>
        </w:rPr>
        <w:t xml:space="preserve"> and</w:t>
      </w:r>
      <w:r>
        <w:rPr>
          <w:bCs/>
        </w:rPr>
        <w:t xml:space="preserve"> </w:t>
      </w:r>
      <w:r w:rsidR="001324AE">
        <w:rPr>
          <w:bCs/>
        </w:rPr>
        <w:t xml:space="preserve">also </w:t>
      </w:r>
      <w:r>
        <w:rPr>
          <w:bCs/>
        </w:rPr>
        <w:t>indicates that he is working on the organiz</w:t>
      </w:r>
      <w:r w:rsidR="001324AE">
        <w:rPr>
          <w:bCs/>
        </w:rPr>
        <w:t>ational structures</w:t>
      </w:r>
      <w:r w:rsidR="00F15037">
        <w:rPr>
          <w:bCs/>
        </w:rPr>
        <w:t>. He states that the RAW has had</w:t>
      </w:r>
      <w:r w:rsidR="001324AE">
        <w:rPr>
          <w:bCs/>
        </w:rPr>
        <w:t xml:space="preserve"> high turnover rate</w:t>
      </w:r>
      <w:r w:rsidR="00F15037">
        <w:rPr>
          <w:bCs/>
        </w:rPr>
        <w:t>s</w:t>
      </w:r>
      <w:r w:rsidR="001324AE">
        <w:rPr>
          <w:bCs/>
        </w:rPr>
        <w:t xml:space="preserve"> when it comes to the referees. We are trying to create an incentive for people to become referees, remain referees, and be passionate about refereeing. That way we build this good commitment of referees. I am in the process of crea</w:t>
      </w:r>
      <w:r w:rsidR="001324AE">
        <w:rPr>
          <w:bCs/>
        </w:rPr>
        <w:t>t</w:t>
      </w:r>
      <w:r w:rsidR="001324AE">
        <w:rPr>
          <w:bCs/>
        </w:rPr>
        <w:t xml:space="preserve">ing some sort of hierarchy of referees consisting of the following: </w:t>
      </w:r>
    </w:p>
    <w:p w:rsidR="001324AE" w:rsidRDefault="001324AE" w:rsidP="001324AE">
      <w:pPr>
        <w:pStyle w:val="ListParagraph"/>
        <w:numPr>
          <w:ilvl w:val="0"/>
          <w:numId w:val="8"/>
        </w:numPr>
        <w:ind w:right="-360"/>
        <w:rPr>
          <w:bCs/>
        </w:rPr>
      </w:pPr>
      <w:r>
        <w:rPr>
          <w:bCs/>
        </w:rPr>
        <w:t xml:space="preserve">Come in at a certain level </w:t>
      </w:r>
      <w:r w:rsidR="00F15037">
        <w:rPr>
          <w:bCs/>
        </w:rPr>
        <w:t xml:space="preserve">or </w:t>
      </w:r>
      <w:r>
        <w:rPr>
          <w:bCs/>
        </w:rPr>
        <w:t>as referee-assistant type</w:t>
      </w:r>
      <w:r w:rsidR="00F15037">
        <w:rPr>
          <w:bCs/>
        </w:rPr>
        <w:t xml:space="preserve"> of</w:t>
      </w:r>
      <w:r>
        <w:rPr>
          <w:bCs/>
        </w:rPr>
        <w:t xml:space="preserve"> person</w:t>
      </w:r>
    </w:p>
    <w:p w:rsidR="001324AE" w:rsidRDefault="001324AE" w:rsidP="001324AE">
      <w:pPr>
        <w:pStyle w:val="ListParagraph"/>
        <w:numPr>
          <w:ilvl w:val="0"/>
          <w:numId w:val="8"/>
        </w:numPr>
        <w:ind w:right="-360"/>
        <w:rPr>
          <w:bCs/>
        </w:rPr>
      </w:pPr>
      <w:r>
        <w:rPr>
          <w:bCs/>
        </w:rPr>
        <w:t>As more experience is gained this person can move up as a lead referee</w:t>
      </w:r>
    </w:p>
    <w:p w:rsidR="001324AE" w:rsidRDefault="001324AE" w:rsidP="001324AE">
      <w:pPr>
        <w:pStyle w:val="ListParagraph"/>
        <w:numPr>
          <w:ilvl w:val="0"/>
          <w:numId w:val="8"/>
        </w:numPr>
        <w:ind w:right="-360"/>
        <w:rPr>
          <w:bCs/>
        </w:rPr>
      </w:pPr>
      <w:r>
        <w:rPr>
          <w:bCs/>
        </w:rPr>
        <w:t xml:space="preserve">There will </w:t>
      </w:r>
      <w:r w:rsidR="00CF7C58">
        <w:rPr>
          <w:bCs/>
        </w:rPr>
        <w:t>be some sort of hourly increase- as you move up you take on more respo</w:t>
      </w:r>
      <w:r w:rsidR="00CF7C58">
        <w:rPr>
          <w:bCs/>
        </w:rPr>
        <w:t>n</w:t>
      </w:r>
      <w:r w:rsidR="00F15037">
        <w:rPr>
          <w:bCs/>
        </w:rPr>
        <w:t>sibilities</w:t>
      </w:r>
      <w:r w:rsidR="00CF7C58">
        <w:rPr>
          <w:bCs/>
        </w:rPr>
        <w:t xml:space="preserve"> </w:t>
      </w:r>
      <w:r>
        <w:rPr>
          <w:bCs/>
        </w:rPr>
        <w:t xml:space="preserve"> </w:t>
      </w:r>
      <w:r w:rsidR="00CF7C58">
        <w:rPr>
          <w:bCs/>
        </w:rPr>
        <w:t>- a little more priority on hours</w:t>
      </w:r>
    </w:p>
    <w:p w:rsidR="000034EF" w:rsidRDefault="000034EF" w:rsidP="000034EF">
      <w:pPr>
        <w:ind w:right="-360"/>
        <w:rPr>
          <w:bCs/>
        </w:rPr>
      </w:pPr>
    </w:p>
    <w:p w:rsidR="000034EF" w:rsidRPr="000034EF" w:rsidRDefault="000034EF" w:rsidP="000034EF">
      <w:pPr>
        <w:ind w:right="-360"/>
        <w:rPr>
          <w:bCs/>
        </w:rPr>
      </w:pPr>
    </w:p>
    <w:p w:rsidR="00CF7C58" w:rsidRDefault="00CF7C58" w:rsidP="00B04978">
      <w:pPr>
        <w:ind w:left="720" w:right="-360"/>
        <w:rPr>
          <w:bCs/>
        </w:rPr>
      </w:pPr>
      <w:r>
        <w:rPr>
          <w:bCs/>
        </w:rPr>
        <w:lastRenderedPageBreak/>
        <w:t xml:space="preserve">The way we deliver our programs is another thing we want to try to go into seasonal sports with the sports that we offer. Also </w:t>
      </w:r>
      <w:r w:rsidR="00F15037">
        <w:rPr>
          <w:bCs/>
        </w:rPr>
        <w:t xml:space="preserve">there will be Cinco </w:t>
      </w:r>
      <w:proofErr w:type="gramStart"/>
      <w:r w:rsidR="00F15037">
        <w:rPr>
          <w:bCs/>
        </w:rPr>
        <w:t>De</w:t>
      </w:r>
      <w:proofErr w:type="gramEnd"/>
      <w:r w:rsidR="00F15037">
        <w:rPr>
          <w:bCs/>
        </w:rPr>
        <w:t xml:space="preserve"> Mayo soccer t</w:t>
      </w:r>
      <w:r w:rsidR="00B04978">
        <w:rPr>
          <w:bCs/>
        </w:rPr>
        <w:t xml:space="preserve">ournament. I am also putting together a cricket tournament. These are the two big tournaments that will be worked on. </w:t>
      </w:r>
      <w:r w:rsidR="00B04978" w:rsidRPr="00B04978">
        <w:rPr>
          <w:b/>
          <w:bCs/>
        </w:rPr>
        <w:t>Muela</w:t>
      </w:r>
      <w:r w:rsidR="00B04978">
        <w:rPr>
          <w:bCs/>
        </w:rPr>
        <w:t xml:space="preserve"> also mentions that a</w:t>
      </w:r>
      <w:r w:rsidR="00F15037">
        <w:rPr>
          <w:bCs/>
        </w:rPr>
        <w:t>s far as this quarter goes the b</w:t>
      </w:r>
      <w:r w:rsidR="00B04978">
        <w:rPr>
          <w:bCs/>
        </w:rPr>
        <w:t xml:space="preserve">asketball tournament is </w:t>
      </w:r>
      <w:r w:rsidR="00F15037">
        <w:rPr>
          <w:bCs/>
        </w:rPr>
        <w:t>going on. Basketball and s</w:t>
      </w:r>
      <w:r w:rsidR="00B04978">
        <w:rPr>
          <w:bCs/>
        </w:rPr>
        <w:t xml:space="preserve">occer </w:t>
      </w:r>
      <w:r w:rsidR="00F15037">
        <w:rPr>
          <w:bCs/>
        </w:rPr>
        <w:t xml:space="preserve">are the </w:t>
      </w:r>
      <w:r w:rsidR="00B04978">
        <w:rPr>
          <w:bCs/>
        </w:rPr>
        <w:t xml:space="preserve">number one sports when it comes to intramurals. </w:t>
      </w:r>
      <w:r w:rsidR="007C33B2">
        <w:rPr>
          <w:bCs/>
        </w:rPr>
        <w:t xml:space="preserve">I am in the process of looking at an incentive for teams to start </w:t>
      </w:r>
      <w:r w:rsidR="006412AD">
        <w:rPr>
          <w:bCs/>
        </w:rPr>
        <w:t xml:space="preserve">participating in other sports. </w:t>
      </w:r>
    </w:p>
    <w:p w:rsidR="006412AD" w:rsidRDefault="006412AD" w:rsidP="00B04978">
      <w:pPr>
        <w:ind w:left="720" w:right="-360"/>
        <w:rPr>
          <w:bCs/>
        </w:rPr>
      </w:pPr>
      <w:r>
        <w:rPr>
          <w:bCs/>
        </w:rPr>
        <w:t xml:space="preserve">Chair </w:t>
      </w:r>
      <w:r w:rsidRPr="006412AD">
        <w:rPr>
          <w:b/>
          <w:bCs/>
        </w:rPr>
        <w:t>Davis</w:t>
      </w:r>
      <w:r>
        <w:rPr>
          <w:bCs/>
        </w:rPr>
        <w:t xml:space="preserve"> asks if there can be two divisions of teams one for teams that are more compet</w:t>
      </w:r>
      <w:r>
        <w:rPr>
          <w:bCs/>
        </w:rPr>
        <w:t>i</w:t>
      </w:r>
      <w:r>
        <w:rPr>
          <w:bCs/>
        </w:rPr>
        <w:t>tive and the other for teams of people that just want to participate for fun</w:t>
      </w:r>
      <w:r w:rsidR="00F15037">
        <w:rPr>
          <w:bCs/>
        </w:rPr>
        <w:t>.</w:t>
      </w:r>
    </w:p>
    <w:p w:rsidR="006412AD" w:rsidRDefault="006412AD" w:rsidP="00B04978">
      <w:pPr>
        <w:ind w:left="720" w:right="-360"/>
        <w:rPr>
          <w:bCs/>
        </w:rPr>
      </w:pPr>
      <w:r w:rsidRPr="006412AD">
        <w:rPr>
          <w:b/>
          <w:bCs/>
        </w:rPr>
        <w:t>Muela</w:t>
      </w:r>
      <w:r>
        <w:rPr>
          <w:bCs/>
        </w:rPr>
        <w:t xml:space="preserve"> mentions that th</w:t>
      </w:r>
      <w:r w:rsidR="00F15037">
        <w:rPr>
          <w:bCs/>
        </w:rPr>
        <w:t xml:space="preserve">ere are two divisions of teams; </w:t>
      </w:r>
      <w:r>
        <w:rPr>
          <w:bCs/>
        </w:rPr>
        <w:t xml:space="preserve">there’s an all or nothing league and then a just- for-fun; but we might be interested in changing this due to it not really being clear for students. Looking at names more on the lines of Competitive teams and Recreation teams </w:t>
      </w:r>
      <w:r w:rsidR="0050792E">
        <w:rPr>
          <w:bCs/>
        </w:rPr>
        <w:t xml:space="preserve">so that’s its more understandable. </w:t>
      </w:r>
    </w:p>
    <w:p w:rsidR="0050792E" w:rsidRPr="0050792E" w:rsidRDefault="0050792E" w:rsidP="00B04978">
      <w:pPr>
        <w:ind w:left="720" w:right="-360"/>
        <w:rPr>
          <w:bCs/>
        </w:rPr>
      </w:pPr>
      <w:r>
        <w:rPr>
          <w:b/>
          <w:bCs/>
        </w:rPr>
        <w:t xml:space="preserve">Weisbecker </w:t>
      </w:r>
      <w:r w:rsidRPr="0050792E">
        <w:rPr>
          <w:bCs/>
        </w:rPr>
        <w:t xml:space="preserve">states he is a little disappointed that there is only </w:t>
      </w:r>
      <w:r>
        <w:rPr>
          <w:bCs/>
        </w:rPr>
        <w:t xml:space="preserve">one Intramural League in one quarter. It’s really sad that we are not building this community around the RAW Center. </w:t>
      </w:r>
    </w:p>
    <w:p w:rsidR="001324AE" w:rsidRDefault="0050792E" w:rsidP="00A11DC6">
      <w:pPr>
        <w:pStyle w:val="ListParagraph"/>
        <w:ind w:right="-360"/>
        <w:rPr>
          <w:bCs/>
        </w:rPr>
      </w:pPr>
      <w:r>
        <w:rPr>
          <w:bCs/>
        </w:rPr>
        <w:t>The committee discusses the cages for the sprinklers and indoor soccer.</w:t>
      </w:r>
    </w:p>
    <w:p w:rsidR="00A11DC6" w:rsidRDefault="00A11DC6" w:rsidP="00A11DC6">
      <w:pPr>
        <w:pStyle w:val="ListParagraph"/>
        <w:ind w:right="-360"/>
        <w:rPr>
          <w:bCs/>
        </w:rPr>
      </w:pPr>
      <w:r w:rsidRPr="00A11DC6">
        <w:rPr>
          <w:bCs/>
        </w:rPr>
        <w:t xml:space="preserve"> </w:t>
      </w:r>
      <w:r w:rsidR="0050792E" w:rsidRPr="0050792E">
        <w:rPr>
          <w:b/>
          <w:bCs/>
        </w:rPr>
        <w:t>Muela</w:t>
      </w:r>
      <w:r w:rsidR="0050792E">
        <w:rPr>
          <w:bCs/>
        </w:rPr>
        <w:t xml:space="preserve"> indicates ideally that we do not only want to provide one sport for the quarter but </w:t>
      </w:r>
      <w:r w:rsidR="00745AD7">
        <w:rPr>
          <w:bCs/>
        </w:rPr>
        <w:t xml:space="preserve">it’s a process, part of this is we couldn’t use the gymnasium. </w:t>
      </w:r>
    </w:p>
    <w:p w:rsidR="00745AD7" w:rsidRDefault="00745AD7" w:rsidP="00A11DC6">
      <w:pPr>
        <w:pStyle w:val="ListParagraph"/>
        <w:ind w:right="-360"/>
        <w:rPr>
          <w:bCs/>
        </w:rPr>
      </w:pPr>
      <w:r w:rsidRPr="00745AD7">
        <w:rPr>
          <w:bCs/>
        </w:rPr>
        <w:t xml:space="preserve">The committee discusses different </w:t>
      </w:r>
      <w:r>
        <w:rPr>
          <w:bCs/>
        </w:rPr>
        <w:t xml:space="preserve">sports </w:t>
      </w:r>
      <w:r w:rsidRPr="00745AD7">
        <w:rPr>
          <w:bCs/>
        </w:rPr>
        <w:t xml:space="preserve">tournaments. </w:t>
      </w:r>
    </w:p>
    <w:p w:rsidR="00745AD7" w:rsidRDefault="00745AD7" w:rsidP="00A11DC6">
      <w:pPr>
        <w:pStyle w:val="ListParagraph"/>
        <w:ind w:right="-360"/>
        <w:rPr>
          <w:bCs/>
        </w:rPr>
      </w:pPr>
      <w:r>
        <w:rPr>
          <w:bCs/>
        </w:rPr>
        <w:t xml:space="preserve">Chair </w:t>
      </w:r>
      <w:r w:rsidRPr="00745AD7">
        <w:rPr>
          <w:b/>
          <w:bCs/>
        </w:rPr>
        <w:t>Davis</w:t>
      </w:r>
      <w:r>
        <w:rPr>
          <w:bCs/>
        </w:rPr>
        <w:t xml:space="preserve"> indicates that as president of Student Athletes Advisories we have put on a few dodge ball tournaments with the initial funds paid being donated to the Make-A-Wish fou</w:t>
      </w:r>
      <w:r>
        <w:rPr>
          <w:bCs/>
        </w:rPr>
        <w:t>n</w:t>
      </w:r>
      <w:r>
        <w:rPr>
          <w:bCs/>
        </w:rPr>
        <w:t xml:space="preserve">dation </w:t>
      </w:r>
      <w:r w:rsidR="0011440D">
        <w:rPr>
          <w:bCs/>
        </w:rPr>
        <w:t xml:space="preserve">but as soon as the time comes there is really not a great turnout. </w:t>
      </w:r>
    </w:p>
    <w:p w:rsidR="0011440D" w:rsidRPr="00745AD7" w:rsidRDefault="0011440D" w:rsidP="00A11DC6">
      <w:pPr>
        <w:pStyle w:val="ListParagraph"/>
        <w:ind w:right="-360"/>
        <w:rPr>
          <w:bCs/>
        </w:rPr>
      </w:pPr>
      <w:r w:rsidRPr="0011440D">
        <w:rPr>
          <w:b/>
          <w:bCs/>
        </w:rPr>
        <w:t xml:space="preserve">Muela </w:t>
      </w:r>
      <w:r>
        <w:rPr>
          <w:bCs/>
        </w:rPr>
        <w:t>states that he wants to try to make people more aware of all the stuff we do provide</w:t>
      </w:r>
      <w:r w:rsidR="001E2109">
        <w:rPr>
          <w:bCs/>
        </w:rPr>
        <w:t>. O</w:t>
      </w:r>
      <w:r>
        <w:rPr>
          <w:bCs/>
        </w:rPr>
        <w:t xml:space="preserve">ne of the things </w:t>
      </w:r>
      <w:r w:rsidR="001E2109">
        <w:rPr>
          <w:bCs/>
        </w:rPr>
        <w:t>he has</w:t>
      </w:r>
      <w:r>
        <w:rPr>
          <w:bCs/>
        </w:rPr>
        <w:t xml:space="preserve"> been looking at</w:t>
      </w:r>
      <w:r w:rsidR="001E2109">
        <w:rPr>
          <w:bCs/>
        </w:rPr>
        <w:t xml:space="preserve"> is</w:t>
      </w:r>
      <w:r>
        <w:rPr>
          <w:bCs/>
        </w:rPr>
        <w:t xml:space="preserve"> activities that are recreational and not sports sp</w:t>
      </w:r>
      <w:r>
        <w:rPr>
          <w:bCs/>
        </w:rPr>
        <w:t>e</w:t>
      </w:r>
      <w:r>
        <w:rPr>
          <w:bCs/>
        </w:rPr>
        <w:t xml:space="preserve">cific. </w:t>
      </w:r>
    </w:p>
    <w:p w:rsidR="0050792E" w:rsidRDefault="0011440D" w:rsidP="00A11DC6">
      <w:pPr>
        <w:pStyle w:val="ListParagraph"/>
        <w:ind w:right="-360"/>
        <w:rPr>
          <w:b/>
          <w:bCs/>
          <w:sz w:val="16"/>
          <w:szCs w:val="16"/>
          <w:u w:val="single"/>
        </w:rPr>
      </w:pPr>
      <w:r w:rsidRPr="0011440D">
        <w:rPr>
          <w:b/>
          <w:bCs/>
          <w:sz w:val="16"/>
          <w:szCs w:val="16"/>
          <w:u w:val="single"/>
        </w:rPr>
        <w:t>30:08- 44:00</w:t>
      </w:r>
    </w:p>
    <w:p w:rsidR="0011440D" w:rsidRPr="0011440D" w:rsidRDefault="0011440D" w:rsidP="00A11DC6">
      <w:pPr>
        <w:pStyle w:val="ListParagraph"/>
        <w:ind w:right="-360"/>
        <w:rPr>
          <w:b/>
          <w:bCs/>
          <w:sz w:val="16"/>
          <w:szCs w:val="16"/>
          <w:u w:val="single"/>
        </w:rPr>
      </w:pPr>
    </w:p>
    <w:p w:rsidR="00B0378E" w:rsidRPr="001E2109" w:rsidRDefault="00B0378E" w:rsidP="00B0378E">
      <w:pPr>
        <w:pStyle w:val="ListParagraph"/>
        <w:numPr>
          <w:ilvl w:val="0"/>
          <w:numId w:val="2"/>
        </w:numPr>
        <w:ind w:right="-360" w:hanging="720"/>
        <w:rPr>
          <w:bCs/>
        </w:rPr>
      </w:pPr>
      <w:r>
        <w:rPr>
          <w:b/>
          <w:bCs/>
        </w:rPr>
        <w:t xml:space="preserve">Discussion Item-Outdoor </w:t>
      </w:r>
      <w:r w:rsidRPr="001E2109">
        <w:rPr>
          <w:bCs/>
        </w:rPr>
        <w:t>Adventures Program in the RAW</w:t>
      </w:r>
    </w:p>
    <w:p w:rsidR="0011440D" w:rsidRPr="0011440D" w:rsidRDefault="0011440D" w:rsidP="0011440D">
      <w:pPr>
        <w:ind w:left="720" w:right="-360"/>
        <w:rPr>
          <w:b/>
          <w:bCs/>
        </w:rPr>
      </w:pPr>
      <w:r w:rsidRPr="0011440D">
        <w:rPr>
          <w:bCs/>
        </w:rPr>
        <w:t xml:space="preserve">Chair </w:t>
      </w:r>
      <w:r>
        <w:rPr>
          <w:b/>
          <w:bCs/>
        </w:rPr>
        <w:t xml:space="preserve">Davis </w:t>
      </w:r>
      <w:r w:rsidRPr="0011440D">
        <w:rPr>
          <w:bCs/>
        </w:rPr>
        <w:t xml:space="preserve">yields the floor to committee member Mark </w:t>
      </w:r>
      <w:r w:rsidRPr="0011440D">
        <w:rPr>
          <w:b/>
          <w:bCs/>
        </w:rPr>
        <w:t xml:space="preserve">Weisbecker </w:t>
      </w:r>
      <w:r w:rsidRPr="0011440D">
        <w:rPr>
          <w:bCs/>
        </w:rPr>
        <w:t>who highlights the fo</w:t>
      </w:r>
      <w:r w:rsidRPr="0011440D">
        <w:rPr>
          <w:bCs/>
        </w:rPr>
        <w:t>l</w:t>
      </w:r>
      <w:r w:rsidR="00F15037">
        <w:rPr>
          <w:bCs/>
        </w:rPr>
        <w:t>lowing:</w:t>
      </w:r>
    </w:p>
    <w:p w:rsidR="00846265" w:rsidRDefault="00846265" w:rsidP="0011440D">
      <w:pPr>
        <w:pStyle w:val="ListParagraph"/>
        <w:ind w:right="-360"/>
        <w:rPr>
          <w:bCs/>
        </w:rPr>
      </w:pPr>
      <w:r>
        <w:rPr>
          <w:b/>
          <w:bCs/>
        </w:rPr>
        <w:t xml:space="preserve">Weisbecker </w:t>
      </w:r>
      <w:r w:rsidRPr="00846265">
        <w:rPr>
          <w:bCs/>
        </w:rPr>
        <w:t>indicates that he has been working with t</w:t>
      </w:r>
      <w:r>
        <w:rPr>
          <w:bCs/>
        </w:rPr>
        <w:t>he RAW for the past two quarters, we would provide the events and the RAW would provide the equipment. So we worked out an equipment list and then I received an email indicating that the RAW would not be doing this until someone is</w:t>
      </w:r>
      <w:r w:rsidR="00F15037">
        <w:rPr>
          <w:bCs/>
        </w:rPr>
        <w:t xml:space="preserve"> hired on</w:t>
      </w:r>
      <w:r>
        <w:rPr>
          <w:bCs/>
        </w:rPr>
        <w:t xml:space="preserve"> fulltime </w:t>
      </w:r>
      <w:r w:rsidR="00F15037">
        <w:rPr>
          <w:bCs/>
        </w:rPr>
        <w:t>as a staff member</w:t>
      </w:r>
      <w:r>
        <w:rPr>
          <w:bCs/>
        </w:rPr>
        <w:t xml:space="preserve">. I really want us to find a way for this to be priority at the RAW. Have one of the rental staff be able to rent out items such as tents, sleeping bags, and back packs. There are sleeping bag liners that </w:t>
      </w:r>
      <w:r w:rsidR="00F15037">
        <w:rPr>
          <w:bCs/>
        </w:rPr>
        <w:t xml:space="preserve">will be washed in order for the sleeping bags to be a rental item. </w:t>
      </w:r>
      <w:r>
        <w:rPr>
          <w:bCs/>
        </w:rPr>
        <w:t xml:space="preserve"> </w:t>
      </w:r>
    </w:p>
    <w:p w:rsidR="00846265" w:rsidRDefault="00846265" w:rsidP="0011440D">
      <w:pPr>
        <w:pStyle w:val="ListParagraph"/>
        <w:ind w:right="-360"/>
        <w:rPr>
          <w:bCs/>
        </w:rPr>
      </w:pPr>
      <w:r w:rsidRPr="00846265">
        <w:rPr>
          <w:bCs/>
        </w:rPr>
        <w:t xml:space="preserve">Chair </w:t>
      </w:r>
      <w:r w:rsidRPr="00846265">
        <w:rPr>
          <w:b/>
          <w:bCs/>
        </w:rPr>
        <w:t xml:space="preserve">Davis </w:t>
      </w:r>
      <w:r w:rsidRPr="00846265">
        <w:rPr>
          <w:bCs/>
        </w:rPr>
        <w:t>mentions that this is a great idea but with</w:t>
      </w:r>
      <w:r w:rsidR="00F15037">
        <w:rPr>
          <w:bCs/>
        </w:rPr>
        <w:t xml:space="preserve"> the</w:t>
      </w:r>
      <w:r w:rsidRPr="00846265">
        <w:rPr>
          <w:bCs/>
        </w:rPr>
        <w:t xml:space="preserve"> cost and the huge budget crisis is this something that </w:t>
      </w:r>
      <w:r w:rsidR="00D02698">
        <w:rPr>
          <w:bCs/>
        </w:rPr>
        <w:t>ASI can afford.</w:t>
      </w:r>
    </w:p>
    <w:p w:rsidR="00D02698" w:rsidRPr="00846265" w:rsidRDefault="00D02698" w:rsidP="0011440D">
      <w:pPr>
        <w:pStyle w:val="ListParagraph"/>
        <w:ind w:right="-360"/>
        <w:rPr>
          <w:bCs/>
        </w:rPr>
      </w:pPr>
      <w:r w:rsidRPr="00D02698">
        <w:rPr>
          <w:b/>
          <w:bCs/>
        </w:rPr>
        <w:t>Weisbecker</w:t>
      </w:r>
      <w:r>
        <w:rPr>
          <w:b/>
          <w:bCs/>
        </w:rPr>
        <w:t xml:space="preserve"> </w:t>
      </w:r>
      <w:r w:rsidRPr="00D02698">
        <w:rPr>
          <w:bCs/>
        </w:rPr>
        <w:t>states</w:t>
      </w:r>
      <w:r w:rsidRPr="00D02698">
        <w:rPr>
          <w:b/>
          <w:bCs/>
        </w:rPr>
        <w:t xml:space="preserve"> </w:t>
      </w:r>
      <w:r>
        <w:rPr>
          <w:bCs/>
        </w:rPr>
        <w:t>that just purchasing the rental equipment</w:t>
      </w:r>
      <w:r w:rsidR="00F15037">
        <w:rPr>
          <w:bCs/>
        </w:rPr>
        <w:t xml:space="preserve"> and</w:t>
      </w:r>
      <w:r>
        <w:rPr>
          <w:bCs/>
        </w:rPr>
        <w:t xml:space="preserve"> renting it out for a small fee would be a great start. </w:t>
      </w:r>
    </w:p>
    <w:p w:rsidR="0011440D" w:rsidRDefault="00D02698" w:rsidP="0011440D">
      <w:pPr>
        <w:pStyle w:val="ListParagraph"/>
        <w:ind w:right="-360"/>
        <w:rPr>
          <w:bCs/>
        </w:rPr>
      </w:pPr>
      <w:r>
        <w:rPr>
          <w:bCs/>
        </w:rPr>
        <w:t xml:space="preserve">Chair </w:t>
      </w:r>
      <w:r w:rsidRPr="00D02698">
        <w:rPr>
          <w:b/>
          <w:bCs/>
        </w:rPr>
        <w:t>Davis</w:t>
      </w:r>
      <w:r w:rsidR="00F15037">
        <w:rPr>
          <w:bCs/>
        </w:rPr>
        <w:t xml:space="preserve"> indicates if</w:t>
      </w:r>
      <w:r>
        <w:rPr>
          <w:bCs/>
        </w:rPr>
        <w:t xml:space="preserve"> there </w:t>
      </w:r>
      <w:r w:rsidR="00F15037">
        <w:rPr>
          <w:bCs/>
        </w:rPr>
        <w:t>is</w:t>
      </w:r>
      <w:r>
        <w:rPr>
          <w:bCs/>
        </w:rPr>
        <w:t xml:space="preserve"> success with these outdoor initiatives. Maybe we go back to the initial start with the Outdoor Adventures Club. </w:t>
      </w:r>
    </w:p>
    <w:p w:rsidR="00D02698" w:rsidRDefault="00D02698" w:rsidP="0011440D">
      <w:pPr>
        <w:pStyle w:val="ListParagraph"/>
        <w:ind w:right="-360"/>
        <w:rPr>
          <w:b/>
          <w:bCs/>
          <w:sz w:val="16"/>
          <w:szCs w:val="16"/>
          <w:u w:val="single"/>
        </w:rPr>
      </w:pPr>
      <w:r w:rsidRPr="00D02698">
        <w:rPr>
          <w:b/>
          <w:bCs/>
          <w:sz w:val="16"/>
          <w:szCs w:val="16"/>
          <w:u w:val="single"/>
        </w:rPr>
        <w:t>44:05-50:54</w:t>
      </w:r>
    </w:p>
    <w:p w:rsidR="00D02698" w:rsidRPr="00D02698" w:rsidRDefault="00D02698" w:rsidP="0011440D">
      <w:pPr>
        <w:pStyle w:val="ListParagraph"/>
        <w:ind w:right="-360"/>
        <w:rPr>
          <w:bCs/>
          <w:sz w:val="16"/>
          <w:szCs w:val="16"/>
          <w:u w:val="single"/>
        </w:rPr>
      </w:pPr>
    </w:p>
    <w:p w:rsidR="00B0378E" w:rsidRPr="00B0378E" w:rsidRDefault="00B0378E" w:rsidP="008B71E6">
      <w:pPr>
        <w:pStyle w:val="ListParagraph"/>
        <w:numPr>
          <w:ilvl w:val="0"/>
          <w:numId w:val="2"/>
        </w:numPr>
        <w:ind w:right="-360" w:hanging="720"/>
        <w:rPr>
          <w:b/>
          <w:bCs/>
        </w:rPr>
      </w:pPr>
      <w:r>
        <w:rPr>
          <w:b/>
          <w:bCs/>
        </w:rPr>
        <w:lastRenderedPageBreak/>
        <w:t>Directors Report</w:t>
      </w:r>
    </w:p>
    <w:p w:rsidR="00DA0129" w:rsidRPr="00D02698" w:rsidRDefault="007A635E" w:rsidP="00D02698">
      <w:pPr>
        <w:ind w:left="720" w:right="-360"/>
        <w:rPr>
          <w:bCs/>
        </w:rPr>
      </w:pPr>
      <w:r w:rsidRPr="007A635E">
        <w:rPr>
          <w:bCs/>
        </w:rPr>
        <w:t>Chair</w:t>
      </w:r>
      <w:r>
        <w:rPr>
          <w:b/>
          <w:bCs/>
        </w:rPr>
        <w:t xml:space="preserve"> </w:t>
      </w:r>
      <w:r w:rsidR="00D02698" w:rsidRPr="00D02698">
        <w:rPr>
          <w:b/>
          <w:bCs/>
        </w:rPr>
        <w:t>Davis</w:t>
      </w:r>
      <w:r w:rsidR="00F15037">
        <w:rPr>
          <w:bCs/>
        </w:rPr>
        <w:t xml:space="preserve"> states </w:t>
      </w:r>
      <w:r w:rsidR="00D02698">
        <w:rPr>
          <w:bCs/>
        </w:rPr>
        <w:t>that n</w:t>
      </w:r>
      <w:r w:rsidR="00D02698" w:rsidRPr="00D02698">
        <w:rPr>
          <w:bCs/>
        </w:rPr>
        <w:t xml:space="preserve">ext week </w:t>
      </w:r>
      <w:r w:rsidR="00F15037">
        <w:rPr>
          <w:bCs/>
        </w:rPr>
        <w:t>she</w:t>
      </w:r>
      <w:r w:rsidR="00D02698" w:rsidRPr="00D02698">
        <w:rPr>
          <w:bCs/>
        </w:rPr>
        <w:t xml:space="preserve"> will be sending out an email, Earth</w:t>
      </w:r>
      <w:r w:rsidR="00D02698">
        <w:rPr>
          <w:bCs/>
        </w:rPr>
        <w:t xml:space="preserve"> Day is already b</w:t>
      </w:r>
      <w:r w:rsidR="00D02698">
        <w:rPr>
          <w:bCs/>
        </w:rPr>
        <w:t>e</w:t>
      </w:r>
      <w:r w:rsidR="00D02698">
        <w:rPr>
          <w:bCs/>
        </w:rPr>
        <w:t xml:space="preserve">ing worked on. </w:t>
      </w:r>
      <w:r w:rsidR="00F15037">
        <w:rPr>
          <w:bCs/>
        </w:rPr>
        <w:t>She will be looking into some echo-</w:t>
      </w:r>
      <w:r w:rsidR="00D02698">
        <w:rPr>
          <w:bCs/>
        </w:rPr>
        <w:t>friendly ideas and suggests that the co</w:t>
      </w:r>
      <w:r w:rsidR="00D02698">
        <w:rPr>
          <w:bCs/>
        </w:rPr>
        <w:t>m</w:t>
      </w:r>
      <w:r w:rsidR="00D02698">
        <w:rPr>
          <w:bCs/>
        </w:rPr>
        <w:t xml:space="preserve">mittee does also. Let’s say by tomorrow night please submit to me some realistic and ideas we can do for tabling for Earth Day.  </w:t>
      </w:r>
    </w:p>
    <w:p w:rsidR="00B0378E" w:rsidRPr="00837AEB" w:rsidRDefault="00B0378E" w:rsidP="00B0378E">
      <w:pPr>
        <w:ind w:right="-360"/>
      </w:pPr>
    </w:p>
    <w:p w:rsidR="00DA0129" w:rsidRDefault="00DA0129" w:rsidP="00B0378E">
      <w:pPr>
        <w:pStyle w:val="ListParagraph"/>
        <w:numPr>
          <w:ilvl w:val="0"/>
          <w:numId w:val="2"/>
        </w:numPr>
        <w:ind w:right="-360" w:hanging="720"/>
        <w:rPr>
          <w:b/>
        </w:rPr>
      </w:pPr>
      <w:r w:rsidRPr="00B0378E">
        <w:rPr>
          <w:b/>
        </w:rPr>
        <w:t>Roundtable Remarks</w:t>
      </w:r>
    </w:p>
    <w:p w:rsidR="00D02698" w:rsidRPr="007A635E" w:rsidRDefault="007A635E" w:rsidP="00D02698">
      <w:pPr>
        <w:pStyle w:val="ListParagraph"/>
        <w:ind w:right="-360"/>
      </w:pPr>
      <w:r>
        <w:rPr>
          <w:b/>
        </w:rPr>
        <w:t xml:space="preserve">Read: </w:t>
      </w:r>
      <w:r w:rsidRPr="007A635E">
        <w:t>asks by next week can the discussion be brought up in regards to the fans.</w:t>
      </w:r>
      <w:r>
        <w:t xml:space="preserve"> Chair </w:t>
      </w:r>
      <w:r w:rsidRPr="007A635E">
        <w:rPr>
          <w:b/>
        </w:rPr>
        <w:t xml:space="preserve">Davis </w:t>
      </w:r>
      <w:r>
        <w:t xml:space="preserve">indicates that this would be okay. </w:t>
      </w:r>
    </w:p>
    <w:p w:rsidR="007A635E" w:rsidRDefault="007A635E" w:rsidP="00D02698">
      <w:pPr>
        <w:pStyle w:val="ListParagraph"/>
        <w:ind w:right="-360"/>
        <w:rPr>
          <w:b/>
        </w:rPr>
      </w:pPr>
      <w:r>
        <w:rPr>
          <w:b/>
        </w:rPr>
        <w:t xml:space="preserve">Gonzales: </w:t>
      </w:r>
      <w:r w:rsidRPr="007A635E">
        <w:t xml:space="preserve">mentions that she has been using the indoor gym and she noticed that people are not following the policies for the indoor track. Is it possible to update the policy and list why these policies are up?  Chair </w:t>
      </w:r>
      <w:r w:rsidRPr="007A635E">
        <w:rPr>
          <w:b/>
        </w:rPr>
        <w:t>Davis</w:t>
      </w:r>
      <w:r w:rsidRPr="007A635E">
        <w:t xml:space="preserve"> states that she is going to make this a discussion item for the upcoming meeting</w:t>
      </w:r>
      <w:r>
        <w:rPr>
          <w:b/>
        </w:rPr>
        <w:t xml:space="preserve">. </w:t>
      </w:r>
    </w:p>
    <w:p w:rsidR="007A635E" w:rsidRDefault="007A635E" w:rsidP="00D02698">
      <w:pPr>
        <w:pStyle w:val="ListParagraph"/>
        <w:ind w:right="-360"/>
        <w:rPr>
          <w:b/>
        </w:rPr>
      </w:pPr>
      <w:r>
        <w:rPr>
          <w:b/>
        </w:rPr>
        <w:t xml:space="preserve">Ousely: </w:t>
      </w:r>
      <w:r w:rsidRPr="007A635E">
        <w:t>asks when the committee will be tabling</w:t>
      </w:r>
      <w:r>
        <w:rPr>
          <w:b/>
        </w:rPr>
        <w:t xml:space="preserve">. </w:t>
      </w:r>
      <w:r w:rsidRPr="007A635E">
        <w:t xml:space="preserve">Chair </w:t>
      </w:r>
      <w:r w:rsidRPr="007A635E">
        <w:rPr>
          <w:b/>
        </w:rPr>
        <w:t>Davis</w:t>
      </w:r>
      <w:r w:rsidRPr="007A635E">
        <w:t xml:space="preserve"> states that it will be Tuesday 12:00pm to 2:00pm</w:t>
      </w:r>
      <w:r>
        <w:rPr>
          <w:b/>
        </w:rPr>
        <w:t xml:space="preserve">. </w:t>
      </w:r>
    </w:p>
    <w:p w:rsidR="007A635E" w:rsidRPr="007A635E" w:rsidRDefault="007A635E" w:rsidP="00D02698">
      <w:pPr>
        <w:pStyle w:val="ListParagraph"/>
        <w:ind w:right="-360"/>
      </w:pPr>
      <w:r>
        <w:rPr>
          <w:b/>
        </w:rPr>
        <w:t xml:space="preserve">Davis: </w:t>
      </w:r>
      <w:r w:rsidRPr="007A635E">
        <w:t>states that in terms of elections remember to be eligible, don’t fail any classes, and try not to get on any type of probation</w:t>
      </w:r>
      <w:r w:rsidR="00F15037">
        <w:t xml:space="preserve"> if any of the committee members would like to be on the board or the committees for the following year. </w:t>
      </w:r>
    </w:p>
    <w:p w:rsidR="009F1269" w:rsidRPr="00A25FA5" w:rsidRDefault="009F1269" w:rsidP="00DA0129">
      <w:pPr>
        <w:ind w:right="-360"/>
        <w:rPr>
          <w:b/>
        </w:rPr>
      </w:pPr>
    </w:p>
    <w:p w:rsidR="00DA0129" w:rsidRDefault="00DA0129" w:rsidP="00972923">
      <w:pPr>
        <w:pStyle w:val="ListParagraph"/>
        <w:numPr>
          <w:ilvl w:val="0"/>
          <w:numId w:val="2"/>
        </w:numPr>
        <w:ind w:right="-360" w:hanging="720"/>
      </w:pPr>
      <w:r w:rsidRPr="00972923">
        <w:rPr>
          <w:b/>
        </w:rPr>
        <w:t>Adjournment</w:t>
      </w:r>
      <w:r w:rsidRPr="00837AEB">
        <w:t xml:space="preserve"> </w:t>
      </w:r>
    </w:p>
    <w:p w:rsidR="003B047A" w:rsidRPr="003B047A" w:rsidRDefault="003B047A" w:rsidP="00DA0129">
      <w:pPr>
        <w:ind w:right="-360"/>
        <w:rPr>
          <w:b/>
        </w:rPr>
      </w:pPr>
      <w:r>
        <w:tab/>
      </w:r>
      <w:r w:rsidRPr="003B047A">
        <w:rPr>
          <w:b/>
        </w:rPr>
        <w:t xml:space="preserve">Motion: () to adjourn meeting at </w:t>
      </w:r>
      <w:r w:rsidR="009F1269">
        <w:rPr>
          <w:b/>
          <w:u w:val="single"/>
        </w:rPr>
        <w:t>11:</w:t>
      </w:r>
      <w:r w:rsidR="00F15037">
        <w:rPr>
          <w:b/>
          <w:u w:val="single"/>
        </w:rPr>
        <w:t>27</w:t>
      </w:r>
      <w:r w:rsidR="009F1269">
        <w:rPr>
          <w:b/>
          <w:u w:val="single"/>
        </w:rPr>
        <w:t>am</w:t>
      </w:r>
      <w:r w:rsidRPr="003B047A">
        <w:rPr>
          <w:b/>
        </w:rPr>
        <w:t>.</w:t>
      </w:r>
    </w:p>
    <w:p w:rsidR="003B047A" w:rsidRDefault="003B047A" w:rsidP="00DA0129">
      <w:pPr>
        <w:ind w:right="-360"/>
        <w:rPr>
          <w:b/>
        </w:rPr>
      </w:pPr>
      <w:r w:rsidRPr="003B047A">
        <w:rPr>
          <w:b/>
        </w:rPr>
        <w:tab/>
        <w:t xml:space="preserve">Motion carries. </w:t>
      </w:r>
    </w:p>
    <w:p w:rsidR="003B047A" w:rsidRDefault="003B047A" w:rsidP="00DA0129">
      <w:pPr>
        <w:ind w:right="-360"/>
        <w:rPr>
          <w:b/>
        </w:rPr>
      </w:pPr>
    </w:p>
    <w:p w:rsidR="003B047A" w:rsidRDefault="003B047A" w:rsidP="003B047A">
      <w:pPr>
        <w:ind w:right="-360"/>
        <w:rPr>
          <w:b/>
          <w:u w:val="single"/>
        </w:rPr>
      </w:pPr>
      <w:r>
        <w:rPr>
          <w:b/>
        </w:rPr>
        <w:tab/>
      </w:r>
      <w:r w:rsidRPr="009617B9">
        <w:rPr>
          <w:b/>
          <w:u w:val="single"/>
        </w:rPr>
        <w:t>RAW Committee Chair</w:t>
      </w:r>
      <w:r w:rsidR="000034EF">
        <w:rPr>
          <w:b/>
          <w:u w:val="single"/>
        </w:rPr>
        <w:t>________</w:t>
      </w:r>
    </w:p>
    <w:p w:rsidR="003B047A" w:rsidRDefault="003B047A" w:rsidP="003B047A">
      <w:pPr>
        <w:ind w:right="-360"/>
        <w:rPr>
          <w:b/>
        </w:rPr>
      </w:pPr>
      <w:r>
        <w:rPr>
          <w:b/>
        </w:rPr>
        <w:t xml:space="preserve">            Name: Tenaya Davis</w:t>
      </w:r>
    </w:p>
    <w:p w:rsidR="003B047A" w:rsidRDefault="003B047A" w:rsidP="003B047A">
      <w:pPr>
        <w:ind w:right="-360"/>
        <w:rPr>
          <w:b/>
        </w:rPr>
      </w:pPr>
    </w:p>
    <w:p w:rsidR="000034EF" w:rsidRDefault="000034EF" w:rsidP="003B047A">
      <w:pPr>
        <w:ind w:right="-360"/>
        <w:rPr>
          <w:b/>
        </w:rPr>
      </w:pPr>
    </w:p>
    <w:p w:rsidR="000034EF" w:rsidRDefault="000034EF" w:rsidP="003B047A">
      <w:pPr>
        <w:ind w:right="-360"/>
        <w:rPr>
          <w:b/>
        </w:rPr>
      </w:pPr>
    </w:p>
    <w:p w:rsidR="003B047A" w:rsidRDefault="003B047A" w:rsidP="003B047A">
      <w:pPr>
        <w:ind w:right="-360"/>
        <w:rPr>
          <w:b/>
        </w:rPr>
      </w:pPr>
      <w:r>
        <w:rPr>
          <w:b/>
        </w:rPr>
        <w:t xml:space="preserve">            Minutes Approved On:</w:t>
      </w:r>
    </w:p>
    <w:p w:rsidR="003B047A" w:rsidRPr="000034EF" w:rsidRDefault="003B047A" w:rsidP="003B047A">
      <w:pPr>
        <w:ind w:right="-360"/>
        <w:rPr>
          <w:b/>
          <w:u w:val="single"/>
        </w:rPr>
      </w:pPr>
      <w:r>
        <w:rPr>
          <w:b/>
        </w:rPr>
        <w:t xml:space="preserve">            </w:t>
      </w:r>
      <w:r w:rsidR="000034EF" w:rsidRPr="000034EF">
        <w:rPr>
          <w:b/>
          <w:u w:val="single"/>
        </w:rPr>
        <w:t>05-04-12</w:t>
      </w:r>
    </w:p>
    <w:p w:rsidR="003B047A" w:rsidRPr="009617B9" w:rsidRDefault="003B047A" w:rsidP="003B047A">
      <w:pPr>
        <w:ind w:right="-360"/>
        <w:rPr>
          <w:b/>
        </w:rPr>
      </w:pPr>
      <w:r>
        <w:rPr>
          <w:b/>
        </w:rPr>
        <w:t xml:space="preserve">            Date</w:t>
      </w:r>
    </w:p>
    <w:p w:rsidR="003B047A" w:rsidRPr="00B50978" w:rsidRDefault="003B047A" w:rsidP="003B047A"/>
    <w:p w:rsidR="003B047A" w:rsidRPr="003B047A" w:rsidRDefault="003B047A" w:rsidP="00DA0129">
      <w:pPr>
        <w:ind w:right="-360"/>
        <w:rPr>
          <w:b/>
        </w:rPr>
      </w:pPr>
    </w:p>
    <w:p w:rsidR="00DA0129" w:rsidRPr="00837AEB" w:rsidRDefault="00DA0129" w:rsidP="00DA0129"/>
    <w:p w:rsidR="00CD5D50" w:rsidRPr="00837AEB" w:rsidRDefault="00CD5D50" w:rsidP="00CD5D50">
      <w:pPr>
        <w:pStyle w:val="ListParagraph"/>
        <w:rPr>
          <w:b/>
        </w:rPr>
      </w:pPr>
    </w:p>
    <w:p w:rsidR="00CD5D50" w:rsidRPr="00837AEB" w:rsidRDefault="00CD5D50" w:rsidP="00CD5D50">
      <w:pPr>
        <w:pStyle w:val="Body"/>
        <w:ind w:left="1080"/>
        <w:rPr>
          <w:rFonts w:ascii="Times New Roman" w:hAnsi="Times New Roman"/>
          <w:b/>
          <w:sz w:val="24"/>
          <w:szCs w:val="24"/>
        </w:rPr>
      </w:pPr>
    </w:p>
    <w:p w:rsidR="00CD5D50" w:rsidRPr="00837AEB" w:rsidRDefault="00CD5D50" w:rsidP="001C61CE">
      <w:pPr>
        <w:pStyle w:val="ListParagraph"/>
        <w:rPr>
          <w:b/>
        </w:rPr>
      </w:pPr>
    </w:p>
    <w:p w:rsidR="00CD5D50" w:rsidRPr="00CD5D50" w:rsidRDefault="00CD5D50" w:rsidP="00CD5D50">
      <w:pPr>
        <w:pStyle w:val="Body"/>
        <w:ind w:left="1080"/>
        <w:rPr>
          <w:rFonts w:ascii="Times New Roman" w:hAnsi="Times New Roman"/>
          <w:sz w:val="24"/>
          <w:szCs w:val="24"/>
        </w:rPr>
      </w:pPr>
    </w:p>
    <w:p w:rsidR="00CD5D50" w:rsidRDefault="00CD5D50" w:rsidP="00CD5D50">
      <w:pPr>
        <w:pStyle w:val="ListParagraph"/>
        <w:rPr>
          <w:b/>
        </w:rPr>
      </w:pPr>
    </w:p>
    <w:p w:rsidR="00CD5D50" w:rsidRPr="00CD5D50" w:rsidRDefault="00CD5D50" w:rsidP="00CD5D50">
      <w:pPr>
        <w:pStyle w:val="Body"/>
        <w:rPr>
          <w:rFonts w:ascii="Times New Roman" w:hAnsi="Times New Roman"/>
          <w:b/>
          <w:sz w:val="24"/>
          <w:szCs w:val="24"/>
        </w:rPr>
      </w:pPr>
    </w:p>
    <w:p w:rsidR="00CD5D50" w:rsidRDefault="00CD5D50">
      <w:pPr>
        <w:pStyle w:val="Body"/>
        <w:rPr>
          <w:rFonts w:ascii="Times New Roman" w:hAnsi="Times New Roman"/>
          <w:b/>
          <w:sz w:val="24"/>
          <w:szCs w:val="24"/>
        </w:rPr>
      </w:pPr>
    </w:p>
    <w:p w:rsidR="00CD5D50" w:rsidRPr="00CD5D50" w:rsidRDefault="00CD5D50" w:rsidP="00CD5D50">
      <w:pPr>
        <w:pStyle w:val="Body"/>
        <w:numPr>
          <w:ilvl w:val="0"/>
          <w:numId w:val="1"/>
        </w:numPr>
        <w:rPr>
          <w:rFonts w:ascii="Times New Roman" w:hAnsi="Times New Roman"/>
          <w:b/>
          <w:sz w:val="24"/>
          <w:szCs w:val="24"/>
        </w:rPr>
        <w:sectPr w:rsidR="00CD5D50" w:rsidRPr="00CD5D50"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7D" w:rsidRDefault="00832F7D">
      <w:r>
        <w:separator/>
      </w:r>
    </w:p>
  </w:endnote>
  <w:endnote w:type="continuationSeparator" w:id="0">
    <w:p w:rsidR="00832F7D" w:rsidRDefault="00832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gency FB"/>
    <w:charset w:val="00"/>
    <w:family w:val="auto"/>
    <w:pitch w:val="variable"/>
    <w:sig w:usb0="80000067" w:usb1="00000000" w:usb2="00000000" w:usb3="00000000" w:csb0="0003006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7D" w:rsidRDefault="00832F7D">
      <w:r>
        <w:separator/>
      </w:r>
    </w:p>
  </w:footnote>
  <w:footnote w:type="continuationSeparator" w:id="0">
    <w:p w:rsidR="00832F7D" w:rsidRDefault="00832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0000001"/>
    <w:multiLevelType w:val="hybridMultilevel"/>
    <w:tmpl w:val="8B2A2DB2"/>
    <w:lvl w:ilvl="0" w:tplc="BE6472C4">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14391566"/>
    <w:multiLevelType w:val="hybridMultilevel"/>
    <w:tmpl w:val="428A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7515C"/>
    <w:multiLevelType w:val="hybridMultilevel"/>
    <w:tmpl w:val="E7648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F3C4C"/>
    <w:multiLevelType w:val="hybridMultilevel"/>
    <w:tmpl w:val="FED49E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73E33"/>
    <w:multiLevelType w:val="hybridMultilevel"/>
    <w:tmpl w:val="76BEB8DE"/>
    <w:lvl w:ilvl="0" w:tplc="21AAB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46EE0"/>
    <w:multiLevelType w:val="hybridMultilevel"/>
    <w:tmpl w:val="B63A7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F59F2"/>
    <w:multiLevelType w:val="hybridMultilevel"/>
    <w:tmpl w:val="E9560F6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A225719"/>
    <w:multiLevelType w:val="hybridMultilevel"/>
    <w:tmpl w:val="3EFE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862F1F"/>
    <w:multiLevelType w:val="hybridMultilevel"/>
    <w:tmpl w:val="7F6A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463B30"/>
    <w:multiLevelType w:val="hybridMultilevel"/>
    <w:tmpl w:val="BF5228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E57D66"/>
    <w:multiLevelType w:val="hybridMultilevel"/>
    <w:tmpl w:val="E2800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E86797"/>
    <w:multiLevelType w:val="hybridMultilevel"/>
    <w:tmpl w:val="A27A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0721BC"/>
    <w:multiLevelType w:val="hybridMultilevel"/>
    <w:tmpl w:val="BF1C0ED8"/>
    <w:lvl w:ilvl="0" w:tplc="87847824">
      <w:start w:val="1"/>
      <w:numFmt w:val="upperRoman"/>
      <w:lvlText w:val="%1."/>
      <w:lvlJc w:val="left"/>
      <w:pPr>
        <w:tabs>
          <w:tab w:val="num" w:pos="630"/>
        </w:tabs>
        <w:ind w:left="63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2"/>
  </w:num>
  <w:num w:numId="4">
    <w:abstractNumId w:val="11"/>
  </w:num>
  <w:num w:numId="5">
    <w:abstractNumId w:val="8"/>
  </w:num>
  <w:num w:numId="6">
    <w:abstractNumId w:val="7"/>
  </w:num>
  <w:num w:numId="7">
    <w:abstractNumId w:val="5"/>
  </w:num>
  <w:num w:numId="8">
    <w:abstractNumId w:val="10"/>
  </w:num>
  <w:num w:numId="9">
    <w:abstractNumId w:val="1"/>
  </w:num>
  <w:num w:numId="10">
    <w:abstractNumId w:val="3"/>
  </w:num>
  <w:num w:numId="11">
    <w:abstractNumId w:val="9"/>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5D50"/>
    <w:rsid w:val="000034EF"/>
    <w:rsid w:val="00015E42"/>
    <w:rsid w:val="0002050D"/>
    <w:rsid w:val="00083422"/>
    <w:rsid w:val="000C472B"/>
    <w:rsid w:val="0011440D"/>
    <w:rsid w:val="001311DD"/>
    <w:rsid w:val="001324AE"/>
    <w:rsid w:val="0014005C"/>
    <w:rsid w:val="00140BC7"/>
    <w:rsid w:val="001A0EDB"/>
    <w:rsid w:val="001C61CE"/>
    <w:rsid w:val="001E2109"/>
    <w:rsid w:val="0020675C"/>
    <w:rsid w:val="0022215C"/>
    <w:rsid w:val="00231FEB"/>
    <w:rsid w:val="00250D05"/>
    <w:rsid w:val="00251AD5"/>
    <w:rsid w:val="00293682"/>
    <w:rsid w:val="002B2658"/>
    <w:rsid w:val="00307804"/>
    <w:rsid w:val="0034657A"/>
    <w:rsid w:val="00352BC4"/>
    <w:rsid w:val="003629A1"/>
    <w:rsid w:val="00387BD3"/>
    <w:rsid w:val="0039038F"/>
    <w:rsid w:val="00394340"/>
    <w:rsid w:val="003B047A"/>
    <w:rsid w:val="004D0FBF"/>
    <w:rsid w:val="004F29EA"/>
    <w:rsid w:val="004F3074"/>
    <w:rsid w:val="004F3377"/>
    <w:rsid w:val="00506C03"/>
    <w:rsid w:val="0050792E"/>
    <w:rsid w:val="0055011C"/>
    <w:rsid w:val="00576158"/>
    <w:rsid w:val="00580650"/>
    <w:rsid w:val="005C4106"/>
    <w:rsid w:val="005E6BBA"/>
    <w:rsid w:val="0063168A"/>
    <w:rsid w:val="00631B30"/>
    <w:rsid w:val="00632DBE"/>
    <w:rsid w:val="006412AD"/>
    <w:rsid w:val="00652437"/>
    <w:rsid w:val="006E3460"/>
    <w:rsid w:val="006F7508"/>
    <w:rsid w:val="007108AC"/>
    <w:rsid w:val="007204AF"/>
    <w:rsid w:val="0072625F"/>
    <w:rsid w:val="00745AD7"/>
    <w:rsid w:val="00747FCC"/>
    <w:rsid w:val="00764658"/>
    <w:rsid w:val="007A635E"/>
    <w:rsid w:val="007B0E03"/>
    <w:rsid w:val="007C33B2"/>
    <w:rsid w:val="007E5DD7"/>
    <w:rsid w:val="007F7798"/>
    <w:rsid w:val="00832B1D"/>
    <w:rsid w:val="00832F7D"/>
    <w:rsid w:val="00837AEB"/>
    <w:rsid w:val="00840DCD"/>
    <w:rsid w:val="00846265"/>
    <w:rsid w:val="008809D8"/>
    <w:rsid w:val="008874C9"/>
    <w:rsid w:val="008B71E6"/>
    <w:rsid w:val="008E7A14"/>
    <w:rsid w:val="00903608"/>
    <w:rsid w:val="0091721D"/>
    <w:rsid w:val="00922E69"/>
    <w:rsid w:val="009476FE"/>
    <w:rsid w:val="009557E8"/>
    <w:rsid w:val="00967315"/>
    <w:rsid w:val="00972923"/>
    <w:rsid w:val="009807CC"/>
    <w:rsid w:val="0099439B"/>
    <w:rsid w:val="009C00BB"/>
    <w:rsid w:val="009F1269"/>
    <w:rsid w:val="009F6F0B"/>
    <w:rsid w:val="00A11DC6"/>
    <w:rsid w:val="00A25FA5"/>
    <w:rsid w:val="00A50EF4"/>
    <w:rsid w:val="00AD2674"/>
    <w:rsid w:val="00AE2CE2"/>
    <w:rsid w:val="00B0027B"/>
    <w:rsid w:val="00B0378E"/>
    <w:rsid w:val="00B04978"/>
    <w:rsid w:val="00B13774"/>
    <w:rsid w:val="00B928C6"/>
    <w:rsid w:val="00BD2D95"/>
    <w:rsid w:val="00BE2179"/>
    <w:rsid w:val="00BE6C20"/>
    <w:rsid w:val="00C134B3"/>
    <w:rsid w:val="00C23830"/>
    <w:rsid w:val="00C30B9B"/>
    <w:rsid w:val="00C63923"/>
    <w:rsid w:val="00C84474"/>
    <w:rsid w:val="00C96676"/>
    <w:rsid w:val="00CD5D50"/>
    <w:rsid w:val="00CE5559"/>
    <w:rsid w:val="00CF7C58"/>
    <w:rsid w:val="00D02698"/>
    <w:rsid w:val="00D101E4"/>
    <w:rsid w:val="00D66169"/>
    <w:rsid w:val="00D86100"/>
    <w:rsid w:val="00DA0129"/>
    <w:rsid w:val="00DD28E4"/>
    <w:rsid w:val="00DD59D0"/>
    <w:rsid w:val="00E33775"/>
    <w:rsid w:val="00E41DD7"/>
    <w:rsid w:val="00E56C56"/>
    <w:rsid w:val="00EA17A3"/>
    <w:rsid w:val="00F03C59"/>
    <w:rsid w:val="00F15037"/>
    <w:rsid w:val="00F40CFD"/>
    <w:rsid w:val="00F65C16"/>
    <w:rsid w:val="00F96093"/>
    <w:rsid w:val="00F97A98"/>
    <w:rsid w:val="00FC709C"/>
    <w:rsid w:val="00FF0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066498">
      <w:bodyDiv w:val="1"/>
      <w:marLeft w:val="0"/>
      <w:marRight w:val="0"/>
      <w:marTop w:val="0"/>
      <w:marBottom w:val="0"/>
      <w:divBdr>
        <w:top w:val="none" w:sz="0" w:space="0" w:color="auto"/>
        <w:left w:val="none" w:sz="0" w:space="0" w:color="auto"/>
        <w:bottom w:val="none" w:sz="0" w:space="0" w:color="auto"/>
        <w:right w:val="none" w:sz="0" w:space="0" w:color="auto"/>
      </w:divBdr>
      <w:divsChild>
        <w:div w:id="1243955241">
          <w:marLeft w:val="0"/>
          <w:marRight w:val="0"/>
          <w:marTop w:val="150"/>
          <w:marBottom w:val="0"/>
          <w:divBdr>
            <w:top w:val="none" w:sz="0" w:space="0" w:color="auto"/>
            <w:left w:val="none" w:sz="0" w:space="0" w:color="auto"/>
            <w:bottom w:val="none" w:sz="0" w:space="0" w:color="auto"/>
            <w:right w:val="none" w:sz="0" w:space="0" w:color="auto"/>
          </w:divBdr>
          <w:divsChild>
            <w:div w:id="844981731">
              <w:marLeft w:val="3180"/>
              <w:marRight w:val="210"/>
              <w:marTop w:val="0"/>
              <w:marBottom w:val="0"/>
              <w:divBdr>
                <w:top w:val="none" w:sz="0" w:space="0" w:color="auto"/>
                <w:left w:val="none" w:sz="0" w:space="0" w:color="auto"/>
                <w:bottom w:val="none" w:sz="0" w:space="0" w:color="auto"/>
                <w:right w:val="none" w:sz="0" w:space="0" w:color="auto"/>
              </w:divBdr>
              <w:divsChild>
                <w:div w:id="2036542341">
                  <w:marLeft w:val="0"/>
                  <w:marRight w:val="0"/>
                  <w:marTop w:val="0"/>
                  <w:marBottom w:val="0"/>
                  <w:divBdr>
                    <w:top w:val="none" w:sz="0" w:space="0" w:color="auto"/>
                    <w:left w:val="none" w:sz="0" w:space="0" w:color="auto"/>
                    <w:bottom w:val="none" w:sz="0" w:space="0" w:color="auto"/>
                    <w:right w:val="none" w:sz="0" w:space="0" w:color="auto"/>
                  </w:divBdr>
                  <w:divsChild>
                    <w:div w:id="322245079">
                      <w:marLeft w:val="0"/>
                      <w:marRight w:val="0"/>
                      <w:marTop w:val="0"/>
                      <w:marBottom w:val="0"/>
                      <w:divBdr>
                        <w:top w:val="none" w:sz="0" w:space="0" w:color="auto"/>
                        <w:left w:val="none" w:sz="0" w:space="0" w:color="auto"/>
                        <w:bottom w:val="none" w:sz="0" w:space="0" w:color="auto"/>
                        <w:right w:val="none" w:sz="0" w:space="0" w:color="auto"/>
                      </w:divBdr>
                      <w:divsChild>
                        <w:div w:id="1266427887">
                          <w:marLeft w:val="0"/>
                          <w:marRight w:val="0"/>
                          <w:marTop w:val="0"/>
                          <w:marBottom w:val="0"/>
                          <w:divBdr>
                            <w:top w:val="none" w:sz="0" w:space="0" w:color="auto"/>
                            <w:left w:val="none" w:sz="0" w:space="0" w:color="auto"/>
                            <w:bottom w:val="none" w:sz="0" w:space="0" w:color="auto"/>
                            <w:right w:val="none" w:sz="0" w:space="0" w:color="auto"/>
                          </w:divBdr>
                          <w:divsChild>
                            <w:div w:id="231743078">
                              <w:marLeft w:val="0"/>
                              <w:marRight w:val="0"/>
                              <w:marTop w:val="0"/>
                              <w:marBottom w:val="0"/>
                              <w:divBdr>
                                <w:top w:val="none" w:sz="0" w:space="0" w:color="auto"/>
                                <w:left w:val="none" w:sz="0" w:space="0" w:color="auto"/>
                                <w:bottom w:val="none" w:sz="0" w:space="0" w:color="auto"/>
                                <w:right w:val="none" w:sz="0" w:space="0" w:color="auto"/>
                              </w:divBdr>
                              <w:divsChild>
                                <w:div w:id="96675886">
                                  <w:marLeft w:val="270"/>
                                  <w:marRight w:val="3072"/>
                                  <w:marTop w:val="0"/>
                                  <w:marBottom w:val="0"/>
                                  <w:divBdr>
                                    <w:top w:val="none" w:sz="0" w:space="0" w:color="auto"/>
                                    <w:left w:val="single" w:sz="12" w:space="15" w:color="CCCCCC"/>
                                    <w:bottom w:val="none" w:sz="0" w:space="0" w:color="auto"/>
                                    <w:right w:val="none" w:sz="0" w:space="0" w:color="auto"/>
                                  </w:divBdr>
                                  <w:divsChild>
                                    <w:div w:id="2772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7C3FA-28FE-4B13-88F9-4BDEF156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3</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11835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5</cp:revision>
  <cp:lastPrinted>2009-03-20T20:58:00Z</cp:lastPrinted>
  <dcterms:created xsi:type="dcterms:W3CDTF">2012-05-01T17:40:00Z</dcterms:created>
  <dcterms:modified xsi:type="dcterms:W3CDTF">2012-05-01T22:48:00Z</dcterms:modified>
</cp:coreProperties>
</file>