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bookmarkStart w:id="0" w:name="_GoBack"/>
      <w:bookmarkEnd w:id="0"/>
      <w:r>
        <w:rPr>
          <w:rFonts w:ascii="Times New Roman Bold" w:hAnsi="Times New Roman Bold"/>
        </w:rPr>
        <w:t>Board of Directors Special Meeting Agenda</w:t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Marie Alexandra R. Ibarra, Executive Vice President/Chief of Staff</w:t>
      </w:r>
    </w:p>
    <w:p w:rsidR="00F246E4" w:rsidRDefault="00F246E4" w:rsidP="00F246E4">
      <w:pPr>
        <w:jc w:val="center"/>
      </w:pPr>
      <w:r>
        <w:t xml:space="preserve">12:00 P.M to 2:00 P.M.  </w:t>
      </w:r>
    </w:p>
    <w:p w:rsidR="00F246E4" w:rsidRDefault="00F246E4" w:rsidP="00F246E4">
      <w:pPr>
        <w:jc w:val="center"/>
      </w:pPr>
      <w:r>
        <w:t>Wednesday, October 15, 2014</w:t>
      </w:r>
    </w:p>
    <w:p w:rsidR="00F246E4" w:rsidRDefault="00F246E4" w:rsidP="00F246E4">
      <w:pPr>
        <w:jc w:val="center"/>
      </w:pPr>
      <w:r>
        <w:t>Room 307ABC, 3</w:t>
      </w:r>
      <w:r w:rsidRPr="00415E37">
        <w:rPr>
          <w:vertAlign w:val="superscript"/>
        </w:rPr>
        <w:t>rd</w:t>
      </w:r>
      <w:r>
        <w:t xml:space="preserve"> Floor, Old University Union Building </w:t>
      </w:r>
    </w:p>
    <w:p w:rsidR="00FC24CD" w:rsidRDefault="00FC24CD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Pr="00FC24CD">
        <w:rPr>
          <w:rFonts w:ascii="Times New Roman Bold" w:hAnsi="Times New Roman Bold"/>
          <w:sz w:val="18"/>
          <w:szCs w:val="18"/>
          <w:u w:val="single"/>
        </w:rPr>
        <w:t>877-919-8930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Enter participant pass code </w:t>
      </w:r>
      <w:r w:rsidRPr="00FC24CD">
        <w:rPr>
          <w:rFonts w:ascii="Times New Roman Bold" w:hAnsi="Times New Roman Bold"/>
          <w:sz w:val="18"/>
          <w:szCs w:val="18"/>
          <w:u w:val="single"/>
        </w:rPr>
        <w:t>7890654 followed by # sign</w:t>
      </w:r>
    </w:p>
    <w:p w:rsidR="00F246E4" w:rsidRDefault="00F246E4" w:rsidP="00F246E4">
      <w:pPr>
        <w:jc w:val="center"/>
      </w:pP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CALL TO ORDER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ROLL CALL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  <w:rPr>
          <w:rFonts w:ascii="Times New Roman Bold" w:hAnsi="Times New Roman Bold"/>
        </w:rPr>
      </w:pPr>
      <w:r>
        <w:t xml:space="preserve">ACTION ITEM - </w:t>
      </w:r>
      <w:r>
        <w:rPr>
          <w:rFonts w:ascii="Times New Roman Bold" w:hAnsi="Times New Roman Bold"/>
        </w:rPr>
        <w:t>Approval of the October 8, 2014 Minutes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INFORMATION ITEM</w:t>
      </w:r>
    </w:p>
    <w:p w:rsidR="00F246E4" w:rsidRPr="001B64C6" w:rsidRDefault="00D30649" w:rsidP="00F246E4">
      <w:pPr>
        <w:numPr>
          <w:ilvl w:val="1"/>
          <w:numId w:val="10"/>
        </w:numPr>
        <w:tabs>
          <w:tab w:val="clear" w:pos="360"/>
          <w:tab w:val="num" w:pos="1710"/>
        </w:tabs>
        <w:ind w:left="1714" w:hanging="360"/>
        <w:rPr>
          <w:b/>
        </w:rPr>
      </w:pPr>
      <w:r w:rsidRPr="001B64C6">
        <w:rPr>
          <w:b/>
        </w:rPr>
        <w:t>Resolution on SIRF</w:t>
      </w:r>
    </w:p>
    <w:p w:rsidR="00F246E4" w:rsidRPr="001B64C6" w:rsidRDefault="00D30649" w:rsidP="00F246E4">
      <w:pPr>
        <w:numPr>
          <w:ilvl w:val="1"/>
          <w:numId w:val="10"/>
        </w:numPr>
        <w:tabs>
          <w:tab w:val="clear" w:pos="360"/>
          <w:tab w:val="num" w:pos="1710"/>
        </w:tabs>
        <w:ind w:left="1714" w:hanging="360"/>
        <w:rPr>
          <w:b/>
        </w:rPr>
      </w:pPr>
      <w:r w:rsidRPr="001B64C6">
        <w:rPr>
          <w:b/>
        </w:rPr>
        <w:t>Letter for the Student Success Fee – A2</w:t>
      </w:r>
      <w:r w:rsidR="005651B2">
        <w:rPr>
          <w:b/>
        </w:rPr>
        <w:t xml:space="preserve">E2 for </w:t>
      </w:r>
      <w:r w:rsidRPr="001B64C6">
        <w:rPr>
          <w:b/>
        </w:rPr>
        <w:t xml:space="preserve"> Board of Trustees</w:t>
      </w:r>
    </w:p>
    <w:p w:rsidR="00D30649" w:rsidRDefault="00D30649" w:rsidP="00D30649"/>
    <w:p w:rsidR="00D30649" w:rsidRDefault="00D30649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30649">
        <w:rPr>
          <w:rFonts w:ascii="Times New Roman" w:hAnsi="Times New Roman" w:cs="Times New Roman"/>
          <w:sz w:val="24"/>
          <w:szCs w:val="24"/>
        </w:rPr>
        <w:t xml:space="preserve">DISCUSSION ITEM </w:t>
      </w:r>
    </w:p>
    <w:p w:rsidR="001B64C6" w:rsidRPr="001B64C6" w:rsidRDefault="001B64C6" w:rsidP="001B64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B64C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1B2">
        <w:rPr>
          <w:rFonts w:ascii="Times New Roman" w:hAnsi="Times New Roman" w:cs="Times New Roman"/>
          <w:b/>
          <w:sz w:val="24"/>
          <w:szCs w:val="24"/>
        </w:rPr>
        <w:t>Make a difference day and Leadership Conference</w:t>
      </w:r>
    </w:p>
    <w:p w:rsidR="001B64C6" w:rsidRDefault="001B64C6" w:rsidP="001B64C6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B64C6">
        <w:rPr>
          <w:rFonts w:ascii="Times New Roman" w:hAnsi="Times New Roman" w:cs="Times New Roman"/>
          <w:b/>
          <w:sz w:val="24"/>
          <w:szCs w:val="24"/>
        </w:rPr>
        <w:t xml:space="preserve">B.   </w:t>
      </w:r>
      <w:r w:rsidR="005651B2">
        <w:rPr>
          <w:rFonts w:ascii="Times New Roman" w:hAnsi="Times New Roman" w:cs="Times New Roman"/>
          <w:b/>
          <w:sz w:val="24"/>
          <w:szCs w:val="24"/>
        </w:rPr>
        <w:t>Sexual Assault Campaign</w:t>
      </w:r>
    </w:p>
    <w:p w:rsidR="00FC24CD" w:rsidRPr="00FC24CD" w:rsidRDefault="00FC24CD" w:rsidP="00FC24CD">
      <w:pPr>
        <w:rPr>
          <w:b/>
        </w:rPr>
      </w:pPr>
      <w:r>
        <w:rPr>
          <w:b/>
        </w:rPr>
        <w:t>VIII.</w:t>
      </w:r>
      <w:r>
        <w:rPr>
          <w:b/>
        </w:rPr>
        <w:tab/>
      </w:r>
      <w:r w:rsidRPr="00FC24CD">
        <w:t>ACTION ITEM</w:t>
      </w:r>
      <w:r>
        <w:rPr>
          <w:b/>
        </w:rPr>
        <w:t xml:space="preserve"> – CFAC Appointments</w:t>
      </w:r>
    </w:p>
    <w:p w:rsidR="005A63A4" w:rsidRPr="001B64C6" w:rsidRDefault="005A63A4" w:rsidP="00FC24C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ROUND TABLE REMARKS</w:t>
      </w:r>
      <w:r>
        <w:cr/>
        <w:t xml:space="preserve"> </w:t>
      </w:r>
    </w:p>
    <w:p w:rsidR="00F246E4" w:rsidRDefault="00F246E4" w:rsidP="00F246E4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</w:t>
      </w:r>
    </w:p>
    <w:p w:rsidR="00F246E4" w:rsidRDefault="00F246E4" w:rsidP="00F246E4">
      <w:pPr>
        <w:pStyle w:val="BodyA"/>
        <w:spacing w:line="360" w:lineRule="auto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C9420E" w:rsidRPr="00502412" w:rsidRDefault="00C9420E" w:rsidP="00F246E4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7E" w:rsidRDefault="001E557E">
      <w:r>
        <w:separator/>
      </w:r>
    </w:p>
  </w:endnote>
  <w:endnote w:type="continuationSeparator" w:id="0">
    <w:p w:rsidR="001E557E" w:rsidRDefault="001E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7E" w:rsidRDefault="001E557E">
      <w:r>
        <w:separator/>
      </w:r>
    </w:p>
  </w:footnote>
  <w:footnote w:type="continuationSeparator" w:id="0">
    <w:p w:rsidR="001E557E" w:rsidRDefault="001E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B0F02E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A4CF2"/>
    <w:rsid w:val="00111B3A"/>
    <w:rsid w:val="001374B4"/>
    <w:rsid w:val="001B4117"/>
    <w:rsid w:val="001B64C6"/>
    <w:rsid w:val="001D49C5"/>
    <w:rsid w:val="001E557E"/>
    <w:rsid w:val="00224990"/>
    <w:rsid w:val="00255970"/>
    <w:rsid w:val="002A5B3E"/>
    <w:rsid w:val="002C41C9"/>
    <w:rsid w:val="0044052A"/>
    <w:rsid w:val="004D0FBF"/>
    <w:rsid w:val="004D49F4"/>
    <w:rsid w:val="004F3074"/>
    <w:rsid w:val="004F3377"/>
    <w:rsid w:val="005651B2"/>
    <w:rsid w:val="005716C1"/>
    <w:rsid w:val="005A63A4"/>
    <w:rsid w:val="005B7F77"/>
    <w:rsid w:val="005E49A0"/>
    <w:rsid w:val="00630D66"/>
    <w:rsid w:val="0063168A"/>
    <w:rsid w:val="006E3460"/>
    <w:rsid w:val="0073350A"/>
    <w:rsid w:val="00746E47"/>
    <w:rsid w:val="007A492C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82515"/>
    <w:rsid w:val="00BA3233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E54A5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932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8</cp:revision>
  <cp:lastPrinted>2014-09-24T19:32:00Z</cp:lastPrinted>
  <dcterms:created xsi:type="dcterms:W3CDTF">2014-10-13T18:20:00Z</dcterms:created>
  <dcterms:modified xsi:type="dcterms:W3CDTF">2014-10-13T20:21:00Z</dcterms:modified>
</cp:coreProperties>
</file>