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ASI Board of Directors Meeting Agenda</w:t>
      </w:r>
    </w:p>
    <w:p w:rsidR="00F246E4" w:rsidRDefault="00F246E4" w:rsidP="00F246E4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Marie Alexandra R. Ibarra,</w:t>
      </w:r>
      <w:r w:rsidR="00123CF0">
        <w:rPr>
          <w:rFonts w:ascii="Times New Roman Bold" w:hAnsi="Times New Roman Bold"/>
        </w:rPr>
        <w:t xml:space="preserve"> Executive Vice President/Chief-of-</w:t>
      </w:r>
      <w:r>
        <w:rPr>
          <w:rFonts w:ascii="Times New Roman Bold" w:hAnsi="Times New Roman Bold"/>
        </w:rPr>
        <w:t>Staff</w:t>
      </w:r>
    </w:p>
    <w:p w:rsidR="00F246E4" w:rsidRDefault="00F246E4" w:rsidP="00F246E4">
      <w:pPr>
        <w:jc w:val="center"/>
      </w:pPr>
      <w:r>
        <w:t xml:space="preserve">12:00 P.M to 2:00 P.M.  </w:t>
      </w:r>
    </w:p>
    <w:p w:rsidR="00F246E4" w:rsidRDefault="00323502" w:rsidP="00F246E4">
      <w:pPr>
        <w:jc w:val="center"/>
      </w:pPr>
      <w:r>
        <w:t xml:space="preserve">Wednesday, </w:t>
      </w:r>
      <w:r w:rsidR="006E65CF">
        <w:t>November 5,</w:t>
      </w:r>
      <w:r w:rsidR="00F246E4">
        <w:t xml:space="preserve"> 2014</w:t>
      </w:r>
    </w:p>
    <w:p w:rsidR="00F246E4" w:rsidRDefault="00F246E4" w:rsidP="00F246E4">
      <w:pPr>
        <w:jc w:val="center"/>
      </w:pPr>
      <w:r>
        <w:t>Room 307ABC, 3</w:t>
      </w:r>
      <w:r w:rsidRPr="00415E37">
        <w:rPr>
          <w:vertAlign w:val="superscript"/>
        </w:rPr>
        <w:t>rd</w:t>
      </w:r>
      <w:r>
        <w:t xml:space="preserve"> Floor, Old </w:t>
      </w:r>
      <w:r w:rsidR="00123CF0">
        <w:t>UU</w:t>
      </w:r>
      <w:r>
        <w:t xml:space="preserve"> Building </w:t>
      </w:r>
    </w:p>
    <w:p w:rsidR="00FC24CD" w:rsidRDefault="00FC24CD" w:rsidP="00F246E4">
      <w:pPr>
        <w:jc w:val="center"/>
      </w:pPr>
    </w:p>
    <w:p w:rsidR="00F246E4" w:rsidRDefault="00F246E4" w:rsidP="00F246E4">
      <w:pPr>
        <w:jc w:val="center"/>
      </w:pPr>
    </w:p>
    <w:p w:rsidR="00F246E4" w:rsidRPr="00FC24CD" w:rsidRDefault="00F246E4" w:rsidP="00F246E4">
      <w:pPr>
        <w:rPr>
          <w:rFonts w:ascii="Times New Roman Bold" w:hAnsi="Times New Roman Bold"/>
          <w:sz w:val="18"/>
          <w:szCs w:val="18"/>
        </w:rPr>
      </w:pPr>
      <w:r w:rsidRPr="00FC24CD">
        <w:rPr>
          <w:rFonts w:ascii="Times New Roman Bold" w:hAnsi="Times New Roman Bold"/>
          <w:sz w:val="18"/>
          <w:szCs w:val="18"/>
          <w:u w:val="single"/>
        </w:rPr>
        <w:t>Conferencing Instructions</w:t>
      </w:r>
      <w:r w:rsidRPr="00FC24CD">
        <w:rPr>
          <w:rFonts w:ascii="Times New Roman Bold" w:hAnsi="Times New Roman Bold"/>
          <w:sz w:val="18"/>
          <w:szCs w:val="18"/>
        </w:rPr>
        <w:t>: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Dial in the access telephone number </w:t>
      </w:r>
      <w:r w:rsidRPr="00FC24CD">
        <w:rPr>
          <w:rFonts w:ascii="Times New Roman Bold" w:hAnsi="Times New Roman Bold"/>
          <w:sz w:val="18"/>
          <w:szCs w:val="18"/>
          <w:u w:val="single"/>
        </w:rPr>
        <w:t>877-919-8930</w:t>
      </w:r>
    </w:p>
    <w:p w:rsidR="00F246E4" w:rsidRPr="00FC24CD" w:rsidRDefault="00F246E4" w:rsidP="00F246E4">
      <w:pPr>
        <w:rPr>
          <w:sz w:val="18"/>
          <w:szCs w:val="18"/>
        </w:rPr>
      </w:pPr>
      <w:r w:rsidRPr="00FC24CD">
        <w:rPr>
          <w:sz w:val="18"/>
          <w:szCs w:val="18"/>
        </w:rPr>
        <w:t xml:space="preserve">Enter participant pass code </w:t>
      </w:r>
      <w:r w:rsidRPr="00FC24CD">
        <w:rPr>
          <w:rFonts w:ascii="Times New Roman Bold" w:hAnsi="Times New Roman Bold"/>
          <w:sz w:val="18"/>
          <w:szCs w:val="18"/>
          <w:u w:val="single"/>
        </w:rPr>
        <w:t>7890654 followed by # sign</w:t>
      </w:r>
    </w:p>
    <w:p w:rsidR="00F246E4" w:rsidRDefault="00F246E4" w:rsidP="00F246E4">
      <w:pPr>
        <w:jc w:val="center"/>
      </w:pP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CALL TO ORDER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>ROLL CALL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  <w:rPr>
          <w:rFonts w:ascii="Times New Roman Bold" w:hAnsi="Times New Roman Bold"/>
        </w:rPr>
      </w:pPr>
      <w:r>
        <w:t>ACTION ITEM</w:t>
      </w:r>
      <w:r>
        <w:rPr>
          <w:rFonts w:ascii="Times New Roman Bold" w:hAnsi="Times New Roman Bold"/>
        </w:rPr>
        <w:t xml:space="preserve"> - Approval of the Agenda</w:t>
      </w:r>
    </w:p>
    <w:p w:rsidR="00323502" w:rsidRPr="006E65CF" w:rsidRDefault="00F246E4" w:rsidP="00323502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  <w:rPr>
          <w:rFonts w:ascii="Times New Roman Bold" w:hAnsi="Times New Roman Bold"/>
        </w:rPr>
      </w:pPr>
      <w:r>
        <w:t xml:space="preserve">ACTION ITEM - </w:t>
      </w:r>
      <w:r w:rsidRPr="006E65CF">
        <w:rPr>
          <w:rFonts w:ascii="Times New Roman Bold" w:hAnsi="Times New Roman Bold"/>
        </w:rPr>
        <w:t>Approval</w:t>
      </w:r>
      <w:r w:rsidR="006E65CF" w:rsidRPr="006E65CF">
        <w:rPr>
          <w:rFonts w:ascii="Times New Roman Bold" w:hAnsi="Times New Roman Bold"/>
        </w:rPr>
        <w:t xml:space="preserve"> of the October 22</w:t>
      </w:r>
      <w:r w:rsidRPr="006E65CF">
        <w:rPr>
          <w:rFonts w:ascii="Times New Roman Bold" w:hAnsi="Times New Roman Bold"/>
        </w:rPr>
        <w:t>, 2014 Minutes</w:t>
      </w:r>
      <w:r w:rsidR="00323502">
        <w:t xml:space="preserve">                                      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r>
        <w:t>PUBLIC COMMENT</w:t>
      </w:r>
      <w:r>
        <w:rPr>
          <w:rFonts w:ascii="Times New Roman Bold" w:hAnsi="Times New Roman Bold"/>
        </w:rPr>
        <w:t xml:space="preserve"> – Public Comment is intended as a time for any member of the public to address the board on any issues affecting ASI and/or the California State University, East Bay.</w:t>
      </w:r>
      <w:r>
        <w:rPr>
          <w:rFonts w:ascii="Times New Roman Bold" w:hAnsi="Times New Roman Bold"/>
        </w:rPr>
        <w:cr/>
      </w:r>
    </w:p>
    <w:p w:rsidR="00F246E4" w:rsidRDefault="006E65CF" w:rsidP="00F246E4">
      <w:pPr>
        <w:numPr>
          <w:ilvl w:val="0"/>
          <w:numId w:val="10"/>
        </w:numPr>
        <w:tabs>
          <w:tab w:val="left" w:pos="900"/>
        </w:tabs>
        <w:spacing w:line="360" w:lineRule="auto"/>
        <w:ind w:hanging="720"/>
      </w:pPr>
      <w:r>
        <w:t xml:space="preserve">SPECIAL REPORT- (Time Certain) 30 minutes, </w:t>
      </w:r>
      <w:r w:rsidRPr="00123CF0">
        <w:rPr>
          <w:i/>
        </w:rPr>
        <w:t>Stan Hebert</w:t>
      </w:r>
    </w:p>
    <w:p w:rsidR="00D30649" w:rsidRDefault="00D30649" w:rsidP="00D30649"/>
    <w:p w:rsidR="00D30649" w:rsidRPr="006E65CF" w:rsidRDefault="00323502" w:rsidP="00D30649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D30649"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E65CF">
        <w:rPr>
          <w:rFonts w:ascii="Times New Roman" w:hAnsi="Times New Roman" w:cs="Times New Roman"/>
          <w:b/>
          <w:sz w:val="24"/>
          <w:szCs w:val="24"/>
        </w:rPr>
        <w:t>Committee Codes</w:t>
      </w:r>
    </w:p>
    <w:p w:rsidR="006E65CF" w:rsidRPr="006E65CF" w:rsidRDefault="006E65CF" w:rsidP="006E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5CF" w:rsidRPr="006E65CF" w:rsidRDefault="006E65CF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Pr="00D30649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By-Laws</w:t>
      </w:r>
    </w:p>
    <w:p w:rsidR="006E65CF" w:rsidRPr="006E65CF" w:rsidRDefault="006E65CF" w:rsidP="006E65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65CF" w:rsidRPr="00123CF0" w:rsidRDefault="00123CF0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Job Panels Funding Request</w:t>
      </w:r>
    </w:p>
    <w:p w:rsidR="00123CF0" w:rsidRPr="00123CF0" w:rsidRDefault="00123CF0" w:rsidP="00123C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CF0" w:rsidRPr="00123CF0" w:rsidRDefault="00123CF0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>
        <w:rPr>
          <w:rFonts w:ascii="Times New Roman" w:hAnsi="Times New Roman" w:cs="Times New Roman"/>
          <w:b/>
          <w:sz w:val="24"/>
          <w:szCs w:val="24"/>
        </w:rPr>
        <w:t>Re-Approval of Club Funding Policy 2014-15</w:t>
      </w:r>
    </w:p>
    <w:p w:rsidR="00123CF0" w:rsidRPr="00123CF0" w:rsidRDefault="00123CF0" w:rsidP="00123C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CF0" w:rsidRDefault="00123CF0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It’s on Us Campaign, </w:t>
      </w:r>
      <w:r w:rsidRPr="00123CF0">
        <w:rPr>
          <w:rFonts w:ascii="Times New Roman" w:hAnsi="Times New Roman" w:cs="Times New Roman"/>
          <w:i/>
          <w:sz w:val="24"/>
          <w:szCs w:val="24"/>
        </w:rPr>
        <w:t>Thamer Alhathal and Colleen Redmond</w:t>
      </w:r>
    </w:p>
    <w:p w:rsidR="00123CF0" w:rsidRPr="00123CF0" w:rsidRDefault="00123CF0" w:rsidP="00123C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CF0" w:rsidRDefault="00123CF0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Trello Presentation, </w:t>
      </w:r>
      <w:r w:rsidRPr="00123CF0">
        <w:rPr>
          <w:rFonts w:ascii="Times New Roman" w:hAnsi="Times New Roman" w:cs="Times New Roman"/>
          <w:i/>
          <w:sz w:val="24"/>
          <w:szCs w:val="24"/>
        </w:rPr>
        <w:t>Marie Ibarra</w:t>
      </w:r>
    </w:p>
    <w:p w:rsidR="00123CF0" w:rsidRPr="00123CF0" w:rsidRDefault="00123CF0" w:rsidP="00123C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CF0" w:rsidRPr="00123CF0" w:rsidRDefault="00123CF0" w:rsidP="006E65CF">
      <w:pPr>
        <w:pStyle w:val="ListParagraph"/>
        <w:numPr>
          <w:ilvl w:val="0"/>
          <w:numId w:val="10"/>
        </w:numPr>
        <w:tabs>
          <w:tab w:val="clear" w:pos="7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ITEM – </w:t>
      </w:r>
      <w:r>
        <w:rPr>
          <w:rFonts w:ascii="Times New Roman" w:hAnsi="Times New Roman" w:cs="Times New Roman"/>
          <w:b/>
          <w:sz w:val="24"/>
          <w:szCs w:val="24"/>
        </w:rPr>
        <w:t>Honorary Degree Committee Nominations</w:t>
      </w:r>
    </w:p>
    <w:p w:rsidR="00F246E4" w:rsidRDefault="00F246E4" w:rsidP="00F246E4">
      <w:pPr>
        <w:numPr>
          <w:ilvl w:val="0"/>
          <w:numId w:val="10"/>
        </w:numPr>
        <w:tabs>
          <w:tab w:val="left" w:pos="900"/>
        </w:tabs>
        <w:ind w:hanging="720"/>
        <w:rPr>
          <w:rFonts w:ascii="Times New Roman Bold" w:hAnsi="Times New Roman Bold"/>
        </w:rPr>
      </w:pPr>
      <w:bookmarkStart w:id="0" w:name="_GoBack"/>
      <w:bookmarkEnd w:id="0"/>
      <w:r>
        <w:t>ROUND TABLE REMARKS</w:t>
      </w:r>
      <w:r>
        <w:cr/>
        <w:t xml:space="preserve"> </w:t>
      </w:r>
    </w:p>
    <w:p w:rsidR="00F246E4" w:rsidRPr="00323502" w:rsidRDefault="00F246E4" w:rsidP="00F246E4">
      <w:pPr>
        <w:pStyle w:val="ListParagraph"/>
        <w:numPr>
          <w:ilvl w:val="0"/>
          <w:numId w:val="10"/>
        </w:numPr>
        <w:tabs>
          <w:tab w:val="left" w:pos="900"/>
        </w:tabs>
        <w:spacing w:after="0" w:line="360" w:lineRule="auto"/>
        <w:ind w:hanging="720"/>
        <w:contextualSpacing w:val="0"/>
        <w:rPr>
          <w:rFonts w:ascii="Times New Roman" w:eastAsia="Times New Roman" w:hAnsi="Times New Roman"/>
          <w:sz w:val="20"/>
          <w:lang w:bidi="x-none"/>
        </w:rPr>
      </w:pPr>
      <w:r w:rsidRPr="00323502">
        <w:rPr>
          <w:rFonts w:ascii="Times New Roman" w:hAnsi="Times New Roman"/>
          <w:sz w:val="24"/>
        </w:rPr>
        <w:t>ADJOURNMENT</w:t>
      </w:r>
    </w:p>
    <w:p w:rsidR="00C9420E" w:rsidRPr="00C50635" w:rsidRDefault="00C9420E" w:rsidP="00323502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9B" w:rsidRDefault="008B539B">
      <w:r>
        <w:separator/>
      </w:r>
    </w:p>
  </w:endnote>
  <w:endnote w:type="continuationSeparator" w:id="0">
    <w:p w:rsidR="008B539B" w:rsidRDefault="008B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D60845F" wp14:editId="5AC32360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9B" w:rsidRDefault="008B539B">
      <w:r>
        <w:separator/>
      </w:r>
    </w:p>
  </w:footnote>
  <w:footnote w:type="continuationSeparator" w:id="0">
    <w:p w:rsidR="008B539B" w:rsidRDefault="008B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111B3A"/>
    <w:rsid w:val="00123CF0"/>
    <w:rsid w:val="001374B4"/>
    <w:rsid w:val="001B4117"/>
    <w:rsid w:val="001B64C6"/>
    <w:rsid w:val="001D49C5"/>
    <w:rsid w:val="00224990"/>
    <w:rsid w:val="00255970"/>
    <w:rsid w:val="002A5B3E"/>
    <w:rsid w:val="002C41C9"/>
    <w:rsid w:val="002E1459"/>
    <w:rsid w:val="00323502"/>
    <w:rsid w:val="0044052A"/>
    <w:rsid w:val="004D0FBF"/>
    <w:rsid w:val="004D49F4"/>
    <w:rsid w:val="004F3074"/>
    <w:rsid w:val="004F3377"/>
    <w:rsid w:val="005651B2"/>
    <w:rsid w:val="005716C1"/>
    <w:rsid w:val="005A63A4"/>
    <w:rsid w:val="005B7F77"/>
    <w:rsid w:val="005E49A0"/>
    <w:rsid w:val="00630D66"/>
    <w:rsid w:val="0063168A"/>
    <w:rsid w:val="006E3460"/>
    <w:rsid w:val="006E65CF"/>
    <w:rsid w:val="0073350A"/>
    <w:rsid w:val="00746E47"/>
    <w:rsid w:val="007A492C"/>
    <w:rsid w:val="007E22C4"/>
    <w:rsid w:val="00805AF7"/>
    <w:rsid w:val="00847AD7"/>
    <w:rsid w:val="0086158E"/>
    <w:rsid w:val="00864234"/>
    <w:rsid w:val="008874C9"/>
    <w:rsid w:val="008B539B"/>
    <w:rsid w:val="008D0D2E"/>
    <w:rsid w:val="008D35B9"/>
    <w:rsid w:val="00903608"/>
    <w:rsid w:val="009267ED"/>
    <w:rsid w:val="00962EB7"/>
    <w:rsid w:val="009669CE"/>
    <w:rsid w:val="009807CC"/>
    <w:rsid w:val="009A465C"/>
    <w:rsid w:val="00A179A0"/>
    <w:rsid w:val="00A37709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77230"/>
    <w:rsid w:val="00B82515"/>
    <w:rsid w:val="00BA3233"/>
    <w:rsid w:val="00BE32A5"/>
    <w:rsid w:val="00BE6C20"/>
    <w:rsid w:val="00BF7453"/>
    <w:rsid w:val="00BF79D5"/>
    <w:rsid w:val="00C22C9D"/>
    <w:rsid w:val="00C318D3"/>
    <w:rsid w:val="00C50635"/>
    <w:rsid w:val="00C9420E"/>
    <w:rsid w:val="00CF2CED"/>
    <w:rsid w:val="00D101E4"/>
    <w:rsid w:val="00D26D4E"/>
    <w:rsid w:val="00D30649"/>
    <w:rsid w:val="00D31710"/>
    <w:rsid w:val="00DE54A5"/>
    <w:rsid w:val="00DE557E"/>
    <w:rsid w:val="00E120F6"/>
    <w:rsid w:val="00E343EC"/>
    <w:rsid w:val="00E41DD7"/>
    <w:rsid w:val="00E4271F"/>
    <w:rsid w:val="00EE0F13"/>
    <w:rsid w:val="00F246E4"/>
    <w:rsid w:val="00F25C94"/>
    <w:rsid w:val="00F5152E"/>
    <w:rsid w:val="00F65C16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1121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4</cp:revision>
  <cp:lastPrinted>2014-11-01T00:05:00Z</cp:lastPrinted>
  <dcterms:created xsi:type="dcterms:W3CDTF">2014-10-31T23:47:00Z</dcterms:created>
  <dcterms:modified xsi:type="dcterms:W3CDTF">2014-11-01T00:05:00Z</dcterms:modified>
</cp:coreProperties>
</file>