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sidR="00A71508">
        <w:rPr>
          <w:sz w:val="36"/>
          <w:szCs w:val="36"/>
        </w:rPr>
        <w:t xml:space="preserve">                                                                                                                                                                                                                                               </w:t>
      </w:r>
    </w:p>
    <w:p w:rsidR="00F246E4" w:rsidRDefault="00F246E4" w:rsidP="00F246E4">
      <w:pPr>
        <w:jc w:val="center"/>
        <w:rPr>
          <w:rFonts w:ascii="Times New Roman Bold" w:hAnsi="Times New Roman Bold"/>
        </w:rPr>
      </w:pPr>
      <w:r>
        <w:rPr>
          <w:rFonts w:ascii="Times New Roman Bold" w:hAnsi="Times New Roman Bold"/>
        </w:rPr>
        <w:t xml:space="preserve">ASI Board of </w:t>
      </w:r>
      <w:r w:rsidR="007F5614">
        <w:rPr>
          <w:rFonts w:ascii="Times New Roman Bold" w:hAnsi="Times New Roman Bold"/>
        </w:rPr>
        <w:t xml:space="preserve">Directors Special Meeting Minutes </w:t>
      </w:r>
      <w:r w:rsidR="00950A4E" w:rsidRPr="009F3EDC">
        <w:rPr>
          <w:rFonts w:ascii="Times New Roman Bold" w:hAnsi="Times New Roman Bold"/>
        </w:rPr>
        <w:t>of</w:t>
      </w:r>
      <w:r w:rsidR="007F5614">
        <w:rPr>
          <w:rFonts w:ascii="Times New Roman Bold" w:hAnsi="Times New Roman Bold"/>
        </w:rPr>
        <w:t xml:space="preserve"> October 22,</w:t>
      </w:r>
      <w:r w:rsidR="009A79AD">
        <w:rPr>
          <w:rFonts w:ascii="Times New Roman Bold" w:hAnsi="Times New Roman Bold"/>
        </w:rPr>
        <w:t xml:space="preserve"> </w:t>
      </w:r>
      <w:r w:rsidR="007F5614">
        <w:rPr>
          <w:rFonts w:ascii="Times New Roman Bold" w:hAnsi="Times New Roman Bold"/>
        </w:rPr>
        <w:t>2014</w:t>
      </w:r>
    </w:p>
    <w:p w:rsidR="00F246E4" w:rsidRDefault="00F246E4" w:rsidP="00F246E4">
      <w:pPr>
        <w:jc w:val="center"/>
      </w:pPr>
    </w:p>
    <w:p w:rsidR="00F246E4" w:rsidRDefault="00F246E4" w:rsidP="00F246E4">
      <w:pPr>
        <w:numPr>
          <w:ilvl w:val="0"/>
          <w:numId w:val="10"/>
        </w:numPr>
        <w:tabs>
          <w:tab w:val="left" w:pos="900"/>
        </w:tabs>
        <w:spacing w:line="360" w:lineRule="auto"/>
        <w:ind w:hanging="720"/>
      </w:pPr>
      <w:r>
        <w:t>CALL TO ORDER</w:t>
      </w:r>
      <w:r w:rsidR="00732F2B">
        <w:t xml:space="preserve">: </w:t>
      </w:r>
    </w:p>
    <w:p w:rsidR="00F246E4" w:rsidRDefault="00F246E4" w:rsidP="00F246E4">
      <w:pPr>
        <w:numPr>
          <w:ilvl w:val="0"/>
          <w:numId w:val="10"/>
        </w:numPr>
        <w:tabs>
          <w:tab w:val="left" w:pos="900"/>
        </w:tabs>
        <w:spacing w:line="360" w:lineRule="auto"/>
        <w:ind w:hanging="720"/>
      </w:pPr>
      <w:r>
        <w:t>ROLL CALL</w:t>
      </w:r>
    </w:p>
    <w:p w:rsidR="007F5614" w:rsidRDefault="007F5614" w:rsidP="009A79AD">
      <w:pPr>
        <w:tabs>
          <w:tab w:val="left" w:pos="900"/>
        </w:tabs>
        <w:ind w:left="720"/>
        <w:rPr>
          <w:u w:val="single"/>
        </w:rPr>
      </w:pPr>
      <w:r w:rsidRPr="007F5614">
        <w:rPr>
          <w:u w:val="single"/>
        </w:rPr>
        <w:t>Members Present</w:t>
      </w:r>
      <w:r>
        <w:tab/>
      </w:r>
      <w:r>
        <w:tab/>
      </w:r>
      <w:r>
        <w:tab/>
      </w:r>
      <w:r w:rsidRPr="007F5614">
        <w:rPr>
          <w:u w:val="single"/>
        </w:rPr>
        <w:t>Absent Members</w:t>
      </w:r>
      <w:r>
        <w:tab/>
      </w:r>
      <w:r>
        <w:tab/>
      </w:r>
      <w:r w:rsidRPr="007F5614">
        <w:rPr>
          <w:u w:val="single"/>
        </w:rPr>
        <w:t>Guests</w:t>
      </w:r>
    </w:p>
    <w:p w:rsidR="007F5614" w:rsidRDefault="007F5614" w:rsidP="009A79AD">
      <w:pPr>
        <w:tabs>
          <w:tab w:val="left" w:pos="900"/>
        </w:tabs>
        <w:ind w:left="720"/>
      </w:pPr>
      <w:r>
        <w:t>Thamer Fahad Alhathal</w:t>
      </w:r>
      <w:r w:rsidR="009A79AD">
        <w:tab/>
      </w:r>
      <w:r w:rsidR="009A79AD">
        <w:tab/>
        <w:t>Darrell Bailey</w:t>
      </w:r>
      <w:r w:rsidR="009A79AD">
        <w:tab/>
      </w:r>
      <w:r w:rsidR="009A79AD">
        <w:tab/>
      </w:r>
      <w:r w:rsidR="009A79AD">
        <w:tab/>
        <w:t>Stan Hebert</w:t>
      </w:r>
    </w:p>
    <w:p w:rsidR="007F5614" w:rsidRDefault="007F5614" w:rsidP="009A79AD">
      <w:pPr>
        <w:tabs>
          <w:tab w:val="left" w:pos="900"/>
        </w:tabs>
        <w:ind w:left="720"/>
      </w:pPr>
      <w:r>
        <w:t>Marie Alexandra R. Ibarra</w:t>
      </w:r>
      <w:r w:rsidR="009A79AD">
        <w:tab/>
      </w:r>
      <w:r w:rsidR="009A79AD">
        <w:tab/>
        <w:t>D. McKinney</w:t>
      </w:r>
    </w:p>
    <w:p w:rsidR="007F5614" w:rsidRDefault="007F5614" w:rsidP="009A79AD">
      <w:pPr>
        <w:tabs>
          <w:tab w:val="left" w:pos="900"/>
        </w:tabs>
        <w:ind w:left="720"/>
      </w:pPr>
      <w:r>
        <w:t>Jordan Leopold</w:t>
      </w:r>
    </w:p>
    <w:p w:rsidR="007F5614" w:rsidRDefault="007F5614" w:rsidP="009A79AD">
      <w:pPr>
        <w:tabs>
          <w:tab w:val="left" w:pos="900"/>
        </w:tabs>
        <w:ind w:left="720"/>
      </w:pPr>
      <w:r>
        <w:t>Hendrix Erhahon</w:t>
      </w:r>
    </w:p>
    <w:p w:rsidR="007F5614" w:rsidRDefault="007F5614" w:rsidP="009A79AD">
      <w:pPr>
        <w:tabs>
          <w:tab w:val="left" w:pos="900"/>
        </w:tabs>
        <w:ind w:left="720"/>
      </w:pPr>
      <w:r>
        <w:t>Keeret Uppal</w:t>
      </w:r>
    </w:p>
    <w:p w:rsidR="007F5614" w:rsidRDefault="007F5614" w:rsidP="009A79AD">
      <w:pPr>
        <w:tabs>
          <w:tab w:val="left" w:pos="900"/>
        </w:tabs>
        <w:ind w:left="720"/>
      </w:pPr>
      <w:r>
        <w:t>Hamdi Ghanim</w:t>
      </w:r>
    </w:p>
    <w:p w:rsidR="007F5614" w:rsidRDefault="009A79AD" w:rsidP="009A79AD">
      <w:pPr>
        <w:tabs>
          <w:tab w:val="left" w:pos="900"/>
        </w:tabs>
        <w:ind w:left="720"/>
      </w:pPr>
      <w:r>
        <w:t>Sharan Kandasamy</w:t>
      </w:r>
    </w:p>
    <w:p w:rsidR="009A79AD" w:rsidRDefault="009A79AD" w:rsidP="009A79AD">
      <w:pPr>
        <w:tabs>
          <w:tab w:val="left" w:pos="900"/>
        </w:tabs>
        <w:ind w:left="720"/>
      </w:pPr>
      <w:r>
        <w:t>Stephanie Luna</w:t>
      </w:r>
    </w:p>
    <w:p w:rsidR="009A79AD" w:rsidRDefault="009A79AD" w:rsidP="009A79AD">
      <w:pPr>
        <w:tabs>
          <w:tab w:val="left" w:pos="900"/>
        </w:tabs>
        <w:ind w:left="720"/>
      </w:pPr>
      <w:r>
        <w:t>David Lopez</w:t>
      </w:r>
    </w:p>
    <w:p w:rsidR="009A79AD" w:rsidRDefault="009A79AD" w:rsidP="009A79AD">
      <w:pPr>
        <w:tabs>
          <w:tab w:val="left" w:pos="900"/>
        </w:tabs>
        <w:ind w:left="720"/>
      </w:pPr>
      <w:r>
        <w:t>Martin Castillo</w:t>
      </w:r>
    </w:p>
    <w:p w:rsidR="009A79AD" w:rsidRDefault="009A79AD" w:rsidP="009A79AD">
      <w:pPr>
        <w:tabs>
          <w:tab w:val="left" w:pos="900"/>
        </w:tabs>
        <w:ind w:left="720"/>
      </w:pPr>
      <w:r>
        <w:t>Lil Brown-Parker</w:t>
      </w:r>
    </w:p>
    <w:p w:rsidR="009A79AD" w:rsidRDefault="009A79AD" w:rsidP="009A79AD">
      <w:pPr>
        <w:tabs>
          <w:tab w:val="left" w:pos="900"/>
        </w:tabs>
        <w:ind w:left="720"/>
      </w:pPr>
      <w:r>
        <w:t>Kenrick Ali</w:t>
      </w:r>
    </w:p>
    <w:p w:rsidR="009A79AD" w:rsidRDefault="009A79AD" w:rsidP="009A79AD">
      <w:pPr>
        <w:tabs>
          <w:tab w:val="left" w:pos="900"/>
        </w:tabs>
        <w:ind w:left="720"/>
      </w:pPr>
      <w:r>
        <w:t>Marguerite Hinrichs</w:t>
      </w:r>
    </w:p>
    <w:p w:rsidR="009A79AD" w:rsidRDefault="009A79AD" w:rsidP="009A79AD">
      <w:pPr>
        <w:tabs>
          <w:tab w:val="left" w:pos="900"/>
        </w:tabs>
        <w:ind w:left="720"/>
      </w:pPr>
      <w:r>
        <w:t>Michael Hedrick</w:t>
      </w:r>
    </w:p>
    <w:p w:rsidR="007F5614" w:rsidRPr="007F5614" w:rsidRDefault="007F5614" w:rsidP="007F5614">
      <w:pPr>
        <w:tabs>
          <w:tab w:val="left" w:pos="900"/>
        </w:tabs>
        <w:spacing w:line="360" w:lineRule="auto"/>
        <w:ind w:left="720"/>
      </w:pPr>
    </w:p>
    <w:p w:rsidR="00F246E4" w:rsidRDefault="00F246E4" w:rsidP="00855B57">
      <w:pPr>
        <w:numPr>
          <w:ilvl w:val="0"/>
          <w:numId w:val="10"/>
        </w:numPr>
        <w:tabs>
          <w:tab w:val="left" w:pos="900"/>
        </w:tabs>
        <w:ind w:hanging="720"/>
        <w:jc w:val="both"/>
        <w:rPr>
          <w:rFonts w:ascii="Times New Roman Bold" w:hAnsi="Times New Roman Bold"/>
        </w:rPr>
      </w:pPr>
      <w:r>
        <w:t>ACTION ITEM</w:t>
      </w:r>
      <w:r>
        <w:rPr>
          <w:rFonts w:ascii="Times New Roman Bold" w:hAnsi="Times New Roman Bold"/>
        </w:rPr>
        <w:t xml:space="preserve"> - Approval of the Agenda</w:t>
      </w:r>
    </w:p>
    <w:p w:rsidR="009A79AD" w:rsidRDefault="009A79AD" w:rsidP="00855B57">
      <w:pPr>
        <w:tabs>
          <w:tab w:val="left" w:pos="900"/>
        </w:tabs>
        <w:ind w:left="720"/>
        <w:jc w:val="both"/>
        <w:rPr>
          <w:rFonts w:ascii="Times New Roman Bold" w:hAnsi="Times New Roman Bold"/>
        </w:rPr>
      </w:pPr>
      <w:r>
        <w:rPr>
          <w:rFonts w:ascii="Times New Roman Bold" w:hAnsi="Times New Roman Bold"/>
        </w:rPr>
        <w:t>Amendment I: (Lopez) to change Information Item – Report Highlights: Senator to Report Highlights: Directors.</w:t>
      </w:r>
    </w:p>
    <w:p w:rsidR="00A5013C" w:rsidRDefault="00A5013C" w:rsidP="00855B57">
      <w:pPr>
        <w:tabs>
          <w:tab w:val="left" w:pos="900"/>
        </w:tabs>
        <w:ind w:left="720"/>
        <w:jc w:val="both"/>
        <w:rPr>
          <w:rFonts w:ascii="Times New Roman Bold" w:hAnsi="Times New Roman Bold"/>
        </w:rPr>
      </w:pPr>
      <w:r>
        <w:rPr>
          <w:rFonts w:ascii="Times New Roman Bold" w:hAnsi="Times New Roman Bold"/>
        </w:rPr>
        <w:t>Motion carries as Amended.</w:t>
      </w:r>
    </w:p>
    <w:p w:rsidR="00A5013C" w:rsidRDefault="00A5013C" w:rsidP="00855B57">
      <w:pPr>
        <w:tabs>
          <w:tab w:val="left" w:pos="900"/>
        </w:tabs>
        <w:ind w:left="720"/>
        <w:jc w:val="both"/>
        <w:rPr>
          <w:rFonts w:ascii="Times New Roman Bold" w:hAnsi="Times New Roman Bold"/>
        </w:rPr>
      </w:pPr>
      <w:r>
        <w:rPr>
          <w:rFonts w:ascii="Times New Roman Bold" w:hAnsi="Times New Roman Bold"/>
        </w:rPr>
        <w:t>Amendment II: (Alhathal) to add Information Item</w:t>
      </w:r>
      <w:r w:rsidR="00950A4E">
        <w:rPr>
          <w:rFonts w:ascii="Times New Roman Bold" w:hAnsi="Times New Roman Bold"/>
        </w:rPr>
        <w:t>- Model Email for Eligible ASI C</w:t>
      </w:r>
      <w:r>
        <w:rPr>
          <w:rFonts w:ascii="Times New Roman Bold" w:hAnsi="Times New Roman Bold"/>
        </w:rPr>
        <w:t>ommittee Applicants.</w:t>
      </w:r>
    </w:p>
    <w:p w:rsidR="00A5013C" w:rsidRDefault="00A5013C" w:rsidP="00855B57">
      <w:pPr>
        <w:tabs>
          <w:tab w:val="left" w:pos="900"/>
        </w:tabs>
        <w:ind w:left="720"/>
        <w:jc w:val="both"/>
        <w:rPr>
          <w:rFonts w:ascii="Times New Roman Bold" w:hAnsi="Times New Roman Bold"/>
        </w:rPr>
      </w:pPr>
      <w:r>
        <w:rPr>
          <w:rFonts w:ascii="Times New Roman Bold" w:hAnsi="Times New Roman Bold"/>
        </w:rPr>
        <w:t>Motion carries as Amended.</w:t>
      </w:r>
    </w:p>
    <w:p w:rsidR="00A5013C" w:rsidRDefault="00A5013C" w:rsidP="00855B57">
      <w:pPr>
        <w:tabs>
          <w:tab w:val="left" w:pos="900"/>
        </w:tabs>
        <w:ind w:left="720"/>
        <w:jc w:val="both"/>
        <w:rPr>
          <w:rFonts w:ascii="Times New Roman Bold" w:hAnsi="Times New Roman Bold"/>
        </w:rPr>
      </w:pPr>
      <w:r>
        <w:rPr>
          <w:rFonts w:ascii="Times New Roman Bold" w:hAnsi="Times New Roman Bold"/>
        </w:rPr>
        <w:t>Motion: (Alhathal) to approve the agenda.</w:t>
      </w:r>
    </w:p>
    <w:p w:rsidR="00A5013C" w:rsidRDefault="00A5013C" w:rsidP="00855B57">
      <w:pPr>
        <w:tabs>
          <w:tab w:val="left" w:pos="900"/>
        </w:tabs>
        <w:ind w:left="720"/>
        <w:jc w:val="both"/>
        <w:rPr>
          <w:rFonts w:ascii="Times New Roman Bold" w:hAnsi="Times New Roman Bold"/>
        </w:rPr>
      </w:pPr>
      <w:r>
        <w:rPr>
          <w:rFonts w:ascii="Times New Roman Bold" w:hAnsi="Times New Roman Bold"/>
        </w:rPr>
        <w:t>Motion carries.</w:t>
      </w:r>
    </w:p>
    <w:p w:rsidR="00A5013C" w:rsidRDefault="00A5013C" w:rsidP="00855B57">
      <w:pPr>
        <w:tabs>
          <w:tab w:val="left" w:pos="900"/>
        </w:tabs>
        <w:ind w:left="720"/>
        <w:jc w:val="both"/>
        <w:rPr>
          <w:rFonts w:ascii="Times New Roman Bold" w:hAnsi="Times New Roman Bold"/>
        </w:rPr>
      </w:pPr>
    </w:p>
    <w:p w:rsidR="00F246E4" w:rsidRDefault="00F246E4" w:rsidP="00855B57">
      <w:pPr>
        <w:numPr>
          <w:ilvl w:val="0"/>
          <w:numId w:val="10"/>
        </w:numPr>
        <w:tabs>
          <w:tab w:val="left" w:pos="900"/>
        </w:tabs>
        <w:ind w:hanging="720"/>
        <w:jc w:val="both"/>
        <w:rPr>
          <w:rFonts w:ascii="Times New Roman Bold" w:hAnsi="Times New Roman Bold"/>
        </w:rPr>
      </w:pPr>
      <w:r>
        <w:t xml:space="preserve">ACTION ITEM - </w:t>
      </w:r>
      <w:r>
        <w:rPr>
          <w:rFonts w:ascii="Times New Roman Bold" w:hAnsi="Times New Roman Bold"/>
        </w:rPr>
        <w:t>Approval of the October 8, 2014 Minutes</w:t>
      </w:r>
    </w:p>
    <w:p w:rsidR="00323502" w:rsidRDefault="00323502" w:rsidP="00855B57">
      <w:pPr>
        <w:tabs>
          <w:tab w:val="left" w:pos="900"/>
        </w:tabs>
        <w:jc w:val="both"/>
        <w:rPr>
          <w:b/>
        </w:rPr>
      </w:pPr>
      <w:r>
        <w:t xml:space="preserve">                                       - </w:t>
      </w:r>
      <w:r w:rsidRPr="00323502">
        <w:rPr>
          <w:b/>
        </w:rPr>
        <w:t>Approval of the October 15, 2014 Minutes</w:t>
      </w:r>
    </w:p>
    <w:p w:rsidR="00A5013C" w:rsidRDefault="00A5013C" w:rsidP="00855B57">
      <w:pPr>
        <w:tabs>
          <w:tab w:val="left" w:pos="900"/>
        </w:tabs>
        <w:jc w:val="both"/>
        <w:rPr>
          <w:b/>
        </w:rPr>
      </w:pPr>
      <w:r>
        <w:rPr>
          <w:b/>
        </w:rPr>
        <w:t xml:space="preserve">            Motion: (Lopez) to approve the October 8, 2014 Minutes and October 15, 2014 Minutes.</w:t>
      </w:r>
    </w:p>
    <w:p w:rsidR="00A5013C" w:rsidRDefault="00A5013C" w:rsidP="00855B57">
      <w:pPr>
        <w:tabs>
          <w:tab w:val="left" w:pos="900"/>
        </w:tabs>
        <w:jc w:val="both"/>
        <w:rPr>
          <w:b/>
        </w:rPr>
      </w:pPr>
      <w:r>
        <w:rPr>
          <w:b/>
        </w:rPr>
        <w:t xml:space="preserve">            Motion carries. </w:t>
      </w:r>
      <w:r>
        <w:rPr>
          <w:b/>
        </w:rPr>
        <w:tab/>
      </w:r>
    </w:p>
    <w:p w:rsidR="00950A4E" w:rsidRPr="00950A4E" w:rsidRDefault="00950A4E" w:rsidP="00855B57">
      <w:pPr>
        <w:tabs>
          <w:tab w:val="left" w:pos="900"/>
        </w:tabs>
        <w:jc w:val="both"/>
        <w:rPr>
          <w:b/>
        </w:rPr>
      </w:pPr>
    </w:p>
    <w:p w:rsidR="005D3923" w:rsidRPr="00DB0286" w:rsidRDefault="00F246E4" w:rsidP="00855B57">
      <w:pPr>
        <w:numPr>
          <w:ilvl w:val="0"/>
          <w:numId w:val="10"/>
        </w:numPr>
        <w:tabs>
          <w:tab w:val="left" w:pos="900"/>
        </w:tabs>
        <w:ind w:hanging="720"/>
        <w:jc w:val="both"/>
      </w:pPr>
      <w:r>
        <w:t>PUBLIC COMMENT</w:t>
      </w:r>
      <w:r>
        <w:rPr>
          <w:rFonts w:ascii="Times New Roman Bold" w:hAnsi="Times New Roman Bold"/>
        </w:rPr>
        <w:t xml:space="preserve"> – Public Comment is intended as a time for any member of the public to address the board on any issues affecting ASI and/or the California State University, East Bay.</w:t>
      </w:r>
    </w:p>
    <w:p w:rsidR="00DB0286" w:rsidRPr="00DB0286" w:rsidRDefault="005D3923" w:rsidP="00855B57">
      <w:pPr>
        <w:tabs>
          <w:tab w:val="left" w:pos="900"/>
        </w:tabs>
        <w:ind w:left="720"/>
        <w:jc w:val="both"/>
      </w:pPr>
      <w:r w:rsidRPr="00DB0286">
        <w:rPr>
          <w:b/>
        </w:rPr>
        <w:t>Stan Hebert</w:t>
      </w:r>
      <w:r w:rsidR="00DB0286" w:rsidRPr="00DB0286">
        <w:t xml:space="preserve"> addresses the following:</w:t>
      </w:r>
      <w:r w:rsidRPr="00DB0286">
        <w:t xml:space="preserve"> </w:t>
      </w:r>
      <w:r w:rsidR="00A5013C" w:rsidRPr="00DB0286">
        <w:t xml:space="preserve"> </w:t>
      </w:r>
    </w:p>
    <w:p w:rsidR="00F246E4" w:rsidRDefault="00A5013C" w:rsidP="00855B57">
      <w:pPr>
        <w:pStyle w:val="ListParagraph"/>
        <w:numPr>
          <w:ilvl w:val="0"/>
          <w:numId w:val="13"/>
        </w:numPr>
        <w:tabs>
          <w:tab w:val="left" w:pos="900"/>
        </w:tabs>
        <w:spacing w:after="0" w:line="240" w:lineRule="auto"/>
        <w:jc w:val="both"/>
        <w:rPr>
          <w:rFonts w:ascii="Times New Roman" w:hAnsi="Times New Roman" w:cs="Times New Roman"/>
          <w:sz w:val="24"/>
          <w:szCs w:val="24"/>
        </w:rPr>
      </w:pPr>
      <w:r w:rsidRPr="00DB0286">
        <w:rPr>
          <w:rFonts w:ascii="Times New Roman" w:hAnsi="Times New Roman" w:cs="Times New Roman"/>
          <w:sz w:val="24"/>
          <w:szCs w:val="24"/>
        </w:rPr>
        <w:t xml:space="preserve">Basketball Madness starts at 7:30pm </w:t>
      </w:r>
      <w:r w:rsidRPr="009F3EDC">
        <w:rPr>
          <w:rFonts w:ascii="Times New Roman" w:hAnsi="Times New Roman" w:cs="Times New Roman"/>
          <w:sz w:val="24"/>
          <w:szCs w:val="24"/>
        </w:rPr>
        <w:t>to</w:t>
      </w:r>
      <w:r w:rsidR="00950A4E" w:rsidRPr="009F3EDC">
        <w:rPr>
          <w:rFonts w:ascii="Times New Roman" w:hAnsi="Times New Roman" w:cs="Times New Roman"/>
          <w:sz w:val="24"/>
          <w:szCs w:val="24"/>
        </w:rPr>
        <w:t>day</w:t>
      </w:r>
      <w:r w:rsidRPr="009F3EDC">
        <w:rPr>
          <w:rFonts w:ascii="Times New Roman" w:hAnsi="Times New Roman" w:cs="Times New Roman"/>
          <w:sz w:val="24"/>
          <w:szCs w:val="24"/>
        </w:rPr>
        <w:t xml:space="preserve"> </w:t>
      </w:r>
      <w:r w:rsidR="00950A4E" w:rsidRPr="009F3EDC">
        <w:rPr>
          <w:rFonts w:ascii="Times New Roman" w:hAnsi="Times New Roman" w:cs="Times New Roman"/>
          <w:sz w:val="24"/>
          <w:szCs w:val="24"/>
        </w:rPr>
        <w:t>(10-22-14)</w:t>
      </w:r>
      <w:r w:rsidR="005D3923" w:rsidRPr="00DB0286">
        <w:rPr>
          <w:rFonts w:ascii="Times New Roman" w:hAnsi="Times New Roman" w:cs="Times New Roman"/>
          <w:sz w:val="24"/>
          <w:szCs w:val="24"/>
        </w:rPr>
        <w:t xml:space="preserve"> </w:t>
      </w:r>
      <w:r w:rsidR="00950A4E">
        <w:rPr>
          <w:rFonts w:ascii="Times New Roman" w:hAnsi="Times New Roman" w:cs="Times New Roman"/>
          <w:sz w:val="24"/>
          <w:szCs w:val="24"/>
        </w:rPr>
        <w:t>in CSU East Bay’s g</w:t>
      </w:r>
      <w:r w:rsidRPr="00DB0286">
        <w:rPr>
          <w:rFonts w:ascii="Times New Roman" w:hAnsi="Times New Roman" w:cs="Times New Roman"/>
          <w:sz w:val="24"/>
          <w:szCs w:val="24"/>
        </w:rPr>
        <w:t>ym</w:t>
      </w:r>
      <w:r w:rsidR="00950A4E">
        <w:rPr>
          <w:rFonts w:ascii="Times New Roman" w:hAnsi="Times New Roman" w:cs="Times New Roman"/>
          <w:sz w:val="24"/>
          <w:szCs w:val="24"/>
        </w:rPr>
        <w:t>.</w:t>
      </w:r>
    </w:p>
    <w:p w:rsidR="00827A4A" w:rsidRDefault="00827A4A" w:rsidP="00855B57">
      <w:pPr>
        <w:tabs>
          <w:tab w:val="left" w:pos="900"/>
        </w:tabs>
        <w:jc w:val="both"/>
      </w:pPr>
    </w:p>
    <w:p w:rsidR="00827A4A" w:rsidRDefault="00827A4A" w:rsidP="00855B57">
      <w:pPr>
        <w:tabs>
          <w:tab w:val="left" w:pos="900"/>
        </w:tabs>
        <w:jc w:val="both"/>
      </w:pPr>
    </w:p>
    <w:p w:rsidR="00827A4A" w:rsidRDefault="00827A4A" w:rsidP="00855B57">
      <w:pPr>
        <w:tabs>
          <w:tab w:val="left" w:pos="900"/>
        </w:tabs>
        <w:jc w:val="both"/>
      </w:pPr>
    </w:p>
    <w:p w:rsidR="00827A4A" w:rsidRPr="00827A4A" w:rsidRDefault="00827A4A" w:rsidP="00855B57">
      <w:pPr>
        <w:tabs>
          <w:tab w:val="left" w:pos="900"/>
        </w:tabs>
        <w:jc w:val="both"/>
      </w:pPr>
    </w:p>
    <w:p w:rsidR="005D3923" w:rsidRDefault="005D3923" w:rsidP="00855B57">
      <w:pPr>
        <w:tabs>
          <w:tab w:val="left" w:pos="900"/>
        </w:tabs>
        <w:ind w:left="720"/>
        <w:jc w:val="both"/>
      </w:pPr>
    </w:p>
    <w:p w:rsidR="00F246E4" w:rsidRDefault="00323502" w:rsidP="00855B57">
      <w:pPr>
        <w:numPr>
          <w:ilvl w:val="0"/>
          <w:numId w:val="10"/>
        </w:numPr>
        <w:tabs>
          <w:tab w:val="left" w:pos="900"/>
        </w:tabs>
        <w:ind w:hanging="720"/>
        <w:jc w:val="both"/>
      </w:pPr>
      <w:r>
        <w:t xml:space="preserve">ACTION </w:t>
      </w:r>
      <w:r w:rsidR="00F246E4">
        <w:t>ITEM</w:t>
      </w:r>
    </w:p>
    <w:p w:rsidR="00F246E4" w:rsidRDefault="00D30649" w:rsidP="00855B57">
      <w:pPr>
        <w:numPr>
          <w:ilvl w:val="1"/>
          <w:numId w:val="10"/>
        </w:numPr>
        <w:tabs>
          <w:tab w:val="clear" w:pos="360"/>
          <w:tab w:val="num" w:pos="1710"/>
        </w:tabs>
        <w:ind w:left="1714" w:hanging="360"/>
        <w:jc w:val="both"/>
        <w:rPr>
          <w:b/>
        </w:rPr>
      </w:pPr>
      <w:r w:rsidRPr="001B64C6">
        <w:rPr>
          <w:b/>
        </w:rPr>
        <w:t>Resolution on SIRF</w:t>
      </w:r>
    </w:p>
    <w:p w:rsidR="00950A4E" w:rsidRPr="009F3EDC" w:rsidRDefault="00950A4E" w:rsidP="00855B57">
      <w:pPr>
        <w:ind w:left="1714"/>
        <w:jc w:val="both"/>
      </w:pPr>
      <w:r w:rsidRPr="009F3EDC">
        <w:t xml:space="preserve">Executive VP </w:t>
      </w:r>
      <w:r w:rsidRPr="009F3EDC">
        <w:rPr>
          <w:b/>
        </w:rPr>
        <w:t xml:space="preserve">Ibarra </w:t>
      </w:r>
      <w:r w:rsidRPr="009F3EDC">
        <w:t xml:space="preserve">addresses the following: </w:t>
      </w:r>
    </w:p>
    <w:p w:rsidR="004B74DF" w:rsidRPr="009F3EDC" w:rsidRDefault="004B74DF" w:rsidP="00855B57">
      <w:pPr>
        <w:pStyle w:val="ListParagraph"/>
        <w:numPr>
          <w:ilvl w:val="0"/>
          <w:numId w:val="13"/>
        </w:numPr>
        <w:spacing w:after="0" w:line="240" w:lineRule="auto"/>
        <w:ind w:left="2430"/>
        <w:jc w:val="both"/>
      </w:pPr>
      <w:r w:rsidRPr="009F3EDC">
        <w:rPr>
          <w:rFonts w:ascii="Times New Roman" w:hAnsi="Times New Roman" w:cs="Times New Roman"/>
          <w:sz w:val="24"/>
          <w:szCs w:val="24"/>
        </w:rPr>
        <w:t>A few revisions have been made to the resolution.</w:t>
      </w:r>
    </w:p>
    <w:p w:rsidR="004B74DF" w:rsidRPr="009F3EDC" w:rsidRDefault="004B74DF" w:rsidP="00855B57">
      <w:pPr>
        <w:pStyle w:val="ListParagraph"/>
        <w:spacing w:after="0" w:line="240" w:lineRule="auto"/>
        <w:ind w:left="1440"/>
        <w:jc w:val="both"/>
        <w:rPr>
          <w:rFonts w:ascii="Times New Roman" w:hAnsi="Times New Roman" w:cs="Times New Roman"/>
          <w:b/>
          <w:sz w:val="24"/>
          <w:szCs w:val="24"/>
        </w:rPr>
      </w:pPr>
      <w:r w:rsidRPr="009F3EDC">
        <w:rPr>
          <w:rFonts w:ascii="Times New Roman" w:hAnsi="Times New Roman" w:cs="Times New Roman"/>
          <w:b/>
          <w:sz w:val="24"/>
          <w:szCs w:val="24"/>
        </w:rPr>
        <w:t>Motion: (Uppal) to approve the resolution on SIRF.</w:t>
      </w:r>
    </w:p>
    <w:p w:rsidR="004B74DF" w:rsidRPr="009F3EDC" w:rsidRDefault="004B74DF" w:rsidP="00855B57">
      <w:pPr>
        <w:pStyle w:val="ListParagraph"/>
        <w:spacing w:after="0" w:line="240" w:lineRule="auto"/>
        <w:ind w:left="1440"/>
        <w:jc w:val="both"/>
        <w:rPr>
          <w:rFonts w:ascii="Times New Roman" w:hAnsi="Times New Roman" w:cs="Times New Roman"/>
          <w:b/>
          <w:sz w:val="24"/>
          <w:szCs w:val="24"/>
        </w:rPr>
      </w:pPr>
      <w:r w:rsidRPr="009F3EDC">
        <w:rPr>
          <w:rFonts w:ascii="Times New Roman" w:hAnsi="Times New Roman" w:cs="Times New Roman"/>
          <w:b/>
          <w:sz w:val="24"/>
          <w:szCs w:val="24"/>
        </w:rPr>
        <w:t>Motion carries.</w:t>
      </w:r>
    </w:p>
    <w:p w:rsidR="005D67B6" w:rsidRDefault="004B74DF" w:rsidP="00855B57">
      <w:pPr>
        <w:pStyle w:val="ListParagraph"/>
        <w:spacing w:after="0" w:line="240" w:lineRule="auto"/>
        <w:ind w:left="1440"/>
        <w:jc w:val="both"/>
        <w:rPr>
          <w:rFonts w:ascii="Times New Roman" w:hAnsi="Times New Roman" w:cs="Times New Roman"/>
          <w:b/>
          <w:sz w:val="24"/>
          <w:szCs w:val="24"/>
          <w:u w:val="single"/>
        </w:rPr>
      </w:pPr>
      <w:r w:rsidRPr="009F3EDC">
        <w:rPr>
          <w:rFonts w:ascii="Times New Roman" w:hAnsi="Times New Roman" w:cs="Times New Roman"/>
          <w:b/>
          <w:sz w:val="24"/>
          <w:szCs w:val="24"/>
          <w:u w:val="single"/>
        </w:rPr>
        <w:t>6:40</w:t>
      </w:r>
    </w:p>
    <w:p w:rsidR="003C4129" w:rsidRPr="009F3EDC" w:rsidRDefault="003C4129" w:rsidP="00855B57">
      <w:pPr>
        <w:pStyle w:val="ListParagraph"/>
        <w:spacing w:after="0" w:line="240" w:lineRule="auto"/>
        <w:ind w:left="1440"/>
        <w:jc w:val="both"/>
        <w:rPr>
          <w:b/>
          <w:u w:val="single"/>
        </w:rPr>
      </w:pPr>
    </w:p>
    <w:p w:rsidR="00C310D2" w:rsidRPr="009F3EDC" w:rsidRDefault="00323502" w:rsidP="00855B57">
      <w:pPr>
        <w:numPr>
          <w:ilvl w:val="1"/>
          <w:numId w:val="10"/>
        </w:numPr>
        <w:tabs>
          <w:tab w:val="clear" w:pos="360"/>
          <w:tab w:val="num" w:pos="1710"/>
        </w:tabs>
        <w:ind w:left="1714" w:hanging="360"/>
        <w:jc w:val="both"/>
        <w:rPr>
          <w:b/>
        </w:rPr>
      </w:pPr>
      <w:r w:rsidRPr="009F3EDC">
        <w:rPr>
          <w:b/>
        </w:rPr>
        <w:t>Recognition of Committee Appointments as of October 22, 2014</w:t>
      </w:r>
    </w:p>
    <w:p w:rsidR="00C310D2" w:rsidRPr="009F3EDC" w:rsidRDefault="00C310D2" w:rsidP="00855B57">
      <w:pPr>
        <w:ind w:left="1714"/>
        <w:jc w:val="both"/>
      </w:pPr>
      <w:r w:rsidRPr="009F3EDC">
        <w:t xml:space="preserve">President </w:t>
      </w:r>
      <w:r w:rsidRPr="009F3EDC">
        <w:rPr>
          <w:b/>
        </w:rPr>
        <w:t>Alhathal</w:t>
      </w:r>
      <w:r w:rsidRPr="009F3EDC">
        <w:t xml:space="preserve"> addresses the following</w:t>
      </w:r>
      <w:r w:rsidR="00244372" w:rsidRPr="009F3EDC">
        <w:t>:</w:t>
      </w:r>
    </w:p>
    <w:p w:rsidR="00810BC4" w:rsidRPr="009F3EDC" w:rsidRDefault="00810BC4" w:rsidP="00855B57">
      <w:pPr>
        <w:pStyle w:val="ListParagraph"/>
        <w:numPr>
          <w:ilvl w:val="0"/>
          <w:numId w:val="14"/>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 xml:space="preserve">John Zamora has been appointed to sit on the </w:t>
      </w:r>
      <w:r w:rsidR="004B74DF" w:rsidRPr="009F3EDC">
        <w:rPr>
          <w:rFonts w:ascii="Times New Roman" w:hAnsi="Times New Roman" w:cs="Times New Roman"/>
          <w:sz w:val="24"/>
          <w:szCs w:val="24"/>
        </w:rPr>
        <w:t>New Education Foundation Board</w:t>
      </w:r>
      <w:r w:rsidRPr="009F3EDC">
        <w:rPr>
          <w:rFonts w:ascii="Times New Roman" w:hAnsi="Times New Roman" w:cs="Times New Roman"/>
          <w:sz w:val="24"/>
          <w:szCs w:val="24"/>
        </w:rPr>
        <w:t>.</w:t>
      </w:r>
    </w:p>
    <w:p w:rsidR="003E27EC" w:rsidRPr="009F3EDC" w:rsidRDefault="00810BC4" w:rsidP="00855B57">
      <w:pPr>
        <w:pStyle w:val="ListParagraph"/>
        <w:numPr>
          <w:ilvl w:val="0"/>
          <w:numId w:val="14"/>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 xml:space="preserve">Executive VP </w:t>
      </w:r>
      <w:r w:rsidRPr="009F3EDC">
        <w:rPr>
          <w:rFonts w:ascii="Times New Roman" w:hAnsi="Times New Roman" w:cs="Times New Roman"/>
          <w:b/>
          <w:sz w:val="24"/>
          <w:szCs w:val="24"/>
        </w:rPr>
        <w:t>Ibarra</w:t>
      </w:r>
      <w:r w:rsidRPr="009F3EDC">
        <w:rPr>
          <w:rFonts w:ascii="Times New Roman" w:hAnsi="Times New Roman" w:cs="Times New Roman"/>
          <w:sz w:val="24"/>
          <w:szCs w:val="24"/>
        </w:rPr>
        <w:t xml:space="preserve"> has been appointed to sit on the </w:t>
      </w:r>
      <w:r w:rsidR="00C310D2" w:rsidRPr="009F3EDC">
        <w:rPr>
          <w:rFonts w:ascii="Times New Roman" w:hAnsi="Times New Roman" w:cs="Times New Roman"/>
          <w:sz w:val="24"/>
          <w:szCs w:val="24"/>
        </w:rPr>
        <w:t>New Honorary Degree Commit</w:t>
      </w:r>
      <w:r w:rsidRPr="009F3EDC">
        <w:rPr>
          <w:rFonts w:ascii="Times New Roman" w:hAnsi="Times New Roman" w:cs="Times New Roman"/>
          <w:sz w:val="24"/>
          <w:szCs w:val="24"/>
        </w:rPr>
        <w:t>tee.</w:t>
      </w:r>
    </w:p>
    <w:p w:rsidR="00C310D2" w:rsidRPr="009F3EDC" w:rsidRDefault="00244372" w:rsidP="00855B57">
      <w:pPr>
        <w:pStyle w:val="ListParagraph"/>
        <w:numPr>
          <w:ilvl w:val="0"/>
          <w:numId w:val="14"/>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Eligible students have now been selected</w:t>
      </w:r>
      <w:r w:rsidR="00810BC4" w:rsidRPr="009F3EDC">
        <w:rPr>
          <w:rFonts w:ascii="Times New Roman" w:hAnsi="Times New Roman" w:cs="Times New Roman"/>
          <w:sz w:val="24"/>
          <w:szCs w:val="24"/>
        </w:rPr>
        <w:t xml:space="preserve"> for the ASI committees</w:t>
      </w:r>
      <w:r w:rsidRPr="009F3EDC">
        <w:rPr>
          <w:rFonts w:ascii="Times New Roman" w:hAnsi="Times New Roman" w:cs="Times New Roman"/>
          <w:sz w:val="24"/>
          <w:szCs w:val="24"/>
        </w:rPr>
        <w:t xml:space="preserve"> and </w:t>
      </w:r>
      <w:r w:rsidR="00810BC4" w:rsidRPr="009F3EDC">
        <w:rPr>
          <w:rFonts w:ascii="Times New Roman" w:hAnsi="Times New Roman" w:cs="Times New Roman"/>
          <w:sz w:val="24"/>
          <w:szCs w:val="24"/>
        </w:rPr>
        <w:t>now the Chairs of those committees have to</w:t>
      </w:r>
      <w:r w:rsidRPr="009F3EDC">
        <w:rPr>
          <w:rFonts w:ascii="Times New Roman" w:hAnsi="Times New Roman" w:cs="Times New Roman"/>
          <w:sz w:val="24"/>
          <w:szCs w:val="24"/>
        </w:rPr>
        <w:t xml:space="preserve"> interview eligible students and to submit re</w:t>
      </w:r>
      <w:r w:rsidRPr="009F3EDC">
        <w:rPr>
          <w:rFonts w:ascii="Times New Roman" w:hAnsi="Times New Roman" w:cs="Times New Roman"/>
          <w:sz w:val="24"/>
          <w:szCs w:val="24"/>
        </w:rPr>
        <w:t>c</w:t>
      </w:r>
      <w:r w:rsidRPr="009F3EDC">
        <w:rPr>
          <w:rFonts w:ascii="Times New Roman" w:hAnsi="Times New Roman" w:cs="Times New Roman"/>
          <w:sz w:val="24"/>
          <w:szCs w:val="24"/>
        </w:rPr>
        <w:t>ommendations by Tuesday, Octo</w:t>
      </w:r>
      <w:r w:rsidR="00810BC4" w:rsidRPr="009F3EDC">
        <w:rPr>
          <w:rFonts w:ascii="Times New Roman" w:hAnsi="Times New Roman" w:cs="Times New Roman"/>
          <w:sz w:val="24"/>
          <w:szCs w:val="24"/>
        </w:rPr>
        <w:t xml:space="preserve">ber 28, 2014 at </w:t>
      </w:r>
      <w:r w:rsidRPr="009F3EDC">
        <w:rPr>
          <w:rFonts w:ascii="Times New Roman" w:hAnsi="Times New Roman" w:cs="Times New Roman"/>
          <w:sz w:val="24"/>
          <w:szCs w:val="24"/>
        </w:rPr>
        <w:t xml:space="preserve">noon. </w:t>
      </w:r>
    </w:p>
    <w:p w:rsidR="00810BC4" w:rsidRPr="009F3EDC" w:rsidRDefault="00810BC4" w:rsidP="00855B57">
      <w:pPr>
        <w:pStyle w:val="ListParagraph"/>
        <w:numPr>
          <w:ilvl w:val="0"/>
          <w:numId w:val="14"/>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 xml:space="preserve">Executive VP </w:t>
      </w:r>
      <w:r w:rsidRPr="009F3EDC">
        <w:rPr>
          <w:rFonts w:ascii="Times New Roman" w:hAnsi="Times New Roman" w:cs="Times New Roman"/>
          <w:b/>
          <w:sz w:val="24"/>
          <w:szCs w:val="24"/>
        </w:rPr>
        <w:t>Ibarra</w:t>
      </w:r>
      <w:r w:rsidRPr="009F3EDC">
        <w:rPr>
          <w:rFonts w:ascii="Times New Roman" w:hAnsi="Times New Roman" w:cs="Times New Roman"/>
          <w:sz w:val="24"/>
          <w:szCs w:val="24"/>
        </w:rPr>
        <w:t xml:space="preserve"> states requests that the recommendations that the </w:t>
      </w:r>
      <w:r w:rsidR="00A71508" w:rsidRPr="009F3EDC">
        <w:rPr>
          <w:rFonts w:ascii="Times New Roman" w:hAnsi="Times New Roman" w:cs="Times New Roman"/>
          <w:sz w:val="24"/>
          <w:szCs w:val="24"/>
        </w:rPr>
        <w:t>chairs</w:t>
      </w:r>
      <w:r w:rsidR="00A063CD" w:rsidRPr="009F3EDC">
        <w:rPr>
          <w:rFonts w:ascii="Times New Roman" w:hAnsi="Times New Roman" w:cs="Times New Roman"/>
          <w:sz w:val="24"/>
          <w:szCs w:val="24"/>
        </w:rPr>
        <w:t xml:space="preserve"> have be sent to her first and that the recommendations should include the name of the student, contact information, and why this student has been recommended to sit on the specific internal committee. </w:t>
      </w:r>
    </w:p>
    <w:p w:rsidR="00A547E3" w:rsidRPr="009F3EDC" w:rsidRDefault="00A547E3" w:rsidP="00855B57">
      <w:pPr>
        <w:pStyle w:val="ListParagraph"/>
        <w:numPr>
          <w:ilvl w:val="0"/>
          <w:numId w:val="14"/>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 xml:space="preserve">Senator, CBE </w:t>
      </w:r>
      <w:r w:rsidRPr="009F3EDC">
        <w:rPr>
          <w:rFonts w:ascii="Times New Roman" w:hAnsi="Times New Roman" w:cs="Times New Roman"/>
          <w:b/>
          <w:sz w:val="24"/>
          <w:szCs w:val="24"/>
        </w:rPr>
        <w:t>Kandasamy</w:t>
      </w:r>
      <w:r w:rsidRPr="009F3EDC">
        <w:rPr>
          <w:rFonts w:ascii="Times New Roman" w:hAnsi="Times New Roman" w:cs="Times New Roman"/>
          <w:sz w:val="24"/>
          <w:szCs w:val="24"/>
        </w:rPr>
        <w:t xml:space="preserve"> questions how many committees a student can sit on at once.</w:t>
      </w:r>
    </w:p>
    <w:p w:rsidR="00A547E3" w:rsidRPr="009F3EDC" w:rsidRDefault="00A547E3" w:rsidP="00855B57">
      <w:pPr>
        <w:pStyle w:val="ListParagraph"/>
        <w:numPr>
          <w:ilvl w:val="0"/>
          <w:numId w:val="14"/>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 xml:space="preserve">Executive VP </w:t>
      </w:r>
      <w:r w:rsidRPr="009F3EDC">
        <w:rPr>
          <w:rFonts w:ascii="Times New Roman" w:hAnsi="Times New Roman" w:cs="Times New Roman"/>
          <w:b/>
          <w:sz w:val="24"/>
          <w:szCs w:val="24"/>
        </w:rPr>
        <w:t xml:space="preserve">Ibarra </w:t>
      </w:r>
      <w:r w:rsidR="003C4129">
        <w:rPr>
          <w:rFonts w:ascii="Times New Roman" w:hAnsi="Times New Roman" w:cs="Times New Roman"/>
          <w:sz w:val="24"/>
          <w:szCs w:val="24"/>
        </w:rPr>
        <w:t xml:space="preserve">states that a student can sit </w:t>
      </w:r>
      <w:r w:rsidRPr="009F3EDC">
        <w:rPr>
          <w:rFonts w:ascii="Times New Roman" w:hAnsi="Times New Roman" w:cs="Times New Roman"/>
          <w:sz w:val="24"/>
          <w:szCs w:val="24"/>
        </w:rPr>
        <w:t>up to two committees because the Board wants to consider the amount of time the student can dedicate to the commi</w:t>
      </w:r>
      <w:r w:rsidRPr="009F3EDC">
        <w:rPr>
          <w:rFonts w:ascii="Times New Roman" w:hAnsi="Times New Roman" w:cs="Times New Roman"/>
          <w:sz w:val="24"/>
          <w:szCs w:val="24"/>
        </w:rPr>
        <w:t>t</w:t>
      </w:r>
      <w:r w:rsidRPr="009F3EDC">
        <w:rPr>
          <w:rFonts w:ascii="Times New Roman" w:hAnsi="Times New Roman" w:cs="Times New Roman"/>
          <w:sz w:val="24"/>
          <w:szCs w:val="24"/>
        </w:rPr>
        <w:t xml:space="preserve">tees. </w:t>
      </w:r>
    </w:p>
    <w:p w:rsidR="00A547E3" w:rsidRPr="009F3EDC" w:rsidRDefault="00A547E3" w:rsidP="00855B57">
      <w:pPr>
        <w:ind w:left="1714"/>
        <w:jc w:val="both"/>
      </w:pPr>
      <w:r w:rsidRPr="009F3EDC">
        <w:rPr>
          <w:b/>
          <w:u w:val="single"/>
        </w:rPr>
        <w:t>10:00</w:t>
      </w:r>
    </w:p>
    <w:p w:rsidR="00A547E3" w:rsidRPr="009F3EDC" w:rsidRDefault="00A547E3" w:rsidP="00855B57">
      <w:pPr>
        <w:ind w:left="1714"/>
        <w:jc w:val="both"/>
      </w:pPr>
    </w:p>
    <w:p w:rsidR="00D30649" w:rsidRPr="009F3EDC" w:rsidRDefault="00323502" w:rsidP="00855B57">
      <w:pPr>
        <w:numPr>
          <w:ilvl w:val="1"/>
          <w:numId w:val="10"/>
        </w:numPr>
        <w:tabs>
          <w:tab w:val="clear" w:pos="360"/>
          <w:tab w:val="num" w:pos="1710"/>
        </w:tabs>
        <w:ind w:left="1714" w:hanging="360"/>
        <w:jc w:val="both"/>
        <w:rPr>
          <w:b/>
        </w:rPr>
      </w:pPr>
      <w:r w:rsidRPr="009F3EDC">
        <w:rPr>
          <w:b/>
        </w:rPr>
        <w:t>Appointments of New Board Member</w:t>
      </w:r>
      <w:r w:rsidR="00DE557E" w:rsidRPr="009F3EDC">
        <w:rPr>
          <w:b/>
        </w:rPr>
        <w:t>s</w:t>
      </w:r>
    </w:p>
    <w:p w:rsidR="00A547E3" w:rsidRPr="009F3EDC" w:rsidRDefault="00A547E3" w:rsidP="00855B57">
      <w:pPr>
        <w:ind w:left="1714"/>
        <w:jc w:val="both"/>
      </w:pPr>
      <w:r w:rsidRPr="009F3EDC">
        <w:t xml:space="preserve">Executive VP </w:t>
      </w:r>
      <w:r w:rsidRPr="009F3EDC">
        <w:rPr>
          <w:b/>
        </w:rPr>
        <w:t>Ibarra</w:t>
      </w:r>
      <w:r w:rsidRPr="009F3EDC">
        <w:t xml:space="preserve"> yields the floor to President </w:t>
      </w:r>
      <w:r w:rsidRPr="009F3EDC">
        <w:rPr>
          <w:b/>
        </w:rPr>
        <w:t xml:space="preserve">Alhathal </w:t>
      </w:r>
      <w:r w:rsidRPr="009F3EDC">
        <w:t>to address the following:</w:t>
      </w:r>
    </w:p>
    <w:p w:rsidR="00A547E3" w:rsidRPr="009F3EDC" w:rsidRDefault="00E40F1F" w:rsidP="00855B57">
      <w:pPr>
        <w:pStyle w:val="ListParagraph"/>
        <w:numPr>
          <w:ilvl w:val="0"/>
          <w:numId w:val="19"/>
        </w:numPr>
        <w:spacing w:after="0" w:line="240" w:lineRule="auto"/>
        <w:jc w:val="both"/>
      </w:pPr>
      <w:r w:rsidRPr="009F3EDC">
        <w:rPr>
          <w:rFonts w:ascii="Times New Roman" w:hAnsi="Times New Roman" w:cs="Times New Roman"/>
          <w:sz w:val="24"/>
          <w:szCs w:val="24"/>
        </w:rPr>
        <w:t>VP of External Affairs – Colleen Redmond</w:t>
      </w:r>
    </w:p>
    <w:p w:rsidR="00E40F1F" w:rsidRPr="009F3EDC" w:rsidRDefault="00E40F1F" w:rsidP="00855B57">
      <w:pPr>
        <w:pStyle w:val="ListParagraph"/>
        <w:numPr>
          <w:ilvl w:val="1"/>
          <w:numId w:val="19"/>
        </w:numPr>
        <w:spacing w:after="0" w:line="240" w:lineRule="auto"/>
        <w:jc w:val="both"/>
      </w:pPr>
      <w:r w:rsidRPr="009F3EDC">
        <w:rPr>
          <w:rFonts w:ascii="Times New Roman" w:hAnsi="Times New Roman" w:cs="Times New Roman"/>
          <w:sz w:val="24"/>
          <w:szCs w:val="24"/>
        </w:rPr>
        <w:t xml:space="preserve">VP of Internal Affairs </w:t>
      </w:r>
      <w:r w:rsidRPr="009F3EDC">
        <w:rPr>
          <w:rFonts w:ascii="Times New Roman" w:hAnsi="Times New Roman" w:cs="Times New Roman"/>
          <w:b/>
          <w:sz w:val="24"/>
          <w:szCs w:val="24"/>
        </w:rPr>
        <w:t>Erhahon</w:t>
      </w:r>
      <w:r w:rsidRPr="009F3EDC">
        <w:rPr>
          <w:rFonts w:ascii="Times New Roman" w:hAnsi="Times New Roman" w:cs="Times New Roman"/>
          <w:sz w:val="24"/>
          <w:szCs w:val="24"/>
        </w:rPr>
        <w:t xml:space="preserve"> reads aloud her response to the questions</w:t>
      </w:r>
      <w:r w:rsidR="00884B6A" w:rsidRPr="009F3EDC">
        <w:rPr>
          <w:rFonts w:ascii="Times New Roman" w:hAnsi="Times New Roman" w:cs="Times New Roman"/>
          <w:sz w:val="24"/>
          <w:szCs w:val="24"/>
        </w:rPr>
        <w:t>.</w:t>
      </w:r>
      <w:r w:rsidRPr="009F3EDC">
        <w:rPr>
          <w:rFonts w:ascii="Times New Roman" w:hAnsi="Times New Roman" w:cs="Times New Roman"/>
          <w:sz w:val="24"/>
          <w:szCs w:val="24"/>
        </w:rPr>
        <w:t xml:space="preserve"> given to her.</w:t>
      </w:r>
    </w:p>
    <w:p w:rsidR="00E40F1F" w:rsidRPr="009F3EDC" w:rsidRDefault="00E40F1F" w:rsidP="00855B57">
      <w:pPr>
        <w:pStyle w:val="ListParagraph"/>
        <w:numPr>
          <w:ilvl w:val="2"/>
          <w:numId w:val="19"/>
        </w:numPr>
        <w:shd w:val="clear" w:color="auto" w:fill="FFFFFF"/>
        <w:spacing w:after="0" w:line="240" w:lineRule="auto"/>
        <w:jc w:val="both"/>
        <w:rPr>
          <w:rFonts w:ascii="Times New Roman" w:hAnsi="Times New Roman" w:cs="Times New Roman"/>
          <w:color w:val="222222"/>
          <w:sz w:val="24"/>
          <w:szCs w:val="24"/>
        </w:rPr>
      </w:pPr>
      <w:r w:rsidRPr="009F3EDC">
        <w:rPr>
          <w:rFonts w:ascii="Times New Roman" w:hAnsi="Times New Roman" w:cs="Times New Roman"/>
          <w:color w:val="222222"/>
          <w:sz w:val="24"/>
          <w:szCs w:val="24"/>
        </w:rPr>
        <w:t>Why do I want the position of </w:t>
      </w:r>
      <w:r w:rsidR="003C4129">
        <w:rPr>
          <w:rFonts w:ascii="Times New Roman" w:hAnsi="Times New Roman" w:cs="Times New Roman"/>
          <w:color w:val="222222"/>
          <w:sz w:val="24"/>
          <w:szCs w:val="24"/>
        </w:rPr>
        <w:t>VP of External Affairs?</w:t>
      </w:r>
    </w:p>
    <w:p w:rsidR="00E40F1F" w:rsidRDefault="00E40F1F"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r w:rsidRPr="009F3EDC">
        <w:rPr>
          <w:rFonts w:ascii="Times New Roman" w:eastAsia="Times New Roman" w:hAnsi="Times New Roman" w:cs="Times New Roman"/>
          <w:color w:val="222222"/>
          <w:sz w:val="24"/>
          <w:szCs w:val="24"/>
        </w:rPr>
        <w:t>I am interested in the position of ASI </w:t>
      </w:r>
      <w:r w:rsidR="003C4129">
        <w:rPr>
          <w:rFonts w:ascii="Times New Roman" w:eastAsia="Times New Roman" w:hAnsi="Times New Roman" w:cs="Times New Roman"/>
          <w:color w:val="222222"/>
          <w:sz w:val="24"/>
          <w:szCs w:val="24"/>
        </w:rPr>
        <w:t>VP External</w:t>
      </w:r>
      <w:r w:rsidR="003C4129" w:rsidRPr="009F3EDC">
        <w:rPr>
          <w:rFonts w:ascii="Times New Roman" w:eastAsia="Times New Roman" w:hAnsi="Times New Roman" w:cs="Times New Roman"/>
          <w:color w:val="222222"/>
          <w:sz w:val="24"/>
          <w:szCs w:val="24"/>
        </w:rPr>
        <w:t xml:space="preserve"> </w:t>
      </w:r>
      <w:r w:rsidRPr="009F3EDC">
        <w:rPr>
          <w:rFonts w:ascii="Times New Roman" w:eastAsia="Times New Roman" w:hAnsi="Times New Roman" w:cs="Times New Roman"/>
          <w:color w:val="222222"/>
          <w:sz w:val="24"/>
          <w:szCs w:val="24"/>
        </w:rPr>
        <w:t>Affairs not only for the reason of getting involved here at Cal State East Bay but also because I would like to learn more about the city of Hayward and how it can better align with the University in various ways. I am i</w:t>
      </w:r>
      <w:r w:rsidRPr="009F3EDC">
        <w:rPr>
          <w:rFonts w:ascii="Times New Roman" w:eastAsia="Times New Roman" w:hAnsi="Times New Roman" w:cs="Times New Roman"/>
          <w:color w:val="222222"/>
          <w:sz w:val="24"/>
          <w:szCs w:val="24"/>
        </w:rPr>
        <w:t>n</w:t>
      </w:r>
      <w:r w:rsidRPr="009F3EDC">
        <w:rPr>
          <w:rFonts w:ascii="Times New Roman" w:eastAsia="Times New Roman" w:hAnsi="Times New Roman" w:cs="Times New Roman"/>
          <w:color w:val="222222"/>
          <w:sz w:val="24"/>
          <w:szCs w:val="24"/>
        </w:rPr>
        <w:t>terested in learning more about Cal State East Bay as well as the other CSU's here in California. </w:t>
      </w:r>
    </w:p>
    <w:p w:rsidR="00855B57" w:rsidRDefault="00855B57"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855B57" w:rsidRDefault="00855B57"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855B57" w:rsidRDefault="00855B57"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A71508" w:rsidRDefault="00A71508"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A71508" w:rsidRPr="009F3EDC" w:rsidRDefault="00A71508"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E40F1F" w:rsidRPr="009F3EDC" w:rsidRDefault="00E40F1F"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E40F1F" w:rsidRPr="009F3EDC" w:rsidRDefault="00E40F1F"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E40F1F" w:rsidRPr="009F3EDC" w:rsidRDefault="00E40F1F"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p>
    <w:p w:rsidR="00E40F1F" w:rsidRPr="009F3EDC" w:rsidRDefault="00E40F1F" w:rsidP="00855B57">
      <w:pPr>
        <w:pStyle w:val="ListParagraph"/>
        <w:numPr>
          <w:ilvl w:val="2"/>
          <w:numId w:val="19"/>
        </w:numPr>
        <w:shd w:val="clear" w:color="auto" w:fill="FFFFFF"/>
        <w:spacing w:after="0" w:line="240" w:lineRule="auto"/>
        <w:jc w:val="both"/>
        <w:rPr>
          <w:rFonts w:ascii="Times New Roman" w:hAnsi="Times New Roman" w:cs="Times New Roman"/>
          <w:color w:val="222222"/>
          <w:sz w:val="24"/>
          <w:szCs w:val="24"/>
        </w:rPr>
      </w:pPr>
      <w:r w:rsidRPr="009F3EDC">
        <w:rPr>
          <w:rFonts w:ascii="Times New Roman" w:hAnsi="Times New Roman" w:cs="Times New Roman"/>
          <w:color w:val="222222"/>
          <w:sz w:val="24"/>
          <w:szCs w:val="24"/>
        </w:rPr>
        <w:t>What are my qualific</w:t>
      </w:r>
      <w:r w:rsidRPr="009F3EDC">
        <w:rPr>
          <w:rFonts w:ascii="Times New Roman" w:hAnsi="Times New Roman" w:cs="Times New Roman"/>
          <w:color w:val="222222"/>
          <w:sz w:val="24"/>
          <w:szCs w:val="24"/>
        </w:rPr>
        <w:t>a</w:t>
      </w:r>
      <w:r w:rsidRPr="009F3EDC">
        <w:rPr>
          <w:rFonts w:ascii="Times New Roman" w:hAnsi="Times New Roman" w:cs="Times New Roman"/>
          <w:color w:val="222222"/>
          <w:sz w:val="24"/>
          <w:szCs w:val="24"/>
        </w:rPr>
        <w:t>tions?</w:t>
      </w:r>
    </w:p>
    <w:p w:rsidR="00E40F1F" w:rsidRPr="009F3EDC" w:rsidRDefault="00E40F1F" w:rsidP="00855B57">
      <w:pPr>
        <w:pStyle w:val="ListParagraph"/>
        <w:shd w:val="clear" w:color="auto" w:fill="FFFFFF"/>
        <w:spacing w:after="0" w:line="240" w:lineRule="auto"/>
        <w:ind w:left="3874"/>
        <w:jc w:val="both"/>
        <w:rPr>
          <w:rFonts w:ascii="Times New Roman" w:eastAsia="Times New Roman" w:hAnsi="Times New Roman" w:cs="Times New Roman"/>
          <w:color w:val="222222"/>
          <w:sz w:val="24"/>
          <w:szCs w:val="24"/>
        </w:rPr>
      </w:pPr>
      <w:r w:rsidRPr="009F3EDC">
        <w:rPr>
          <w:rFonts w:ascii="Times New Roman" w:eastAsia="Times New Roman" w:hAnsi="Times New Roman" w:cs="Times New Roman"/>
          <w:color w:val="222222"/>
          <w:sz w:val="24"/>
          <w:szCs w:val="24"/>
        </w:rPr>
        <w:t>I was in Student Government</w:t>
      </w:r>
      <w:r w:rsidR="0055730B">
        <w:rPr>
          <w:rFonts w:ascii="Times New Roman" w:eastAsia="Times New Roman" w:hAnsi="Times New Roman" w:cs="Times New Roman"/>
          <w:color w:val="222222"/>
          <w:sz w:val="24"/>
          <w:szCs w:val="24"/>
        </w:rPr>
        <w:t xml:space="preserve"> with AS</w:t>
      </w:r>
      <w:r w:rsidRPr="009F3EDC">
        <w:rPr>
          <w:rFonts w:ascii="Times New Roman" w:eastAsia="Times New Roman" w:hAnsi="Times New Roman" w:cs="Times New Roman"/>
          <w:color w:val="222222"/>
          <w:sz w:val="24"/>
          <w:szCs w:val="24"/>
        </w:rPr>
        <w:t>, as a Senator for 2 years at Las Positas College. I have gained knowledge and experience that no other organization could have given me. By being a Senator I had many responsibilities that other students didn't have. These included weekly meetings with the AS body, monthly committee meetings, holding office hours weekly, planning, budgeting and hosting events. I feel that I can contribute to the committees and conferences that I will attend with punctuality and eagerness to learn as well as partic</w:t>
      </w:r>
      <w:r w:rsidRPr="009F3EDC">
        <w:rPr>
          <w:rFonts w:ascii="Times New Roman" w:eastAsia="Times New Roman" w:hAnsi="Times New Roman" w:cs="Times New Roman"/>
          <w:color w:val="222222"/>
          <w:sz w:val="24"/>
          <w:szCs w:val="24"/>
        </w:rPr>
        <w:t>i</w:t>
      </w:r>
      <w:r w:rsidRPr="009F3EDC">
        <w:rPr>
          <w:rFonts w:ascii="Times New Roman" w:eastAsia="Times New Roman" w:hAnsi="Times New Roman" w:cs="Times New Roman"/>
          <w:color w:val="222222"/>
          <w:sz w:val="24"/>
          <w:szCs w:val="24"/>
        </w:rPr>
        <w:t>pate. As an English major, I have learned to write good notes and to be a</w:t>
      </w:r>
      <w:r w:rsidRPr="009F3EDC">
        <w:rPr>
          <w:rFonts w:ascii="Times New Roman" w:eastAsia="Times New Roman" w:hAnsi="Times New Roman" w:cs="Times New Roman"/>
          <w:color w:val="222222"/>
          <w:sz w:val="24"/>
          <w:szCs w:val="24"/>
        </w:rPr>
        <w:t>t</w:t>
      </w:r>
      <w:r w:rsidRPr="009F3EDC">
        <w:rPr>
          <w:rFonts w:ascii="Times New Roman" w:eastAsia="Times New Roman" w:hAnsi="Times New Roman" w:cs="Times New Roman"/>
          <w:color w:val="222222"/>
          <w:sz w:val="24"/>
          <w:szCs w:val="24"/>
        </w:rPr>
        <w:t>tentive during discussions. </w:t>
      </w:r>
    </w:p>
    <w:p w:rsidR="00DD7369" w:rsidRPr="009F3EDC" w:rsidRDefault="00DD7369" w:rsidP="00855B57">
      <w:pPr>
        <w:pStyle w:val="ListParagraph"/>
        <w:numPr>
          <w:ilvl w:val="2"/>
          <w:numId w:val="19"/>
        </w:numPr>
        <w:shd w:val="clear" w:color="auto" w:fill="FFFFFF"/>
        <w:spacing w:after="0" w:line="240" w:lineRule="auto"/>
        <w:jc w:val="both"/>
        <w:rPr>
          <w:rFonts w:ascii="Times New Roman" w:hAnsi="Times New Roman" w:cs="Times New Roman"/>
          <w:color w:val="222222"/>
          <w:sz w:val="24"/>
          <w:szCs w:val="24"/>
        </w:rPr>
      </w:pPr>
      <w:r w:rsidRPr="009F3EDC">
        <w:rPr>
          <w:rFonts w:ascii="Times New Roman" w:hAnsi="Times New Roman" w:cs="Times New Roman"/>
          <w:color w:val="222222"/>
          <w:sz w:val="24"/>
          <w:szCs w:val="24"/>
        </w:rPr>
        <w:t>What is my plan?</w:t>
      </w:r>
    </w:p>
    <w:p w:rsidR="00E40F1F" w:rsidRPr="009F3EDC" w:rsidRDefault="00DD7369" w:rsidP="00855B57">
      <w:pPr>
        <w:pStyle w:val="ListParagraph"/>
        <w:shd w:val="clear" w:color="auto" w:fill="FFFFFF"/>
        <w:spacing w:after="0" w:line="240" w:lineRule="auto"/>
        <w:ind w:left="3874"/>
        <w:jc w:val="both"/>
        <w:rPr>
          <w:color w:val="222222"/>
        </w:rPr>
      </w:pPr>
      <w:r w:rsidRPr="009F3EDC">
        <w:rPr>
          <w:rFonts w:ascii="Times New Roman" w:eastAsia="Times New Roman" w:hAnsi="Times New Roman" w:cs="Times New Roman"/>
          <w:color w:val="222222"/>
          <w:sz w:val="24"/>
          <w:szCs w:val="24"/>
          <w:shd w:val="clear" w:color="auto" w:fill="FFFFFF"/>
        </w:rPr>
        <w:t>I plan to work well and closely with my fellow Directors, Senators as well as the students here at CSUEB. I plan to work hard and give my best effort as VP of External Affairs. I plan to have good co</w:t>
      </w:r>
      <w:r w:rsidRPr="009F3EDC">
        <w:rPr>
          <w:rFonts w:ascii="Times New Roman" w:eastAsia="Times New Roman" w:hAnsi="Times New Roman" w:cs="Times New Roman"/>
          <w:color w:val="222222"/>
          <w:sz w:val="24"/>
          <w:szCs w:val="24"/>
          <w:shd w:val="clear" w:color="auto" w:fill="FFFFFF"/>
        </w:rPr>
        <w:t>m</w:t>
      </w:r>
      <w:r w:rsidRPr="009F3EDC">
        <w:rPr>
          <w:rFonts w:ascii="Times New Roman" w:eastAsia="Times New Roman" w:hAnsi="Times New Roman" w:cs="Times New Roman"/>
          <w:color w:val="222222"/>
          <w:sz w:val="24"/>
          <w:szCs w:val="24"/>
          <w:shd w:val="clear" w:color="auto" w:fill="FFFFFF"/>
        </w:rPr>
        <w:t>munication skills between ASI members, Hayward community and want to make the students here at Cal State East Bay to not only like and enjoy their campus but also the city in which their campus reigns.</w:t>
      </w:r>
    </w:p>
    <w:p w:rsidR="003E27EC" w:rsidRPr="009F3EDC" w:rsidRDefault="003004F2" w:rsidP="00855B57">
      <w:pPr>
        <w:ind w:left="1714"/>
        <w:contextualSpacing/>
        <w:jc w:val="both"/>
        <w:rPr>
          <w:b/>
        </w:rPr>
      </w:pPr>
      <w:r w:rsidRPr="009F3EDC">
        <w:rPr>
          <w:b/>
        </w:rPr>
        <w:t>Motion: (Hendrix</w:t>
      </w:r>
      <w:r w:rsidR="00884B6A" w:rsidRPr="009F3EDC">
        <w:rPr>
          <w:b/>
        </w:rPr>
        <w:t>) to appoint Collee</w:t>
      </w:r>
      <w:r w:rsidRPr="009F3EDC">
        <w:rPr>
          <w:b/>
        </w:rPr>
        <w:t>n Red</w:t>
      </w:r>
      <w:r w:rsidR="00884B6A" w:rsidRPr="009F3EDC">
        <w:rPr>
          <w:b/>
        </w:rPr>
        <w:t>mond</w:t>
      </w:r>
      <w:r w:rsidRPr="009F3EDC">
        <w:rPr>
          <w:b/>
        </w:rPr>
        <w:t xml:space="preserve"> as VP of External Affairs.</w:t>
      </w:r>
    </w:p>
    <w:p w:rsidR="003004F2" w:rsidRPr="009F3EDC" w:rsidRDefault="003004F2" w:rsidP="00855B57">
      <w:pPr>
        <w:ind w:left="1714"/>
        <w:contextualSpacing/>
        <w:jc w:val="both"/>
        <w:rPr>
          <w:b/>
        </w:rPr>
      </w:pPr>
      <w:r w:rsidRPr="009F3EDC">
        <w:rPr>
          <w:b/>
        </w:rPr>
        <w:t xml:space="preserve">Motion carries. </w:t>
      </w:r>
    </w:p>
    <w:p w:rsidR="00331357" w:rsidRPr="009F3EDC" w:rsidRDefault="00331357" w:rsidP="00855B57">
      <w:pPr>
        <w:ind w:left="1714"/>
        <w:contextualSpacing/>
        <w:jc w:val="both"/>
        <w:rPr>
          <w:b/>
        </w:rPr>
      </w:pPr>
    </w:p>
    <w:p w:rsidR="00DD7369" w:rsidRPr="009F3EDC" w:rsidRDefault="00884B6A" w:rsidP="00855B57">
      <w:pPr>
        <w:pStyle w:val="ListParagraph"/>
        <w:numPr>
          <w:ilvl w:val="2"/>
          <w:numId w:val="19"/>
        </w:numPr>
        <w:spacing w:after="0" w:line="240" w:lineRule="auto"/>
        <w:ind w:left="2430"/>
        <w:jc w:val="both"/>
      </w:pPr>
      <w:r w:rsidRPr="009F3EDC">
        <w:rPr>
          <w:rFonts w:ascii="Times New Roman" w:hAnsi="Times New Roman" w:cs="Times New Roman"/>
          <w:sz w:val="24"/>
          <w:szCs w:val="24"/>
        </w:rPr>
        <w:t>Director, Concord Campus- Daphne Thomas</w:t>
      </w:r>
    </w:p>
    <w:p w:rsidR="00884B6A" w:rsidRPr="009F3EDC" w:rsidRDefault="00884B6A" w:rsidP="00855B57">
      <w:pPr>
        <w:pStyle w:val="ListParagraph"/>
        <w:numPr>
          <w:ilvl w:val="1"/>
          <w:numId w:val="19"/>
        </w:numPr>
        <w:spacing w:after="0" w:line="240" w:lineRule="auto"/>
        <w:jc w:val="both"/>
      </w:pPr>
      <w:r w:rsidRPr="009F3EDC">
        <w:rPr>
          <w:rFonts w:ascii="Times New Roman" w:hAnsi="Times New Roman" w:cs="Times New Roman"/>
          <w:sz w:val="24"/>
          <w:szCs w:val="24"/>
        </w:rPr>
        <w:t xml:space="preserve">VP of Internal Affairs </w:t>
      </w:r>
      <w:r w:rsidRPr="009F3EDC">
        <w:rPr>
          <w:rFonts w:ascii="Times New Roman" w:hAnsi="Times New Roman" w:cs="Times New Roman"/>
          <w:b/>
          <w:sz w:val="24"/>
          <w:szCs w:val="24"/>
        </w:rPr>
        <w:t>Erhahon</w:t>
      </w:r>
      <w:r w:rsidRPr="009F3EDC">
        <w:rPr>
          <w:rFonts w:ascii="Times New Roman" w:hAnsi="Times New Roman" w:cs="Times New Roman"/>
          <w:sz w:val="24"/>
          <w:szCs w:val="24"/>
        </w:rPr>
        <w:t xml:space="preserve"> reads aloud her response to the questions.</w:t>
      </w:r>
    </w:p>
    <w:p w:rsidR="0055730B" w:rsidRDefault="00884B6A" w:rsidP="00855B57">
      <w:pPr>
        <w:pStyle w:val="ListParagraph"/>
        <w:numPr>
          <w:ilvl w:val="2"/>
          <w:numId w:val="19"/>
        </w:numPr>
        <w:shd w:val="clear" w:color="auto" w:fill="FFFFFF"/>
        <w:spacing w:after="0" w:line="240" w:lineRule="auto"/>
        <w:jc w:val="both"/>
        <w:rPr>
          <w:rFonts w:ascii="Times New Roman" w:hAnsi="Times New Roman" w:cs="Times New Roman"/>
          <w:color w:val="222222"/>
          <w:sz w:val="24"/>
          <w:szCs w:val="24"/>
        </w:rPr>
      </w:pPr>
      <w:r w:rsidRPr="0055730B">
        <w:rPr>
          <w:rFonts w:ascii="Times New Roman" w:hAnsi="Times New Roman" w:cs="Times New Roman"/>
          <w:color w:val="222222"/>
          <w:sz w:val="24"/>
          <w:szCs w:val="24"/>
        </w:rPr>
        <w:t>My name is Daphne Thomas, I am a Health Science Major with an option in Administration and Management, and I believe in CSU East Bay and the Concord Campus.</w:t>
      </w:r>
      <w:r w:rsidR="0055730B" w:rsidRPr="0055730B">
        <w:rPr>
          <w:rFonts w:ascii="Times New Roman" w:hAnsi="Times New Roman" w:cs="Times New Roman"/>
          <w:color w:val="222222"/>
          <w:sz w:val="24"/>
          <w:szCs w:val="24"/>
        </w:rPr>
        <w:t xml:space="preserve"> </w:t>
      </w:r>
      <w:r w:rsidRPr="0055730B">
        <w:rPr>
          <w:rFonts w:ascii="Times New Roman" w:hAnsi="Times New Roman" w:cs="Times New Roman"/>
          <w:color w:val="222222"/>
          <w:sz w:val="24"/>
          <w:szCs w:val="24"/>
        </w:rPr>
        <w:t>Being a part of the Concord Campus's Ambassadors Team since I first attended CSU as a fres</w:t>
      </w:r>
      <w:r w:rsidRPr="0055730B">
        <w:rPr>
          <w:rFonts w:ascii="Times New Roman" w:hAnsi="Times New Roman" w:cs="Times New Roman"/>
          <w:color w:val="222222"/>
          <w:sz w:val="24"/>
          <w:szCs w:val="24"/>
        </w:rPr>
        <w:t>h</w:t>
      </w:r>
      <w:r w:rsidRPr="0055730B">
        <w:rPr>
          <w:rFonts w:ascii="Times New Roman" w:hAnsi="Times New Roman" w:cs="Times New Roman"/>
          <w:color w:val="222222"/>
          <w:sz w:val="24"/>
          <w:szCs w:val="24"/>
        </w:rPr>
        <w:t>man, and my involvement with the Concord Campus, sparked my i</w:t>
      </w:r>
      <w:r w:rsidRPr="0055730B">
        <w:rPr>
          <w:rFonts w:ascii="Times New Roman" w:hAnsi="Times New Roman" w:cs="Times New Roman"/>
          <w:color w:val="222222"/>
          <w:sz w:val="24"/>
          <w:szCs w:val="24"/>
        </w:rPr>
        <w:t>n</w:t>
      </w:r>
      <w:r w:rsidRPr="0055730B">
        <w:rPr>
          <w:rFonts w:ascii="Times New Roman" w:hAnsi="Times New Roman" w:cs="Times New Roman"/>
          <w:color w:val="222222"/>
          <w:sz w:val="24"/>
          <w:szCs w:val="24"/>
        </w:rPr>
        <w:t>terest in running for a position in Associated Students, Inc., Board of Directors. I am running to b</w:t>
      </w:r>
      <w:r w:rsidRPr="0055730B">
        <w:rPr>
          <w:rFonts w:ascii="Times New Roman" w:hAnsi="Times New Roman" w:cs="Times New Roman"/>
          <w:color w:val="222222"/>
          <w:sz w:val="24"/>
          <w:szCs w:val="24"/>
        </w:rPr>
        <w:t>e</w:t>
      </w:r>
      <w:r w:rsidRPr="0055730B">
        <w:rPr>
          <w:rFonts w:ascii="Times New Roman" w:hAnsi="Times New Roman" w:cs="Times New Roman"/>
          <w:color w:val="222222"/>
          <w:sz w:val="24"/>
          <w:szCs w:val="24"/>
        </w:rPr>
        <w:t>come a Board Member in order to make further changes in the Co</w:t>
      </w:r>
      <w:r w:rsidRPr="0055730B">
        <w:rPr>
          <w:rFonts w:ascii="Times New Roman" w:hAnsi="Times New Roman" w:cs="Times New Roman"/>
          <w:color w:val="222222"/>
          <w:sz w:val="24"/>
          <w:szCs w:val="24"/>
        </w:rPr>
        <w:t>n</w:t>
      </w:r>
      <w:r w:rsidRPr="0055730B">
        <w:rPr>
          <w:rFonts w:ascii="Times New Roman" w:hAnsi="Times New Roman" w:cs="Times New Roman"/>
          <w:color w:val="222222"/>
          <w:sz w:val="24"/>
          <w:szCs w:val="24"/>
        </w:rPr>
        <w:t>cord Campus that would hopefully engage our students to be more involved in campus activities or events r</w:t>
      </w:r>
      <w:r w:rsidRPr="0055730B">
        <w:rPr>
          <w:rFonts w:ascii="Times New Roman" w:hAnsi="Times New Roman" w:cs="Times New Roman"/>
          <w:color w:val="222222"/>
          <w:sz w:val="24"/>
          <w:szCs w:val="24"/>
        </w:rPr>
        <w:t>e</w:t>
      </w:r>
      <w:r w:rsidRPr="0055730B">
        <w:rPr>
          <w:rFonts w:ascii="Times New Roman" w:hAnsi="Times New Roman" w:cs="Times New Roman"/>
          <w:color w:val="222222"/>
          <w:sz w:val="24"/>
          <w:szCs w:val="24"/>
        </w:rPr>
        <w:t>sulting in happier students, decrease in drop-outs, withdrawal, or transfers to other schools, and an overall better college experience. I've been involved with the Concord Campus community since my freshman year. I am an o</w:t>
      </w:r>
      <w:r w:rsidRPr="0055730B">
        <w:rPr>
          <w:rFonts w:ascii="Times New Roman" w:hAnsi="Times New Roman" w:cs="Times New Roman"/>
          <w:color w:val="222222"/>
          <w:sz w:val="24"/>
          <w:szCs w:val="24"/>
        </w:rPr>
        <w:t>r</w:t>
      </w:r>
      <w:r w:rsidRPr="0055730B">
        <w:rPr>
          <w:rFonts w:ascii="Times New Roman" w:hAnsi="Times New Roman" w:cs="Times New Roman"/>
          <w:color w:val="222222"/>
          <w:sz w:val="24"/>
          <w:szCs w:val="24"/>
        </w:rPr>
        <w:t>ganizing member of the Concord Campus Ambassador Leadership Team and remain</w:t>
      </w:r>
      <w:r w:rsidR="00331357" w:rsidRPr="0055730B">
        <w:rPr>
          <w:rFonts w:ascii="Times New Roman" w:hAnsi="Times New Roman" w:cs="Times New Roman"/>
          <w:color w:val="222222"/>
          <w:sz w:val="24"/>
          <w:szCs w:val="24"/>
        </w:rPr>
        <w:t>s</w:t>
      </w:r>
      <w:r w:rsidRPr="0055730B">
        <w:rPr>
          <w:rFonts w:ascii="Times New Roman" w:hAnsi="Times New Roman" w:cs="Times New Roman"/>
          <w:color w:val="222222"/>
          <w:sz w:val="24"/>
          <w:szCs w:val="24"/>
        </w:rPr>
        <w:t xml:space="preserve"> actively encouraging students to get and stay i</w:t>
      </w:r>
      <w:r w:rsidRPr="0055730B">
        <w:rPr>
          <w:rFonts w:ascii="Times New Roman" w:hAnsi="Times New Roman" w:cs="Times New Roman"/>
          <w:color w:val="222222"/>
          <w:sz w:val="24"/>
          <w:szCs w:val="24"/>
        </w:rPr>
        <w:t>n</w:t>
      </w:r>
      <w:r w:rsidRPr="0055730B">
        <w:rPr>
          <w:rFonts w:ascii="Times New Roman" w:hAnsi="Times New Roman" w:cs="Times New Roman"/>
          <w:color w:val="222222"/>
          <w:sz w:val="24"/>
          <w:szCs w:val="24"/>
        </w:rPr>
        <w:t xml:space="preserve">volved in CSUEB campus life. I have also stayed involved with campus event organizing by helping the last </w:t>
      </w:r>
    </w:p>
    <w:p w:rsidR="0055730B" w:rsidRDefault="0055730B" w:rsidP="0055730B">
      <w:pPr>
        <w:shd w:val="clear" w:color="auto" w:fill="FFFFFF"/>
        <w:jc w:val="both"/>
        <w:rPr>
          <w:color w:val="222222"/>
        </w:rPr>
      </w:pPr>
    </w:p>
    <w:p w:rsidR="0055730B" w:rsidRDefault="0055730B" w:rsidP="0055730B">
      <w:pPr>
        <w:shd w:val="clear" w:color="auto" w:fill="FFFFFF"/>
        <w:jc w:val="both"/>
        <w:rPr>
          <w:color w:val="222222"/>
        </w:rPr>
      </w:pPr>
    </w:p>
    <w:p w:rsidR="0055730B" w:rsidRDefault="0055730B" w:rsidP="0055730B">
      <w:pPr>
        <w:shd w:val="clear" w:color="auto" w:fill="FFFFFF"/>
        <w:jc w:val="both"/>
        <w:rPr>
          <w:color w:val="222222"/>
        </w:rPr>
      </w:pPr>
    </w:p>
    <w:p w:rsidR="0055730B" w:rsidRPr="0055730B" w:rsidRDefault="0055730B" w:rsidP="0055730B">
      <w:pPr>
        <w:shd w:val="clear" w:color="auto" w:fill="FFFFFF"/>
        <w:jc w:val="both"/>
        <w:rPr>
          <w:color w:val="222222"/>
        </w:rPr>
      </w:pPr>
    </w:p>
    <w:p w:rsidR="0055730B" w:rsidRDefault="0055730B" w:rsidP="0055730B">
      <w:pPr>
        <w:pStyle w:val="ListParagraph"/>
        <w:shd w:val="clear" w:color="auto" w:fill="FFFFFF"/>
        <w:spacing w:after="0" w:line="240" w:lineRule="auto"/>
        <w:ind w:left="3874"/>
        <w:jc w:val="both"/>
        <w:rPr>
          <w:rFonts w:ascii="Times New Roman" w:hAnsi="Times New Roman" w:cs="Times New Roman"/>
          <w:color w:val="222222"/>
          <w:sz w:val="24"/>
          <w:szCs w:val="24"/>
        </w:rPr>
      </w:pPr>
    </w:p>
    <w:p w:rsidR="00884B6A" w:rsidRPr="009F3EDC" w:rsidRDefault="00884B6A" w:rsidP="00855B57">
      <w:pPr>
        <w:pStyle w:val="ListParagraph"/>
        <w:shd w:val="clear" w:color="auto" w:fill="FFFFFF"/>
        <w:spacing w:after="0" w:line="240" w:lineRule="auto"/>
        <w:ind w:left="3874"/>
        <w:jc w:val="both"/>
        <w:rPr>
          <w:rFonts w:ascii="Times New Roman" w:hAnsi="Times New Roman" w:cs="Times New Roman"/>
          <w:color w:val="222222"/>
          <w:sz w:val="24"/>
          <w:szCs w:val="24"/>
        </w:rPr>
      </w:pPr>
      <w:proofErr w:type="gramStart"/>
      <w:r w:rsidRPr="0055730B">
        <w:rPr>
          <w:rFonts w:ascii="Times New Roman" w:hAnsi="Times New Roman" w:cs="Times New Roman"/>
          <w:color w:val="222222"/>
          <w:sz w:val="24"/>
          <w:szCs w:val="24"/>
        </w:rPr>
        <w:t>two</w:t>
      </w:r>
      <w:proofErr w:type="gramEnd"/>
      <w:r w:rsidRPr="0055730B">
        <w:rPr>
          <w:rFonts w:ascii="Times New Roman" w:hAnsi="Times New Roman" w:cs="Times New Roman"/>
          <w:color w:val="222222"/>
          <w:sz w:val="24"/>
          <w:szCs w:val="24"/>
        </w:rPr>
        <w:t xml:space="preserve"> Concord Campus </w:t>
      </w:r>
      <w:r w:rsidRPr="009F3EDC">
        <w:rPr>
          <w:rFonts w:ascii="Times New Roman" w:hAnsi="Times New Roman" w:cs="Times New Roman"/>
          <w:color w:val="222222"/>
          <w:sz w:val="24"/>
          <w:szCs w:val="24"/>
        </w:rPr>
        <w:t>Directors. As a student at both CSUEB and Penn State University - I'd like to bring my experience to the ASI Board as the next Concord Campus Dire</w:t>
      </w:r>
      <w:r w:rsidRPr="009F3EDC">
        <w:rPr>
          <w:rFonts w:ascii="Times New Roman" w:hAnsi="Times New Roman" w:cs="Times New Roman"/>
          <w:color w:val="222222"/>
          <w:sz w:val="24"/>
          <w:szCs w:val="24"/>
        </w:rPr>
        <w:t>c</w:t>
      </w:r>
      <w:r w:rsidRPr="009F3EDC">
        <w:rPr>
          <w:rFonts w:ascii="Times New Roman" w:hAnsi="Times New Roman" w:cs="Times New Roman"/>
          <w:color w:val="222222"/>
          <w:sz w:val="24"/>
          <w:szCs w:val="24"/>
        </w:rPr>
        <w:t>tor.  </w:t>
      </w:r>
    </w:p>
    <w:p w:rsidR="00571524" w:rsidRPr="009F3EDC" w:rsidRDefault="003004F2" w:rsidP="00855B57">
      <w:pPr>
        <w:shd w:val="clear" w:color="auto" w:fill="FFFFFF"/>
        <w:ind w:left="994" w:firstLine="720"/>
        <w:jc w:val="both"/>
        <w:rPr>
          <w:color w:val="222222"/>
        </w:rPr>
      </w:pPr>
      <w:r w:rsidRPr="009F3EDC">
        <w:rPr>
          <w:b/>
        </w:rPr>
        <w:t>Motion: (</w:t>
      </w:r>
      <w:r w:rsidR="00571524" w:rsidRPr="009F3EDC">
        <w:rPr>
          <w:b/>
        </w:rPr>
        <w:t>Lopez</w:t>
      </w:r>
      <w:r w:rsidRPr="009F3EDC">
        <w:rPr>
          <w:b/>
        </w:rPr>
        <w:t xml:space="preserve">) to appoint </w:t>
      </w:r>
      <w:r w:rsidR="00571524" w:rsidRPr="009F3EDC">
        <w:rPr>
          <w:b/>
        </w:rPr>
        <w:t>Daphne</w:t>
      </w:r>
      <w:r w:rsidRPr="009F3EDC">
        <w:rPr>
          <w:b/>
        </w:rPr>
        <w:t xml:space="preserve"> Thomas</w:t>
      </w:r>
      <w:r w:rsidR="00571524" w:rsidRPr="009F3EDC">
        <w:rPr>
          <w:b/>
        </w:rPr>
        <w:t xml:space="preserve"> as Concord Director.</w:t>
      </w:r>
    </w:p>
    <w:p w:rsidR="00571524" w:rsidRPr="009F3EDC" w:rsidRDefault="00571524" w:rsidP="00855B57">
      <w:pPr>
        <w:ind w:left="1714"/>
        <w:jc w:val="both"/>
        <w:rPr>
          <w:b/>
        </w:rPr>
      </w:pPr>
      <w:r w:rsidRPr="009F3EDC">
        <w:rPr>
          <w:b/>
        </w:rPr>
        <w:t>Motion carries.</w:t>
      </w:r>
    </w:p>
    <w:p w:rsidR="00331357" w:rsidRPr="009F3EDC" w:rsidRDefault="00331357" w:rsidP="00855B57">
      <w:pPr>
        <w:pStyle w:val="ListParagraph"/>
        <w:numPr>
          <w:ilvl w:val="0"/>
          <w:numId w:val="20"/>
        </w:numPr>
        <w:spacing w:after="0" w:line="240" w:lineRule="auto"/>
        <w:jc w:val="both"/>
        <w:rPr>
          <w:b/>
        </w:rPr>
      </w:pPr>
      <w:r w:rsidRPr="009F3EDC">
        <w:rPr>
          <w:rFonts w:ascii="Times New Roman" w:hAnsi="Times New Roman" w:cs="Times New Roman"/>
          <w:sz w:val="24"/>
          <w:szCs w:val="24"/>
        </w:rPr>
        <w:t xml:space="preserve">Director, </w:t>
      </w:r>
      <w:r w:rsidR="004744B4" w:rsidRPr="009F3EDC">
        <w:rPr>
          <w:rFonts w:ascii="Times New Roman" w:hAnsi="Times New Roman" w:cs="Times New Roman"/>
          <w:sz w:val="24"/>
          <w:szCs w:val="24"/>
        </w:rPr>
        <w:t>Sustainability</w:t>
      </w:r>
      <w:r w:rsidRPr="009F3EDC">
        <w:rPr>
          <w:rFonts w:ascii="Times New Roman" w:hAnsi="Times New Roman" w:cs="Times New Roman"/>
          <w:sz w:val="24"/>
          <w:szCs w:val="24"/>
        </w:rPr>
        <w:t xml:space="preserve"> – Ainsley Shallcross</w:t>
      </w:r>
    </w:p>
    <w:p w:rsidR="00331357" w:rsidRPr="009F3EDC" w:rsidRDefault="004744B4" w:rsidP="00855B57">
      <w:pPr>
        <w:pStyle w:val="ListParagraph"/>
        <w:numPr>
          <w:ilvl w:val="1"/>
          <w:numId w:val="20"/>
        </w:numPr>
        <w:spacing w:after="0" w:line="240" w:lineRule="auto"/>
        <w:jc w:val="both"/>
        <w:rPr>
          <w:b/>
        </w:rPr>
      </w:pPr>
      <w:r w:rsidRPr="009F3EDC">
        <w:rPr>
          <w:rFonts w:ascii="Times New Roman" w:hAnsi="Times New Roman" w:cs="Times New Roman"/>
          <w:sz w:val="24"/>
          <w:szCs w:val="24"/>
        </w:rPr>
        <w:t xml:space="preserve">President </w:t>
      </w:r>
      <w:r w:rsidRPr="009F3EDC">
        <w:rPr>
          <w:rFonts w:ascii="Times New Roman" w:hAnsi="Times New Roman" w:cs="Times New Roman"/>
          <w:b/>
          <w:sz w:val="24"/>
          <w:szCs w:val="24"/>
        </w:rPr>
        <w:t>Alhathal</w:t>
      </w:r>
      <w:r w:rsidRPr="009F3EDC">
        <w:rPr>
          <w:rFonts w:ascii="Times New Roman" w:hAnsi="Times New Roman" w:cs="Times New Roman"/>
          <w:sz w:val="24"/>
          <w:szCs w:val="24"/>
        </w:rPr>
        <w:t xml:space="preserve"> states that Ainsley Shallcross has been greatly involved with ASI.</w:t>
      </w:r>
    </w:p>
    <w:p w:rsidR="003004F2" w:rsidRPr="009F3EDC" w:rsidRDefault="00571524" w:rsidP="00855B57">
      <w:pPr>
        <w:ind w:left="1714"/>
        <w:jc w:val="both"/>
        <w:rPr>
          <w:b/>
        </w:rPr>
      </w:pPr>
      <w:r w:rsidRPr="009F3EDC">
        <w:rPr>
          <w:b/>
        </w:rPr>
        <w:t>Motion: (Uppal) to appoint Ainsl</w:t>
      </w:r>
      <w:r w:rsidR="00331357" w:rsidRPr="009F3EDC">
        <w:rPr>
          <w:b/>
        </w:rPr>
        <w:t>e</w:t>
      </w:r>
      <w:r w:rsidRPr="009F3EDC">
        <w:rPr>
          <w:b/>
        </w:rPr>
        <w:t>y Sha</w:t>
      </w:r>
      <w:r w:rsidR="00331357" w:rsidRPr="009F3EDC">
        <w:rPr>
          <w:b/>
        </w:rPr>
        <w:t>llcross</w:t>
      </w:r>
      <w:r w:rsidR="000A343B">
        <w:rPr>
          <w:b/>
        </w:rPr>
        <w:t xml:space="preserve"> </w:t>
      </w:r>
      <w:r w:rsidRPr="009F3EDC">
        <w:rPr>
          <w:b/>
        </w:rPr>
        <w:t>as Director</w:t>
      </w:r>
      <w:r w:rsidR="00331357" w:rsidRPr="009F3EDC">
        <w:rPr>
          <w:b/>
        </w:rPr>
        <w:t xml:space="preserve">, </w:t>
      </w:r>
      <w:r w:rsidR="004744B4" w:rsidRPr="009F3EDC">
        <w:rPr>
          <w:b/>
        </w:rPr>
        <w:t>Sustainability</w:t>
      </w:r>
      <w:r w:rsidRPr="009F3EDC">
        <w:rPr>
          <w:b/>
        </w:rPr>
        <w:t>.</w:t>
      </w:r>
    </w:p>
    <w:p w:rsidR="003004F2" w:rsidRPr="009F3EDC" w:rsidRDefault="00571524" w:rsidP="00855B57">
      <w:pPr>
        <w:ind w:left="1714"/>
        <w:jc w:val="both"/>
        <w:rPr>
          <w:b/>
        </w:rPr>
      </w:pPr>
      <w:r w:rsidRPr="009F3EDC">
        <w:rPr>
          <w:b/>
        </w:rPr>
        <w:t>Motion carries.</w:t>
      </w:r>
    </w:p>
    <w:p w:rsidR="00390B04" w:rsidRPr="009F3EDC" w:rsidRDefault="00390B04" w:rsidP="00855B57">
      <w:pPr>
        <w:ind w:left="1714"/>
        <w:jc w:val="both"/>
      </w:pPr>
      <w:r w:rsidRPr="009F3EDC">
        <w:t xml:space="preserve">President </w:t>
      </w:r>
      <w:r w:rsidRPr="009F3EDC">
        <w:rPr>
          <w:b/>
        </w:rPr>
        <w:t>Alhathal</w:t>
      </w:r>
      <w:r w:rsidRPr="009F3EDC">
        <w:t xml:space="preserve"> addresses the following:</w:t>
      </w:r>
    </w:p>
    <w:p w:rsidR="00390B04" w:rsidRPr="009F3EDC" w:rsidRDefault="00390B04" w:rsidP="00855B57">
      <w:pPr>
        <w:pStyle w:val="ListParagraph"/>
        <w:numPr>
          <w:ilvl w:val="0"/>
          <w:numId w:val="16"/>
        </w:numPr>
        <w:spacing w:after="0" w:line="240" w:lineRule="auto"/>
        <w:jc w:val="both"/>
        <w:rPr>
          <w:rFonts w:ascii="Times New Roman" w:hAnsi="Times New Roman" w:cs="Times New Roman"/>
        </w:rPr>
      </w:pPr>
      <w:r w:rsidRPr="009F3EDC">
        <w:rPr>
          <w:rFonts w:ascii="Times New Roman" w:hAnsi="Times New Roman" w:cs="Times New Roman"/>
        </w:rPr>
        <w:t>Position for CEAS Director will maintain vacant until a candidate is found.</w:t>
      </w:r>
    </w:p>
    <w:p w:rsidR="00244372" w:rsidRPr="009F3EDC" w:rsidRDefault="004744B4" w:rsidP="00855B57">
      <w:pPr>
        <w:pStyle w:val="ListParagraph"/>
        <w:spacing w:after="0" w:line="240" w:lineRule="auto"/>
        <w:jc w:val="both"/>
        <w:rPr>
          <w:rFonts w:ascii="Times New Roman" w:hAnsi="Times New Roman" w:cs="Times New Roman"/>
          <w:b/>
          <w:sz w:val="24"/>
          <w:szCs w:val="24"/>
          <w:u w:val="single"/>
        </w:rPr>
      </w:pPr>
      <w:r w:rsidRPr="009F3EDC">
        <w:rPr>
          <w:rFonts w:ascii="Times New Roman" w:hAnsi="Times New Roman" w:cs="Times New Roman"/>
          <w:b/>
          <w:sz w:val="24"/>
          <w:szCs w:val="24"/>
          <w:u w:val="single"/>
        </w:rPr>
        <w:t>20:29</w:t>
      </w:r>
    </w:p>
    <w:p w:rsidR="00827A4A" w:rsidRPr="009F3EDC" w:rsidRDefault="00827A4A" w:rsidP="00855B57">
      <w:pPr>
        <w:pStyle w:val="ListParagraph"/>
        <w:spacing w:after="0" w:line="240" w:lineRule="auto"/>
        <w:jc w:val="both"/>
        <w:rPr>
          <w:rFonts w:ascii="Times New Roman" w:hAnsi="Times New Roman" w:cs="Times New Roman"/>
          <w:b/>
          <w:sz w:val="24"/>
          <w:szCs w:val="24"/>
          <w:u w:val="single"/>
        </w:rPr>
      </w:pPr>
    </w:p>
    <w:p w:rsidR="00D30649" w:rsidRPr="009F3EDC" w:rsidRDefault="00323502" w:rsidP="00855B57">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9F3EDC">
        <w:rPr>
          <w:rFonts w:ascii="Times New Roman" w:hAnsi="Times New Roman" w:cs="Times New Roman"/>
          <w:sz w:val="24"/>
          <w:szCs w:val="24"/>
        </w:rPr>
        <w:t>INFORMATION</w:t>
      </w:r>
      <w:r w:rsidR="00D30649" w:rsidRPr="009F3EDC">
        <w:rPr>
          <w:rFonts w:ascii="Times New Roman" w:hAnsi="Times New Roman" w:cs="Times New Roman"/>
          <w:sz w:val="24"/>
          <w:szCs w:val="24"/>
        </w:rPr>
        <w:t xml:space="preserve"> ITEM </w:t>
      </w:r>
      <w:r w:rsidRPr="009F3EDC">
        <w:rPr>
          <w:rFonts w:ascii="Times New Roman" w:hAnsi="Times New Roman" w:cs="Times New Roman"/>
          <w:sz w:val="24"/>
          <w:szCs w:val="24"/>
        </w:rPr>
        <w:t xml:space="preserve"> - </w:t>
      </w:r>
      <w:r w:rsidRPr="009F3EDC">
        <w:rPr>
          <w:rFonts w:ascii="Times New Roman" w:hAnsi="Times New Roman" w:cs="Times New Roman"/>
          <w:b/>
          <w:sz w:val="24"/>
          <w:szCs w:val="24"/>
        </w:rPr>
        <w:t xml:space="preserve">Report Highlights: </w:t>
      </w:r>
      <w:r w:rsidR="00390B04" w:rsidRPr="009F3EDC">
        <w:rPr>
          <w:rFonts w:ascii="Times New Roman" w:hAnsi="Times New Roman" w:cs="Times New Roman"/>
          <w:b/>
          <w:sz w:val="24"/>
          <w:szCs w:val="24"/>
        </w:rPr>
        <w:t>Directors</w:t>
      </w:r>
    </w:p>
    <w:p w:rsidR="00390B04" w:rsidRPr="009F3EDC" w:rsidRDefault="00390B04" w:rsidP="00855B57">
      <w:pPr>
        <w:pStyle w:val="ListParagraph"/>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 xml:space="preserve">Executive </w:t>
      </w:r>
      <w:r w:rsidR="004744B4" w:rsidRPr="009F3EDC">
        <w:rPr>
          <w:rFonts w:ascii="Times New Roman" w:hAnsi="Times New Roman" w:cs="Times New Roman"/>
          <w:sz w:val="24"/>
          <w:szCs w:val="24"/>
        </w:rPr>
        <w:t xml:space="preserve">VP </w:t>
      </w:r>
      <w:r w:rsidR="004744B4" w:rsidRPr="009F3EDC">
        <w:rPr>
          <w:rFonts w:ascii="Times New Roman" w:hAnsi="Times New Roman" w:cs="Times New Roman"/>
          <w:b/>
          <w:sz w:val="24"/>
          <w:szCs w:val="24"/>
        </w:rPr>
        <w:t>Ibarra</w:t>
      </w:r>
      <w:r w:rsidR="004744B4" w:rsidRPr="009F3EDC">
        <w:rPr>
          <w:rFonts w:ascii="Times New Roman" w:hAnsi="Times New Roman" w:cs="Times New Roman"/>
          <w:sz w:val="24"/>
          <w:szCs w:val="24"/>
        </w:rPr>
        <w:t xml:space="preserve"> yields the floor to</w:t>
      </w:r>
      <w:r w:rsidRPr="009F3EDC">
        <w:rPr>
          <w:rFonts w:ascii="Times New Roman" w:hAnsi="Times New Roman" w:cs="Times New Roman"/>
          <w:sz w:val="24"/>
          <w:szCs w:val="24"/>
        </w:rPr>
        <w:t xml:space="preserve"> Director</w:t>
      </w:r>
      <w:r w:rsidR="004744B4" w:rsidRPr="009F3EDC">
        <w:rPr>
          <w:rFonts w:ascii="Times New Roman" w:hAnsi="Times New Roman" w:cs="Times New Roman"/>
          <w:sz w:val="24"/>
          <w:szCs w:val="24"/>
        </w:rPr>
        <w:t>, University Union</w:t>
      </w:r>
      <w:r w:rsidRPr="009F3EDC">
        <w:rPr>
          <w:rFonts w:ascii="Times New Roman" w:hAnsi="Times New Roman" w:cs="Times New Roman"/>
          <w:sz w:val="24"/>
          <w:szCs w:val="24"/>
        </w:rPr>
        <w:t xml:space="preserve"> </w:t>
      </w:r>
      <w:r w:rsidRPr="009F3EDC">
        <w:rPr>
          <w:rFonts w:ascii="Times New Roman" w:hAnsi="Times New Roman" w:cs="Times New Roman"/>
          <w:b/>
          <w:sz w:val="24"/>
          <w:szCs w:val="24"/>
        </w:rPr>
        <w:t>Lopez</w:t>
      </w:r>
      <w:r w:rsidRPr="009F3EDC">
        <w:rPr>
          <w:rFonts w:ascii="Times New Roman" w:hAnsi="Times New Roman" w:cs="Times New Roman"/>
          <w:sz w:val="24"/>
          <w:szCs w:val="24"/>
        </w:rPr>
        <w:t xml:space="preserve"> and Director of Recreation and Wellness </w:t>
      </w:r>
      <w:r w:rsidRPr="009F3EDC">
        <w:rPr>
          <w:rFonts w:ascii="Times New Roman" w:hAnsi="Times New Roman" w:cs="Times New Roman"/>
          <w:b/>
          <w:sz w:val="24"/>
          <w:szCs w:val="24"/>
        </w:rPr>
        <w:t>Luna</w:t>
      </w:r>
      <w:r w:rsidRPr="009F3EDC">
        <w:rPr>
          <w:rFonts w:ascii="Times New Roman" w:hAnsi="Times New Roman" w:cs="Times New Roman"/>
          <w:sz w:val="24"/>
          <w:szCs w:val="24"/>
        </w:rPr>
        <w:t xml:space="preserve"> to address the following:</w:t>
      </w:r>
    </w:p>
    <w:p w:rsidR="00390B04" w:rsidRPr="009F3EDC" w:rsidRDefault="004744B4" w:rsidP="00855B57">
      <w:pPr>
        <w:pStyle w:val="ListParagraph"/>
        <w:numPr>
          <w:ilvl w:val="0"/>
          <w:numId w:val="16"/>
        </w:numPr>
        <w:spacing w:after="0" w:line="240" w:lineRule="auto"/>
        <w:ind w:left="1440"/>
        <w:jc w:val="both"/>
        <w:rPr>
          <w:rFonts w:ascii="Times New Roman" w:hAnsi="Times New Roman" w:cs="Times New Roman"/>
          <w:sz w:val="24"/>
          <w:szCs w:val="24"/>
        </w:rPr>
      </w:pPr>
      <w:r w:rsidRPr="009F3EDC">
        <w:rPr>
          <w:rFonts w:ascii="Times New Roman" w:hAnsi="Times New Roman" w:cs="Times New Roman"/>
          <w:sz w:val="24"/>
          <w:szCs w:val="24"/>
        </w:rPr>
        <w:t xml:space="preserve">Director, University Union </w:t>
      </w:r>
      <w:r w:rsidR="00390B04" w:rsidRPr="009F3EDC">
        <w:rPr>
          <w:rFonts w:ascii="Times New Roman" w:hAnsi="Times New Roman" w:cs="Times New Roman"/>
          <w:b/>
          <w:sz w:val="24"/>
          <w:szCs w:val="24"/>
        </w:rPr>
        <w:t>Lopez</w:t>
      </w:r>
      <w:r w:rsidR="00390B04" w:rsidRPr="009F3EDC">
        <w:rPr>
          <w:rFonts w:ascii="Times New Roman" w:hAnsi="Times New Roman" w:cs="Times New Roman"/>
          <w:sz w:val="24"/>
          <w:szCs w:val="24"/>
        </w:rPr>
        <w:t xml:space="preserve"> and </w:t>
      </w:r>
      <w:r w:rsidRPr="009F3EDC">
        <w:rPr>
          <w:rFonts w:ascii="Times New Roman" w:hAnsi="Times New Roman" w:cs="Times New Roman"/>
          <w:sz w:val="24"/>
          <w:szCs w:val="24"/>
        </w:rPr>
        <w:t>Director of Recreation and Wellness</w:t>
      </w:r>
      <w:r w:rsidRPr="009F3EDC">
        <w:rPr>
          <w:rFonts w:ascii="Times New Roman" w:hAnsi="Times New Roman" w:cs="Times New Roman"/>
          <w:b/>
          <w:sz w:val="24"/>
          <w:szCs w:val="24"/>
        </w:rPr>
        <w:t xml:space="preserve"> </w:t>
      </w:r>
      <w:r w:rsidR="00390B04" w:rsidRPr="009F3EDC">
        <w:rPr>
          <w:rFonts w:ascii="Times New Roman" w:hAnsi="Times New Roman" w:cs="Times New Roman"/>
          <w:b/>
          <w:sz w:val="24"/>
          <w:szCs w:val="24"/>
        </w:rPr>
        <w:t>Luna</w:t>
      </w:r>
      <w:r w:rsidR="00390B04" w:rsidRPr="009F3EDC">
        <w:rPr>
          <w:rFonts w:ascii="Times New Roman" w:hAnsi="Times New Roman" w:cs="Times New Roman"/>
          <w:sz w:val="24"/>
          <w:szCs w:val="24"/>
        </w:rPr>
        <w:t xml:space="preserve"> delivered a report on ASI Rush Week </w:t>
      </w:r>
      <w:r w:rsidR="00D442F3" w:rsidRPr="009F3EDC">
        <w:rPr>
          <w:rFonts w:ascii="Times New Roman" w:hAnsi="Times New Roman" w:cs="Times New Roman"/>
          <w:sz w:val="24"/>
          <w:szCs w:val="24"/>
        </w:rPr>
        <w:t>as far as how each event went and the strengths and we</w:t>
      </w:r>
      <w:r w:rsidR="00E9560F" w:rsidRPr="009F3EDC">
        <w:rPr>
          <w:rFonts w:ascii="Times New Roman" w:hAnsi="Times New Roman" w:cs="Times New Roman"/>
          <w:sz w:val="24"/>
          <w:szCs w:val="24"/>
        </w:rPr>
        <w:t>aknesses ASI Rush Week had over</w:t>
      </w:r>
      <w:r w:rsidR="00D442F3" w:rsidRPr="009F3EDC">
        <w:rPr>
          <w:rFonts w:ascii="Times New Roman" w:hAnsi="Times New Roman" w:cs="Times New Roman"/>
          <w:sz w:val="24"/>
          <w:szCs w:val="24"/>
        </w:rPr>
        <w:t>all.</w:t>
      </w:r>
    </w:p>
    <w:p w:rsidR="00E9560F" w:rsidRPr="009F3EDC" w:rsidRDefault="00E9560F" w:rsidP="00855B57">
      <w:pPr>
        <w:pStyle w:val="ListParagraph"/>
        <w:numPr>
          <w:ilvl w:val="1"/>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ASI 101- 18 attendees</w:t>
      </w:r>
    </w:p>
    <w:p w:rsidR="00E9560F" w:rsidRPr="009F3EDC" w:rsidRDefault="00E9560F" w:rsidP="00855B57">
      <w:pPr>
        <w:pStyle w:val="ListParagraph"/>
        <w:numPr>
          <w:ilvl w:val="1"/>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Paint Wars – 12 attendees</w:t>
      </w:r>
    </w:p>
    <w:p w:rsidR="00E9560F" w:rsidRPr="009F3EDC" w:rsidRDefault="00E9560F" w:rsidP="00855B57">
      <w:pPr>
        <w:pStyle w:val="ListParagraph"/>
        <w:numPr>
          <w:ilvl w:val="1"/>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Swim Meet Tailgate – 40-50 students, 20-30 family members</w:t>
      </w:r>
    </w:p>
    <w:p w:rsidR="00E9560F" w:rsidRPr="009F3EDC" w:rsidRDefault="00E9560F" w:rsidP="00855B57">
      <w:pPr>
        <w:pStyle w:val="ListParagraph"/>
        <w:numPr>
          <w:ilvl w:val="1"/>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ASI RAW Madness – 0 attendees</w:t>
      </w:r>
    </w:p>
    <w:p w:rsidR="00E9560F" w:rsidRPr="009F3EDC" w:rsidRDefault="00E9560F" w:rsidP="00855B57">
      <w:pPr>
        <w:pStyle w:val="ListParagraph"/>
        <w:numPr>
          <w:ilvl w:val="1"/>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ASI Mixer – 15 attendees</w:t>
      </w:r>
    </w:p>
    <w:p w:rsidR="00D442F3" w:rsidRPr="009F3EDC" w:rsidRDefault="00D442F3" w:rsidP="00855B57">
      <w:pPr>
        <w:pStyle w:val="ListParagraph"/>
        <w:numPr>
          <w:ilvl w:val="0"/>
          <w:numId w:val="16"/>
        </w:numPr>
        <w:spacing w:after="0" w:line="240" w:lineRule="auto"/>
        <w:ind w:left="1440"/>
        <w:jc w:val="both"/>
        <w:rPr>
          <w:rFonts w:ascii="Times New Roman" w:hAnsi="Times New Roman" w:cs="Times New Roman"/>
          <w:sz w:val="24"/>
          <w:szCs w:val="24"/>
        </w:rPr>
      </w:pPr>
      <w:r w:rsidRPr="009F3EDC">
        <w:rPr>
          <w:rFonts w:ascii="Times New Roman" w:hAnsi="Times New Roman" w:cs="Times New Roman"/>
          <w:sz w:val="24"/>
          <w:szCs w:val="24"/>
        </w:rPr>
        <w:t>They also mentioned upcoming events:</w:t>
      </w:r>
    </w:p>
    <w:p w:rsidR="00D442F3" w:rsidRPr="009F3EDC" w:rsidRDefault="00D442F3" w:rsidP="00855B57">
      <w:pPr>
        <w:pStyle w:val="ListParagraph"/>
        <w:numPr>
          <w:ilvl w:val="0"/>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Men’s and Women’s Soccer Tailgate</w:t>
      </w:r>
      <w:r w:rsidR="00411B0D" w:rsidRPr="009F3EDC">
        <w:rPr>
          <w:rFonts w:ascii="Times New Roman" w:hAnsi="Times New Roman" w:cs="Times New Roman"/>
          <w:sz w:val="24"/>
          <w:szCs w:val="24"/>
        </w:rPr>
        <w:t xml:space="preserve"> – October 24, 2014 at 6:30pm</w:t>
      </w:r>
    </w:p>
    <w:p w:rsidR="00D442F3" w:rsidRPr="009F3EDC" w:rsidRDefault="00D442F3" w:rsidP="00855B57">
      <w:pPr>
        <w:pStyle w:val="ListParagraph"/>
        <w:numPr>
          <w:ilvl w:val="0"/>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Cal Berkeley Game</w:t>
      </w:r>
      <w:r w:rsidR="00411B0D" w:rsidRPr="009F3EDC">
        <w:rPr>
          <w:rFonts w:ascii="Times New Roman" w:hAnsi="Times New Roman" w:cs="Times New Roman"/>
          <w:sz w:val="24"/>
          <w:szCs w:val="24"/>
        </w:rPr>
        <w:t xml:space="preserve"> – October 31, 2014 at 7pm, shuttle leaves at 5:15pm</w:t>
      </w:r>
    </w:p>
    <w:p w:rsidR="00D442F3" w:rsidRPr="009F3EDC" w:rsidRDefault="00D442F3" w:rsidP="00855B57">
      <w:pPr>
        <w:pStyle w:val="ListParagraph"/>
        <w:numPr>
          <w:ilvl w:val="0"/>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ASI Dinner</w:t>
      </w:r>
      <w:r w:rsidR="00411B0D" w:rsidRPr="009F3EDC">
        <w:rPr>
          <w:rFonts w:ascii="Times New Roman" w:hAnsi="Times New Roman" w:cs="Times New Roman"/>
          <w:sz w:val="24"/>
          <w:szCs w:val="24"/>
        </w:rPr>
        <w:t xml:space="preserve"> – November 13, 2014</w:t>
      </w:r>
    </w:p>
    <w:p w:rsidR="00D442F3" w:rsidRPr="009F3EDC" w:rsidRDefault="00D442F3" w:rsidP="00855B57">
      <w:pPr>
        <w:pStyle w:val="ListParagraph"/>
        <w:numPr>
          <w:ilvl w:val="0"/>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Volleyball Tailgate</w:t>
      </w:r>
      <w:r w:rsidR="00411B0D" w:rsidRPr="009F3EDC">
        <w:rPr>
          <w:rFonts w:ascii="Times New Roman" w:hAnsi="Times New Roman" w:cs="Times New Roman"/>
          <w:sz w:val="24"/>
          <w:szCs w:val="24"/>
        </w:rPr>
        <w:t xml:space="preserve"> – November 14, 2014 at 6:30pm</w:t>
      </w:r>
    </w:p>
    <w:p w:rsidR="00D442F3" w:rsidRPr="009F3EDC" w:rsidRDefault="00D442F3" w:rsidP="00855B57">
      <w:pPr>
        <w:pStyle w:val="ListParagraph"/>
        <w:numPr>
          <w:ilvl w:val="0"/>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Relaxation Day</w:t>
      </w:r>
      <w:r w:rsidR="00411B0D" w:rsidRPr="009F3EDC">
        <w:rPr>
          <w:rFonts w:ascii="Times New Roman" w:hAnsi="Times New Roman" w:cs="Times New Roman"/>
          <w:sz w:val="24"/>
          <w:szCs w:val="24"/>
        </w:rPr>
        <w:t xml:space="preserve"> – November 20, 2014 from 12pm-4pm</w:t>
      </w:r>
    </w:p>
    <w:p w:rsidR="001B64C6" w:rsidRPr="009F3EDC" w:rsidRDefault="00D442F3" w:rsidP="00855B57">
      <w:pPr>
        <w:pStyle w:val="ListParagraph"/>
        <w:numPr>
          <w:ilvl w:val="0"/>
          <w:numId w:val="16"/>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Cocoa and Cram</w:t>
      </w:r>
      <w:r w:rsidR="00411B0D" w:rsidRPr="009F3EDC">
        <w:rPr>
          <w:rFonts w:ascii="Times New Roman" w:hAnsi="Times New Roman" w:cs="Times New Roman"/>
          <w:sz w:val="24"/>
          <w:szCs w:val="24"/>
        </w:rPr>
        <w:t xml:space="preserve"> – December 1-5, 2014</w:t>
      </w:r>
      <w:r w:rsidR="001B64C6" w:rsidRPr="009F3EDC">
        <w:rPr>
          <w:rFonts w:ascii="Times New Roman" w:hAnsi="Times New Roman" w:cs="Times New Roman"/>
          <w:sz w:val="24"/>
          <w:szCs w:val="24"/>
        </w:rPr>
        <w:tab/>
      </w:r>
    </w:p>
    <w:p w:rsidR="00D01B21" w:rsidRPr="009F3EDC" w:rsidRDefault="00D01B21" w:rsidP="00855B57">
      <w:pPr>
        <w:jc w:val="both"/>
        <w:rPr>
          <w:b/>
          <w:u w:val="single"/>
        </w:rPr>
      </w:pPr>
      <w:r w:rsidRPr="009F3EDC">
        <w:rPr>
          <w:b/>
          <w:u w:val="single"/>
        </w:rPr>
        <w:t>27:45</w:t>
      </w:r>
    </w:p>
    <w:p w:rsidR="00411B0D" w:rsidRPr="009F3EDC" w:rsidRDefault="00411B0D" w:rsidP="00855B57">
      <w:pPr>
        <w:jc w:val="both"/>
        <w:rPr>
          <w:b/>
          <w:u w:val="single"/>
        </w:rPr>
      </w:pPr>
    </w:p>
    <w:p w:rsidR="000F2BD2" w:rsidRPr="009F3EDC" w:rsidRDefault="000F2BD2" w:rsidP="00855B57">
      <w:pPr>
        <w:numPr>
          <w:ilvl w:val="0"/>
          <w:numId w:val="10"/>
        </w:numPr>
        <w:tabs>
          <w:tab w:val="left" w:pos="900"/>
        </w:tabs>
        <w:ind w:hanging="720"/>
        <w:jc w:val="both"/>
      </w:pPr>
      <w:r w:rsidRPr="009F3EDC">
        <w:t xml:space="preserve">INFORMATION ITEM – Model Email for Eligible ASI Committee Applicants </w:t>
      </w:r>
    </w:p>
    <w:p w:rsidR="000F2BD2" w:rsidRPr="009F3EDC" w:rsidRDefault="000F2BD2" w:rsidP="00855B57">
      <w:pPr>
        <w:tabs>
          <w:tab w:val="left" w:pos="900"/>
        </w:tabs>
        <w:ind w:left="720"/>
        <w:jc w:val="both"/>
      </w:pPr>
      <w:r w:rsidRPr="009F3EDC">
        <w:t xml:space="preserve">Executive VP </w:t>
      </w:r>
      <w:r w:rsidRPr="009F3EDC">
        <w:rPr>
          <w:b/>
        </w:rPr>
        <w:t>Ibarra</w:t>
      </w:r>
      <w:r w:rsidRPr="009F3EDC">
        <w:t xml:space="preserve"> addresses the following:</w:t>
      </w:r>
    </w:p>
    <w:p w:rsidR="000F2BD2" w:rsidRPr="009F3EDC" w:rsidRDefault="000F2BD2" w:rsidP="00855B57">
      <w:pPr>
        <w:pStyle w:val="ListParagraph"/>
        <w:numPr>
          <w:ilvl w:val="0"/>
          <w:numId w:val="17"/>
        </w:numPr>
        <w:tabs>
          <w:tab w:val="left" w:pos="900"/>
        </w:tabs>
        <w:spacing w:after="0" w:line="240" w:lineRule="auto"/>
        <w:jc w:val="both"/>
        <w:rPr>
          <w:sz w:val="24"/>
          <w:szCs w:val="24"/>
        </w:rPr>
      </w:pPr>
      <w:r w:rsidRPr="009F3EDC">
        <w:rPr>
          <w:rFonts w:ascii="Times New Roman" w:hAnsi="Times New Roman" w:cs="Times New Roman"/>
          <w:sz w:val="24"/>
          <w:szCs w:val="24"/>
        </w:rPr>
        <w:t>She has prepared a model email format for Board Members to use to email committee cand</w:t>
      </w:r>
      <w:r w:rsidRPr="009F3EDC">
        <w:rPr>
          <w:rFonts w:ascii="Times New Roman" w:hAnsi="Times New Roman" w:cs="Times New Roman"/>
          <w:sz w:val="24"/>
          <w:szCs w:val="24"/>
        </w:rPr>
        <w:t>i</w:t>
      </w:r>
      <w:r w:rsidRPr="009F3EDC">
        <w:rPr>
          <w:rFonts w:ascii="Times New Roman" w:hAnsi="Times New Roman" w:cs="Times New Roman"/>
          <w:sz w:val="24"/>
          <w:szCs w:val="24"/>
        </w:rPr>
        <w:t>dates</w:t>
      </w:r>
      <w:r w:rsidR="00827A4A" w:rsidRPr="009F3EDC">
        <w:rPr>
          <w:rFonts w:ascii="Times New Roman" w:hAnsi="Times New Roman" w:cs="Times New Roman"/>
          <w:sz w:val="24"/>
          <w:szCs w:val="24"/>
        </w:rPr>
        <w:t>.</w:t>
      </w:r>
    </w:p>
    <w:p w:rsidR="00827A4A" w:rsidRPr="009F3EDC" w:rsidRDefault="00D01B21" w:rsidP="00855B57">
      <w:pPr>
        <w:tabs>
          <w:tab w:val="left" w:pos="900"/>
        </w:tabs>
        <w:jc w:val="both"/>
        <w:rPr>
          <w:b/>
          <w:u w:val="single"/>
        </w:rPr>
      </w:pPr>
      <w:r w:rsidRPr="009F3EDC">
        <w:rPr>
          <w:b/>
          <w:u w:val="single"/>
        </w:rPr>
        <w:t>29:45</w:t>
      </w:r>
    </w:p>
    <w:p w:rsidR="00827A4A" w:rsidRPr="009F3EDC" w:rsidRDefault="00827A4A" w:rsidP="00855B57">
      <w:pPr>
        <w:tabs>
          <w:tab w:val="left" w:pos="900"/>
        </w:tabs>
        <w:jc w:val="both"/>
        <w:rPr>
          <w:b/>
          <w:u w:val="single"/>
        </w:rPr>
      </w:pPr>
    </w:p>
    <w:p w:rsidR="00F246E4" w:rsidRPr="009F3EDC" w:rsidRDefault="000F2BD2" w:rsidP="00855B57">
      <w:pPr>
        <w:numPr>
          <w:ilvl w:val="0"/>
          <w:numId w:val="10"/>
        </w:numPr>
        <w:tabs>
          <w:tab w:val="left" w:pos="900"/>
        </w:tabs>
        <w:ind w:hanging="720"/>
        <w:jc w:val="both"/>
      </w:pPr>
      <w:r w:rsidRPr="009F3EDC">
        <w:t>DISCUSSION ITEM – Make a Difference Day and Leadership Confe</w:t>
      </w:r>
      <w:r w:rsidRPr="009F3EDC">
        <w:t>r</w:t>
      </w:r>
      <w:r w:rsidRPr="009F3EDC">
        <w:t>ence</w:t>
      </w:r>
    </w:p>
    <w:p w:rsidR="00AB2371" w:rsidRDefault="00AB2371" w:rsidP="00855B57">
      <w:pPr>
        <w:tabs>
          <w:tab w:val="left" w:pos="900"/>
        </w:tabs>
        <w:ind w:left="720"/>
        <w:jc w:val="both"/>
      </w:pPr>
      <w:r w:rsidRPr="009F3EDC">
        <w:t xml:space="preserve">President </w:t>
      </w:r>
      <w:r w:rsidRPr="009F3EDC">
        <w:rPr>
          <w:b/>
        </w:rPr>
        <w:t>Alhathal</w:t>
      </w:r>
      <w:r w:rsidRPr="009F3EDC">
        <w:t xml:space="preserve"> addresses the follo</w:t>
      </w:r>
      <w:r w:rsidRPr="009F3EDC">
        <w:t>w</w:t>
      </w:r>
      <w:r w:rsidRPr="009F3EDC">
        <w:t>ing:</w:t>
      </w:r>
    </w:p>
    <w:p w:rsidR="00855B57" w:rsidRDefault="00855B57" w:rsidP="00855B57">
      <w:pPr>
        <w:tabs>
          <w:tab w:val="left" w:pos="900"/>
        </w:tabs>
        <w:ind w:left="720"/>
        <w:jc w:val="both"/>
      </w:pPr>
    </w:p>
    <w:p w:rsidR="00855B57" w:rsidRDefault="00855B57" w:rsidP="00855B57">
      <w:pPr>
        <w:tabs>
          <w:tab w:val="left" w:pos="900"/>
        </w:tabs>
        <w:ind w:left="720"/>
        <w:jc w:val="both"/>
      </w:pPr>
    </w:p>
    <w:p w:rsidR="00855B57" w:rsidRDefault="00855B57" w:rsidP="00855B57">
      <w:pPr>
        <w:tabs>
          <w:tab w:val="left" w:pos="900"/>
        </w:tabs>
        <w:ind w:left="720"/>
        <w:jc w:val="both"/>
      </w:pPr>
    </w:p>
    <w:p w:rsidR="00855B57" w:rsidRDefault="00855B57" w:rsidP="00855B57">
      <w:pPr>
        <w:tabs>
          <w:tab w:val="left" w:pos="900"/>
        </w:tabs>
        <w:ind w:left="720"/>
        <w:jc w:val="both"/>
      </w:pPr>
    </w:p>
    <w:p w:rsidR="00855B57" w:rsidRDefault="00855B57" w:rsidP="00855B57">
      <w:pPr>
        <w:tabs>
          <w:tab w:val="left" w:pos="900"/>
        </w:tabs>
        <w:ind w:left="720"/>
        <w:jc w:val="both"/>
      </w:pPr>
    </w:p>
    <w:p w:rsidR="00855B57" w:rsidRPr="00AB2371" w:rsidRDefault="00855B57" w:rsidP="00855B57">
      <w:pPr>
        <w:pStyle w:val="ListParagraph"/>
        <w:numPr>
          <w:ilvl w:val="0"/>
          <w:numId w:val="17"/>
        </w:numPr>
        <w:tabs>
          <w:tab w:val="left" w:pos="900"/>
        </w:tabs>
        <w:rPr>
          <w:rFonts w:ascii="Times New Roman" w:hAnsi="Times New Roman" w:cs="Times New Roman"/>
          <w:sz w:val="24"/>
          <w:szCs w:val="24"/>
        </w:rPr>
      </w:pPr>
      <w:r w:rsidRPr="00AB2371">
        <w:rPr>
          <w:rFonts w:ascii="Times New Roman" w:hAnsi="Times New Roman" w:cs="Times New Roman"/>
          <w:b/>
          <w:sz w:val="24"/>
          <w:szCs w:val="24"/>
        </w:rPr>
        <w:t>Alhathal</w:t>
      </w:r>
      <w:r w:rsidRPr="00AB2371">
        <w:rPr>
          <w:rFonts w:ascii="Times New Roman" w:hAnsi="Times New Roman" w:cs="Times New Roman"/>
          <w:sz w:val="24"/>
          <w:szCs w:val="24"/>
        </w:rPr>
        <w:t xml:space="preserve"> addresses his concern with the level of involvement ASI has had so far in Make a Difference Day and Leadership Conference</w:t>
      </w:r>
    </w:p>
    <w:p w:rsidR="00855B57" w:rsidRPr="00AB2371" w:rsidRDefault="00855B57" w:rsidP="00855B57">
      <w:pPr>
        <w:pStyle w:val="ListParagraph"/>
        <w:numPr>
          <w:ilvl w:val="0"/>
          <w:numId w:val="17"/>
        </w:numPr>
        <w:tabs>
          <w:tab w:val="left" w:pos="900"/>
        </w:tabs>
      </w:pPr>
      <w:proofErr w:type="spellStart"/>
      <w:r w:rsidRPr="00AB2371">
        <w:rPr>
          <w:rFonts w:ascii="Times New Roman" w:hAnsi="Times New Roman" w:cs="Times New Roman"/>
          <w:b/>
          <w:sz w:val="24"/>
          <w:szCs w:val="24"/>
        </w:rPr>
        <w:t>Hinrichs</w:t>
      </w:r>
      <w:proofErr w:type="spellEnd"/>
      <w:r>
        <w:rPr>
          <w:rFonts w:ascii="Times New Roman" w:hAnsi="Times New Roman" w:cs="Times New Roman"/>
          <w:sz w:val="24"/>
          <w:szCs w:val="24"/>
        </w:rPr>
        <w:t xml:space="preserve"> would like to know what level of involvement BOD would like to have on both Make a Difference Day and Leadership Conference</w:t>
      </w:r>
    </w:p>
    <w:p w:rsidR="00855B57" w:rsidRPr="00F375C8" w:rsidRDefault="00855B57" w:rsidP="00855B57">
      <w:pPr>
        <w:pStyle w:val="ListParagraph"/>
        <w:numPr>
          <w:ilvl w:val="0"/>
          <w:numId w:val="17"/>
        </w:numPr>
        <w:tabs>
          <w:tab w:val="left" w:pos="900"/>
        </w:tabs>
      </w:pPr>
      <w:proofErr w:type="spellStart"/>
      <w:r w:rsidRPr="00F375C8">
        <w:rPr>
          <w:rFonts w:ascii="Times New Roman" w:hAnsi="Times New Roman" w:cs="Times New Roman"/>
          <w:b/>
          <w:sz w:val="24"/>
          <w:szCs w:val="24"/>
        </w:rPr>
        <w:t>Hinrichs</w:t>
      </w:r>
      <w:proofErr w:type="spellEnd"/>
      <w:r>
        <w:rPr>
          <w:rFonts w:ascii="Times New Roman" w:hAnsi="Times New Roman" w:cs="Times New Roman"/>
          <w:sz w:val="24"/>
          <w:szCs w:val="24"/>
        </w:rPr>
        <w:t xml:space="preserve"> recommends this topic be addressed at a separate meeting. </w:t>
      </w:r>
    </w:p>
    <w:p w:rsidR="00B01E07" w:rsidRPr="009F3EDC" w:rsidRDefault="00B01E07" w:rsidP="00855B57">
      <w:pPr>
        <w:pStyle w:val="ListParagraph"/>
        <w:numPr>
          <w:ilvl w:val="0"/>
          <w:numId w:val="17"/>
        </w:numPr>
        <w:tabs>
          <w:tab w:val="left" w:pos="900"/>
        </w:tabs>
        <w:spacing w:after="0" w:line="240" w:lineRule="auto"/>
        <w:jc w:val="both"/>
      </w:pPr>
      <w:r w:rsidRPr="009F3EDC">
        <w:rPr>
          <w:rFonts w:ascii="Times New Roman" w:hAnsi="Times New Roman" w:cs="Times New Roman"/>
          <w:sz w:val="24"/>
          <w:szCs w:val="24"/>
        </w:rPr>
        <w:t xml:space="preserve">VP of Finance </w:t>
      </w:r>
      <w:r w:rsidRPr="009F3EDC">
        <w:rPr>
          <w:rFonts w:ascii="Times New Roman" w:hAnsi="Times New Roman" w:cs="Times New Roman"/>
          <w:b/>
          <w:sz w:val="24"/>
          <w:szCs w:val="24"/>
        </w:rPr>
        <w:t>Leopold</w:t>
      </w:r>
      <w:r w:rsidRPr="009F3EDC">
        <w:rPr>
          <w:rFonts w:ascii="Times New Roman" w:hAnsi="Times New Roman" w:cs="Times New Roman"/>
          <w:sz w:val="24"/>
          <w:szCs w:val="24"/>
        </w:rPr>
        <w:t xml:space="preserve"> states that ASI just wanted to foster up a discussion on how they can be in a true partnership with Student Life and Leadership.</w:t>
      </w:r>
    </w:p>
    <w:p w:rsidR="00B01E07" w:rsidRPr="009F3EDC" w:rsidRDefault="00B01E07" w:rsidP="00855B57">
      <w:pPr>
        <w:pStyle w:val="ListParagraph"/>
        <w:numPr>
          <w:ilvl w:val="0"/>
          <w:numId w:val="17"/>
        </w:numPr>
        <w:tabs>
          <w:tab w:val="left" w:pos="900"/>
        </w:tabs>
        <w:spacing w:after="0" w:line="240" w:lineRule="auto"/>
        <w:jc w:val="both"/>
      </w:pPr>
      <w:r w:rsidRPr="009F3EDC">
        <w:rPr>
          <w:rFonts w:ascii="Times New Roman" w:hAnsi="Times New Roman" w:cs="Times New Roman"/>
          <w:sz w:val="24"/>
          <w:szCs w:val="24"/>
        </w:rPr>
        <w:t xml:space="preserve">Associate VP, Student Affairs </w:t>
      </w:r>
      <w:r w:rsidRPr="009F3EDC">
        <w:rPr>
          <w:rFonts w:ascii="Times New Roman" w:hAnsi="Times New Roman" w:cs="Times New Roman"/>
          <w:b/>
          <w:sz w:val="24"/>
          <w:szCs w:val="24"/>
        </w:rPr>
        <w:t>Castillo</w:t>
      </w:r>
      <w:r w:rsidRPr="009F3EDC">
        <w:rPr>
          <w:rFonts w:ascii="Times New Roman" w:hAnsi="Times New Roman" w:cs="Times New Roman"/>
          <w:sz w:val="24"/>
          <w:szCs w:val="24"/>
        </w:rPr>
        <w:t xml:space="preserve"> questions who is the representative from ASI who would attend Student Life and Leadership meetings. </w:t>
      </w:r>
    </w:p>
    <w:p w:rsidR="00B01E07" w:rsidRPr="009F3EDC" w:rsidRDefault="005841CA" w:rsidP="00855B57">
      <w:pPr>
        <w:pStyle w:val="ListParagraph"/>
        <w:numPr>
          <w:ilvl w:val="0"/>
          <w:numId w:val="17"/>
        </w:numPr>
        <w:tabs>
          <w:tab w:val="left" w:pos="900"/>
        </w:tabs>
        <w:spacing w:after="0" w:line="240" w:lineRule="auto"/>
        <w:jc w:val="both"/>
      </w:pPr>
      <w:r w:rsidRPr="009F3EDC">
        <w:rPr>
          <w:rFonts w:ascii="Times New Roman" w:hAnsi="Times New Roman" w:cs="Times New Roman"/>
          <w:sz w:val="24"/>
          <w:szCs w:val="24"/>
        </w:rPr>
        <w:t xml:space="preserve">President </w:t>
      </w:r>
      <w:r w:rsidRPr="009F3EDC">
        <w:rPr>
          <w:rFonts w:ascii="Times New Roman" w:hAnsi="Times New Roman" w:cs="Times New Roman"/>
          <w:b/>
          <w:sz w:val="24"/>
          <w:szCs w:val="24"/>
        </w:rPr>
        <w:t>Alhathal</w:t>
      </w:r>
      <w:r w:rsidRPr="009F3EDC">
        <w:rPr>
          <w:rFonts w:ascii="Times New Roman" w:hAnsi="Times New Roman" w:cs="Times New Roman"/>
          <w:sz w:val="24"/>
          <w:szCs w:val="24"/>
        </w:rPr>
        <w:t xml:space="preserve"> states that usually it would the VP of External Affairs but since that is v</w:t>
      </w:r>
      <w:r w:rsidRPr="009F3EDC">
        <w:rPr>
          <w:rFonts w:ascii="Times New Roman" w:hAnsi="Times New Roman" w:cs="Times New Roman"/>
          <w:sz w:val="24"/>
          <w:szCs w:val="24"/>
        </w:rPr>
        <w:t>a</w:t>
      </w:r>
      <w:r w:rsidRPr="009F3EDC">
        <w:rPr>
          <w:rFonts w:ascii="Times New Roman" w:hAnsi="Times New Roman" w:cs="Times New Roman"/>
          <w:sz w:val="24"/>
          <w:szCs w:val="24"/>
        </w:rPr>
        <w:t xml:space="preserve">cant Patrick </w:t>
      </w:r>
      <w:r w:rsidRPr="009F3EDC">
        <w:rPr>
          <w:rFonts w:ascii="Times New Roman" w:hAnsi="Times New Roman" w:cs="Times New Roman"/>
          <w:shd w:val="clear" w:color="auto" w:fill="FFFFFF"/>
        </w:rPr>
        <w:t xml:space="preserve">Prusinovski has been in contact with VP of Finance </w:t>
      </w:r>
      <w:r w:rsidRPr="009F3EDC">
        <w:rPr>
          <w:rFonts w:ascii="Times New Roman" w:hAnsi="Times New Roman" w:cs="Times New Roman"/>
          <w:b/>
          <w:shd w:val="clear" w:color="auto" w:fill="FFFFFF"/>
        </w:rPr>
        <w:t>Leopold</w:t>
      </w:r>
      <w:r w:rsidRPr="009F3EDC">
        <w:rPr>
          <w:rFonts w:ascii="Times New Roman" w:hAnsi="Times New Roman" w:cs="Times New Roman"/>
          <w:shd w:val="clear" w:color="auto" w:fill="FFFFFF"/>
        </w:rPr>
        <w:t xml:space="preserve">, VP of Internal Affairs </w:t>
      </w:r>
      <w:r w:rsidRPr="009F3EDC">
        <w:rPr>
          <w:rFonts w:ascii="Times New Roman" w:hAnsi="Times New Roman" w:cs="Times New Roman"/>
          <w:b/>
          <w:shd w:val="clear" w:color="auto" w:fill="FFFFFF"/>
        </w:rPr>
        <w:t>E</w:t>
      </w:r>
      <w:r w:rsidRPr="009F3EDC">
        <w:rPr>
          <w:rFonts w:ascii="Times New Roman" w:hAnsi="Times New Roman" w:cs="Times New Roman"/>
          <w:b/>
          <w:shd w:val="clear" w:color="auto" w:fill="FFFFFF"/>
        </w:rPr>
        <w:t>r</w:t>
      </w:r>
      <w:r w:rsidRPr="009F3EDC">
        <w:rPr>
          <w:rFonts w:ascii="Times New Roman" w:hAnsi="Times New Roman" w:cs="Times New Roman"/>
          <w:b/>
          <w:shd w:val="clear" w:color="auto" w:fill="FFFFFF"/>
        </w:rPr>
        <w:t xml:space="preserve">hahon, </w:t>
      </w:r>
      <w:r w:rsidRPr="009F3EDC">
        <w:rPr>
          <w:rFonts w:ascii="Times New Roman" w:hAnsi="Times New Roman" w:cs="Times New Roman"/>
          <w:shd w:val="clear" w:color="auto" w:fill="FFFFFF"/>
        </w:rPr>
        <w:t>and ASI Programs Coordinator Marc Cochran.</w:t>
      </w:r>
    </w:p>
    <w:p w:rsidR="00F375C8" w:rsidRPr="009F3EDC" w:rsidRDefault="00F375C8" w:rsidP="00855B57">
      <w:pPr>
        <w:tabs>
          <w:tab w:val="left" w:pos="900"/>
        </w:tabs>
        <w:jc w:val="both"/>
        <w:rPr>
          <w:b/>
          <w:u w:val="single"/>
        </w:rPr>
      </w:pPr>
      <w:r w:rsidRPr="009F3EDC">
        <w:rPr>
          <w:b/>
          <w:u w:val="single"/>
        </w:rPr>
        <w:t>37:40</w:t>
      </w:r>
    </w:p>
    <w:p w:rsidR="00827A4A" w:rsidRPr="009F3EDC" w:rsidRDefault="00827A4A" w:rsidP="00855B57">
      <w:pPr>
        <w:tabs>
          <w:tab w:val="left" w:pos="900"/>
        </w:tabs>
        <w:jc w:val="both"/>
        <w:rPr>
          <w:b/>
          <w:u w:val="single"/>
        </w:rPr>
      </w:pPr>
    </w:p>
    <w:p w:rsidR="000F2BD2" w:rsidRPr="009F3EDC" w:rsidRDefault="000F2BD2" w:rsidP="00855B57">
      <w:pPr>
        <w:numPr>
          <w:ilvl w:val="0"/>
          <w:numId w:val="10"/>
        </w:numPr>
        <w:tabs>
          <w:tab w:val="left" w:pos="900"/>
        </w:tabs>
        <w:ind w:hanging="720"/>
        <w:jc w:val="both"/>
      </w:pPr>
      <w:r w:rsidRPr="009F3EDC">
        <w:t>ROUND TABLE REMARKS</w:t>
      </w:r>
    </w:p>
    <w:p w:rsidR="00F375C8" w:rsidRPr="009F3EDC" w:rsidRDefault="00F375C8" w:rsidP="00855B57">
      <w:pPr>
        <w:tabs>
          <w:tab w:val="left" w:pos="900"/>
        </w:tabs>
        <w:ind w:left="720"/>
        <w:jc w:val="both"/>
      </w:pPr>
      <w:r w:rsidRPr="009F3EDC">
        <w:rPr>
          <w:b/>
        </w:rPr>
        <w:t>Kandasamy</w:t>
      </w:r>
      <w:r w:rsidRPr="009F3EDC">
        <w:t>: There is an event coming up in his department</w:t>
      </w:r>
      <w:r w:rsidR="005841CA" w:rsidRPr="009F3EDC">
        <w:t xml:space="preserve"> called</w:t>
      </w:r>
      <w:r w:rsidRPr="009F3EDC">
        <w:t xml:space="preserve"> </w:t>
      </w:r>
      <w:r w:rsidR="00AB2371" w:rsidRPr="009F3EDC">
        <w:t>Meet the Dean</w:t>
      </w:r>
      <w:r w:rsidRPr="009F3EDC">
        <w:t xml:space="preserve">, it’s actually a </w:t>
      </w:r>
      <w:r w:rsidR="00AB2371" w:rsidRPr="009F3EDC">
        <w:t>s</w:t>
      </w:r>
      <w:r w:rsidR="00AB2371" w:rsidRPr="009F3EDC">
        <w:t>e</w:t>
      </w:r>
      <w:r w:rsidR="00AB2371" w:rsidRPr="009F3EDC">
        <w:t xml:space="preserve">ries of events in </w:t>
      </w:r>
      <w:r w:rsidRPr="009F3EDC">
        <w:t>November (4 days)</w:t>
      </w:r>
      <w:r w:rsidR="00AB2371" w:rsidRPr="009F3EDC">
        <w:t>. The dates are</w:t>
      </w:r>
      <w:r w:rsidRPr="009F3EDC">
        <w:t>:</w:t>
      </w:r>
    </w:p>
    <w:p w:rsidR="00AB2371" w:rsidRPr="009F3EDC" w:rsidRDefault="00AB2371" w:rsidP="00855B57">
      <w:pPr>
        <w:pStyle w:val="ListParagraph"/>
        <w:numPr>
          <w:ilvl w:val="0"/>
          <w:numId w:val="18"/>
        </w:numPr>
        <w:tabs>
          <w:tab w:val="left" w:pos="900"/>
        </w:tabs>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Nov</w:t>
      </w:r>
      <w:r w:rsidR="00F375C8" w:rsidRPr="009F3EDC">
        <w:rPr>
          <w:rFonts w:ascii="Times New Roman" w:hAnsi="Times New Roman" w:cs="Times New Roman"/>
          <w:sz w:val="24"/>
          <w:szCs w:val="24"/>
        </w:rPr>
        <w:t xml:space="preserve">ember </w:t>
      </w:r>
      <w:r w:rsidRPr="009F3EDC">
        <w:rPr>
          <w:rFonts w:ascii="Times New Roman" w:hAnsi="Times New Roman" w:cs="Times New Roman"/>
          <w:sz w:val="24"/>
          <w:szCs w:val="24"/>
        </w:rPr>
        <w:t>13</w:t>
      </w:r>
      <w:r w:rsidR="00F375C8" w:rsidRPr="009F3EDC">
        <w:rPr>
          <w:rFonts w:ascii="Times New Roman" w:hAnsi="Times New Roman" w:cs="Times New Roman"/>
          <w:sz w:val="24"/>
          <w:szCs w:val="24"/>
        </w:rPr>
        <w:t>, 2014 10am -11am, in VBT 126 only for undergraduate business students</w:t>
      </w:r>
      <w:r w:rsidR="005841CA" w:rsidRPr="009F3EDC">
        <w:rPr>
          <w:rFonts w:ascii="Times New Roman" w:hAnsi="Times New Roman" w:cs="Times New Roman"/>
          <w:sz w:val="24"/>
          <w:szCs w:val="24"/>
        </w:rPr>
        <w:t>.</w:t>
      </w:r>
    </w:p>
    <w:p w:rsidR="00F375C8" w:rsidRDefault="00D11DAD" w:rsidP="00855B57">
      <w:pPr>
        <w:pStyle w:val="ListParagraph"/>
        <w:numPr>
          <w:ilvl w:val="0"/>
          <w:numId w:val="18"/>
        </w:numPr>
        <w:tabs>
          <w:tab w:val="left" w:pos="900"/>
        </w:tabs>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November 13, 2014 5pm-6pm in VBT 126 for International students and undergraduates business students</w:t>
      </w:r>
      <w:r w:rsidR="005841CA" w:rsidRPr="009F3EDC">
        <w:rPr>
          <w:rFonts w:ascii="Times New Roman" w:hAnsi="Times New Roman" w:cs="Times New Roman"/>
          <w:sz w:val="24"/>
          <w:szCs w:val="24"/>
        </w:rPr>
        <w:t>.</w:t>
      </w:r>
    </w:p>
    <w:p w:rsidR="00D11DAD" w:rsidRPr="009F3EDC" w:rsidRDefault="00D11DAD" w:rsidP="00855B57">
      <w:pPr>
        <w:pStyle w:val="ListParagraph"/>
        <w:numPr>
          <w:ilvl w:val="0"/>
          <w:numId w:val="18"/>
        </w:numPr>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November 17, 2014 2pm - 3pm for International students and undergraduates business st</w:t>
      </w:r>
      <w:r w:rsidRPr="009F3EDC">
        <w:rPr>
          <w:rFonts w:ascii="Times New Roman" w:hAnsi="Times New Roman" w:cs="Times New Roman"/>
          <w:sz w:val="24"/>
          <w:szCs w:val="24"/>
        </w:rPr>
        <w:t>u</w:t>
      </w:r>
      <w:r w:rsidRPr="009F3EDC">
        <w:rPr>
          <w:rFonts w:ascii="Times New Roman" w:hAnsi="Times New Roman" w:cs="Times New Roman"/>
          <w:sz w:val="24"/>
          <w:szCs w:val="24"/>
        </w:rPr>
        <w:t>dents</w:t>
      </w:r>
      <w:r w:rsidR="005841CA" w:rsidRPr="009F3EDC">
        <w:rPr>
          <w:rFonts w:ascii="Times New Roman" w:hAnsi="Times New Roman" w:cs="Times New Roman"/>
          <w:sz w:val="24"/>
          <w:szCs w:val="24"/>
        </w:rPr>
        <w:t>.</w:t>
      </w:r>
    </w:p>
    <w:p w:rsidR="008C7FE5" w:rsidRPr="009F3EDC" w:rsidRDefault="00D11DAD" w:rsidP="00855B57">
      <w:pPr>
        <w:pStyle w:val="ListParagraph"/>
        <w:numPr>
          <w:ilvl w:val="0"/>
          <w:numId w:val="18"/>
        </w:numPr>
        <w:tabs>
          <w:tab w:val="left" w:pos="900"/>
        </w:tabs>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November 17, 2014 5pm – 6pm</w:t>
      </w:r>
      <w:r w:rsidRPr="009F3EDC">
        <w:t xml:space="preserve"> </w:t>
      </w:r>
      <w:r w:rsidRPr="009F3EDC">
        <w:rPr>
          <w:rFonts w:ascii="Times New Roman" w:hAnsi="Times New Roman" w:cs="Times New Roman"/>
          <w:sz w:val="24"/>
          <w:szCs w:val="24"/>
        </w:rPr>
        <w:t>only for undergraduate business st</w:t>
      </w:r>
      <w:r w:rsidRPr="009F3EDC">
        <w:rPr>
          <w:rFonts w:ascii="Times New Roman" w:hAnsi="Times New Roman" w:cs="Times New Roman"/>
          <w:sz w:val="24"/>
          <w:szCs w:val="24"/>
        </w:rPr>
        <w:t>u</w:t>
      </w:r>
      <w:r w:rsidRPr="009F3EDC">
        <w:rPr>
          <w:rFonts w:ascii="Times New Roman" w:hAnsi="Times New Roman" w:cs="Times New Roman"/>
          <w:sz w:val="24"/>
          <w:szCs w:val="24"/>
        </w:rPr>
        <w:t>dents</w:t>
      </w:r>
    </w:p>
    <w:p w:rsidR="00D11DAD" w:rsidRPr="009F3EDC" w:rsidRDefault="00D11DAD" w:rsidP="00855B57">
      <w:pPr>
        <w:pStyle w:val="ListParagraph"/>
        <w:numPr>
          <w:ilvl w:val="0"/>
          <w:numId w:val="18"/>
        </w:numPr>
        <w:tabs>
          <w:tab w:val="left" w:pos="900"/>
        </w:tabs>
        <w:spacing w:after="0" w:line="240" w:lineRule="auto"/>
        <w:jc w:val="both"/>
        <w:rPr>
          <w:rFonts w:ascii="Times New Roman" w:hAnsi="Times New Roman" w:cs="Times New Roman"/>
          <w:sz w:val="24"/>
          <w:szCs w:val="24"/>
        </w:rPr>
      </w:pPr>
      <w:r w:rsidRPr="009F3EDC">
        <w:rPr>
          <w:rFonts w:ascii="Times New Roman" w:hAnsi="Times New Roman" w:cs="Times New Roman"/>
          <w:sz w:val="24"/>
          <w:szCs w:val="24"/>
        </w:rPr>
        <w:t>Refreshments will be provided in all events.</w:t>
      </w:r>
    </w:p>
    <w:p w:rsidR="00D11DAD" w:rsidRPr="009F3EDC" w:rsidRDefault="00D11DAD" w:rsidP="00855B57">
      <w:pPr>
        <w:tabs>
          <w:tab w:val="left" w:pos="900"/>
        </w:tabs>
        <w:ind w:left="720"/>
        <w:jc w:val="both"/>
      </w:pPr>
      <w:r w:rsidRPr="009F3EDC">
        <w:rPr>
          <w:b/>
        </w:rPr>
        <w:t>Lopez</w:t>
      </w:r>
      <w:r w:rsidRPr="009F3EDC">
        <w:t>: Regarding committee</w:t>
      </w:r>
      <w:r w:rsidR="008C7FE5" w:rsidRPr="009F3EDC">
        <w:t>s</w:t>
      </w:r>
      <w:r w:rsidRPr="009F3EDC">
        <w:t xml:space="preserve"> there has been people approved and approvals have been filed in </w:t>
      </w:r>
      <w:r w:rsidR="008C7FE5" w:rsidRPr="009F3EDC">
        <w:t xml:space="preserve">the </w:t>
      </w:r>
      <w:r w:rsidRPr="009F3EDC">
        <w:t>bind</w:t>
      </w:r>
      <w:r w:rsidR="008C7FE5" w:rsidRPr="009F3EDC">
        <w:t xml:space="preserve">er. </w:t>
      </w:r>
      <w:r w:rsidRPr="009F3EDC">
        <w:t>When it comes to communication among BOD, he would like to get a r</w:t>
      </w:r>
      <w:r w:rsidR="00D70B2D">
        <w:t>esponse back after he sends</w:t>
      </w:r>
      <w:r w:rsidRPr="009F3EDC">
        <w:t xml:space="preserve"> out an email. </w:t>
      </w:r>
    </w:p>
    <w:p w:rsidR="00D11DAD" w:rsidRDefault="00D11DAD" w:rsidP="00855B57">
      <w:pPr>
        <w:tabs>
          <w:tab w:val="left" w:pos="900"/>
        </w:tabs>
        <w:ind w:left="720"/>
        <w:jc w:val="both"/>
      </w:pPr>
      <w:r w:rsidRPr="009F3EDC">
        <w:rPr>
          <w:b/>
        </w:rPr>
        <w:t xml:space="preserve">Luna: </w:t>
      </w:r>
      <w:r w:rsidR="00076E78" w:rsidRPr="009F3EDC">
        <w:t>States that s</w:t>
      </w:r>
      <w:r w:rsidRPr="009F3EDC">
        <w:t xml:space="preserve">he also would like to have </w:t>
      </w:r>
      <w:r w:rsidR="00076E78" w:rsidRPr="009F3EDC">
        <w:t>better communicati</w:t>
      </w:r>
      <w:r w:rsidR="008C7FE5" w:rsidRPr="009F3EDC">
        <w:t>on among B</w:t>
      </w:r>
      <w:r w:rsidR="00076E78" w:rsidRPr="009F3EDC">
        <w:t xml:space="preserve">oard members. </w:t>
      </w:r>
    </w:p>
    <w:p w:rsidR="00076E78" w:rsidRPr="009F3EDC" w:rsidRDefault="00076E78" w:rsidP="00855B57">
      <w:pPr>
        <w:tabs>
          <w:tab w:val="left" w:pos="900"/>
        </w:tabs>
        <w:ind w:left="720"/>
        <w:jc w:val="both"/>
      </w:pPr>
      <w:r w:rsidRPr="009F3EDC">
        <w:rPr>
          <w:b/>
        </w:rPr>
        <w:t>Erhahon</w:t>
      </w:r>
      <w:r w:rsidRPr="009F3EDC">
        <w:t>: Shout</w:t>
      </w:r>
      <w:r w:rsidR="008C7FE5" w:rsidRPr="009F3EDC">
        <w:t xml:space="preserve"> out</w:t>
      </w:r>
      <w:r w:rsidRPr="009F3EDC">
        <w:t xml:space="preserve"> to Stephanie for being able to pull together ASI participation in CSU East Bay’s Sustainabi</w:t>
      </w:r>
      <w:r w:rsidRPr="009F3EDC">
        <w:t>l</w:t>
      </w:r>
      <w:r w:rsidRPr="009F3EDC">
        <w:t xml:space="preserve">ity Day. </w:t>
      </w:r>
    </w:p>
    <w:p w:rsidR="00076E78" w:rsidRPr="009F3EDC" w:rsidRDefault="00076E78" w:rsidP="00855B57">
      <w:pPr>
        <w:tabs>
          <w:tab w:val="left" w:pos="900"/>
        </w:tabs>
        <w:ind w:left="720"/>
        <w:jc w:val="both"/>
      </w:pPr>
      <w:r w:rsidRPr="009F3EDC">
        <w:rPr>
          <w:b/>
        </w:rPr>
        <w:t>Leopold</w:t>
      </w:r>
      <w:r w:rsidRPr="009F3EDC">
        <w:t>: ASI Rush Week and Sustainability Day were great.  Keep up the great ef</w:t>
      </w:r>
      <w:r w:rsidR="008C7FE5" w:rsidRPr="009F3EDC">
        <w:t>fort and also it is m</w:t>
      </w:r>
      <w:r w:rsidRPr="009F3EDC">
        <w:t>id</w:t>
      </w:r>
      <w:r w:rsidR="00D70B2D">
        <w:t>-</w:t>
      </w:r>
      <w:r w:rsidRPr="009F3EDC">
        <w:t>term season is here so make school a prior</w:t>
      </w:r>
      <w:r w:rsidR="008C7FE5" w:rsidRPr="009F3EDC">
        <w:t>ity</w:t>
      </w:r>
      <w:r w:rsidRPr="009F3EDC">
        <w:t xml:space="preserve">.  </w:t>
      </w:r>
    </w:p>
    <w:p w:rsidR="00A35795" w:rsidRDefault="00076E78" w:rsidP="00855B57">
      <w:pPr>
        <w:tabs>
          <w:tab w:val="left" w:pos="900"/>
        </w:tabs>
        <w:ind w:left="720"/>
        <w:jc w:val="both"/>
      </w:pPr>
      <w:r w:rsidRPr="009F3EDC">
        <w:rPr>
          <w:b/>
        </w:rPr>
        <w:t>Hinrichs</w:t>
      </w:r>
      <w:r w:rsidRPr="009F3EDC">
        <w:t>:</w:t>
      </w:r>
      <w:r w:rsidR="00D01B21" w:rsidRPr="009F3EDC">
        <w:t xml:space="preserve"> W</w:t>
      </w:r>
      <w:r w:rsidRPr="009F3EDC">
        <w:t>ould like to remin</w:t>
      </w:r>
      <w:r w:rsidR="00D01B21" w:rsidRPr="009F3EDC">
        <w:t>d</w:t>
      </w:r>
      <w:r w:rsidR="008C7FE5" w:rsidRPr="009F3EDC">
        <w:t xml:space="preserve"> the Board that today (10-22-14) is Megan Lebre’s</w:t>
      </w:r>
      <w:r w:rsidR="00D01B21" w:rsidRPr="009F3EDC">
        <w:t xml:space="preserve"> last day at CSU East Bay. She is moving on to UC Berkeley to be</w:t>
      </w:r>
      <w:r w:rsidR="008C7FE5" w:rsidRPr="009F3EDC">
        <w:t>come an A</w:t>
      </w:r>
      <w:r w:rsidR="00D01B21" w:rsidRPr="009F3EDC">
        <w:t>c</w:t>
      </w:r>
      <w:r w:rsidR="00D01B21" w:rsidRPr="009F3EDC">
        <w:t>a</w:t>
      </w:r>
      <w:r w:rsidR="00D01B21" w:rsidRPr="009F3EDC">
        <w:t>dem</w:t>
      </w:r>
      <w:r w:rsidR="008C7FE5" w:rsidRPr="009F3EDC">
        <w:t>ic A</w:t>
      </w:r>
      <w:r w:rsidR="00D01B21" w:rsidRPr="009F3EDC">
        <w:t>dvisor. There is going to be a going away party fr</w:t>
      </w:r>
      <w:r w:rsidR="008C7FE5" w:rsidRPr="009F3EDC">
        <w:t>om 3pm to 4pm</w:t>
      </w:r>
      <w:r w:rsidR="00D01B21" w:rsidRPr="009F3EDC">
        <w:t xml:space="preserve">. </w:t>
      </w:r>
      <w:r w:rsidR="00D70B2D">
        <w:t>She asks if the</w:t>
      </w:r>
      <w:r w:rsidR="00D01B21" w:rsidRPr="009F3EDC">
        <w:t xml:space="preserve"> BOD might know </w:t>
      </w:r>
      <w:r w:rsidR="008C7FE5" w:rsidRPr="009F3EDC">
        <w:t>any Student Affairs profe</w:t>
      </w:r>
      <w:r w:rsidR="008C7FE5" w:rsidRPr="009F3EDC">
        <w:t>s</w:t>
      </w:r>
      <w:r w:rsidR="008C7FE5" w:rsidRPr="009F3EDC">
        <w:t>sionals who would want to work at CSU East Bay encourage them to apply at csueas</w:t>
      </w:r>
      <w:r w:rsidR="008C7FE5" w:rsidRPr="009F3EDC">
        <w:t>t</w:t>
      </w:r>
      <w:r w:rsidR="008C7FE5" w:rsidRPr="009F3EDC">
        <w:t>bay.edu/jobs.</w:t>
      </w:r>
    </w:p>
    <w:p w:rsidR="008C7FE5" w:rsidRPr="009F3EDC" w:rsidRDefault="008C7FE5" w:rsidP="00855B57">
      <w:pPr>
        <w:tabs>
          <w:tab w:val="left" w:pos="900"/>
        </w:tabs>
        <w:ind w:left="720"/>
        <w:jc w:val="both"/>
      </w:pPr>
    </w:p>
    <w:p w:rsidR="00F246E4" w:rsidRPr="009F3EDC" w:rsidRDefault="00F246E4" w:rsidP="00855B57">
      <w:pPr>
        <w:pStyle w:val="ListParagraph"/>
        <w:numPr>
          <w:ilvl w:val="0"/>
          <w:numId w:val="10"/>
        </w:numPr>
        <w:tabs>
          <w:tab w:val="left" w:pos="900"/>
        </w:tabs>
        <w:spacing w:after="0" w:line="240" w:lineRule="auto"/>
        <w:ind w:hanging="720"/>
        <w:contextualSpacing w:val="0"/>
        <w:jc w:val="both"/>
        <w:rPr>
          <w:rFonts w:ascii="Times New Roman" w:eastAsia="Times New Roman" w:hAnsi="Times New Roman" w:cs="Times New Roman"/>
          <w:sz w:val="24"/>
          <w:szCs w:val="24"/>
          <w:lang w:bidi="x-none"/>
        </w:rPr>
      </w:pPr>
      <w:r w:rsidRPr="009F3EDC">
        <w:rPr>
          <w:rFonts w:ascii="Times New Roman" w:hAnsi="Times New Roman" w:cs="Times New Roman"/>
          <w:sz w:val="24"/>
          <w:szCs w:val="24"/>
        </w:rPr>
        <w:t>ADJOURNMENT</w:t>
      </w:r>
    </w:p>
    <w:p w:rsidR="00D11DAD" w:rsidRDefault="00D11DAD" w:rsidP="00855B57">
      <w:pPr>
        <w:pStyle w:val="ListParagraph"/>
        <w:tabs>
          <w:tab w:val="left" w:pos="900"/>
        </w:tabs>
        <w:spacing w:after="0" w:line="240" w:lineRule="auto"/>
        <w:contextualSpacing w:val="0"/>
        <w:jc w:val="both"/>
        <w:rPr>
          <w:rFonts w:ascii="Times New Roman" w:hAnsi="Times New Roman" w:cs="Times New Roman"/>
          <w:b/>
          <w:sz w:val="24"/>
          <w:szCs w:val="24"/>
          <w:u w:val="single"/>
        </w:rPr>
      </w:pPr>
      <w:r w:rsidRPr="009F3EDC">
        <w:rPr>
          <w:rFonts w:ascii="Times New Roman" w:hAnsi="Times New Roman" w:cs="Times New Roman"/>
          <w:sz w:val="24"/>
          <w:szCs w:val="24"/>
        </w:rPr>
        <w:t xml:space="preserve">Meeting adjourned at </w:t>
      </w:r>
      <w:r w:rsidR="00D01B21" w:rsidRPr="009F3EDC">
        <w:rPr>
          <w:rFonts w:ascii="Times New Roman" w:hAnsi="Times New Roman" w:cs="Times New Roman"/>
          <w:b/>
          <w:sz w:val="24"/>
          <w:szCs w:val="24"/>
          <w:u w:val="single"/>
        </w:rPr>
        <w:t>12:56pm</w:t>
      </w:r>
    </w:p>
    <w:p w:rsidR="00D70B2D" w:rsidRDefault="00D70B2D" w:rsidP="00855B57">
      <w:pPr>
        <w:pStyle w:val="ListParagraph"/>
        <w:tabs>
          <w:tab w:val="left" w:pos="900"/>
        </w:tabs>
        <w:spacing w:after="0" w:line="240" w:lineRule="auto"/>
        <w:contextualSpacing w:val="0"/>
        <w:jc w:val="both"/>
        <w:rPr>
          <w:rFonts w:ascii="Times New Roman" w:hAnsi="Times New Roman" w:cs="Times New Roman"/>
          <w:b/>
          <w:sz w:val="24"/>
          <w:szCs w:val="24"/>
          <w:u w:val="single"/>
        </w:rPr>
      </w:pPr>
    </w:p>
    <w:p w:rsidR="00D70B2D" w:rsidRDefault="00D70B2D" w:rsidP="00855B57">
      <w:pPr>
        <w:pStyle w:val="ListParagraph"/>
        <w:tabs>
          <w:tab w:val="left" w:pos="900"/>
        </w:tabs>
        <w:spacing w:after="0" w:line="240" w:lineRule="auto"/>
        <w:contextualSpacing w:val="0"/>
        <w:jc w:val="both"/>
        <w:rPr>
          <w:rFonts w:ascii="Times New Roman" w:hAnsi="Times New Roman" w:cs="Times New Roman"/>
          <w:b/>
          <w:sz w:val="24"/>
          <w:szCs w:val="24"/>
          <w:u w:val="single"/>
        </w:rPr>
      </w:pPr>
    </w:p>
    <w:p w:rsidR="00D70B2D" w:rsidRPr="009F3EDC" w:rsidRDefault="00D70B2D" w:rsidP="00855B57">
      <w:pPr>
        <w:pStyle w:val="ListParagraph"/>
        <w:tabs>
          <w:tab w:val="left" w:pos="900"/>
        </w:tabs>
        <w:spacing w:after="0" w:line="240" w:lineRule="auto"/>
        <w:contextualSpacing w:val="0"/>
        <w:jc w:val="both"/>
        <w:rPr>
          <w:rFonts w:ascii="Times New Roman" w:hAnsi="Times New Roman" w:cs="Times New Roman"/>
          <w:b/>
          <w:sz w:val="24"/>
          <w:szCs w:val="24"/>
          <w:u w:val="single"/>
        </w:rPr>
      </w:pPr>
      <w:bookmarkStart w:id="0" w:name="_GoBack"/>
      <w:bookmarkEnd w:id="0"/>
    </w:p>
    <w:p w:rsidR="00827A4A" w:rsidRPr="009F3EDC" w:rsidRDefault="00827A4A" w:rsidP="00855B57">
      <w:pPr>
        <w:pStyle w:val="ListParagraph"/>
        <w:tabs>
          <w:tab w:val="left" w:pos="900"/>
        </w:tabs>
        <w:spacing w:after="0" w:line="240" w:lineRule="auto"/>
        <w:contextualSpacing w:val="0"/>
        <w:jc w:val="both"/>
        <w:rPr>
          <w:rFonts w:ascii="Times New Roman" w:hAnsi="Times New Roman" w:cs="Times New Roman"/>
          <w:b/>
          <w:sz w:val="24"/>
          <w:szCs w:val="24"/>
          <w:u w:val="single"/>
        </w:rPr>
      </w:pPr>
    </w:p>
    <w:p w:rsidR="00827A4A" w:rsidRPr="009F3EDC" w:rsidRDefault="00827A4A" w:rsidP="00855B57">
      <w:pPr>
        <w:pStyle w:val="ListParagraph"/>
        <w:tabs>
          <w:tab w:val="left" w:pos="900"/>
        </w:tabs>
        <w:spacing w:after="0" w:line="240" w:lineRule="auto"/>
        <w:jc w:val="both"/>
        <w:rPr>
          <w:rFonts w:ascii="Times New Roman" w:eastAsia="Times New Roman" w:hAnsi="Times New Roman" w:cs="Times New Roman"/>
          <w:b/>
          <w:sz w:val="24"/>
          <w:szCs w:val="24"/>
          <w:lang w:bidi="x-none"/>
        </w:rPr>
      </w:pPr>
      <w:r w:rsidRPr="009F3EDC">
        <w:rPr>
          <w:rFonts w:ascii="Times New Roman" w:eastAsia="Times New Roman" w:hAnsi="Times New Roman" w:cs="Times New Roman"/>
          <w:b/>
          <w:sz w:val="24"/>
          <w:szCs w:val="24"/>
          <w:lang w:bidi="x-none"/>
        </w:rPr>
        <w:lastRenderedPageBreak/>
        <w:t>Minutes Reviewed by:</w:t>
      </w:r>
    </w:p>
    <w:p w:rsidR="00827A4A" w:rsidRPr="009F3EDC" w:rsidRDefault="00827A4A" w:rsidP="00855B57">
      <w:pPr>
        <w:pStyle w:val="ListParagraph"/>
        <w:tabs>
          <w:tab w:val="left" w:pos="900"/>
        </w:tabs>
        <w:spacing w:after="0" w:line="240" w:lineRule="auto"/>
        <w:jc w:val="both"/>
        <w:rPr>
          <w:rFonts w:ascii="Times New Roman" w:eastAsia="Times New Roman" w:hAnsi="Times New Roman" w:cs="Times New Roman"/>
          <w:b/>
          <w:sz w:val="24"/>
          <w:szCs w:val="24"/>
          <w:u w:val="single"/>
          <w:lang w:bidi="x-none"/>
        </w:rPr>
      </w:pPr>
      <w:r w:rsidRPr="009F3EDC">
        <w:rPr>
          <w:rFonts w:ascii="Times New Roman" w:eastAsia="Times New Roman" w:hAnsi="Times New Roman" w:cs="Times New Roman"/>
          <w:b/>
          <w:sz w:val="24"/>
          <w:szCs w:val="24"/>
          <w:u w:val="single"/>
          <w:lang w:bidi="x-none"/>
        </w:rPr>
        <w:t>Executive Vice President</w:t>
      </w:r>
    </w:p>
    <w:p w:rsidR="00827A4A" w:rsidRPr="009F3EDC" w:rsidRDefault="00827A4A" w:rsidP="00855B57">
      <w:pPr>
        <w:pStyle w:val="ListParagraph"/>
        <w:tabs>
          <w:tab w:val="left" w:pos="900"/>
        </w:tabs>
        <w:spacing w:after="0" w:line="240" w:lineRule="auto"/>
        <w:jc w:val="both"/>
        <w:rPr>
          <w:rFonts w:ascii="Times New Roman" w:eastAsia="Times New Roman" w:hAnsi="Times New Roman" w:cs="Times New Roman"/>
          <w:b/>
          <w:sz w:val="24"/>
          <w:szCs w:val="24"/>
          <w:lang w:bidi="x-none"/>
        </w:rPr>
      </w:pPr>
      <w:r w:rsidRPr="009F3EDC">
        <w:rPr>
          <w:rFonts w:ascii="Times New Roman" w:eastAsia="Times New Roman" w:hAnsi="Times New Roman" w:cs="Times New Roman"/>
          <w:b/>
          <w:sz w:val="24"/>
          <w:szCs w:val="24"/>
          <w:lang w:bidi="x-none"/>
        </w:rPr>
        <w:t>Name: Marie Alexandra R. I</w:t>
      </w:r>
      <w:r w:rsidRPr="009F3EDC">
        <w:rPr>
          <w:rFonts w:ascii="Times New Roman" w:eastAsia="Times New Roman" w:hAnsi="Times New Roman" w:cs="Times New Roman"/>
          <w:b/>
          <w:sz w:val="24"/>
          <w:szCs w:val="24"/>
          <w:lang w:bidi="x-none"/>
        </w:rPr>
        <w:t>b</w:t>
      </w:r>
      <w:r w:rsidRPr="009F3EDC">
        <w:rPr>
          <w:rFonts w:ascii="Times New Roman" w:eastAsia="Times New Roman" w:hAnsi="Times New Roman" w:cs="Times New Roman"/>
          <w:b/>
          <w:sz w:val="24"/>
          <w:szCs w:val="24"/>
          <w:lang w:bidi="x-none"/>
        </w:rPr>
        <w:t>arra</w:t>
      </w:r>
    </w:p>
    <w:p w:rsidR="00827A4A" w:rsidRPr="009F3EDC" w:rsidRDefault="00827A4A" w:rsidP="00855B57">
      <w:pPr>
        <w:pStyle w:val="ListParagraph"/>
        <w:tabs>
          <w:tab w:val="left" w:pos="900"/>
        </w:tabs>
        <w:spacing w:after="0" w:line="240" w:lineRule="auto"/>
        <w:jc w:val="both"/>
        <w:rPr>
          <w:rFonts w:ascii="Times New Roman" w:eastAsia="Times New Roman" w:hAnsi="Times New Roman" w:cs="Times New Roman"/>
          <w:sz w:val="24"/>
          <w:szCs w:val="24"/>
          <w:lang w:bidi="x-none"/>
        </w:rPr>
      </w:pPr>
    </w:p>
    <w:p w:rsidR="00827A4A" w:rsidRDefault="00827A4A" w:rsidP="00855B57">
      <w:pPr>
        <w:pStyle w:val="ListParagraph"/>
        <w:tabs>
          <w:tab w:val="left" w:pos="900"/>
        </w:tabs>
        <w:spacing w:after="0" w:line="240" w:lineRule="auto"/>
        <w:jc w:val="both"/>
        <w:rPr>
          <w:rFonts w:ascii="Times New Roman" w:eastAsia="Times New Roman" w:hAnsi="Times New Roman" w:cs="Times New Roman"/>
          <w:sz w:val="24"/>
          <w:szCs w:val="24"/>
          <w:lang w:bidi="x-none"/>
        </w:rPr>
      </w:pPr>
    </w:p>
    <w:p w:rsidR="00855B57" w:rsidRPr="009F3EDC" w:rsidRDefault="00855B57" w:rsidP="00855B57">
      <w:pPr>
        <w:pStyle w:val="ListParagraph"/>
        <w:tabs>
          <w:tab w:val="left" w:pos="900"/>
        </w:tabs>
        <w:spacing w:after="0" w:line="240" w:lineRule="auto"/>
        <w:jc w:val="both"/>
        <w:rPr>
          <w:rFonts w:ascii="Times New Roman" w:eastAsia="Times New Roman" w:hAnsi="Times New Roman" w:cs="Times New Roman"/>
          <w:sz w:val="24"/>
          <w:szCs w:val="24"/>
          <w:lang w:bidi="x-none"/>
        </w:rPr>
      </w:pPr>
    </w:p>
    <w:p w:rsidR="00827A4A" w:rsidRPr="009F3EDC" w:rsidRDefault="00827A4A" w:rsidP="00855B57">
      <w:pPr>
        <w:pStyle w:val="ListParagraph"/>
        <w:tabs>
          <w:tab w:val="left" w:pos="900"/>
        </w:tabs>
        <w:spacing w:after="0" w:line="240" w:lineRule="auto"/>
        <w:jc w:val="both"/>
        <w:rPr>
          <w:rFonts w:ascii="Times New Roman" w:eastAsia="Times New Roman" w:hAnsi="Times New Roman" w:cs="Times New Roman"/>
          <w:b/>
          <w:sz w:val="24"/>
          <w:szCs w:val="24"/>
          <w:lang w:bidi="x-none"/>
        </w:rPr>
      </w:pPr>
    </w:p>
    <w:p w:rsidR="00827A4A" w:rsidRPr="009F3EDC" w:rsidRDefault="00827A4A" w:rsidP="00855B57">
      <w:pPr>
        <w:pStyle w:val="ListParagraph"/>
        <w:tabs>
          <w:tab w:val="left" w:pos="900"/>
        </w:tabs>
        <w:spacing w:after="0" w:line="240" w:lineRule="auto"/>
        <w:jc w:val="both"/>
        <w:rPr>
          <w:rFonts w:ascii="Times New Roman" w:eastAsia="Times New Roman" w:hAnsi="Times New Roman" w:cs="Times New Roman"/>
          <w:b/>
          <w:sz w:val="24"/>
          <w:szCs w:val="24"/>
          <w:lang w:bidi="x-none"/>
        </w:rPr>
      </w:pPr>
      <w:r w:rsidRPr="009F3EDC">
        <w:rPr>
          <w:rFonts w:ascii="Times New Roman" w:eastAsia="Times New Roman" w:hAnsi="Times New Roman" w:cs="Times New Roman"/>
          <w:b/>
          <w:sz w:val="24"/>
          <w:szCs w:val="24"/>
          <w:lang w:bidi="x-none"/>
        </w:rPr>
        <w:t>Minutes approved on:</w:t>
      </w:r>
    </w:p>
    <w:p w:rsidR="00827A4A" w:rsidRPr="009F3EDC" w:rsidRDefault="00A71508" w:rsidP="00855B57">
      <w:pPr>
        <w:pStyle w:val="ListParagraph"/>
        <w:tabs>
          <w:tab w:val="left" w:pos="900"/>
        </w:tabs>
        <w:spacing w:after="0" w:line="240" w:lineRule="auto"/>
        <w:jc w:val="both"/>
        <w:rPr>
          <w:rFonts w:ascii="Times New Roman" w:eastAsia="Times New Roman" w:hAnsi="Times New Roman" w:cs="Times New Roman"/>
          <w:b/>
          <w:sz w:val="24"/>
          <w:szCs w:val="24"/>
          <w:u w:val="single"/>
          <w:lang w:bidi="x-none"/>
        </w:rPr>
      </w:pPr>
      <w:r>
        <w:rPr>
          <w:rFonts w:ascii="Times New Roman" w:eastAsia="Times New Roman" w:hAnsi="Times New Roman" w:cs="Times New Roman"/>
          <w:b/>
          <w:sz w:val="24"/>
          <w:szCs w:val="24"/>
          <w:u w:val="single"/>
          <w:lang w:bidi="x-none"/>
        </w:rPr>
        <w:t>11</w:t>
      </w:r>
      <w:r w:rsidR="00827A4A" w:rsidRPr="009F3EDC">
        <w:rPr>
          <w:rFonts w:ascii="Times New Roman" w:eastAsia="Times New Roman" w:hAnsi="Times New Roman" w:cs="Times New Roman"/>
          <w:b/>
          <w:sz w:val="24"/>
          <w:szCs w:val="24"/>
          <w:u w:val="single"/>
          <w:lang w:bidi="x-none"/>
        </w:rPr>
        <w:t>/5/14</w:t>
      </w:r>
    </w:p>
    <w:p w:rsidR="00827A4A" w:rsidRPr="008C7FE5" w:rsidRDefault="00827A4A" w:rsidP="00855B57">
      <w:pPr>
        <w:pStyle w:val="ListParagraph"/>
        <w:tabs>
          <w:tab w:val="left" w:pos="900"/>
        </w:tabs>
        <w:spacing w:after="0" w:line="240" w:lineRule="auto"/>
        <w:jc w:val="both"/>
        <w:rPr>
          <w:rFonts w:ascii="Times New Roman" w:eastAsia="Times New Roman" w:hAnsi="Times New Roman" w:cs="Times New Roman"/>
          <w:sz w:val="24"/>
          <w:szCs w:val="24"/>
          <w:lang w:bidi="x-none"/>
        </w:rPr>
      </w:pPr>
      <w:r w:rsidRPr="009F3EDC">
        <w:rPr>
          <w:rFonts w:ascii="Times New Roman" w:eastAsia="Times New Roman" w:hAnsi="Times New Roman" w:cs="Times New Roman"/>
          <w:sz w:val="24"/>
          <w:szCs w:val="24"/>
          <w:lang w:bidi="x-none"/>
        </w:rPr>
        <w:t>Date:</w:t>
      </w:r>
    </w:p>
    <w:p w:rsidR="00827A4A" w:rsidRPr="00827A4A" w:rsidRDefault="00827A4A" w:rsidP="00855B57">
      <w:pPr>
        <w:pStyle w:val="ListParagraph"/>
        <w:tabs>
          <w:tab w:val="left" w:pos="900"/>
        </w:tabs>
        <w:spacing w:after="0" w:line="240" w:lineRule="auto"/>
        <w:jc w:val="both"/>
        <w:rPr>
          <w:rFonts w:ascii="Times New Roman" w:eastAsia="Times New Roman" w:hAnsi="Times New Roman" w:cs="Times New Roman"/>
          <w:b/>
          <w:sz w:val="24"/>
          <w:szCs w:val="24"/>
          <w:lang w:bidi="x-none"/>
        </w:rPr>
      </w:pPr>
      <w:r w:rsidRPr="00827A4A">
        <w:rPr>
          <w:rFonts w:ascii="Times New Roman" w:eastAsia="Times New Roman" w:hAnsi="Times New Roman" w:cs="Times New Roman"/>
          <w:b/>
          <w:sz w:val="24"/>
          <w:szCs w:val="24"/>
          <w:lang w:bidi="x-none"/>
        </w:rPr>
        <w:tab/>
      </w:r>
      <w:r w:rsidRPr="00827A4A">
        <w:rPr>
          <w:rFonts w:ascii="Times New Roman" w:eastAsia="Times New Roman" w:hAnsi="Times New Roman" w:cs="Times New Roman"/>
          <w:b/>
          <w:sz w:val="24"/>
          <w:szCs w:val="24"/>
          <w:lang w:bidi="x-none"/>
        </w:rPr>
        <w:tab/>
        <w:t xml:space="preserve"> </w:t>
      </w:r>
    </w:p>
    <w:p w:rsidR="00827A4A" w:rsidRPr="000F2BD2" w:rsidRDefault="00827A4A" w:rsidP="00855B57">
      <w:pPr>
        <w:pStyle w:val="ListParagraph"/>
        <w:tabs>
          <w:tab w:val="left" w:pos="900"/>
        </w:tabs>
        <w:spacing w:after="0" w:line="240" w:lineRule="auto"/>
        <w:contextualSpacing w:val="0"/>
        <w:jc w:val="both"/>
        <w:rPr>
          <w:rFonts w:ascii="Times New Roman" w:eastAsia="Times New Roman" w:hAnsi="Times New Roman" w:cs="Times New Roman"/>
          <w:sz w:val="24"/>
          <w:szCs w:val="24"/>
          <w:lang w:bidi="x-none"/>
        </w:rPr>
      </w:pPr>
      <w:r w:rsidRPr="00827A4A">
        <w:rPr>
          <w:rFonts w:ascii="Times New Roman" w:eastAsia="Times New Roman" w:hAnsi="Times New Roman" w:cs="Times New Roman"/>
          <w:sz w:val="24"/>
          <w:szCs w:val="24"/>
          <w:lang w:bidi="x-none"/>
        </w:rPr>
        <w:t xml:space="preserve">            </w:t>
      </w:r>
      <w:r w:rsidRPr="00827A4A">
        <w:rPr>
          <w:rFonts w:ascii="Times New Roman" w:eastAsia="Times New Roman" w:hAnsi="Times New Roman" w:cs="Times New Roman"/>
          <w:sz w:val="24"/>
          <w:szCs w:val="24"/>
          <w:lang w:bidi="x-none"/>
        </w:rPr>
        <w:tab/>
      </w:r>
    </w:p>
    <w:p w:rsidR="00C9420E" w:rsidRPr="00C50635" w:rsidRDefault="00C9420E" w:rsidP="00855B57">
      <w:pPr>
        <w:pStyle w:val="ListParagraph"/>
        <w:tabs>
          <w:tab w:val="num" w:pos="900"/>
        </w:tabs>
        <w:autoSpaceDE w:val="0"/>
        <w:autoSpaceDN w:val="0"/>
        <w:adjustRightInd w:val="0"/>
        <w:spacing w:after="0" w:line="240" w:lineRule="auto"/>
        <w:jc w:val="both"/>
        <w:rPr>
          <w:rFonts w:ascii="Arial" w:hAnsi="Arial" w:cs="Arial"/>
        </w:rPr>
        <w:sectPr w:rsidR="00C9420E" w:rsidRPr="00C50635" w:rsidSect="002A5B3E">
          <w:headerReference w:type="default" r:id="rId9"/>
          <w:footerReference w:type="default" r:id="rId10"/>
          <w:pgSz w:w="12240" w:h="15840"/>
          <w:pgMar w:top="1260" w:right="630" w:bottom="288" w:left="1080" w:header="720" w:footer="270" w:gutter="0"/>
          <w:cols w:space="720"/>
        </w:sectPr>
      </w:pPr>
      <w:r w:rsidRPr="00502412">
        <w:rPr>
          <w:rFonts w:ascii="Times New Roman" w:hAnsi="Times New Roman" w:cs="Times New Roman"/>
          <w:sz w:val="24"/>
          <w:szCs w:val="24"/>
        </w:rPr>
        <w:br/>
      </w:r>
    </w:p>
    <w:p w:rsidR="006E3460" w:rsidRPr="00C50635" w:rsidRDefault="006E3460">
      <w:pPr>
        <w:pStyle w:val="Body"/>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3B" w:rsidRDefault="00CB523B">
      <w:r>
        <w:separator/>
      </w:r>
    </w:p>
  </w:endnote>
  <w:endnote w:type="continuationSeparator" w:id="0">
    <w:p w:rsidR="00CB523B" w:rsidRDefault="00CB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1A69B2DA" wp14:editId="63FF1C00">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460" w:rsidRDefault="006E3460" w:rsidP="00805AF7">
    <w:pPr>
      <w:pStyle w:val="Footer"/>
      <w:ind w:left="-540"/>
      <w:jc w:val="center"/>
      <w:rPr>
        <w:noProof/>
        <w:lang w:eastAsia="zh-CN"/>
      </w:rPr>
    </w:pPr>
  </w:p>
  <w:p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F7" w:rsidRDefault="00805AF7" w:rsidP="00805AF7">
    <w:pPr>
      <w:pStyle w:val="Footer"/>
      <w:ind w:left="-540"/>
      <w:jc w:val="center"/>
      <w:rPr>
        <w:rFonts w:ascii="Times New Roman" w:hAnsi="Times New Roman"/>
        <w:b/>
        <w:noProof/>
        <w:szCs w:val="18"/>
      </w:rPr>
    </w:pPr>
  </w:p>
  <w:p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3B" w:rsidRDefault="00CB523B">
      <w:r>
        <w:separator/>
      </w:r>
    </w:p>
  </w:footnote>
  <w:footnote w:type="continuationSeparator" w:id="0">
    <w:p w:rsidR="00CB523B" w:rsidRDefault="00CB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3E" w:rsidRDefault="002A5B3E" w:rsidP="001374B4">
    <w:pPr>
      <w:pStyle w:val="HeaderFooter"/>
      <w:spacing w:after="0" w:line="240" w:lineRule="auto"/>
      <w:ind w:right="-274"/>
      <w:rPr>
        <w:rFonts w:ascii="Garamond" w:eastAsia="Times New Roman" w:hAnsi="Garamond"/>
        <w:b w:val="0"/>
        <w:color w:val="auto"/>
        <w:sz w:val="20"/>
      </w:rPr>
    </w:pPr>
  </w:p>
  <w:p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6CFE44"/>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bullet"/>
      <w:lvlText w:val=""/>
      <w:lvlJc w:val="left"/>
      <w:pPr>
        <w:tabs>
          <w:tab w:val="num" w:pos="360"/>
        </w:tabs>
        <w:ind w:left="360" w:firstLine="2250"/>
      </w:pPr>
      <w:rPr>
        <w:rFonts w:ascii="Symbol" w:hAnsi="Symbol"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nsid w:val="16DB05E5"/>
    <w:multiLevelType w:val="hybridMultilevel"/>
    <w:tmpl w:val="C93CA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1C1161C3"/>
    <w:multiLevelType w:val="hybridMultilevel"/>
    <w:tmpl w:val="94F4B842"/>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6">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nsid w:val="362320B5"/>
    <w:multiLevelType w:val="hybridMultilevel"/>
    <w:tmpl w:val="4E00D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EA5D3C"/>
    <w:multiLevelType w:val="hybridMultilevel"/>
    <w:tmpl w:val="CE10E3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A05595"/>
    <w:multiLevelType w:val="hybridMultilevel"/>
    <w:tmpl w:val="E3AAA80E"/>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cs="Courier New" w:hint="default"/>
      </w:rPr>
    </w:lvl>
    <w:lvl w:ilvl="2" w:tplc="04090001">
      <w:start w:val="1"/>
      <w:numFmt w:val="bullet"/>
      <w:lvlText w:val=""/>
      <w:lvlJc w:val="left"/>
      <w:pPr>
        <w:ind w:left="3874" w:hanging="360"/>
      </w:pPr>
      <w:rPr>
        <w:rFonts w:ascii="Symbol" w:hAnsi="Symbol" w:hint="default"/>
      </w:rPr>
    </w:lvl>
    <w:lvl w:ilvl="3" w:tplc="0409000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1">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5A4D7868"/>
    <w:multiLevelType w:val="hybridMultilevel"/>
    <w:tmpl w:val="07E43908"/>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cs="Courier New" w:hint="default"/>
      </w:rPr>
    </w:lvl>
    <w:lvl w:ilvl="2" w:tplc="04090005">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3">
    <w:nsid w:val="5A901DFC"/>
    <w:multiLevelType w:val="hybridMultilevel"/>
    <w:tmpl w:val="228CC5C2"/>
    <w:lvl w:ilvl="0" w:tplc="04090001">
      <w:start w:val="1"/>
      <w:numFmt w:val="bullet"/>
      <w:lvlText w:val=""/>
      <w:lvlJc w:val="left"/>
      <w:pPr>
        <w:ind w:left="2434" w:hanging="360"/>
      </w:pPr>
      <w:rPr>
        <w:rFonts w:ascii="Symbol" w:hAnsi="Symbol" w:hint="default"/>
      </w:rPr>
    </w:lvl>
    <w:lvl w:ilvl="1" w:tplc="04090003" w:tentative="1">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4">
    <w:nsid w:val="6C316799"/>
    <w:multiLevelType w:val="hybridMultilevel"/>
    <w:tmpl w:val="57143528"/>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cs="Courier New" w:hint="default"/>
      </w:rPr>
    </w:lvl>
    <w:lvl w:ilvl="2" w:tplc="04090005" w:tentative="1">
      <w:start w:val="1"/>
      <w:numFmt w:val="bullet"/>
      <w:lvlText w:val=""/>
      <w:lvlJc w:val="left"/>
      <w:pPr>
        <w:ind w:left="3874" w:hanging="360"/>
      </w:pPr>
      <w:rPr>
        <w:rFonts w:ascii="Wingdings" w:hAnsi="Wingdings" w:hint="default"/>
      </w:rPr>
    </w:lvl>
    <w:lvl w:ilvl="3" w:tplc="04090001" w:tentative="1">
      <w:start w:val="1"/>
      <w:numFmt w:val="bullet"/>
      <w:lvlText w:val=""/>
      <w:lvlJc w:val="left"/>
      <w:pPr>
        <w:ind w:left="4594" w:hanging="360"/>
      </w:pPr>
      <w:rPr>
        <w:rFonts w:ascii="Symbol" w:hAnsi="Symbol" w:hint="default"/>
      </w:rPr>
    </w:lvl>
    <w:lvl w:ilvl="4" w:tplc="04090003" w:tentative="1">
      <w:start w:val="1"/>
      <w:numFmt w:val="bullet"/>
      <w:lvlText w:val="o"/>
      <w:lvlJc w:val="left"/>
      <w:pPr>
        <w:ind w:left="5314" w:hanging="360"/>
      </w:pPr>
      <w:rPr>
        <w:rFonts w:ascii="Courier New" w:hAnsi="Courier New" w:cs="Courier New" w:hint="default"/>
      </w:rPr>
    </w:lvl>
    <w:lvl w:ilvl="5" w:tplc="04090005" w:tentative="1">
      <w:start w:val="1"/>
      <w:numFmt w:val="bullet"/>
      <w:lvlText w:val=""/>
      <w:lvlJc w:val="left"/>
      <w:pPr>
        <w:ind w:left="6034" w:hanging="360"/>
      </w:pPr>
      <w:rPr>
        <w:rFonts w:ascii="Wingdings" w:hAnsi="Wingdings" w:hint="default"/>
      </w:rPr>
    </w:lvl>
    <w:lvl w:ilvl="6" w:tplc="04090001" w:tentative="1">
      <w:start w:val="1"/>
      <w:numFmt w:val="bullet"/>
      <w:lvlText w:val=""/>
      <w:lvlJc w:val="left"/>
      <w:pPr>
        <w:ind w:left="6754" w:hanging="360"/>
      </w:pPr>
      <w:rPr>
        <w:rFonts w:ascii="Symbol" w:hAnsi="Symbol" w:hint="default"/>
      </w:rPr>
    </w:lvl>
    <w:lvl w:ilvl="7" w:tplc="04090003" w:tentative="1">
      <w:start w:val="1"/>
      <w:numFmt w:val="bullet"/>
      <w:lvlText w:val="o"/>
      <w:lvlJc w:val="left"/>
      <w:pPr>
        <w:ind w:left="7474" w:hanging="360"/>
      </w:pPr>
      <w:rPr>
        <w:rFonts w:ascii="Courier New" w:hAnsi="Courier New" w:cs="Courier New" w:hint="default"/>
      </w:rPr>
    </w:lvl>
    <w:lvl w:ilvl="8" w:tplc="04090005" w:tentative="1">
      <w:start w:val="1"/>
      <w:numFmt w:val="bullet"/>
      <w:lvlText w:val=""/>
      <w:lvlJc w:val="left"/>
      <w:pPr>
        <w:ind w:left="8194" w:hanging="360"/>
      </w:pPr>
      <w:rPr>
        <w:rFonts w:ascii="Wingdings" w:hAnsi="Wingdings" w:hint="default"/>
      </w:rPr>
    </w:lvl>
  </w:abstractNum>
  <w:abstractNum w:abstractNumId="15">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7"/>
  </w:num>
  <w:num w:numId="5">
    <w:abstractNumId w:val="4"/>
  </w:num>
  <w:num w:numId="6">
    <w:abstractNumId w:val="6"/>
  </w:num>
  <w:num w:numId="7">
    <w:abstractNumId w:val="16"/>
  </w:num>
  <w:num w:numId="8">
    <w:abstractNumId w:val="11"/>
  </w:num>
  <w:num w:numId="9">
    <w:abstractNumId w:val="2"/>
  </w:num>
  <w:num w:numId="10">
    <w:abstractNumId w:val="0"/>
  </w:num>
  <w:num w:numId="11">
    <w:abstractNumId w:val="15"/>
  </w:num>
  <w:num w:numId="12">
    <w:abstractNumId w:val="1"/>
  </w:num>
  <w:num w:numId="13">
    <w:abstractNumId w:val="9"/>
  </w:num>
  <w:num w:numId="14">
    <w:abstractNumId w:val="5"/>
  </w:num>
  <w:num w:numId="15">
    <w:abstractNumId w:val="13"/>
  </w:num>
  <w:num w:numId="16">
    <w:abstractNumId w:val="12"/>
  </w:num>
  <w:num w:numId="17">
    <w:abstractNumId w:val="8"/>
  </w:num>
  <w:num w:numId="18">
    <w:abstractNumId w:val="3"/>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16B0F"/>
    <w:rsid w:val="0002050D"/>
    <w:rsid w:val="00036A31"/>
    <w:rsid w:val="00040CED"/>
    <w:rsid w:val="00076E78"/>
    <w:rsid w:val="000A343B"/>
    <w:rsid w:val="000F2BD2"/>
    <w:rsid w:val="00111B3A"/>
    <w:rsid w:val="001374B4"/>
    <w:rsid w:val="001B4117"/>
    <w:rsid w:val="001B64C6"/>
    <w:rsid w:val="001D49C5"/>
    <w:rsid w:val="00224990"/>
    <w:rsid w:val="00244372"/>
    <w:rsid w:val="00255970"/>
    <w:rsid w:val="002A5B3E"/>
    <w:rsid w:val="002C41C9"/>
    <w:rsid w:val="002E1459"/>
    <w:rsid w:val="003004F2"/>
    <w:rsid w:val="00323502"/>
    <w:rsid w:val="00331357"/>
    <w:rsid w:val="00390B04"/>
    <w:rsid w:val="003C4129"/>
    <w:rsid w:val="003E27EC"/>
    <w:rsid w:val="00411B0D"/>
    <w:rsid w:val="0044052A"/>
    <w:rsid w:val="004744B4"/>
    <w:rsid w:val="004A579F"/>
    <w:rsid w:val="004B74DF"/>
    <w:rsid w:val="004D0FBF"/>
    <w:rsid w:val="004D49F4"/>
    <w:rsid w:val="004F3074"/>
    <w:rsid w:val="004F3377"/>
    <w:rsid w:val="0055730B"/>
    <w:rsid w:val="005651B2"/>
    <w:rsid w:val="00571524"/>
    <w:rsid w:val="005716C1"/>
    <w:rsid w:val="005841CA"/>
    <w:rsid w:val="005A5D96"/>
    <w:rsid w:val="005A63A4"/>
    <w:rsid w:val="005B7F77"/>
    <w:rsid w:val="005D3923"/>
    <w:rsid w:val="005D67B6"/>
    <w:rsid w:val="005E49A0"/>
    <w:rsid w:val="00630D66"/>
    <w:rsid w:val="0063168A"/>
    <w:rsid w:val="006E19C0"/>
    <w:rsid w:val="006E3460"/>
    <w:rsid w:val="00732F2B"/>
    <w:rsid w:val="0073350A"/>
    <w:rsid w:val="00746E47"/>
    <w:rsid w:val="007A492C"/>
    <w:rsid w:val="007E22C4"/>
    <w:rsid w:val="007F34BF"/>
    <w:rsid w:val="007F5614"/>
    <w:rsid w:val="00805AF7"/>
    <w:rsid w:val="00810BC4"/>
    <w:rsid w:val="00827A4A"/>
    <w:rsid w:val="00847AD7"/>
    <w:rsid w:val="00847CA5"/>
    <w:rsid w:val="00855B57"/>
    <w:rsid w:val="0086158E"/>
    <w:rsid w:val="00864234"/>
    <w:rsid w:val="00884B6A"/>
    <w:rsid w:val="008874C9"/>
    <w:rsid w:val="008C7FE5"/>
    <w:rsid w:val="008D0D2E"/>
    <w:rsid w:val="008D35B9"/>
    <w:rsid w:val="008F28F1"/>
    <w:rsid w:val="00903608"/>
    <w:rsid w:val="009267ED"/>
    <w:rsid w:val="00950A4E"/>
    <w:rsid w:val="00962EB7"/>
    <w:rsid w:val="009669CE"/>
    <w:rsid w:val="009807CC"/>
    <w:rsid w:val="009A465C"/>
    <w:rsid w:val="009A79AD"/>
    <w:rsid w:val="009F3EDC"/>
    <w:rsid w:val="00A063CD"/>
    <w:rsid w:val="00A179A0"/>
    <w:rsid w:val="00A35795"/>
    <w:rsid w:val="00A37709"/>
    <w:rsid w:val="00A45B71"/>
    <w:rsid w:val="00A4681B"/>
    <w:rsid w:val="00A5013C"/>
    <w:rsid w:val="00A50EF4"/>
    <w:rsid w:val="00A547E3"/>
    <w:rsid w:val="00A71508"/>
    <w:rsid w:val="00A9529C"/>
    <w:rsid w:val="00AA05DD"/>
    <w:rsid w:val="00AA728E"/>
    <w:rsid w:val="00AB2371"/>
    <w:rsid w:val="00AF001E"/>
    <w:rsid w:val="00B0027B"/>
    <w:rsid w:val="00B01E07"/>
    <w:rsid w:val="00B2480B"/>
    <w:rsid w:val="00B45780"/>
    <w:rsid w:val="00B77230"/>
    <w:rsid w:val="00B82515"/>
    <w:rsid w:val="00BA3233"/>
    <w:rsid w:val="00BE6C20"/>
    <w:rsid w:val="00BF7453"/>
    <w:rsid w:val="00BF79D5"/>
    <w:rsid w:val="00C22C9D"/>
    <w:rsid w:val="00C310D2"/>
    <w:rsid w:val="00C318D3"/>
    <w:rsid w:val="00C50635"/>
    <w:rsid w:val="00C63187"/>
    <w:rsid w:val="00C9420E"/>
    <w:rsid w:val="00CB523B"/>
    <w:rsid w:val="00CB7DD8"/>
    <w:rsid w:val="00CF2CED"/>
    <w:rsid w:val="00D01B21"/>
    <w:rsid w:val="00D101E4"/>
    <w:rsid w:val="00D11DAD"/>
    <w:rsid w:val="00D26D4E"/>
    <w:rsid w:val="00D30649"/>
    <w:rsid w:val="00D31710"/>
    <w:rsid w:val="00D442F3"/>
    <w:rsid w:val="00D70B2D"/>
    <w:rsid w:val="00D94BFF"/>
    <w:rsid w:val="00DB0286"/>
    <w:rsid w:val="00DD7369"/>
    <w:rsid w:val="00DE54A5"/>
    <w:rsid w:val="00DE557E"/>
    <w:rsid w:val="00E120F6"/>
    <w:rsid w:val="00E343EC"/>
    <w:rsid w:val="00E40F1F"/>
    <w:rsid w:val="00E41DD7"/>
    <w:rsid w:val="00E4271F"/>
    <w:rsid w:val="00E9560F"/>
    <w:rsid w:val="00EE0F13"/>
    <w:rsid w:val="00F246E4"/>
    <w:rsid w:val="00F25C94"/>
    <w:rsid w:val="00F375C8"/>
    <w:rsid w:val="00F5152E"/>
    <w:rsid w:val="00F65C16"/>
    <w:rsid w:val="00FC24CD"/>
    <w:rsid w:val="00FC5A5C"/>
    <w:rsid w:val="00FD1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3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43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43</TotalTime>
  <Pages>1</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10191</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9</cp:revision>
  <cp:lastPrinted>2014-10-20T21:51:00Z</cp:lastPrinted>
  <dcterms:created xsi:type="dcterms:W3CDTF">2014-10-28T20:26:00Z</dcterms:created>
  <dcterms:modified xsi:type="dcterms:W3CDTF">2014-10-29T23:36:00Z</dcterms:modified>
</cp:coreProperties>
</file>