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C6DAE" w14:textId="77777777" w:rsidR="00C9420E" w:rsidRPr="0044052A" w:rsidRDefault="00630D66" w:rsidP="00C9420E">
      <w:pPr>
        <w:pStyle w:val="Subtitle"/>
        <w:rPr>
          <w:sz w:val="36"/>
          <w:szCs w:val="36"/>
        </w:rPr>
      </w:pPr>
      <w:r w:rsidRPr="0044052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B97427B" wp14:editId="54DE4631">
            <wp:simplePos x="0" y="0"/>
            <wp:positionH relativeFrom="column">
              <wp:posOffset>-19050</wp:posOffset>
            </wp:positionH>
            <wp:positionV relativeFrom="paragraph">
              <wp:posOffset>-731520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3F005" w14:textId="77777777" w:rsidR="00797894" w:rsidRDefault="00797894" w:rsidP="00797894">
      <w:pPr>
        <w:jc w:val="center"/>
        <w:rPr>
          <w:b/>
        </w:rPr>
      </w:pPr>
      <w:r>
        <w:rPr>
          <w:b/>
        </w:rPr>
        <w:t xml:space="preserve">Executive Committee Special </w:t>
      </w:r>
      <w:r w:rsidRPr="00C81358">
        <w:rPr>
          <w:b/>
        </w:rPr>
        <w:t>Meeting</w:t>
      </w:r>
    </w:p>
    <w:p w14:paraId="35CBECDF" w14:textId="77777777" w:rsidR="00797894" w:rsidRPr="00C81358" w:rsidRDefault="00797894" w:rsidP="00797894">
      <w:pPr>
        <w:jc w:val="center"/>
        <w:rPr>
          <w:b/>
        </w:rPr>
      </w:pPr>
      <w:r>
        <w:rPr>
          <w:b/>
        </w:rPr>
        <w:t>David M. Lopez</w:t>
      </w:r>
      <w:r w:rsidRPr="00C81358">
        <w:rPr>
          <w:b/>
        </w:rPr>
        <w:t xml:space="preserve">, </w:t>
      </w:r>
      <w:r>
        <w:rPr>
          <w:b/>
        </w:rPr>
        <w:t>President/CEO</w:t>
      </w:r>
    </w:p>
    <w:p w14:paraId="6B4B06FE" w14:textId="77777777" w:rsidR="00797894" w:rsidRPr="00C81358" w:rsidRDefault="00797894" w:rsidP="00797894">
      <w:pPr>
        <w:jc w:val="center"/>
      </w:pPr>
      <w:r>
        <w:t>4:30pm</w:t>
      </w:r>
      <w:r w:rsidRPr="00C81358">
        <w:t xml:space="preserve"> – </w:t>
      </w:r>
      <w:r>
        <w:t>5:30pm</w:t>
      </w:r>
    </w:p>
    <w:p w14:paraId="38583243" w14:textId="1529DA83" w:rsidR="00797894" w:rsidRPr="00C81358" w:rsidRDefault="0091433D" w:rsidP="00797894">
      <w:pPr>
        <w:jc w:val="center"/>
      </w:pPr>
      <w:r>
        <w:t>Thursday, July 9th</w:t>
      </w:r>
      <w:r w:rsidR="00797894">
        <w:t>, 2015</w:t>
      </w:r>
    </w:p>
    <w:p w14:paraId="2A8D1513" w14:textId="77777777" w:rsidR="00797894" w:rsidRDefault="00797894" w:rsidP="00797894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016E407D" w14:textId="77777777" w:rsidR="00797894" w:rsidRDefault="00797894" w:rsidP="00797894">
      <w:pPr>
        <w:jc w:val="center"/>
      </w:pPr>
    </w:p>
    <w:p w14:paraId="7DACB2EE" w14:textId="77777777" w:rsidR="00797894" w:rsidRPr="00C81358" w:rsidRDefault="00797894" w:rsidP="00797894">
      <w:pPr>
        <w:jc w:val="center"/>
      </w:pPr>
    </w:p>
    <w:p w14:paraId="65594527" w14:textId="77777777" w:rsidR="00797894" w:rsidRPr="00C81358" w:rsidRDefault="00797894" w:rsidP="00797894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CBED5BE" w14:textId="77777777" w:rsidR="00797894" w:rsidRPr="00C81358" w:rsidRDefault="00797894" w:rsidP="00797894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 w:rsidRPr="00C81358">
        <w:rPr>
          <w:b/>
          <w:sz w:val="18"/>
          <w:szCs w:val="18"/>
          <w:u w:val="single"/>
        </w:rPr>
        <w:t>877-919-8930</w:t>
      </w:r>
    </w:p>
    <w:p w14:paraId="301A9511" w14:textId="77777777" w:rsidR="00797894" w:rsidRPr="00C81358" w:rsidRDefault="00797894" w:rsidP="00797894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 w:rsidRPr="00C81358">
        <w:rPr>
          <w:b/>
          <w:sz w:val="18"/>
          <w:szCs w:val="18"/>
          <w:u w:val="single"/>
        </w:rPr>
        <w:t>7890654 followed by # sign</w:t>
      </w:r>
    </w:p>
    <w:p w14:paraId="06D58C1D" w14:textId="77777777" w:rsidR="00797894" w:rsidRPr="00C81358" w:rsidRDefault="00797894" w:rsidP="00797894">
      <w:pPr>
        <w:autoSpaceDE w:val="0"/>
        <w:autoSpaceDN w:val="0"/>
        <w:adjustRightInd w:val="0"/>
        <w:spacing w:line="360" w:lineRule="auto"/>
        <w:ind w:right="-360"/>
        <w:jc w:val="center"/>
      </w:pPr>
      <w:bookmarkStart w:id="0" w:name="_GoBack"/>
      <w:bookmarkEnd w:id="0"/>
    </w:p>
    <w:p w14:paraId="496CED55" w14:textId="77777777" w:rsidR="00797894" w:rsidRPr="00E91B79" w:rsidRDefault="00797894" w:rsidP="0079789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14:paraId="72D9A394" w14:textId="77777777" w:rsidR="00797894" w:rsidRPr="00E91B79" w:rsidRDefault="00797894" w:rsidP="0079789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14:paraId="22654C78" w14:textId="77777777" w:rsidR="00797894" w:rsidRPr="0086158E" w:rsidRDefault="00797894" w:rsidP="0079789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23335A0F" w14:textId="77777777" w:rsidR="00797894" w:rsidRDefault="00797894" w:rsidP="0079789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>Approval of Minutes of April 13</w:t>
      </w:r>
      <w:r w:rsidRPr="006135DC">
        <w:rPr>
          <w:b/>
          <w:vertAlign w:val="superscript"/>
        </w:rPr>
        <w:t>th</w:t>
      </w:r>
      <w:r>
        <w:rPr>
          <w:b/>
        </w:rPr>
        <w:t>, 2015</w:t>
      </w:r>
    </w:p>
    <w:p w14:paraId="0412A95A" w14:textId="77777777" w:rsidR="00797894" w:rsidRDefault="00797894" w:rsidP="00797894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5AF78223" w14:textId="77777777" w:rsidR="00797894" w:rsidRPr="006135DC" w:rsidRDefault="00797894" w:rsidP="0079789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64486B81" w14:textId="77777777" w:rsidR="00797894" w:rsidRDefault="00797894" w:rsidP="00797894">
      <w:pPr>
        <w:tabs>
          <w:tab w:val="num" w:pos="900"/>
        </w:tabs>
        <w:autoSpaceDE w:val="0"/>
        <w:autoSpaceDN w:val="0"/>
        <w:adjustRightInd w:val="0"/>
      </w:pPr>
    </w:p>
    <w:p w14:paraId="49511831" w14:textId="77777777" w:rsidR="00797894" w:rsidRDefault="00797894" w:rsidP="007978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719F1F5" w14:textId="77777777" w:rsidR="00797894" w:rsidRPr="00255970" w:rsidRDefault="00797894" w:rsidP="00797894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Robert’s Rule of Order</w:t>
      </w:r>
    </w:p>
    <w:p w14:paraId="49641BE5" w14:textId="77777777" w:rsidR="00797894" w:rsidRPr="00255970" w:rsidRDefault="00797894" w:rsidP="00797894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Senator, College of Education and Allied Studies Applicant (Closed Session)</w:t>
      </w:r>
    </w:p>
    <w:p w14:paraId="208EFC81" w14:textId="77777777" w:rsidR="00797894" w:rsidRDefault="00797894" w:rsidP="00797894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Summer Tasks</w:t>
      </w:r>
    </w:p>
    <w:p w14:paraId="2879B250" w14:textId="5A6D1029" w:rsidR="00797894" w:rsidRPr="006135DC" w:rsidRDefault="00797894" w:rsidP="00797894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SIRF</w:t>
      </w:r>
      <w:r w:rsidR="00A94039">
        <w:rPr>
          <w:rFonts w:ascii="Times New Roman" w:hAnsi="Times New Roman" w:cs="Times New Roman"/>
          <w:b/>
          <w:sz w:val="24"/>
          <w:szCs w:val="24"/>
        </w:rPr>
        <w:t xml:space="preserve"> (Director of Legislative Affairs)</w:t>
      </w:r>
    </w:p>
    <w:p w14:paraId="5FBA6B8C" w14:textId="77777777" w:rsidR="00797894" w:rsidRPr="00F13911" w:rsidRDefault="00797894" w:rsidP="00797894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CSSA Host Bid</w:t>
      </w:r>
    </w:p>
    <w:p w14:paraId="0DBCB473" w14:textId="3DB75ECA" w:rsidR="00797894" w:rsidRPr="002961D2" w:rsidRDefault="00797894" w:rsidP="00797894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 xml:space="preserve">Hendrix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Erhahon</w:t>
      </w:r>
      <w:proofErr w:type="spellEnd"/>
      <w:r w:rsidR="00032E07">
        <w:rPr>
          <w:rFonts w:ascii="Times New Roman" w:hAnsi="Times New Roman" w:cs="Times New Roman"/>
          <w:b/>
          <w:sz w:val="24"/>
          <w:szCs w:val="24"/>
        </w:rPr>
        <w:t xml:space="preserve"> CSSA</w:t>
      </w:r>
    </w:p>
    <w:p w14:paraId="3880CAD9" w14:textId="318665EA" w:rsidR="002961D2" w:rsidRPr="00F13911" w:rsidRDefault="002961D2" w:rsidP="00797894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Cost of Living Adjustment (COLA)</w:t>
      </w:r>
    </w:p>
    <w:p w14:paraId="1B636A69" w14:textId="77777777" w:rsidR="00797894" w:rsidRPr="006135DC" w:rsidRDefault="00797894" w:rsidP="00797894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14:paraId="4FF5EE53" w14:textId="2511CD76" w:rsidR="00797894" w:rsidRPr="00502412" w:rsidRDefault="00797894" w:rsidP="007978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412">
        <w:rPr>
          <w:rFonts w:ascii="Times New Roman" w:hAnsi="Times New Roman" w:cs="Times New Roman"/>
          <w:sz w:val="24"/>
          <w:szCs w:val="24"/>
        </w:rPr>
        <w:t>ROUND TABLE REMAKRS</w:t>
      </w:r>
      <w:r w:rsidR="00A940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26C73" w14:textId="77777777" w:rsidR="006E3460" w:rsidRPr="00C50635" w:rsidRDefault="005F067E">
      <w:pPr>
        <w:pStyle w:val="Body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60288" behindDoc="1" locked="0" layoutInCell="1" allowOverlap="1" wp14:anchorId="6E37BA03" wp14:editId="6AE7FABA">
            <wp:simplePos x="0" y="0"/>
            <wp:positionH relativeFrom="page">
              <wp:posOffset>685800</wp:posOffset>
            </wp:positionH>
            <wp:positionV relativeFrom="page">
              <wp:posOffset>8134350</wp:posOffset>
            </wp:positionV>
            <wp:extent cx="6905625" cy="1419225"/>
            <wp:effectExtent l="0" t="0" r="9525" b="9525"/>
            <wp:wrapNone/>
            <wp:docPr id="1073741825" name="officeArt object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I Footer.png" descr="C:\Users\rr5354\Pictures\ASI Footer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41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E3460" w:rsidRPr="00C50635" w:rsidSect="00D31710">
      <w:headerReference w:type="default" r:id="rId10"/>
      <w:footerReference w:type="default" r:id="rId11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11493" w14:textId="77777777" w:rsidR="002961D2" w:rsidRDefault="002961D2">
      <w:r>
        <w:separator/>
      </w:r>
    </w:p>
  </w:endnote>
  <w:endnote w:type="continuationSeparator" w:id="0">
    <w:p w14:paraId="4808469E" w14:textId="77777777" w:rsidR="002961D2" w:rsidRDefault="0029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241AC" w14:textId="77777777" w:rsidR="002961D2" w:rsidRDefault="002961D2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14:paraId="01CE42B9" w14:textId="77777777" w:rsidR="002961D2" w:rsidRPr="001D49C5" w:rsidRDefault="002961D2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A924D" w14:textId="77777777" w:rsidR="002961D2" w:rsidRDefault="002961D2">
      <w:r>
        <w:separator/>
      </w:r>
    </w:p>
  </w:footnote>
  <w:footnote w:type="continuationSeparator" w:id="0">
    <w:p w14:paraId="1D307521" w14:textId="77777777" w:rsidR="002961D2" w:rsidRDefault="002961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60B86" w14:textId="77777777" w:rsidR="002961D2" w:rsidRDefault="002961D2" w:rsidP="005F067E">
    <w:pPr>
      <w:pStyle w:val="HeaderFooter"/>
      <w:spacing w:before="240" w:after="0" w:line="240" w:lineRule="auto"/>
    </w:pP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59B4F443" w14:textId="77777777" w:rsidR="002961D2" w:rsidRPr="00C9420E" w:rsidRDefault="002961D2" w:rsidP="00C942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34B832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1350"/>
      </w:pPr>
      <w:rPr>
        <w:rFonts w:ascii="Times New Roman" w:eastAsiaTheme="minorHAnsi" w:hAnsi="Times New Roman" w:cs="Times New Roman" w:hint="default"/>
        <w:color w:val="000000"/>
        <w:position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2250"/>
      </w:pPr>
      <w:rPr>
        <w:rFonts w:hint="default"/>
        <w:color w:val="000000"/>
        <w:position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1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23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95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67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390"/>
      </w:pPr>
      <w:rPr>
        <w:rFonts w:hint="default"/>
        <w:color w:val="000000"/>
        <w:position w:val="0"/>
        <w:sz w:val="24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9201E63"/>
    <w:multiLevelType w:val="hybridMultilevel"/>
    <w:tmpl w:val="5378B928"/>
    <w:lvl w:ilvl="0" w:tplc="C2361AF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CF050F3"/>
    <w:multiLevelType w:val="hybridMultilevel"/>
    <w:tmpl w:val="C8AC2674"/>
    <w:lvl w:ilvl="0" w:tplc="57F60AC0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6">
    <w:nsid w:val="2A2E59A3"/>
    <w:multiLevelType w:val="hybridMultilevel"/>
    <w:tmpl w:val="B62E725A"/>
    <w:lvl w:ilvl="0" w:tplc="BD04BF7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36040799"/>
    <w:multiLevelType w:val="hybridMultilevel"/>
    <w:tmpl w:val="BC604378"/>
    <w:lvl w:ilvl="0" w:tplc="9D5E9BF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5A897C53"/>
    <w:multiLevelType w:val="hybridMultilevel"/>
    <w:tmpl w:val="4AC02682"/>
    <w:lvl w:ilvl="0" w:tplc="1F5A28C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6EB558C9"/>
    <w:multiLevelType w:val="hybridMultilevel"/>
    <w:tmpl w:val="2ACC48F4"/>
    <w:lvl w:ilvl="0" w:tplc="A260B61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8"/>
  </w:num>
  <w:num w:numId="5">
    <w:abstractNumId w:val="4"/>
  </w:num>
  <w:num w:numId="6">
    <w:abstractNumId w:val="7"/>
  </w:num>
  <w:num w:numId="7">
    <w:abstractNumId w:val="13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6"/>
  </w:num>
  <w:num w:numId="13">
    <w:abstractNumId w:val="9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2050D"/>
    <w:rsid w:val="00032E07"/>
    <w:rsid w:val="00036A31"/>
    <w:rsid w:val="00045203"/>
    <w:rsid w:val="00081999"/>
    <w:rsid w:val="000A6921"/>
    <w:rsid w:val="000E571D"/>
    <w:rsid w:val="00111B3A"/>
    <w:rsid w:val="00123CF0"/>
    <w:rsid w:val="001374B4"/>
    <w:rsid w:val="001B4117"/>
    <w:rsid w:val="001B64C6"/>
    <w:rsid w:val="001C03B0"/>
    <w:rsid w:val="001D49C5"/>
    <w:rsid w:val="00220ADB"/>
    <w:rsid w:val="00224990"/>
    <w:rsid w:val="00242268"/>
    <w:rsid w:val="00255970"/>
    <w:rsid w:val="002961D2"/>
    <w:rsid w:val="002A5B3E"/>
    <w:rsid w:val="002C41C9"/>
    <w:rsid w:val="002E1459"/>
    <w:rsid w:val="00305DA1"/>
    <w:rsid w:val="00323502"/>
    <w:rsid w:val="003E58C5"/>
    <w:rsid w:val="0044052A"/>
    <w:rsid w:val="004D0FBF"/>
    <w:rsid w:val="004D49F4"/>
    <w:rsid w:val="004F3074"/>
    <w:rsid w:val="004F3377"/>
    <w:rsid w:val="0051639D"/>
    <w:rsid w:val="005651B2"/>
    <w:rsid w:val="005655F8"/>
    <w:rsid w:val="005716C1"/>
    <w:rsid w:val="005A63A4"/>
    <w:rsid w:val="005B7F77"/>
    <w:rsid w:val="005E49A0"/>
    <w:rsid w:val="005F067E"/>
    <w:rsid w:val="00621233"/>
    <w:rsid w:val="00630D66"/>
    <w:rsid w:val="0063168A"/>
    <w:rsid w:val="006E3460"/>
    <w:rsid w:val="006E65CF"/>
    <w:rsid w:val="0073350A"/>
    <w:rsid w:val="00746E47"/>
    <w:rsid w:val="00767FD7"/>
    <w:rsid w:val="00797894"/>
    <w:rsid w:val="007A27C9"/>
    <w:rsid w:val="007A492C"/>
    <w:rsid w:val="007C7725"/>
    <w:rsid w:val="007E22C4"/>
    <w:rsid w:val="00803FD7"/>
    <w:rsid w:val="00805AF7"/>
    <w:rsid w:val="00840B0F"/>
    <w:rsid w:val="00847AD7"/>
    <w:rsid w:val="0086158E"/>
    <w:rsid w:val="00864234"/>
    <w:rsid w:val="008874C9"/>
    <w:rsid w:val="008B539B"/>
    <w:rsid w:val="008D0D2E"/>
    <w:rsid w:val="008D35B9"/>
    <w:rsid w:val="008D3BE2"/>
    <w:rsid w:val="00903608"/>
    <w:rsid w:val="0091433D"/>
    <w:rsid w:val="009267ED"/>
    <w:rsid w:val="00962EB7"/>
    <w:rsid w:val="009669CE"/>
    <w:rsid w:val="009807CC"/>
    <w:rsid w:val="009A465C"/>
    <w:rsid w:val="009C1604"/>
    <w:rsid w:val="00A179A0"/>
    <w:rsid w:val="00A37709"/>
    <w:rsid w:val="00A45B71"/>
    <w:rsid w:val="00A4681B"/>
    <w:rsid w:val="00A50EF4"/>
    <w:rsid w:val="00A94039"/>
    <w:rsid w:val="00AA05DD"/>
    <w:rsid w:val="00AA728E"/>
    <w:rsid w:val="00AF001E"/>
    <w:rsid w:val="00AF0F69"/>
    <w:rsid w:val="00B0027B"/>
    <w:rsid w:val="00B20D48"/>
    <w:rsid w:val="00B2480B"/>
    <w:rsid w:val="00B45780"/>
    <w:rsid w:val="00B679A8"/>
    <w:rsid w:val="00B77230"/>
    <w:rsid w:val="00B82515"/>
    <w:rsid w:val="00BA3233"/>
    <w:rsid w:val="00BD73E5"/>
    <w:rsid w:val="00BE32A5"/>
    <w:rsid w:val="00BE6C20"/>
    <w:rsid w:val="00BF7453"/>
    <w:rsid w:val="00BF79D5"/>
    <w:rsid w:val="00C22C9D"/>
    <w:rsid w:val="00C27ADC"/>
    <w:rsid w:val="00C318D3"/>
    <w:rsid w:val="00C50635"/>
    <w:rsid w:val="00C9420E"/>
    <w:rsid w:val="00CD2010"/>
    <w:rsid w:val="00CF2CED"/>
    <w:rsid w:val="00D101E4"/>
    <w:rsid w:val="00D26D4E"/>
    <w:rsid w:val="00D30649"/>
    <w:rsid w:val="00D31710"/>
    <w:rsid w:val="00D42202"/>
    <w:rsid w:val="00D845D2"/>
    <w:rsid w:val="00DE10BA"/>
    <w:rsid w:val="00DE54A5"/>
    <w:rsid w:val="00DE557E"/>
    <w:rsid w:val="00E120F6"/>
    <w:rsid w:val="00E343EC"/>
    <w:rsid w:val="00E41DD7"/>
    <w:rsid w:val="00E4271F"/>
    <w:rsid w:val="00EE0F13"/>
    <w:rsid w:val="00F009B8"/>
    <w:rsid w:val="00F246E4"/>
    <w:rsid w:val="00F25C94"/>
    <w:rsid w:val="00F5152E"/>
    <w:rsid w:val="00F65C16"/>
    <w:rsid w:val="00F6683C"/>
    <w:rsid w:val="00F930F2"/>
    <w:rsid w:val="00FA17A4"/>
    <w:rsid w:val="00FC24CD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43C1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odyA">
    <w:name w:val="Body A"/>
    <w:rsid w:val="00F246E4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7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6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46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8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9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877\Desktop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\Users\bm3877\Desktop\ASI_LetterHead_Ver.2 2014.dotx</Template>
  <TotalTime>13</TotalTime>
  <Pages>1</Pages>
  <Words>145</Words>
  <Characters>831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975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David M. Lopez</cp:lastModifiedBy>
  <cp:revision>3</cp:revision>
  <cp:lastPrinted>2015-01-13T18:19:00Z</cp:lastPrinted>
  <dcterms:created xsi:type="dcterms:W3CDTF">2015-07-07T19:59:00Z</dcterms:created>
  <dcterms:modified xsi:type="dcterms:W3CDTF">2015-07-08T01:02:00Z</dcterms:modified>
</cp:coreProperties>
</file>