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3F005" w14:textId="77777777" w:rsidR="00797894" w:rsidRDefault="00797894" w:rsidP="00797894">
      <w:pPr>
        <w:jc w:val="center"/>
        <w:rPr>
          <w:b/>
        </w:rPr>
      </w:pPr>
      <w:r>
        <w:rPr>
          <w:b/>
        </w:rPr>
        <w:t xml:space="preserve">Executive Committee Special </w:t>
      </w:r>
      <w:r w:rsidRPr="00C81358">
        <w:rPr>
          <w:b/>
        </w:rPr>
        <w:t>Meeting</w:t>
      </w:r>
    </w:p>
    <w:p w14:paraId="35CBECDF" w14:textId="50E685BA" w:rsidR="00797894" w:rsidRPr="00C81358" w:rsidRDefault="00797894" w:rsidP="00797894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  <w:r w:rsidR="00A874F7">
        <w:rPr>
          <w:b/>
        </w:rPr>
        <w:t xml:space="preserve"> &amp; Chair</w:t>
      </w:r>
    </w:p>
    <w:p w14:paraId="6B4B06FE" w14:textId="3F8A9664" w:rsidR="00797894" w:rsidRPr="00C81358" w:rsidRDefault="00797894" w:rsidP="00797894">
      <w:pPr>
        <w:jc w:val="center"/>
      </w:pPr>
      <w:r>
        <w:t>4:30pm</w:t>
      </w:r>
      <w:r w:rsidRPr="00C81358">
        <w:t xml:space="preserve"> – </w:t>
      </w:r>
      <w:r w:rsidR="000231E2">
        <w:t>5:0</w:t>
      </w:r>
      <w:bookmarkStart w:id="0" w:name="_GoBack"/>
      <w:bookmarkEnd w:id="0"/>
      <w:r>
        <w:t>0pm</w:t>
      </w:r>
    </w:p>
    <w:p w14:paraId="38583243" w14:textId="0AE01085" w:rsidR="00797894" w:rsidRPr="00C81358" w:rsidRDefault="00A874F7" w:rsidP="00797894">
      <w:pPr>
        <w:jc w:val="center"/>
      </w:pPr>
      <w:r>
        <w:t>Wednesday, July 15</w:t>
      </w:r>
      <w:r w:rsidR="0091433D">
        <w:t>th</w:t>
      </w:r>
      <w:r w:rsidR="00797894">
        <w:t>, 2015</w:t>
      </w:r>
    </w:p>
    <w:p w14:paraId="2A8D1513" w14:textId="77777777" w:rsidR="00797894" w:rsidRDefault="00797894" w:rsidP="00797894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16E407D" w14:textId="77777777" w:rsidR="00797894" w:rsidRDefault="00797894" w:rsidP="00797894">
      <w:pPr>
        <w:jc w:val="center"/>
      </w:pPr>
    </w:p>
    <w:p w14:paraId="7DACB2EE" w14:textId="77777777" w:rsidR="00797894" w:rsidRPr="00C81358" w:rsidRDefault="00797894" w:rsidP="00797894">
      <w:pPr>
        <w:jc w:val="center"/>
      </w:pPr>
    </w:p>
    <w:p w14:paraId="65594527" w14:textId="77777777" w:rsidR="00797894" w:rsidRPr="00C81358" w:rsidRDefault="00797894" w:rsidP="00797894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CBED5BE" w14:textId="0009AB6D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A874F7">
        <w:rPr>
          <w:b/>
          <w:sz w:val="18"/>
          <w:szCs w:val="18"/>
          <w:u w:val="single"/>
        </w:rPr>
        <w:t>888-935-1819</w:t>
      </w:r>
    </w:p>
    <w:p w14:paraId="301A9511" w14:textId="41DD9048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A874F7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06D58C1D" w14:textId="77777777" w:rsidR="00797894" w:rsidRPr="00C81358" w:rsidRDefault="00797894" w:rsidP="00797894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496CED55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72D9A394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22654C78" w14:textId="77777777" w:rsidR="00797894" w:rsidRPr="0086158E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3335A0F" w14:textId="35011508" w:rsidR="00797894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Minutes of </w:t>
      </w:r>
      <w:r w:rsidR="00A874F7">
        <w:rPr>
          <w:b/>
        </w:rPr>
        <w:t>July 9</w:t>
      </w:r>
      <w:r w:rsidR="00A874F7" w:rsidRPr="00A874F7">
        <w:rPr>
          <w:b/>
          <w:vertAlign w:val="superscript"/>
        </w:rPr>
        <w:t>th</w:t>
      </w:r>
      <w:r>
        <w:rPr>
          <w:b/>
        </w:rPr>
        <w:t>, 2015</w:t>
      </w:r>
    </w:p>
    <w:p w14:paraId="0412A95A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AF78223" w14:textId="77777777" w:rsidR="00797894" w:rsidRPr="006135DC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64486B81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</w:pPr>
    </w:p>
    <w:p w14:paraId="49511831" w14:textId="40ECB1E1" w:rsidR="00797894" w:rsidRDefault="00A874F7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797894"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 w:rsidR="00797894">
        <w:rPr>
          <w:rFonts w:ascii="Times New Roman" w:hAnsi="Times New Roman" w:cs="Times New Roman"/>
          <w:sz w:val="24"/>
          <w:szCs w:val="24"/>
        </w:rPr>
        <w:t>:</w:t>
      </w:r>
    </w:p>
    <w:p w14:paraId="4719F1F5" w14:textId="011C29B9" w:rsidR="00797894" w:rsidRPr="00A874F7" w:rsidRDefault="00A874F7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797894"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b/>
          <w:sz w:val="24"/>
          <w:szCs w:val="24"/>
        </w:rPr>
        <w:t>Approval of the Personnel Minutes from July 9</w:t>
      </w:r>
      <w:r w:rsidRPr="00A874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14:paraId="0D07AE63" w14:textId="77777777" w:rsidR="00A874F7" w:rsidRPr="00255970" w:rsidRDefault="00A874F7" w:rsidP="00A874F7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25257574" w14:textId="75BF8BF8" w:rsidR="00A874F7" w:rsidRDefault="00A874F7" w:rsidP="00A874F7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224990">
        <w:rPr>
          <w:rFonts w:ascii="Times New Roman" w:hAnsi="Times New Roman" w:cs="Times New Roman"/>
          <w:sz w:val="24"/>
          <w:szCs w:val="24"/>
        </w:rPr>
        <w:t>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C81D2" w14:textId="357E7003" w:rsidR="00A874F7" w:rsidRPr="0085565D" w:rsidRDefault="00A874F7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EB66D8"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EB66D8">
        <w:rPr>
          <w:rFonts w:ascii="Times New Roman" w:hAnsi="Times New Roman" w:cs="Times New Roman"/>
          <w:b/>
          <w:sz w:val="24"/>
          <w:szCs w:val="24"/>
        </w:rPr>
        <w:t xml:space="preserve">Set </w:t>
      </w:r>
      <w:r>
        <w:rPr>
          <w:rFonts w:ascii="Times New Roman" w:hAnsi="Times New Roman" w:cs="Times New Roman"/>
          <w:b/>
          <w:sz w:val="24"/>
          <w:szCs w:val="24"/>
        </w:rPr>
        <w:t>Times</w:t>
      </w:r>
    </w:p>
    <w:p w14:paraId="58F4F7E0" w14:textId="2A16A533" w:rsidR="0085565D" w:rsidRPr="00EB66D8" w:rsidRDefault="0085565D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>CalPERS</w:t>
      </w:r>
    </w:p>
    <w:p w14:paraId="4E9BF2BD" w14:textId="77777777" w:rsidR="00EB66D8" w:rsidRPr="00A874F7" w:rsidRDefault="00EB66D8" w:rsidP="00EB66D8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FF5EE53" w14:textId="2511CD76" w:rsidR="00797894" w:rsidRPr="00502412" w:rsidRDefault="00797894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  <w:r w:rsidR="00A94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1208" w14:textId="77777777" w:rsidR="008228CF" w:rsidRDefault="008228CF">
      <w:r>
        <w:separator/>
      </w:r>
    </w:p>
  </w:endnote>
  <w:endnote w:type="continuationSeparator" w:id="0">
    <w:p w14:paraId="7F388B9F" w14:textId="77777777" w:rsidR="008228CF" w:rsidRDefault="0082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2961D2" w:rsidRDefault="002961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2961D2" w:rsidRPr="001D49C5" w:rsidRDefault="002961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BA06" w14:textId="77777777" w:rsidR="008228CF" w:rsidRDefault="008228CF">
      <w:r>
        <w:separator/>
      </w:r>
    </w:p>
  </w:footnote>
  <w:footnote w:type="continuationSeparator" w:id="0">
    <w:p w14:paraId="4B27DF0B" w14:textId="77777777" w:rsidR="008228CF" w:rsidRDefault="0082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2961D2" w:rsidRDefault="002961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2961D2" w:rsidRPr="00C9420E" w:rsidRDefault="002961D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231E2"/>
    <w:rsid w:val="00032E07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961D2"/>
    <w:rsid w:val="002A5B3E"/>
    <w:rsid w:val="002C41C9"/>
    <w:rsid w:val="002E1459"/>
    <w:rsid w:val="00305DA1"/>
    <w:rsid w:val="00323502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A41B1"/>
    <w:rsid w:val="006E3460"/>
    <w:rsid w:val="006E65CF"/>
    <w:rsid w:val="0073350A"/>
    <w:rsid w:val="00746E47"/>
    <w:rsid w:val="00767FD7"/>
    <w:rsid w:val="00797894"/>
    <w:rsid w:val="007A27C9"/>
    <w:rsid w:val="007A492C"/>
    <w:rsid w:val="007C7725"/>
    <w:rsid w:val="007E22C4"/>
    <w:rsid w:val="00803FD7"/>
    <w:rsid w:val="00805AF7"/>
    <w:rsid w:val="008228CF"/>
    <w:rsid w:val="00840B0F"/>
    <w:rsid w:val="00847AD7"/>
    <w:rsid w:val="0085565D"/>
    <w:rsid w:val="0086158E"/>
    <w:rsid w:val="00864234"/>
    <w:rsid w:val="008874C9"/>
    <w:rsid w:val="008B539B"/>
    <w:rsid w:val="008D0D2E"/>
    <w:rsid w:val="008D35B9"/>
    <w:rsid w:val="008D3BE2"/>
    <w:rsid w:val="00903608"/>
    <w:rsid w:val="0091433D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874F7"/>
    <w:rsid w:val="00A94039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B66D8"/>
    <w:rsid w:val="00EE0F13"/>
    <w:rsid w:val="00F009B8"/>
    <w:rsid w:val="00F246E4"/>
    <w:rsid w:val="00F25C94"/>
    <w:rsid w:val="00F5152E"/>
    <w:rsid w:val="00F65C16"/>
    <w:rsid w:val="00F6683C"/>
    <w:rsid w:val="00F71745"/>
    <w:rsid w:val="00F930F2"/>
    <w:rsid w:val="00FA17A4"/>
    <w:rsid w:val="00FC24CD"/>
    <w:rsid w:val="00FC5A5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797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2015-01-13T18:19:00Z</cp:lastPrinted>
  <dcterms:created xsi:type="dcterms:W3CDTF">2015-07-13T17:58:00Z</dcterms:created>
  <dcterms:modified xsi:type="dcterms:W3CDTF">2015-07-13T23:38:00Z</dcterms:modified>
</cp:coreProperties>
</file>