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C6DAE" w14:textId="316431A7" w:rsidR="00C9420E" w:rsidRPr="00BA1046" w:rsidRDefault="00630D66" w:rsidP="00BA1046">
      <w:pPr>
        <w:pStyle w:val="Subtitle"/>
        <w:tabs>
          <w:tab w:val="center" w:pos="5310"/>
        </w:tabs>
        <w:rPr>
          <w:sz w:val="2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97427B" wp14:editId="54DE4631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046">
        <w:rPr>
          <w:sz w:val="36"/>
          <w:szCs w:val="36"/>
        </w:rPr>
        <w:tab/>
      </w:r>
    </w:p>
    <w:p w14:paraId="7773F005" w14:textId="57F48012" w:rsidR="00797894" w:rsidRDefault="00797894" w:rsidP="00BA1046">
      <w:pPr>
        <w:jc w:val="center"/>
        <w:rPr>
          <w:b/>
        </w:rPr>
      </w:pPr>
      <w:r>
        <w:rPr>
          <w:b/>
        </w:rPr>
        <w:t xml:space="preserve">Executive Committee </w:t>
      </w:r>
      <w:r w:rsidRPr="00C81358">
        <w:rPr>
          <w:b/>
        </w:rPr>
        <w:t>Meeting</w:t>
      </w:r>
    </w:p>
    <w:p w14:paraId="35CBECDF" w14:textId="50E685BA" w:rsidR="00797894" w:rsidRPr="00C81358" w:rsidRDefault="00797894" w:rsidP="00797894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</w:t>
      </w:r>
      <w:r w:rsidR="00A874F7">
        <w:rPr>
          <w:b/>
        </w:rPr>
        <w:t xml:space="preserve"> &amp; Chair</w:t>
      </w:r>
    </w:p>
    <w:p w14:paraId="6B4B06FE" w14:textId="33A9ECD5" w:rsidR="00797894" w:rsidRPr="00C81358" w:rsidRDefault="00797894" w:rsidP="00797894">
      <w:pPr>
        <w:jc w:val="center"/>
      </w:pPr>
      <w:r>
        <w:t>4:30pm</w:t>
      </w:r>
      <w:r w:rsidRPr="00C81358">
        <w:t xml:space="preserve"> – </w:t>
      </w:r>
      <w:r w:rsidR="00BA1046">
        <w:t>5:3</w:t>
      </w:r>
      <w:r>
        <w:t>0pm</w:t>
      </w:r>
    </w:p>
    <w:p w14:paraId="38583243" w14:textId="7521982C" w:rsidR="00797894" w:rsidRPr="00C81358" w:rsidRDefault="00BA1046" w:rsidP="00797894">
      <w:pPr>
        <w:jc w:val="center"/>
      </w:pPr>
      <w:r>
        <w:t>Monday, July 20</w:t>
      </w:r>
      <w:r w:rsidR="0091433D">
        <w:t>th</w:t>
      </w:r>
      <w:r w:rsidR="00797894">
        <w:t>, 2015</w:t>
      </w:r>
    </w:p>
    <w:p w14:paraId="2A8D1513" w14:textId="77777777" w:rsidR="00797894" w:rsidRDefault="00797894" w:rsidP="00797894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16E407D" w14:textId="77777777" w:rsidR="00797894" w:rsidRDefault="00797894" w:rsidP="00797894">
      <w:pPr>
        <w:jc w:val="center"/>
      </w:pPr>
    </w:p>
    <w:p w14:paraId="7DACB2EE" w14:textId="77777777" w:rsidR="00797894" w:rsidRPr="00C81358" w:rsidRDefault="00797894" w:rsidP="00797894">
      <w:pPr>
        <w:jc w:val="center"/>
      </w:pPr>
    </w:p>
    <w:p w14:paraId="65594527" w14:textId="77777777" w:rsidR="00797894" w:rsidRPr="00C81358" w:rsidRDefault="00797894" w:rsidP="00797894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CBED5BE" w14:textId="0009AB6D" w:rsidR="00797894" w:rsidRPr="00C81358" w:rsidRDefault="00797894" w:rsidP="00797894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="00A874F7">
        <w:rPr>
          <w:b/>
          <w:sz w:val="18"/>
          <w:szCs w:val="18"/>
          <w:u w:val="single"/>
        </w:rPr>
        <w:t>888-935-1819</w:t>
      </w:r>
    </w:p>
    <w:p w14:paraId="301A9511" w14:textId="41DD9048" w:rsidR="00797894" w:rsidRPr="00C81358" w:rsidRDefault="00797894" w:rsidP="00797894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 w:rsidR="00A874F7"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06D58C1D" w14:textId="77777777" w:rsidR="00797894" w:rsidRPr="00C81358" w:rsidRDefault="00797894" w:rsidP="00797894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496CED55" w14:textId="77777777" w:rsidR="00797894" w:rsidRPr="00E91B79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14:paraId="72D9A394" w14:textId="77777777" w:rsidR="00797894" w:rsidRPr="00E91B79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14:paraId="22654C78" w14:textId="77777777" w:rsidR="00797894" w:rsidRPr="0086158E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3335A0F" w14:textId="116DCEE2" w:rsidR="00797894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Minutes of </w:t>
      </w:r>
      <w:r w:rsidR="00A874F7">
        <w:rPr>
          <w:b/>
        </w:rPr>
        <w:t>July</w:t>
      </w:r>
      <w:r w:rsidR="00BA1046">
        <w:rPr>
          <w:b/>
        </w:rPr>
        <w:t xml:space="preserve"> 15</w:t>
      </w:r>
      <w:r w:rsidR="00BA1046" w:rsidRPr="00BA1046">
        <w:rPr>
          <w:b/>
          <w:vertAlign w:val="superscript"/>
        </w:rPr>
        <w:t>th</w:t>
      </w:r>
      <w:r>
        <w:rPr>
          <w:b/>
        </w:rPr>
        <w:t>, 2015</w:t>
      </w:r>
    </w:p>
    <w:p w14:paraId="0412A95A" w14:textId="77777777" w:rsidR="00797894" w:rsidRDefault="00797894" w:rsidP="00797894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5AF78223" w14:textId="77777777" w:rsidR="00797894" w:rsidRPr="006135DC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64486B81" w14:textId="77777777" w:rsidR="00797894" w:rsidRDefault="00797894" w:rsidP="00797894">
      <w:pPr>
        <w:tabs>
          <w:tab w:val="num" w:pos="900"/>
        </w:tabs>
        <w:autoSpaceDE w:val="0"/>
        <w:autoSpaceDN w:val="0"/>
        <w:adjustRightInd w:val="0"/>
      </w:pPr>
    </w:p>
    <w:p w14:paraId="49511831" w14:textId="40ECB1E1" w:rsidR="00797894" w:rsidRDefault="00A874F7" w:rsidP="007978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797894"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 w:rsidR="00797894">
        <w:rPr>
          <w:rFonts w:ascii="Times New Roman" w:hAnsi="Times New Roman" w:cs="Times New Roman"/>
          <w:sz w:val="24"/>
          <w:szCs w:val="24"/>
        </w:rPr>
        <w:t>:</w:t>
      </w:r>
    </w:p>
    <w:p w14:paraId="72D488CD" w14:textId="77777777" w:rsidR="00BA1046" w:rsidRPr="00BA1046" w:rsidRDefault="00BA1046" w:rsidP="00BA1046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>
        <w:rPr>
          <w:rFonts w:ascii="Times New Roman" w:hAnsi="Times New Roman" w:cs="Times New Roman"/>
          <w:b/>
          <w:sz w:val="24"/>
          <w:szCs w:val="24"/>
        </w:rPr>
        <w:t>CSSA</w:t>
      </w:r>
    </w:p>
    <w:p w14:paraId="550FBF72" w14:textId="6E4BB61C" w:rsidR="00BA1046" w:rsidRPr="00BA1046" w:rsidRDefault="00BA1046" w:rsidP="00BA1046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Summer Tasks</w:t>
      </w:r>
    </w:p>
    <w:p w14:paraId="0D07AE63" w14:textId="77777777" w:rsidR="00A874F7" w:rsidRPr="00255970" w:rsidRDefault="00A874F7" w:rsidP="00A874F7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14:paraId="25257574" w14:textId="75BF8BF8" w:rsidR="00A874F7" w:rsidRDefault="00A874F7" w:rsidP="00A874F7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Pr="00224990">
        <w:rPr>
          <w:rFonts w:ascii="Times New Roman" w:hAnsi="Times New Roman" w:cs="Times New Roman"/>
          <w:sz w:val="24"/>
          <w:szCs w:val="24"/>
        </w:rPr>
        <w:t>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DC81D2" w14:textId="2162DE36" w:rsidR="00A874F7" w:rsidRPr="00BA1046" w:rsidRDefault="00A874F7" w:rsidP="00A874F7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BA1046">
        <w:rPr>
          <w:rFonts w:ascii="Times New Roman" w:hAnsi="Times New Roman" w:cs="Times New Roman"/>
          <w:b/>
          <w:sz w:val="24"/>
          <w:szCs w:val="24"/>
        </w:rPr>
        <w:t>Health and Safety Fair</w:t>
      </w:r>
    </w:p>
    <w:p w14:paraId="68F38A0B" w14:textId="4A21A481" w:rsidR="00BA1046" w:rsidRPr="00BA1046" w:rsidRDefault="00BA1046" w:rsidP="00BA1046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It’s On Us (VP of External Affairs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E911CA1" w14:textId="7846F41C" w:rsidR="00BA1046" w:rsidRPr="00BA1046" w:rsidRDefault="00BA1046" w:rsidP="00BA1046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SIRF Update</w:t>
      </w:r>
    </w:p>
    <w:p w14:paraId="18EF698B" w14:textId="20C59BBE" w:rsidR="00BA1046" w:rsidRPr="00BA1046" w:rsidRDefault="00BA1046" w:rsidP="00BA1046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Student Job Fair</w:t>
      </w:r>
    </w:p>
    <w:p w14:paraId="4E9BF2BD" w14:textId="77777777" w:rsidR="00EB66D8" w:rsidRPr="00A874F7" w:rsidRDefault="00EB66D8" w:rsidP="00EB66D8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14:paraId="4FF5EE53" w14:textId="60BB03D2" w:rsidR="00797894" w:rsidRPr="00502412" w:rsidRDefault="00BA1046" w:rsidP="007978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="00797894" w:rsidRPr="00502412">
        <w:rPr>
          <w:rFonts w:ascii="Times New Roman" w:hAnsi="Times New Roman" w:cs="Times New Roman"/>
          <w:sz w:val="24"/>
          <w:szCs w:val="24"/>
        </w:rPr>
        <w:t>S</w:t>
      </w:r>
      <w:r w:rsidR="00A94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26C73" w14:textId="77777777" w:rsidR="006E3460" w:rsidRPr="00C50635" w:rsidRDefault="005F067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6E37BA03" wp14:editId="6AE7FABA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3460" w:rsidRPr="00C50635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ECD35" w14:textId="77777777" w:rsidR="00C2647C" w:rsidRDefault="00C2647C">
      <w:r>
        <w:separator/>
      </w:r>
    </w:p>
  </w:endnote>
  <w:endnote w:type="continuationSeparator" w:id="0">
    <w:p w14:paraId="5A5430F5" w14:textId="77777777" w:rsidR="00C2647C" w:rsidRDefault="00C2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41AC" w14:textId="77777777" w:rsidR="002961D2" w:rsidRDefault="002961D2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14:paraId="01CE42B9" w14:textId="77777777" w:rsidR="002961D2" w:rsidRPr="001D49C5" w:rsidRDefault="002961D2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0338" w14:textId="77777777" w:rsidR="00C2647C" w:rsidRDefault="00C2647C">
      <w:r>
        <w:separator/>
      </w:r>
    </w:p>
  </w:footnote>
  <w:footnote w:type="continuationSeparator" w:id="0">
    <w:p w14:paraId="43B25B2D" w14:textId="77777777" w:rsidR="00C2647C" w:rsidRDefault="00C2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0B86" w14:textId="77777777" w:rsidR="002961D2" w:rsidRDefault="002961D2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59B4F443" w14:textId="77777777" w:rsidR="002961D2" w:rsidRPr="00C9420E" w:rsidRDefault="002961D2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231E2"/>
    <w:rsid w:val="00032E07"/>
    <w:rsid w:val="00036A31"/>
    <w:rsid w:val="00045203"/>
    <w:rsid w:val="00081999"/>
    <w:rsid w:val="000A6921"/>
    <w:rsid w:val="000E571D"/>
    <w:rsid w:val="00111B3A"/>
    <w:rsid w:val="00123CF0"/>
    <w:rsid w:val="001374B4"/>
    <w:rsid w:val="001B4117"/>
    <w:rsid w:val="001B64C6"/>
    <w:rsid w:val="001C03B0"/>
    <w:rsid w:val="001D49C5"/>
    <w:rsid w:val="00220ADB"/>
    <w:rsid w:val="00224990"/>
    <w:rsid w:val="00242268"/>
    <w:rsid w:val="00255970"/>
    <w:rsid w:val="002961D2"/>
    <w:rsid w:val="002A5B3E"/>
    <w:rsid w:val="002C41C9"/>
    <w:rsid w:val="002E1459"/>
    <w:rsid w:val="00305DA1"/>
    <w:rsid w:val="00323502"/>
    <w:rsid w:val="003E58C5"/>
    <w:rsid w:val="0044052A"/>
    <w:rsid w:val="004D0FBF"/>
    <w:rsid w:val="004D49F4"/>
    <w:rsid w:val="004F3074"/>
    <w:rsid w:val="004F3377"/>
    <w:rsid w:val="0051639D"/>
    <w:rsid w:val="005651B2"/>
    <w:rsid w:val="005655F8"/>
    <w:rsid w:val="005716C1"/>
    <w:rsid w:val="005A63A4"/>
    <w:rsid w:val="005B7F77"/>
    <w:rsid w:val="005E49A0"/>
    <w:rsid w:val="005F067E"/>
    <w:rsid w:val="00621233"/>
    <w:rsid w:val="00630D66"/>
    <w:rsid w:val="0063168A"/>
    <w:rsid w:val="006A41B1"/>
    <w:rsid w:val="006E3460"/>
    <w:rsid w:val="006E65CF"/>
    <w:rsid w:val="0073350A"/>
    <w:rsid w:val="00746E47"/>
    <w:rsid w:val="00767FD7"/>
    <w:rsid w:val="00797894"/>
    <w:rsid w:val="007A27C9"/>
    <w:rsid w:val="007A492C"/>
    <w:rsid w:val="007C7725"/>
    <w:rsid w:val="007E22C4"/>
    <w:rsid w:val="00803FD7"/>
    <w:rsid w:val="00805AF7"/>
    <w:rsid w:val="008228CF"/>
    <w:rsid w:val="00840B0F"/>
    <w:rsid w:val="00847AD7"/>
    <w:rsid w:val="0085565D"/>
    <w:rsid w:val="0086158E"/>
    <w:rsid w:val="00864234"/>
    <w:rsid w:val="008874C9"/>
    <w:rsid w:val="008B539B"/>
    <w:rsid w:val="008D0D2E"/>
    <w:rsid w:val="008D35B9"/>
    <w:rsid w:val="008D3BE2"/>
    <w:rsid w:val="00903608"/>
    <w:rsid w:val="0091433D"/>
    <w:rsid w:val="009267ED"/>
    <w:rsid w:val="00962EB7"/>
    <w:rsid w:val="009669CE"/>
    <w:rsid w:val="009807CC"/>
    <w:rsid w:val="009A465C"/>
    <w:rsid w:val="009C1604"/>
    <w:rsid w:val="00A179A0"/>
    <w:rsid w:val="00A37709"/>
    <w:rsid w:val="00A45B71"/>
    <w:rsid w:val="00A4681B"/>
    <w:rsid w:val="00A50EF4"/>
    <w:rsid w:val="00A874F7"/>
    <w:rsid w:val="00A94039"/>
    <w:rsid w:val="00AA05DD"/>
    <w:rsid w:val="00AA728E"/>
    <w:rsid w:val="00AF001E"/>
    <w:rsid w:val="00AF0F69"/>
    <w:rsid w:val="00B0027B"/>
    <w:rsid w:val="00B20D48"/>
    <w:rsid w:val="00B2480B"/>
    <w:rsid w:val="00B45780"/>
    <w:rsid w:val="00B679A8"/>
    <w:rsid w:val="00B77230"/>
    <w:rsid w:val="00B82515"/>
    <w:rsid w:val="00BA1046"/>
    <w:rsid w:val="00BA3233"/>
    <w:rsid w:val="00BD73E5"/>
    <w:rsid w:val="00BE32A5"/>
    <w:rsid w:val="00BE6C20"/>
    <w:rsid w:val="00BF7453"/>
    <w:rsid w:val="00BF79D5"/>
    <w:rsid w:val="00C22C9D"/>
    <w:rsid w:val="00C2647C"/>
    <w:rsid w:val="00C27ADC"/>
    <w:rsid w:val="00C318D3"/>
    <w:rsid w:val="00C50635"/>
    <w:rsid w:val="00C9420E"/>
    <w:rsid w:val="00CD2010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B66D8"/>
    <w:rsid w:val="00EE0F13"/>
    <w:rsid w:val="00F009B8"/>
    <w:rsid w:val="00F246E4"/>
    <w:rsid w:val="00F25C94"/>
    <w:rsid w:val="00F5152E"/>
    <w:rsid w:val="00F65C16"/>
    <w:rsid w:val="00F6683C"/>
    <w:rsid w:val="00F71745"/>
    <w:rsid w:val="00F930F2"/>
    <w:rsid w:val="00FA17A4"/>
    <w:rsid w:val="00FC24CD"/>
    <w:rsid w:val="00FC5A5C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3C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6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8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865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2</cp:revision>
  <cp:lastPrinted>2015-01-13T18:19:00Z</cp:lastPrinted>
  <dcterms:created xsi:type="dcterms:W3CDTF">2015-07-16T18:50:00Z</dcterms:created>
  <dcterms:modified xsi:type="dcterms:W3CDTF">2015-07-16T18:50:00Z</dcterms:modified>
</cp:coreProperties>
</file>