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3F005" w14:textId="4CA3D181" w:rsidR="00797894" w:rsidRDefault="00C347A9" w:rsidP="00797894">
      <w:pPr>
        <w:jc w:val="center"/>
        <w:rPr>
          <w:b/>
        </w:rPr>
      </w:pPr>
      <w:r>
        <w:rPr>
          <w:b/>
        </w:rPr>
        <w:t xml:space="preserve">Executive Committee </w:t>
      </w:r>
      <w:r w:rsidR="00797894" w:rsidRPr="00C81358">
        <w:rPr>
          <w:b/>
        </w:rPr>
        <w:t>Meeting</w:t>
      </w:r>
    </w:p>
    <w:p w14:paraId="35CBECDF" w14:textId="50E685BA" w:rsidR="00797894" w:rsidRPr="00C81358" w:rsidRDefault="00797894" w:rsidP="00797894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A874F7">
        <w:rPr>
          <w:b/>
        </w:rPr>
        <w:t xml:space="preserve"> &amp; Chair</w:t>
      </w:r>
    </w:p>
    <w:p w14:paraId="6B4B06FE" w14:textId="5CC48EF8" w:rsidR="00797894" w:rsidRPr="00C81358" w:rsidRDefault="00C347A9" w:rsidP="00797894">
      <w:pPr>
        <w:jc w:val="center"/>
      </w:pPr>
      <w:r>
        <w:t>5:0</w:t>
      </w:r>
      <w:r w:rsidR="00797894">
        <w:t>0pm</w:t>
      </w:r>
      <w:r w:rsidR="00797894" w:rsidRPr="00C81358">
        <w:t xml:space="preserve"> – </w:t>
      </w:r>
      <w:r>
        <w:t>6:3</w:t>
      </w:r>
      <w:r w:rsidR="00797894">
        <w:t>0pm</w:t>
      </w:r>
    </w:p>
    <w:p w14:paraId="38583243" w14:textId="77EE5B3E" w:rsidR="00797894" w:rsidRPr="00C81358" w:rsidRDefault="00C347A9" w:rsidP="00797894">
      <w:pPr>
        <w:jc w:val="center"/>
      </w:pPr>
      <w:r>
        <w:t>Thursday, July 30</w:t>
      </w:r>
      <w:r w:rsidR="0091433D">
        <w:t>th</w:t>
      </w:r>
      <w:r w:rsidR="00797894">
        <w:t>, 2015</w:t>
      </w:r>
    </w:p>
    <w:p w14:paraId="2A8D1513" w14:textId="77777777" w:rsidR="00797894" w:rsidRDefault="00797894" w:rsidP="00797894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16E407D" w14:textId="77777777" w:rsidR="00797894" w:rsidRDefault="00797894" w:rsidP="00797894">
      <w:pPr>
        <w:jc w:val="center"/>
      </w:pPr>
    </w:p>
    <w:p w14:paraId="7DACB2EE" w14:textId="77777777" w:rsidR="00797894" w:rsidRPr="00C81358" w:rsidRDefault="00797894" w:rsidP="00797894">
      <w:pPr>
        <w:jc w:val="center"/>
      </w:pPr>
    </w:p>
    <w:p w14:paraId="65594527" w14:textId="77777777" w:rsidR="00797894" w:rsidRPr="00C81358" w:rsidRDefault="00797894" w:rsidP="00797894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CBED5BE" w14:textId="0009AB6D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A874F7">
        <w:rPr>
          <w:b/>
          <w:sz w:val="18"/>
          <w:szCs w:val="18"/>
          <w:u w:val="single"/>
        </w:rPr>
        <w:t>888-935-1819</w:t>
      </w:r>
    </w:p>
    <w:p w14:paraId="301A9511" w14:textId="41DD9048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A874F7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06D58C1D" w14:textId="77777777" w:rsidR="00797894" w:rsidRPr="00C81358" w:rsidRDefault="00797894" w:rsidP="00797894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496CED55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72D9A394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22654C78" w14:textId="77777777" w:rsidR="00797894" w:rsidRPr="0086158E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3335A0F" w14:textId="754ABC46" w:rsidR="00797894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Minutes of </w:t>
      </w:r>
      <w:r w:rsidR="00C347A9">
        <w:rPr>
          <w:b/>
        </w:rPr>
        <w:t>July 20</w:t>
      </w:r>
      <w:r w:rsidR="00C347A9" w:rsidRPr="00C347A9">
        <w:rPr>
          <w:b/>
          <w:vertAlign w:val="superscript"/>
        </w:rPr>
        <w:t>th</w:t>
      </w:r>
      <w:r>
        <w:rPr>
          <w:b/>
        </w:rPr>
        <w:t>, 2015</w:t>
      </w:r>
    </w:p>
    <w:p w14:paraId="0412A95A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AF78223" w14:textId="77777777" w:rsidR="00797894" w:rsidRPr="006135DC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D07AE63" w14:textId="77777777" w:rsidR="00A874F7" w:rsidRPr="0061457F" w:rsidRDefault="00A874F7" w:rsidP="0061457F">
      <w:pPr>
        <w:tabs>
          <w:tab w:val="num" w:pos="1710"/>
        </w:tabs>
        <w:autoSpaceDE w:val="0"/>
        <w:autoSpaceDN w:val="0"/>
        <w:adjustRightInd w:val="0"/>
      </w:pPr>
    </w:p>
    <w:p w14:paraId="25257574" w14:textId="75BF8BF8" w:rsidR="00A874F7" w:rsidRDefault="00A874F7" w:rsidP="00A874F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224990">
        <w:rPr>
          <w:rFonts w:ascii="Times New Roman" w:hAnsi="Times New Roman" w:cs="Times New Roman"/>
          <w:sz w:val="24"/>
          <w:szCs w:val="24"/>
        </w:rPr>
        <w:t>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C81D2" w14:textId="37B65A9F" w:rsidR="00A874F7" w:rsidRPr="0085565D" w:rsidRDefault="00A874F7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C347A9">
        <w:rPr>
          <w:rFonts w:ascii="Times New Roman" w:hAnsi="Times New Roman" w:cs="Times New Roman"/>
          <w:b/>
          <w:sz w:val="24"/>
          <w:szCs w:val="24"/>
        </w:rPr>
        <w:t>Budget 2015-16 (VP of Finance)</w:t>
      </w:r>
    </w:p>
    <w:p w14:paraId="58F4F7E0" w14:textId="3365992E" w:rsidR="0085565D" w:rsidRPr="00C347A9" w:rsidRDefault="0085565D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 w:rsidR="00C347A9">
        <w:rPr>
          <w:rFonts w:ascii="Times New Roman" w:hAnsi="Times New Roman" w:cs="Times New Roman"/>
          <w:b/>
          <w:sz w:val="24"/>
          <w:szCs w:val="24"/>
        </w:rPr>
        <w:t>Club Funding Marketing</w:t>
      </w:r>
    </w:p>
    <w:p w14:paraId="0E2F40C7" w14:textId="52EF160E" w:rsidR="00C347A9" w:rsidRPr="00C347A9" w:rsidRDefault="00C347A9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Bylaws Revisions (VP of Internal Affairs)</w:t>
      </w:r>
      <w:bookmarkStart w:id="0" w:name="_GoBack"/>
      <w:bookmarkEnd w:id="0"/>
    </w:p>
    <w:p w14:paraId="392E0AED" w14:textId="68C11962" w:rsidR="00C347A9" w:rsidRPr="000164CE" w:rsidRDefault="00C347A9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5B2401">
        <w:rPr>
          <w:rFonts w:ascii="Times New Roman" w:hAnsi="Times New Roman" w:cs="Times New Roman"/>
          <w:b/>
          <w:sz w:val="24"/>
          <w:szCs w:val="24"/>
        </w:rPr>
        <w:t>Board of Director Evaluation (Closed Session)</w:t>
      </w:r>
      <w:r w:rsidR="0061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B7393" w14:textId="77777777" w:rsidR="0028549B" w:rsidRPr="0028549B" w:rsidRDefault="000164CE" w:rsidP="000164CE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0164CE">
        <w:rPr>
          <w:rFonts w:ascii="Times New Roman" w:hAnsi="Times New Roman" w:cs="Times New Roman"/>
          <w:b/>
          <w:sz w:val="24"/>
          <w:szCs w:val="24"/>
        </w:rPr>
        <w:t>– CSSA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Financial Aid Special Officer</w:t>
      </w:r>
    </w:p>
    <w:p w14:paraId="04E412AE" w14:textId="15A70BCF" w:rsidR="000164CE" w:rsidRPr="000164CE" w:rsidRDefault="0028549B" w:rsidP="000164CE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8549B">
        <w:rPr>
          <w:rFonts w:ascii="Times New Roman" w:hAnsi="Times New Roman" w:cs="Times New Roman"/>
          <w:b/>
          <w:sz w:val="24"/>
          <w:szCs w:val="24"/>
        </w:rPr>
        <w:t>Research Committee (VP of External)</w:t>
      </w:r>
      <w:r w:rsidR="000164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E75552" w14:textId="77777777" w:rsidR="0061457F" w:rsidRPr="0061457F" w:rsidRDefault="0061457F" w:rsidP="0061457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6CB292A1" w14:textId="77777777" w:rsidR="0061457F" w:rsidRDefault="0061457F" w:rsidP="0061457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521E80" w14:textId="100B4715" w:rsidR="0061457F" w:rsidRPr="0061457F" w:rsidRDefault="0061457F" w:rsidP="0061457F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Approval of Hendrix’s CSSA Travel</w:t>
      </w:r>
    </w:p>
    <w:p w14:paraId="1BB2BC9C" w14:textId="77777777" w:rsidR="0061457F" w:rsidRPr="0061457F" w:rsidRDefault="0061457F" w:rsidP="0061457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FF5EE53" w14:textId="2511CD76" w:rsidR="00797894" w:rsidRPr="00502412" w:rsidRDefault="00797894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  <w:r w:rsidR="00A94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89DCB" w14:textId="77777777" w:rsidR="00C43035" w:rsidRDefault="00C43035">
      <w:r>
        <w:separator/>
      </w:r>
    </w:p>
  </w:endnote>
  <w:endnote w:type="continuationSeparator" w:id="0">
    <w:p w14:paraId="20671127" w14:textId="77777777" w:rsidR="00C43035" w:rsidRDefault="00C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2961D2" w:rsidRDefault="002961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2961D2" w:rsidRPr="001D49C5" w:rsidRDefault="002961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6308" w14:textId="77777777" w:rsidR="00C43035" w:rsidRDefault="00C43035">
      <w:r>
        <w:separator/>
      </w:r>
    </w:p>
  </w:footnote>
  <w:footnote w:type="continuationSeparator" w:id="0">
    <w:p w14:paraId="591BB7B5" w14:textId="77777777" w:rsidR="00C43035" w:rsidRDefault="00C4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2961D2" w:rsidRDefault="002961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2961D2" w:rsidRPr="00C9420E" w:rsidRDefault="002961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164CE"/>
    <w:rsid w:val="0002050D"/>
    <w:rsid w:val="000231E2"/>
    <w:rsid w:val="00032E07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8549B"/>
    <w:rsid w:val="002961D2"/>
    <w:rsid w:val="002A5B3E"/>
    <w:rsid w:val="002C41C9"/>
    <w:rsid w:val="002E1459"/>
    <w:rsid w:val="00305DA1"/>
    <w:rsid w:val="00323502"/>
    <w:rsid w:val="003449BB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2401"/>
    <w:rsid w:val="005B7F77"/>
    <w:rsid w:val="005E49A0"/>
    <w:rsid w:val="005F067E"/>
    <w:rsid w:val="0061457F"/>
    <w:rsid w:val="00621233"/>
    <w:rsid w:val="00630D66"/>
    <w:rsid w:val="0063168A"/>
    <w:rsid w:val="006A41B1"/>
    <w:rsid w:val="006E3460"/>
    <w:rsid w:val="006E65CF"/>
    <w:rsid w:val="0073350A"/>
    <w:rsid w:val="00746E47"/>
    <w:rsid w:val="00767FD7"/>
    <w:rsid w:val="00797894"/>
    <w:rsid w:val="007A27C9"/>
    <w:rsid w:val="007A492C"/>
    <w:rsid w:val="007C7725"/>
    <w:rsid w:val="007E22C4"/>
    <w:rsid w:val="00803FD7"/>
    <w:rsid w:val="00805AF7"/>
    <w:rsid w:val="008228CF"/>
    <w:rsid w:val="00840B0F"/>
    <w:rsid w:val="00847AD7"/>
    <w:rsid w:val="0085565D"/>
    <w:rsid w:val="0086158E"/>
    <w:rsid w:val="00864234"/>
    <w:rsid w:val="008874C9"/>
    <w:rsid w:val="008A228A"/>
    <w:rsid w:val="008B539B"/>
    <w:rsid w:val="008D0D2E"/>
    <w:rsid w:val="008D35B9"/>
    <w:rsid w:val="008D3BE2"/>
    <w:rsid w:val="00903608"/>
    <w:rsid w:val="0091433D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874F7"/>
    <w:rsid w:val="00A94039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347A9"/>
    <w:rsid w:val="00C43035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B66D8"/>
    <w:rsid w:val="00EE0F13"/>
    <w:rsid w:val="00F009B8"/>
    <w:rsid w:val="00F246E4"/>
    <w:rsid w:val="00F25C94"/>
    <w:rsid w:val="00F5152E"/>
    <w:rsid w:val="00F65C16"/>
    <w:rsid w:val="00F6683C"/>
    <w:rsid w:val="00F71745"/>
    <w:rsid w:val="00F930F2"/>
    <w:rsid w:val="00FA17A4"/>
    <w:rsid w:val="00FC24CD"/>
    <w:rsid w:val="00FC5A5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2014.dotx</Template>
  <TotalTime>82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1023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5</cp:revision>
  <cp:lastPrinted>2015-07-24T22:01:00Z</cp:lastPrinted>
  <dcterms:created xsi:type="dcterms:W3CDTF">2015-07-24T17:21:00Z</dcterms:created>
  <dcterms:modified xsi:type="dcterms:W3CDTF">2015-07-24T22:01:00Z</dcterms:modified>
</cp:coreProperties>
</file>