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90" w:rsidRDefault="00A45B71" w:rsidP="00C9420E">
      <w:pPr>
        <w:jc w:val="center"/>
        <w:rPr>
          <w:b/>
        </w:rPr>
      </w:pPr>
      <w:r>
        <w:rPr>
          <w:b/>
        </w:rPr>
        <w:t>Executive</w:t>
      </w:r>
      <w:r w:rsidR="00EE0F13">
        <w:rPr>
          <w:b/>
        </w:rPr>
        <w:t xml:space="preserve"> Committee</w:t>
      </w:r>
      <w:r w:rsidR="00224990">
        <w:rPr>
          <w:b/>
        </w:rPr>
        <w:t xml:space="preserve"> Special</w:t>
      </w:r>
      <w:r w:rsidR="00C318D3">
        <w:rPr>
          <w:b/>
        </w:rPr>
        <w:t xml:space="preserve"> </w:t>
      </w:r>
      <w:r w:rsidR="00C9420E" w:rsidRPr="00C81358">
        <w:rPr>
          <w:b/>
        </w:rPr>
        <w:t>Meeting</w:t>
      </w:r>
    </w:p>
    <w:p w:rsidR="00C9420E" w:rsidRPr="00C81358" w:rsidRDefault="00A45B71" w:rsidP="00C9420E">
      <w:pPr>
        <w:jc w:val="center"/>
        <w:rPr>
          <w:b/>
        </w:rPr>
      </w:pPr>
      <w:r>
        <w:rPr>
          <w:b/>
        </w:rPr>
        <w:t>Thamer Alhathal</w:t>
      </w:r>
      <w:r w:rsidR="00C9420E" w:rsidRPr="00C81358">
        <w:rPr>
          <w:b/>
        </w:rPr>
        <w:t xml:space="preserve">, </w:t>
      </w:r>
      <w:r>
        <w:rPr>
          <w:b/>
        </w:rPr>
        <w:t>President</w:t>
      </w:r>
    </w:p>
    <w:p w:rsidR="00C9420E" w:rsidRPr="00C81358" w:rsidRDefault="00A45B71" w:rsidP="00C9420E">
      <w:pPr>
        <w:jc w:val="center"/>
      </w:pPr>
      <w:r>
        <w:t>1</w:t>
      </w:r>
      <w:r w:rsidR="0086158E">
        <w:t>2</w:t>
      </w:r>
      <w:r w:rsidR="00C9420E">
        <w:t>:00pm</w:t>
      </w:r>
      <w:r w:rsidR="00C9420E" w:rsidRPr="00C81358">
        <w:t xml:space="preserve"> – </w:t>
      </w:r>
      <w:r>
        <w:t>2</w:t>
      </w:r>
      <w:r w:rsidR="00C9420E">
        <w:t>:00pm</w:t>
      </w:r>
    </w:p>
    <w:p w:rsidR="00C9420E" w:rsidRPr="00C81358" w:rsidRDefault="0086158E" w:rsidP="00C9420E">
      <w:pPr>
        <w:jc w:val="center"/>
      </w:pPr>
      <w:r>
        <w:t>Wednesday</w:t>
      </w:r>
      <w:r w:rsidR="00A45B71">
        <w:t xml:space="preserve">, </w:t>
      </w:r>
      <w:r>
        <w:t>September 3</w:t>
      </w:r>
      <w:r w:rsidR="00C9420E">
        <w:t>, 2014</w:t>
      </w:r>
    </w:p>
    <w:p w:rsidR="00C9420E" w:rsidRDefault="00C9420E" w:rsidP="00C9420E">
      <w:pPr>
        <w:jc w:val="center"/>
      </w:pPr>
      <w:r>
        <w:t>Oakland</w:t>
      </w:r>
      <w:r w:rsidR="00111B3A">
        <w:t xml:space="preserve"> </w:t>
      </w:r>
      <w:r w:rsidR="00B2480B">
        <w:t xml:space="preserve">2002A/Concord </w:t>
      </w:r>
      <w:r>
        <w:t>2002B</w:t>
      </w:r>
      <w:r w:rsidR="00B2480B">
        <w:t xml:space="preserve"> Room</w:t>
      </w:r>
      <w:r>
        <w:t>, 2</w:t>
      </w:r>
      <w:r w:rsidRPr="00502412">
        <w:rPr>
          <w:vertAlign w:val="superscript"/>
        </w:rPr>
        <w:t>nd</w:t>
      </w:r>
      <w:r>
        <w:t xml:space="preserve"> Floor, New UU Building</w:t>
      </w:r>
    </w:p>
    <w:p w:rsidR="00111B3A" w:rsidRDefault="00111B3A" w:rsidP="00C9420E">
      <w:pPr>
        <w:jc w:val="center"/>
      </w:pPr>
    </w:p>
    <w:p w:rsidR="00224990" w:rsidRDefault="00224990" w:rsidP="00C9420E">
      <w:pPr>
        <w:jc w:val="center"/>
      </w:pPr>
    </w:p>
    <w:p w:rsidR="00C9420E" w:rsidRPr="00C81358" w:rsidRDefault="00C9420E" w:rsidP="00C9420E">
      <w:pPr>
        <w:jc w:val="center"/>
      </w:pPr>
    </w:p>
    <w:p w:rsidR="00C9420E" w:rsidRPr="00C81358" w:rsidRDefault="00C9420E" w:rsidP="00C9420E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C9420E" w:rsidRPr="00C81358" w:rsidRDefault="00C9420E" w:rsidP="00C9420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Pr="00C81358">
        <w:rPr>
          <w:b/>
          <w:sz w:val="18"/>
          <w:szCs w:val="18"/>
          <w:u w:val="single"/>
        </w:rPr>
        <w:t>877-919-8930</w:t>
      </w:r>
    </w:p>
    <w:p w:rsidR="00C9420E" w:rsidRPr="00C81358" w:rsidRDefault="00C9420E" w:rsidP="00C9420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Pr="00C81358">
        <w:rPr>
          <w:b/>
          <w:sz w:val="18"/>
          <w:szCs w:val="18"/>
          <w:u w:val="single"/>
        </w:rPr>
        <w:t>7890654 followed by # sign</w:t>
      </w:r>
    </w:p>
    <w:p w:rsidR="00C9420E" w:rsidRPr="00C81358" w:rsidRDefault="00C9420E" w:rsidP="00C9420E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C9420E" w:rsidRPr="0086158E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55970" w:rsidRDefault="0086158E" w:rsidP="00255970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 w:rsidR="00A4681B">
        <w:rPr>
          <w:b/>
        </w:rPr>
        <w:t xml:space="preserve">Approval of Minutes of </w:t>
      </w:r>
      <w:r w:rsidR="00255970">
        <w:rPr>
          <w:b/>
        </w:rPr>
        <w:t>August 22, 2014</w:t>
      </w:r>
    </w:p>
    <w:p w:rsidR="0086158E" w:rsidRPr="00255970" w:rsidRDefault="00255970" w:rsidP="00255970">
      <w:pPr>
        <w:tabs>
          <w:tab w:val="num" w:pos="900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                                      </w:t>
      </w:r>
      <w:r w:rsidRPr="00255970">
        <w:rPr>
          <w:b/>
          <w:bCs/>
        </w:rPr>
        <w:t xml:space="preserve">– Approval of Minutes of August </w:t>
      </w:r>
      <w:r>
        <w:rPr>
          <w:b/>
          <w:bCs/>
        </w:rPr>
        <w:t>15</w:t>
      </w:r>
      <w:r w:rsidRPr="00255970">
        <w:rPr>
          <w:b/>
          <w:bCs/>
        </w:rPr>
        <w:t>, 2014</w:t>
      </w:r>
    </w:p>
    <w:p w:rsidR="00255970" w:rsidRPr="00E91B79" w:rsidRDefault="00255970" w:rsidP="00255970">
      <w:pPr>
        <w:tabs>
          <w:tab w:val="num" w:pos="900"/>
        </w:tabs>
        <w:autoSpaceDE w:val="0"/>
        <w:autoSpaceDN w:val="0"/>
        <w:adjustRightInd w:val="0"/>
      </w:pPr>
    </w:p>
    <w:p w:rsidR="00C9420E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E91B79">
        <w:t>PUBLIC COMMENT</w:t>
      </w:r>
      <w:r w:rsidRPr="00E91B79">
        <w:rPr>
          <w:b/>
        </w:rPr>
        <w:t xml:space="preserve"> – Public Comment is intended as a time for any member of the public to address the board on any issues affecting ASI and/or the Califo</w:t>
      </w:r>
      <w:r>
        <w:rPr>
          <w:b/>
        </w:rPr>
        <w:t>rnia State University, East Bay.</w:t>
      </w:r>
    </w:p>
    <w:p w:rsidR="00224990" w:rsidRDefault="00224990" w:rsidP="00224990">
      <w:pPr>
        <w:tabs>
          <w:tab w:val="num" w:pos="900"/>
        </w:tabs>
        <w:autoSpaceDE w:val="0"/>
        <w:autoSpaceDN w:val="0"/>
        <w:adjustRightInd w:val="0"/>
      </w:pPr>
    </w:p>
    <w:p w:rsidR="00224990" w:rsidRDefault="00224990" w:rsidP="0022499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4990">
        <w:rPr>
          <w:rFonts w:ascii="Times New Roman" w:hAnsi="Times New Roman" w:cs="Times New Roman"/>
          <w:sz w:val="24"/>
          <w:szCs w:val="24"/>
        </w:rPr>
        <w:t>OLD BUSINESS ITEMS</w:t>
      </w:r>
      <w:r w:rsidR="00B82515">
        <w:rPr>
          <w:rFonts w:ascii="Times New Roman" w:hAnsi="Times New Roman" w:cs="Times New Roman"/>
          <w:sz w:val="24"/>
          <w:szCs w:val="24"/>
        </w:rPr>
        <w:t>:</w:t>
      </w:r>
    </w:p>
    <w:p w:rsidR="00224990" w:rsidRPr="00255970" w:rsidRDefault="00255970" w:rsidP="00224990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224990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24990">
        <w:rPr>
          <w:rFonts w:ascii="Times New Roman" w:hAnsi="Times New Roman" w:cs="Times New Roman"/>
          <w:sz w:val="24"/>
          <w:szCs w:val="24"/>
        </w:rPr>
        <w:t xml:space="preserve"> </w:t>
      </w:r>
      <w:r w:rsidR="002C41C9">
        <w:rPr>
          <w:rFonts w:ascii="Times New Roman" w:hAnsi="Times New Roman" w:cs="Times New Roman"/>
          <w:b/>
          <w:sz w:val="24"/>
          <w:szCs w:val="24"/>
        </w:rPr>
        <w:t>OOHLALA</w:t>
      </w:r>
      <w:r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:rsidR="00255970" w:rsidRPr="00255970" w:rsidRDefault="00255970" w:rsidP="00224990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Pr="00255970">
        <w:rPr>
          <w:rFonts w:ascii="Times New Roman" w:hAnsi="Times New Roman" w:cs="Times New Roman"/>
          <w:b/>
          <w:sz w:val="24"/>
          <w:szCs w:val="24"/>
        </w:rPr>
        <w:t>ASI Committee Codes</w:t>
      </w:r>
    </w:p>
    <w:p w:rsidR="00255970" w:rsidRPr="00864234" w:rsidRDefault="00864234" w:rsidP="00224990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864234">
        <w:rPr>
          <w:rFonts w:ascii="Times New Roman" w:hAnsi="Times New Roman" w:cs="Times New Roman"/>
          <w:b/>
          <w:sz w:val="24"/>
          <w:szCs w:val="24"/>
        </w:rPr>
        <w:t>To match the 3% COLA as approved by the Chancellor to be di</w:t>
      </w:r>
      <w:r w:rsidRPr="00864234">
        <w:rPr>
          <w:rFonts w:ascii="Times New Roman" w:hAnsi="Times New Roman" w:cs="Times New Roman"/>
          <w:b/>
          <w:sz w:val="24"/>
          <w:szCs w:val="24"/>
        </w:rPr>
        <w:t>s</w:t>
      </w:r>
      <w:r w:rsidRPr="00864234">
        <w:rPr>
          <w:rFonts w:ascii="Times New Roman" w:hAnsi="Times New Roman" w:cs="Times New Roman"/>
          <w:b/>
          <w:sz w:val="24"/>
          <w:szCs w:val="24"/>
        </w:rPr>
        <w:t>tributed to each professional staff member retroactive to July 1, 2014.</w:t>
      </w:r>
    </w:p>
    <w:p w:rsidR="00224990" w:rsidRDefault="00224990" w:rsidP="00224990">
      <w:pPr>
        <w:pStyle w:val="ListParagraph"/>
        <w:tabs>
          <w:tab w:val="num" w:pos="90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24990" w:rsidRPr="00224990" w:rsidRDefault="00224990" w:rsidP="00224990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4990">
        <w:rPr>
          <w:rFonts w:ascii="Times New Roman" w:hAnsi="Times New Roman" w:cs="Times New Roman"/>
          <w:sz w:val="24"/>
          <w:szCs w:val="24"/>
        </w:rPr>
        <w:t>NEW BUSINESS ITEMS:</w:t>
      </w:r>
    </w:p>
    <w:p w:rsidR="00C9420E" w:rsidRPr="00224990" w:rsidRDefault="00864234" w:rsidP="00224990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224990" w:rsidRPr="00224990">
        <w:rPr>
          <w:rFonts w:ascii="Times New Roman" w:hAnsi="Times New Roman" w:cs="Times New Roman"/>
          <w:sz w:val="24"/>
          <w:szCs w:val="24"/>
        </w:rPr>
        <w:t xml:space="preserve"> ITEM</w:t>
      </w:r>
      <w:r w:rsidR="00224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1C9">
        <w:rPr>
          <w:rFonts w:ascii="Times New Roman" w:hAnsi="Times New Roman" w:cs="Times New Roman"/>
          <w:b/>
          <w:sz w:val="24"/>
          <w:szCs w:val="24"/>
        </w:rPr>
        <w:t>–</w:t>
      </w:r>
      <w:r w:rsidR="002249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Travel Request, Andrew Bott</w:t>
      </w:r>
    </w:p>
    <w:p w:rsidR="00962EB7" w:rsidRPr="00502412" w:rsidRDefault="00962EB7" w:rsidP="00962EB7">
      <w:pPr>
        <w:pStyle w:val="ListParagraph"/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ROUND TABLE REMAKRS</w:t>
      </w:r>
    </w:p>
    <w:p w:rsidR="00C9420E" w:rsidRPr="00502412" w:rsidRDefault="00C9420E" w:rsidP="00C942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ADJOURNMENT</w:t>
      </w:r>
      <w:bookmarkStart w:id="0" w:name="_GoBack"/>
      <w:bookmarkEnd w:id="0"/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C9420E" w:rsidRPr="00C50635" w:rsidRDefault="00C9420E">
      <w:pPr>
        <w:pStyle w:val="Body"/>
        <w:rPr>
          <w:rFonts w:ascii="Arial" w:hAnsi="Arial" w:cs="Arial"/>
          <w:sz w:val="22"/>
          <w:szCs w:val="22"/>
        </w:rPr>
        <w:sectPr w:rsidR="00C9420E" w:rsidRPr="00C5063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9A0" w:rsidRDefault="00A179A0">
      <w:r>
        <w:separator/>
      </w:r>
    </w:p>
  </w:endnote>
  <w:endnote w:type="continuationSeparator" w:id="0">
    <w:p w:rsidR="00A179A0" w:rsidRDefault="00A1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47B36CB" wp14:editId="35F1EEE6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9A0" w:rsidRDefault="00A179A0">
      <w:r>
        <w:separator/>
      </w:r>
    </w:p>
  </w:footnote>
  <w:footnote w:type="continuationSeparator" w:id="0">
    <w:p w:rsidR="00A179A0" w:rsidRDefault="00A17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6A31"/>
    <w:rsid w:val="00111B3A"/>
    <w:rsid w:val="001374B4"/>
    <w:rsid w:val="001B4117"/>
    <w:rsid w:val="001D49C5"/>
    <w:rsid w:val="00224990"/>
    <w:rsid w:val="00255970"/>
    <w:rsid w:val="002A5B3E"/>
    <w:rsid w:val="002C41C9"/>
    <w:rsid w:val="0044052A"/>
    <w:rsid w:val="004D0FBF"/>
    <w:rsid w:val="004D49F4"/>
    <w:rsid w:val="004F3074"/>
    <w:rsid w:val="004F3377"/>
    <w:rsid w:val="005716C1"/>
    <w:rsid w:val="005E49A0"/>
    <w:rsid w:val="00630D66"/>
    <w:rsid w:val="0063168A"/>
    <w:rsid w:val="006E3460"/>
    <w:rsid w:val="0073350A"/>
    <w:rsid w:val="00746E47"/>
    <w:rsid w:val="007A492C"/>
    <w:rsid w:val="007E22C4"/>
    <w:rsid w:val="00805AF7"/>
    <w:rsid w:val="00847AD7"/>
    <w:rsid w:val="0086158E"/>
    <w:rsid w:val="00864234"/>
    <w:rsid w:val="008874C9"/>
    <w:rsid w:val="008D0D2E"/>
    <w:rsid w:val="008D35B9"/>
    <w:rsid w:val="00903608"/>
    <w:rsid w:val="009267ED"/>
    <w:rsid w:val="00962EB7"/>
    <w:rsid w:val="009669CE"/>
    <w:rsid w:val="009807CC"/>
    <w:rsid w:val="00A179A0"/>
    <w:rsid w:val="00A45B71"/>
    <w:rsid w:val="00A4681B"/>
    <w:rsid w:val="00A50EF4"/>
    <w:rsid w:val="00AA05DD"/>
    <w:rsid w:val="00AA728E"/>
    <w:rsid w:val="00AF001E"/>
    <w:rsid w:val="00B0027B"/>
    <w:rsid w:val="00B2480B"/>
    <w:rsid w:val="00B45780"/>
    <w:rsid w:val="00B82515"/>
    <w:rsid w:val="00BA3233"/>
    <w:rsid w:val="00BE6C20"/>
    <w:rsid w:val="00BF7453"/>
    <w:rsid w:val="00C318D3"/>
    <w:rsid w:val="00C50635"/>
    <w:rsid w:val="00C9420E"/>
    <w:rsid w:val="00CF2CED"/>
    <w:rsid w:val="00D101E4"/>
    <w:rsid w:val="00D26D4E"/>
    <w:rsid w:val="00D31710"/>
    <w:rsid w:val="00DE54A5"/>
    <w:rsid w:val="00E120F6"/>
    <w:rsid w:val="00E343EC"/>
    <w:rsid w:val="00E41DD7"/>
    <w:rsid w:val="00E4271F"/>
    <w:rsid w:val="00EE0F13"/>
    <w:rsid w:val="00F25C94"/>
    <w:rsid w:val="00F5152E"/>
    <w:rsid w:val="00F65C16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11</TotalTime>
  <Pages>2</Pages>
  <Words>162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1031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3</cp:revision>
  <cp:lastPrinted>2014-09-02T17:19:00Z</cp:lastPrinted>
  <dcterms:created xsi:type="dcterms:W3CDTF">2014-09-02T17:00:00Z</dcterms:created>
  <dcterms:modified xsi:type="dcterms:W3CDTF">2014-09-02T17:19:00Z</dcterms:modified>
</cp:coreProperties>
</file>