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6DAE" w14:textId="384E69F5" w:rsidR="00C9420E" w:rsidRPr="0044052A" w:rsidRDefault="00630D66" w:rsidP="003D5D57">
      <w:pPr>
        <w:pStyle w:val="Subtitle"/>
        <w:tabs>
          <w:tab w:val="left" w:pos="2895"/>
        </w:tabs>
        <w:rPr>
          <w:sz w:val="36"/>
          <w:szCs w:val="36"/>
        </w:rPr>
      </w:pPr>
      <w:r w:rsidRPr="0044052A">
        <w:rPr>
          <w:noProof/>
          <w:sz w:val="36"/>
          <w:szCs w:val="36"/>
        </w:rPr>
        <w:drawing>
          <wp:anchor distT="0" distB="0" distL="114300" distR="114300" simplePos="0" relativeHeight="251658240" behindDoc="0" locked="0" layoutInCell="1" allowOverlap="1" wp14:anchorId="5B97427B" wp14:editId="54DE4631">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14:paraId="7773F005" w14:textId="369C6B93" w:rsidR="00797894" w:rsidRPr="00ED76FA" w:rsidRDefault="00797894" w:rsidP="003D5D57">
      <w:pPr>
        <w:jc w:val="center"/>
        <w:rPr>
          <w:b/>
        </w:rPr>
      </w:pPr>
      <w:r w:rsidRPr="00ED76FA">
        <w:rPr>
          <w:b/>
        </w:rPr>
        <w:t>Executive Committee Special Meeting</w:t>
      </w:r>
      <w:r w:rsidR="00B852EF" w:rsidRPr="00ED76FA">
        <w:rPr>
          <w:b/>
        </w:rPr>
        <w:t xml:space="preserve"> Minutes of July 9, 2015</w:t>
      </w:r>
    </w:p>
    <w:p w14:paraId="06D58C1D" w14:textId="77777777" w:rsidR="00797894" w:rsidRPr="004D7C53" w:rsidRDefault="00797894" w:rsidP="003D5D57">
      <w:pPr>
        <w:autoSpaceDE w:val="0"/>
        <w:autoSpaceDN w:val="0"/>
        <w:adjustRightInd w:val="0"/>
        <w:ind w:right="-360"/>
      </w:pPr>
    </w:p>
    <w:p w14:paraId="29D7BE5F" w14:textId="271BA6BF" w:rsidR="00B852EF" w:rsidRPr="004D7C53" w:rsidRDefault="00797894" w:rsidP="004D7C53">
      <w:pPr>
        <w:numPr>
          <w:ilvl w:val="0"/>
          <w:numId w:val="1"/>
        </w:numPr>
        <w:tabs>
          <w:tab w:val="num" w:pos="900"/>
        </w:tabs>
        <w:autoSpaceDE w:val="0"/>
        <w:autoSpaceDN w:val="0"/>
        <w:adjustRightInd w:val="0"/>
        <w:contextualSpacing/>
      </w:pPr>
      <w:r w:rsidRPr="004D7C53">
        <w:t>CALL TO ORDER</w:t>
      </w:r>
      <w:r w:rsidR="005B54B5" w:rsidRPr="004D7C53">
        <w:t xml:space="preserve">: President </w:t>
      </w:r>
      <w:r w:rsidR="005B54B5" w:rsidRPr="004D7C53">
        <w:rPr>
          <w:b/>
        </w:rPr>
        <w:t xml:space="preserve">Lopez </w:t>
      </w:r>
      <w:r w:rsidR="005B54B5" w:rsidRPr="004D7C53">
        <w:t xml:space="preserve">called the meeting to order at </w:t>
      </w:r>
      <w:r w:rsidR="005B54B5" w:rsidRPr="004D7C53">
        <w:rPr>
          <w:b/>
          <w:u w:val="single"/>
        </w:rPr>
        <w:t>4:32 PM</w:t>
      </w:r>
    </w:p>
    <w:p w14:paraId="01545CB3" w14:textId="77777777" w:rsidR="00272E72" w:rsidRPr="004D7C53" w:rsidRDefault="00272E72" w:rsidP="004D7C53">
      <w:pPr>
        <w:tabs>
          <w:tab w:val="num" w:pos="900"/>
        </w:tabs>
        <w:autoSpaceDE w:val="0"/>
        <w:autoSpaceDN w:val="0"/>
        <w:adjustRightInd w:val="0"/>
        <w:ind w:left="720"/>
        <w:contextualSpacing/>
      </w:pPr>
    </w:p>
    <w:p w14:paraId="72D9A394" w14:textId="77777777" w:rsidR="00797894" w:rsidRPr="004D7C53" w:rsidRDefault="00797894" w:rsidP="004D7C53">
      <w:pPr>
        <w:numPr>
          <w:ilvl w:val="0"/>
          <w:numId w:val="1"/>
        </w:numPr>
        <w:tabs>
          <w:tab w:val="num" w:pos="900"/>
        </w:tabs>
        <w:autoSpaceDE w:val="0"/>
        <w:autoSpaceDN w:val="0"/>
        <w:adjustRightInd w:val="0"/>
        <w:contextualSpacing/>
      </w:pPr>
      <w:r w:rsidRPr="004D7C53">
        <w:t>ROLL CALL</w:t>
      </w:r>
    </w:p>
    <w:p w14:paraId="636EB7A7" w14:textId="01CA9979" w:rsidR="00B852EF" w:rsidRPr="004D7C53" w:rsidRDefault="00B852EF" w:rsidP="004D7C53">
      <w:pPr>
        <w:tabs>
          <w:tab w:val="left" w:pos="720"/>
        </w:tabs>
        <w:autoSpaceDE w:val="0"/>
        <w:autoSpaceDN w:val="0"/>
        <w:adjustRightInd w:val="0"/>
        <w:ind w:left="720"/>
        <w:contextualSpacing/>
        <w:rPr>
          <w:u w:val="single"/>
        </w:rPr>
      </w:pPr>
      <w:r w:rsidRPr="004D7C53">
        <w:rPr>
          <w:u w:val="single"/>
        </w:rPr>
        <w:t>Members Present</w:t>
      </w:r>
      <w:r w:rsidR="00272E72" w:rsidRPr="004D7C53">
        <w:t xml:space="preserve"> </w:t>
      </w:r>
      <w:r w:rsidR="00272E72" w:rsidRPr="004D7C53">
        <w:tab/>
      </w:r>
      <w:r w:rsidR="00272E72" w:rsidRPr="004D7C53">
        <w:tab/>
      </w:r>
      <w:r w:rsidR="00272E72" w:rsidRPr="004D7C53">
        <w:rPr>
          <w:u w:val="single"/>
        </w:rPr>
        <w:t>Absent Members</w:t>
      </w:r>
      <w:r w:rsidR="00272E72" w:rsidRPr="004D7C53">
        <w:t xml:space="preserve">      </w:t>
      </w:r>
      <w:r w:rsidR="00272E72" w:rsidRPr="004D7C53">
        <w:tab/>
      </w:r>
      <w:r w:rsidR="00272E72" w:rsidRPr="004D7C53">
        <w:tab/>
      </w:r>
      <w:r w:rsidR="00272E72" w:rsidRPr="004D7C53">
        <w:rPr>
          <w:u w:val="single"/>
        </w:rPr>
        <w:t>Guests</w:t>
      </w:r>
    </w:p>
    <w:p w14:paraId="35597B10" w14:textId="44D2D6C0" w:rsidR="00B852EF" w:rsidRPr="004D7C53" w:rsidRDefault="00B852EF" w:rsidP="004D7C53">
      <w:pPr>
        <w:tabs>
          <w:tab w:val="left" w:pos="720"/>
        </w:tabs>
        <w:autoSpaceDE w:val="0"/>
        <w:autoSpaceDN w:val="0"/>
        <w:adjustRightInd w:val="0"/>
        <w:ind w:left="720"/>
        <w:contextualSpacing/>
      </w:pPr>
      <w:r w:rsidRPr="004D7C53">
        <w:t>David Lopez</w:t>
      </w:r>
    </w:p>
    <w:p w14:paraId="67855798" w14:textId="185479C6" w:rsidR="00B852EF" w:rsidRPr="004D7C53" w:rsidRDefault="005B54B5" w:rsidP="004D7C53">
      <w:pPr>
        <w:tabs>
          <w:tab w:val="left" w:pos="720"/>
        </w:tabs>
        <w:autoSpaceDE w:val="0"/>
        <w:autoSpaceDN w:val="0"/>
        <w:adjustRightInd w:val="0"/>
        <w:ind w:left="720"/>
        <w:contextualSpacing/>
      </w:pPr>
      <w:r w:rsidRPr="004D7C53">
        <w:t>Stacey Acosta</w:t>
      </w:r>
    </w:p>
    <w:p w14:paraId="6AD8C041" w14:textId="0D8F77A0" w:rsidR="005B54B5" w:rsidRPr="004D7C53" w:rsidRDefault="005B54B5" w:rsidP="004D7C53">
      <w:pPr>
        <w:tabs>
          <w:tab w:val="left" w:pos="720"/>
        </w:tabs>
        <w:autoSpaceDE w:val="0"/>
        <w:autoSpaceDN w:val="0"/>
        <w:adjustRightInd w:val="0"/>
        <w:ind w:left="720"/>
        <w:contextualSpacing/>
      </w:pPr>
      <w:r w:rsidRPr="004D7C53">
        <w:t>Janeesha Jones</w:t>
      </w:r>
    </w:p>
    <w:p w14:paraId="02262CC0" w14:textId="4616BCEB" w:rsidR="005B54B5" w:rsidRPr="004D7C53" w:rsidRDefault="005B54B5" w:rsidP="004D7C53">
      <w:pPr>
        <w:tabs>
          <w:tab w:val="left" w:pos="720"/>
        </w:tabs>
        <w:autoSpaceDE w:val="0"/>
        <w:autoSpaceDN w:val="0"/>
        <w:adjustRightInd w:val="0"/>
        <w:ind w:left="720"/>
        <w:contextualSpacing/>
      </w:pPr>
      <w:r w:rsidRPr="004D7C53">
        <w:t xml:space="preserve">Kevin Rojas </w:t>
      </w:r>
    </w:p>
    <w:p w14:paraId="53ECFF9B" w14:textId="715A5484" w:rsidR="005B54B5" w:rsidRPr="004D7C53" w:rsidRDefault="005B54B5" w:rsidP="004D7C53">
      <w:pPr>
        <w:tabs>
          <w:tab w:val="left" w:pos="720"/>
        </w:tabs>
        <w:autoSpaceDE w:val="0"/>
        <w:autoSpaceDN w:val="0"/>
        <w:adjustRightInd w:val="0"/>
        <w:ind w:left="720"/>
        <w:contextualSpacing/>
      </w:pPr>
      <w:r w:rsidRPr="004D7C53">
        <w:t>Luis Cardenas</w:t>
      </w:r>
    </w:p>
    <w:p w14:paraId="3169414B" w14:textId="02B0E623" w:rsidR="005B54B5" w:rsidRPr="004D7C53" w:rsidRDefault="005B54B5" w:rsidP="004D7C53">
      <w:pPr>
        <w:tabs>
          <w:tab w:val="left" w:pos="720"/>
        </w:tabs>
        <w:autoSpaceDE w:val="0"/>
        <w:autoSpaceDN w:val="0"/>
        <w:adjustRightInd w:val="0"/>
        <w:ind w:left="720"/>
        <w:contextualSpacing/>
      </w:pPr>
      <w:r w:rsidRPr="004D7C53">
        <w:t>Martin Castillo</w:t>
      </w:r>
    </w:p>
    <w:p w14:paraId="2DFA9EF5" w14:textId="7D58D1D4" w:rsidR="005B54B5" w:rsidRPr="004D7C53" w:rsidRDefault="00903119" w:rsidP="004D7C53">
      <w:pPr>
        <w:tabs>
          <w:tab w:val="left" w:pos="720"/>
        </w:tabs>
        <w:autoSpaceDE w:val="0"/>
        <w:autoSpaceDN w:val="0"/>
        <w:adjustRightInd w:val="0"/>
        <w:ind w:left="720"/>
        <w:contextualSpacing/>
      </w:pPr>
      <w:r>
        <w:t>Erik</w:t>
      </w:r>
      <w:r w:rsidR="005B54B5" w:rsidRPr="004D7C53">
        <w:t xml:space="preserve"> Pinlac</w:t>
      </w:r>
    </w:p>
    <w:p w14:paraId="6CD596DA" w14:textId="5909079B" w:rsidR="005B54B5" w:rsidRPr="004D7C53" w:rsidRDefault="005B54B5" w:rsidP="004D7C53">
      <w:pPr>
        <w:tabs>
          <w:tab w:val="left" w:pos="720"/>
        </w:tabs>
        <w:autoSpaceDE w:val="0"/>
        <w:autoSpaceDN w:val="0"/>
        <w:adjustRightInd w:val="0"/>
        <w:ind w:left="720"/>
        <w:contextualSpacing/>
      </w:pPr>
      <w:r w:rsidRPr="004D7C53">
        <w:t>Pablo Garnica</w:t>
      </w:r>
    </w:p>
    <w:p w14:paraId="2832D5D0" w14:textId="40632D54" w:rsidR="00272E72" w:rsidRPr="004D7C53" w:rsidRDefault="005B54B5" w:rsidP="004D7C53">
      <w:pPr>
        <w:tabs>
          <w:tab w:val="left" w:pos="720"/>
        </w:tabs>
        <w:autoSpaceDE w:val="0"/>
        <w:autoSpaceDN w:val="0"/>
        <w:adjustRightInd w:val="0"/>
        <w:ind w:left="720"/>
        <w:contextualSpacing/>
      </w:pPr>
      <w:r w:rsidRPr="004D7C53">
        <w:t>Ankush Sharma</w:t>
      </w:r>
    </w:p>
    <w:p w14:paraId="05166E30" w14:textId="77777777" w:rsidR="00272E72" w:rsidRPr="004D7C53" w:rsidRDefault="00272E72" w:rsidP="004D7C53">
      <w:pPr>
        <w:tabs>
          <w:tab w:val="left" w:pos="720"/>
        </w:tabs>
        <w:autoSpaceDE w:val="0"/>
        <w:autoSpaceDN w:val="0"/>
        <w:adjustRightInd w:val="0"/>
        <w:contextualSpacing/>
      </w:pPr>
    </w:p>
    <w:p w14:paraId="22654C78" w14:textId="77777777" w:rsidR="00797894" w:rsidRPr="004D7C53" w:rsidRDefault="00797894" w:rsidP="004D7C53">
      <w:pPr>
        <w:numPr>
          <w:ilvl w:val="0"/>
          <w:numId w:val="1"/>
        </w:numPr>
        <w:tabs>
          <w:tab w:val="num" w:pos="900"/>
        </w:tabs>
        <w:autoSpaceDE w:val="0"/>
        <w:autoSpaceDN w:val="0"/>
        <w:adjustRightInd w:val="0"/>
        <w:contextualSpacing/>
      </w:pPr>
      <w:r w:rsidRPr="004D7C53">
        <w:rPr>
          <w:bCs/>
        </w:rPr>
        <w:t>ACTION ITEM</w:t>
      </w:r>
      <w:r w:rsidRPr="004D7C53">
        <w:rPr>
          <w:b/>
          <w:bCs/>
        </w:rPr>
        <w:t xml:space="preserve"> - Approval of the Agenda</w:t>
      </w:r>
    </w:p>
    <w:p w14:paraId="066FE509" w14:textId="6D39884F" w:rsidR="00272E72" w:rsidRPr="004D7C53" w:rsidRDefault="00272E72" w:rsidP="004D7C53">
      <w:pPr>
        <w:tabs>
          <w:tab w:val="num" w:pos="900"/>
        </w:tabs>
        <w:autoSpaceDE w:val="0"/>
        <w:autoSpaceDN w:val="0"/>
        <w:adjustRightInd w:val="0"/>
        <w:ind w:left="720"/>
        <w:contextualSpacing/>
        <w:rPr>
          <w:bCs/>
        </w:rPr>
      </w:pPr>
      <w:r w:rsidRPr="004D7C53">
        <w:rPr>
          <w:b/>
          <w:bCs/>
        </w:rPr>
        <w:t>Motion:</w:t>
      </w:r>
      <w:r w:rsidR="00045CEF" w:rsidRPr="004D7C53">
        <w:rPr>
          <w:b/>
          <w:bCs/>
        </w:rPr>
        <w:t xml:space="preserve"> (</w:t>
      </w:r>
      <w:r w:rsidR="005B54B5" w:rsidRPr="004D7C53">
        <w:rPr>
          <w:b/>
          <w:bCs/>
        </w:rPr>
        <w:t>Cardenas</w:t>
      </w:r>
      <w:r w:rsidR="00045CEF" w:rsidRPr="004D7C53">
        <w:rPr>
          <w:b/>
          <w:bCs/>
        </w:rPr>
        <w:t>)</w:t>
      </w:r>
      <w:r w:rsidR="005B54B5" w:rsidRPr="004D7C53">
        <w:rPr>
          <w:b/>
          <w:bCs/>
        </w:rPr>
        <w:t xml:space="preserve"> to approve agenda.</w:t>
      </w:r>
    </w:p>
    <w:p w14:paraId="09E93AB5" w14:textId="1EF380DF" w:rsidR="00272E72" w:rsidRPr="004D7C53" w:rsidRDefault="00045CEF" w:rsidP="004D7C53">
      <w:pPr>
        <w:tabs>
          <w:tab w:val="num" w:pos="900"/>
        </w:tabs>
        <w:autoSpaceDE w:val="0"/>
        <w:autoSpaceDN w:val="0"/>
        <w:adjustRightInd w:val="0"/>
        <w:ind w:left="720"/>
        <w:contextualSpacing/>
        <w:rPr>
          <w:b/>
          <w:bCs/>
        </w:rPr>
      </w:pPr>
      <w:r w:rsidRPr="004D7C53">
        <w:rPr>
          <w:b/>
          <w:bCs/>
        </w:rPr>
        <w:t>Motion carries.</w:t>
      </w:r>
    </w:p>
    <w:p w14:paraId="22D51752" w14:textId="77777777" w:rsidR="00272E72" w:rsidRPr="004D7C53" w:rsidRDefault="00272E72" w:rsidP="004D7C53">
      <w:pPr>
        <w:tabs>
          <w:tab w:val="num" w:pos="900"/>
        </w:tabs>
        <w:autoSpaceDE w:val="0"/>
        <w:autoSpaceDN w:val="0"/>
        <w:adjustRightInd w:val="0"/>
        <w:ind w:left="720"/>
        <w:contextualSpacing/>
      </w:pPr>
    </w:p>
    <w:p w14:paraId="547F55F1" w14:textId="3EA8B959" w:rsidR="004C276A" w:rsidRPr="004D7C53" w:rsidRDefault="00797894" w:rsidP="004D7C53">
      <w:pPr>
        <w:numPr>
          <w:ilvl w:val="0"/>
          <w:numId w:val="1"/>
        </w:numPr>
        <w:tabs>
          <w:tab w:val="num" w:pos="900"/>
        </w:tabs>
        <w:autoSpaceDE w:val="0"/>
        <w:autoSpaceDN w:val="0"/>
        <w:adjustRightInd w:val="0"/>
        <w:contextualSpacing/>
        <w:rPr>
          <w:b/>
          <w:u w:val="single"/>
        </w:rPr>
      </w:pPr>
      <w:r w:rsidRPr="004D7C53">
        <w:rPr>
          <w:bCs/>
        </w:rPr>
        <w:t xml:space="preserve">ACTION ITEM </w:t>
      </w:r>
      <w:r w:rsidRPr="004D7C53">
        <w:t xml:space="preserve">– </w:t>
      </w:r>
      <w:r w:rsidR="00DC192A" w:rsidRPr="004D7C53">
        <w:t>Approval o</w:t>
      </w:r>
      <w:r w:rsidRPr="004D7C53">
        <w:t>f</w:t>
      </w:r>
      <w:r w:rsidR="00DC192A" w:rsidRPr="004D7C53">
        <w:t xml:space="preserve"> the</w:t>
      </w:r>
      <w:r w:rsidRPr="004D7C53">
        <w:t xml:space="preserve"> </w:t>
      </w:r>
      <w:r w:rsidRPr="004D7C53">
        <w:rPr>
          <w:b/>
          <w:u w:val="single"/>
        </w:rPr>
        <w:t>April 13</w:t>
      </w:r>
      <w:r w:rsidRPr="004D7C53">
        <w:rPr>
          <w:b/>
          <w:u w:val="single"/>
          <w:vertAlign w:val="superscript"/>
        </w:rPr>
        <w:t>th</w:t>
      </w:r>
      <w:r w:rsidRPr="004D7C53">
        <w:rPr>
          <w:b/>
          <w:u w:val="single"/>
        </w:rPr>
        <w:t>, 2015</w:t>
      </w:r>
      <w:r w:rsidR="00DC192A" w:rsidRPr="004D7C53">
        <w:rPr>
          <w:b/>
          <w:u w:val="single"/>
        </w:rPr>
        <w:t xml:space="preserve"> Minutes</w:t>
      </w:r>
      <w:r w:rsidR="00045CEF" w:rsidRPr="004D7C53">
        <w:rPr>
          <w:b/>
          <w:u w:val="single"/>
        </w:rPr>
        <w:t>.</w:t>
      </w:r>
    </w:p>
    <w:p w14:paraId="35397F20" w14:textId="7C0246DC" w:rsidR="00272E72" w:rsidRPr="004D7C53" w:rsidRDefault="00272E72" w:rsidP="004D7C53">
      <w:pPr>
        <w:tabs>
          <w:tab w:val="num" w:pos="900"/>
        </w:tabs>
        <w:autoSpaceDE w:val="0"/>
        <w:autoSpaceDN w:val="0"/>
        <w:adjustRightInd w:val="0"/>
        <w:ind w:left="720"/>
        <w:contextualSpacing/>
      </w:pPr>
      <w:r w:rsidRPr="004D7C53">
        <w:rPr>
          <w:b/>
        </w:rPr>
        <w:t>Motion:</w:t>
      </w:r>
      <w:r w:rsidR="00045CEF" w:rsidRPr="004D7C53">
        <w:rPr>
          <w:b/>
        </w:rPr>
        <w:t xml:space="preserve"> (</w:t>
      </w:r>
      <w:r w:rsidR="004C276A" w:rsidRPr="004D7C53">
        <w:rPr>
          <w:b/>
        </w:rPr>
        <w:t>Jones</w:t>
      </w:r>
      <w:r w:rsidR="00045CEF" w:rsidRPr="004D7C53">
        <w:rPr>
          <w:b/>
        </w:rPr>
        <w:t>) to</w:t>
      </w:r>
      <w:r w:rsidR="004C276A" w:rsidRPr="004D7C53">
        <w:t xml:space="preserve"> </w:t>
      </w:r>
      <w:r w:rsidR="004C276A" w:rsidRPr="004D7C53">
        <w:rPr>
          <w:b/>
        </w:rPr>
        <w:t>approve the minutes of</w:t>
      </w:r>
      <w:r w:rsidR="004C276A" w:rsidRPr="004D7C53">
        <w:t xml:space="preserve"> </w:t>
      </w:r>
      <w:r w:rsidR="004C276A" w:rsidRPr="004D7C53">
        <w:rPr>
          <w:b/>
          <w:u w:val="single"/>
        </w:rPr>
        <w:t>April 13</w:t>
      </w:r>
      <w:r w:rsidR="004C276A" w:rsidRPr="004D7C53">
        <w:rPr>
          <w:b/>
          <w:u w:val="single"/>
          <w:vertAlign w:val="superscript"/>
        </w:rPr>
        <w:t>th</w:t>
      </w:r>
      <w:r w:rsidR="004C276A" w:rsidRPr="004D7C53">
        <w:rPr>
          <w:b/>
          <w:u w:val="single"/>
        </w:rPr>
        <w:t>, 2015</w:t>
      </w:r>
      <w:r w:rsidR="00DC192A" w:rsidRPr="004D7C53">
        <w:rPr>
          <w:b/>
          <w:u w:val="single"/>
        </w:rPr>
        <w:t>.</w:t>
      </w:r>
    </w:p>
    <w:p w14:paraId="0DD3448F" w14:textId="170B465A" w:rsidR="00272E72" w:rsidRPr="004D7C53" w:rsidRDefault="00272E72" w:rsidP="004D7C53">
      <w:pPr>
        <w:tabs>
          <w:tab w:val="num" w:pos="900"/>
        </w:tabs>
        <w:autoSpaceDE w:val="0"/>
        <w:autoSpaceDN w:val="0"/>
        <w:adjustRightInd w:val="0"/>
        <w:ind w:left="720"/>
        <w:contextualSpacing/>
      </w:pPr>
      <w:r w:rsidRPr="004D7C53">
        <w:rPr>
          <w:b/>
        </w:rPr>
        <w:t>Motion carrie</w:t>
      </w:r>
      <w:r w:rsidR="00045CEF" w:rsidRPr="004D7C53">
        <w:rPr>
          <w:b/>
        </w:rPr>
        <w:t>s.</w:t>
      </w:r>
    </w:p>
    <w:p w14:paraId="0412A95A" w14:textId="77777777" w:rsidR="00797894" w:rsidRPr="004D7C53" w:rsidRDefault="00797894" w:rsidP="004D7C53">
      <w:pPr>
        <w:tabs>
          <w:tab w:val="num" w:pos="900"/>
        </w:tabs>
        <w:autoSpaceDE w:val="0"/>
        <w:autoSpaceDN w:val="0"/>
        <w:adjustRightInd w:val="0"/>
        <w:ind w:left="720"/>
        <w:contextualSpacing/>
      </w:pPr>
    </w:p>
    <w:p w14:paraId="5AF78223" w14:textId="77777777" w:rsidR="00797894" w:rsidRPr="004D7C53" w:rsidRDefault="00797894" w:rsidP="004D7C53">
      <w:pPr>
        <w:numPr>
          <w:ilvl w:val="0"/>
          <w:numId w:val="1"/>
        </w:numPr>
        <w:tabs>
          <w:tab w:val="num" w:pos="900"/>
        </w:tabs>
        <w:autoSpaceDE w:val="0"/>
        <w:autoSpaceDN w:val="0"/>
        <w:adjustRightInd w:val="0"/>
        <w:contextualSpacing/>
      </w:pPr>
      <w:r w:rsidRPr="004D7C53">
        <w:t>PUBLIC COMMENT</w:t>
      </w:r>
      <w:r w:rsidRPr="004D7C53">
        <w:rPr>
          <w:b/>
        </w:rPr>
        <w:t xml:space="preserve"> – Public Comment is intended as a time for any member of the public to address the board on any issues affecting ASI and/or the California State University, East Bay.</w:t>
      </w:r>
    </w:p>
    <w:p w14:paraId="484D9FB6" w14:textId="64F4F3BD" w:rsidR="00272E72" w:rsidRPr="004D7C53" w:rsidRDefault="00272E72" w:rsidP="004D7C53">
      <w:pPr>
        <w:tabs>
          <w:tab w:val="num" w:pos="900"/>
        </w:tabs>
        <w:autoSpaceDE w:val="0"/>
        <w:autoSpaceDN w:val="0"/>
        <w:adjustRightInd w:val="0"/>
        <w:ind w:left="720"/>
        <w:contextualSpacing/>
      </w:pPr>
      <w:r w:rsidRPr="004D7C53">
        <w:t>No public comment.</w:t>
      </w:r>
    </w:p>
    <w:p w14:paraId="64486B81" w14:textId="77777777" w:rsidR="00797894" w:rsidRPr="004D7C53" w:rsidRDefault="00797894" w:rsidP="004D7C53">
      <w:pPr>
        <w:tabs>
          <w:tab w:val="num" w:pos="900"/>
        </w:tabs>
        <w:autoSpaceDE w:val="0"/>
        <w:autoSpaceDN w:val="0"/>
        <w:adjustRightInd w:val="0"/>
      </w:pPr>
    </w:p>
    <w:p w14:paraId="49511831" w14:textId="77777777" w:rsidR="00797894" w:rsidRPr="004D7C53" w:rsidRDefault="00797894" w:rsidP="004D7C53">
      <w:pPr>
        <w:pStyle w:val="ListParagraph"/>
        <w:numPr>
          <w:ilvl w:val="0"/>
          <w:numId w:val="1"/>
        </w:numPr>
        <w:tabs>
          <w:tab w:val="num" w:pos="900"/>
        </w:tabs>
        <w:autoSpaceDE w:val="0"/>
        <w:autoSpaceDN w:val="0"/>
        <w:adjustRightInd w:val="0"/>
        <w:spacing w:line="240" w:lineRule="auto"/>
        <w:rPr>
          <w:rFonts w:ascii="Times New Roman" w:hAnsi="Times New Roman" w:cs="Times New Roman"/>
          <w:sz w:val="24"/>
          <w:szCs w:val="24"/>
        </w:rPr>
      </w:pPr>
      <w:r w:rsidRPr="004D7C53">
        <w:rPr>
          <w:rFonts w:ascii="Times New Roman" w:hAnsi="Times New Roman" w:cs="Times New Roman"/>
          <w:sz w:val="24"/>
          <w:szCs w:val="24"/>
        </w:rPr>
        <w:t>NEW BUSINESS ITEMS:</w:t>
      </w:r>
    </w:p>
    <w:p w14:paraId="4719F1F5" w14:textId="77777777" w:rsidR="00797894" w:rsidRPr="004D7C53" w:rsidRDefault="00797894" w:rsidP="004D7C53">
      <w:pPr>
        <w:pStyle w:val="ListParagraph"/>
        <w:numPr>
          <w:ilvl w:val="1"/>
          <w:numId w:val="1"/>
        </w:numPr>
        <w:tabs>
          <w:tab w:val="num" w:pos="900"/>
        </w:tabs>
        <w:autoSpaceDE w:val="0"/>
        <w:autoSpaceDN w:val="0"/>
        <w:adjustRightInd w:val="0"/>
        <w:spacing w:line="240" w:lineRule="auto"/>
        <w:rPr>
          <w:rFonts w:ascii="Times New Roman" w:hAnsi="Times New Roman" w:cs="Times New Roman"/>
          <w:sz w:val="24"/>
          <w:szCs w:val="24"/>
        </w:rPr>
      </w:pPr>
      <w:r w:rsidRPr="004D7C53">
        <w:rPr>
          <w:rFonts w:ascii="Times New Roman" w:hAnsi="Times New Roman" w:cs="Times New Roman"/>
          <w:sz w:val="24"/>
          <w:szCs w:val="24"/>
        </w:rPr>
        <w:t xml:space="preserve">DISCUSSION ITEM – </w:t>
      </w:r>
      <w:r w:rsidRPr="004D7C53">
        <w:rPr>
          <w:rFonts w:ascii="Times New Roman" w:hAnsi="Times New Roman" w:cs="Times New Roman"/>
          <w:b/>
          <w:sz w:val="24"/>
          <w:szCs w:val="24"/>
        </w:rPr>
        <w:t>Robert’s Rule of Order</w:t>
      </w:r>
    </w:p>
    <w:p w14:paraId="7E6559FB" w14:textId="2BB48FF4" w:rsidR="00045CEF" w:rsidRPr="004D7C53" w:rsidRDefault="00045CEF" w:rsidP="00903119">
      <w:pPr>
        <w:tabs>
          <w:tab w:val="num" w:pos="1710"/>
        </w:tabs>
        <w:autoSpaceDE w:val="0"/>
        <w:autoSpaceDN w:val="0"/>
        <w:adjustRightInd w:val="0"/>
        <w:jc w:val="both"/>
      </w:pPr>
      <w:r w:rsidRPr="004D7C53">
        <w:t xml:space="preserve">President </w:t>
      </w:r>
      <w:r w:rsidRPr="004D7C53">
        <w:rPr>
          <w:b/>
        </w:rPr>
        <w:t xml:space="preserve">Lopez </w:t>
      </w:r>
      <w:r w:rsidRPr="004D7C53">
        <w:t>addresses the following:</w:t>
      </w:r>
    </w:p>
    <w:p w14:paraId="4971265F" w14:textId="737FCD57" w:rsidR="00272E72" w:rsidRPr="004D7C53" w:rsidRDefault="00DC192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passed out an introduction to Robert</w:t>
      </w:r>
      <w:r w:rsidR="00903119">
        <w:rPr>
          <w:rFonts w:ascii="Times New Roman" w:hAnsi="Times New Roman" w:cs="Times New Roman"/>
          <w:sz w:val="24"/>
          <w:szCs w:val="24"/>
        </w:rPr>
        <w:t>’</w:t>
      </w:r>
      <w:r w:rsidRPr="004D7C53">
        <w:rPr>
          <w:rFonts w:ascii="Times New Roman" w:hAnsi="Times New Roman" w:cs="Times New Roman"/>
          <w:sz w:val="24"/>
          <w:szCs w:val="24"/>
        </w:rPr>
        <w:t xml:space="preserve">s Rule of Order to everyone.  VP of External Affairs </w:t>
      </w:r>
      <w:r w:rsidR="00903119">
        <w:rPr>
          <w:rFonts w:ascii="Times New Roman" w:hAnsi="Times New Roman" w:cs="Times New Roman"/>
          <w:b/>
          <w:sz w:val="24"/>
          <w:szCs w:val="24"/>
        </w:rPr>
        <w:t>Cardenas</w:t>
      </w:r>
      <w:r w:rsidRPr="004D7C53">
        <w:rPr>
          <w:rFonts w:ascii="Times New Roman" w:hAnsi="Times New Roman" w:cs="Times New Roman"/>
          <w:sz w:val="24"/>
          <w:szCs w:val="24"/>
        </w:rPr>
        <w:t xml:space="preserve"> and VP of Internal Affairs </w:t>
      </w:r>
      <w:r w:rsidR="00903119">
        <w:rPr>
          <w:rFonts w:ascii="Times New Roman" w:hAnsi="Times New Roman" w:cs="Times New Roman"/>
          <w:b/>
          <w:sz w:val="24"/>
          <w:szCs w:val="24"/>
        </w:rPr>
        <w:t>Rojas</w:t>
      </w:r>
      <w:r w:rsidRPr="004D7C53">
        <w:rPr>
          <w:rFonts w:ascii="Times New Roman" w:hAnsi="Times New Roman" w:cs="Times New Roman"/>
          <w:b/>
          <w:sz w:val="24"/>
          <w:szCs w:val="24"/>
        </w:rPr>
        <w:t xml:space="preserve"> </w:t>
      </w:r>
      <w:r w:rsidRPr="004D7C53">
        <w:rPr>
          <w:rFonts w:ascii="Times New Roman" w:hAnsi="Times New Roman" w:cs="Times New Roman"/>
          <w:sz w:val="24"/>
          <w:szCs w:val="24"/>
        </w:rPr>
        <w:t>were</w:t>
      </w:r>
      <w:r w:rsidR="00AD7731" w:rsidRPr="004D7C53">
        <w:rPr>
          <w:rFonts w:ascii="Times New Roman" w:hAnsi="Times New Roman" w:cs="Times New Roman"/>
          <w:sz w:val="24"/>
          <w:szCs w:val="24"/>
        </w:rPr>
        <w:t xml:space="preserve"> to be</w:t>
      </w:r>
      <w:r w:rsidRPr="004D7C53">
        <w:rPr>
          <w:rFonts w:ascii="Times New Roman" w:hAnsi="Times New Roman" w:cs="Times New Roman"/>
          <w:sz w:val="24"/>
          <w:szCs w:val="24"/>
        </w:rPr>
        <w:t xml:space="preserve"> emailed this handout. 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that at the retreat they will go more in depth on Roberts Rule of Order and that the handout is just a basic review of the way mee</w:t>
      </w:r>
      <w:r w:rsidRPr="004D7C53">
        <w:rPr>
          <w:rFonts w:ascii="Times New Roman" w:hAnsi="Times New Roman" w:cs="Times New Roman"/>
          <w:sz w:val="24"/>
          <w:szCs w:val="24"/>
        </w:rPr>
        <w:t>t</w:t>
      </w:r>
      <w:r w:rsidRPr="004D7C53">
        <w:rPr>
          <w:rFonts w:ascii="Times New Roman" w:hAnsi="Times New Roman" w:cs="Times New Roman"/>
          <w:sz w:val="24"/>
          <w:szCs w:val="24"/>
        </w:rPr>
        <w:t xml:space="preserve">ings are run. </w:t>
      </w:r>
    </w:p>
    <w:p w14:paraId="490342E1" w14:textId="72693360" w:rsidR="00045CEF" w:rsidRPr="004D7C53" w:rsidRDefault="00DC192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 xml:space="preserve">Cardenas </w:t>
      </w:r>
      <w:r w:rsidR="00045CEF" w:rsidRPr="004D7C53">
        <w:rPr>
          <w:rFonts w:ascii="Times New Roman" w:hAnsi="Times New Roman" w:cs="Times New Roman"/>
          <w:sz w:val="24"/>
          <w:szCs w:val="24"/>
        </w:rPr>
        <w:t xml:space="preserve">asked if VP of Internal Affairs </w:t>
      </w:r>
      <w:r w:rsidR="00045CEF" w:rsidRPr="004D7C53">
        <w:rPr>
          <w:rFonts w:ascii="Times New Roman" w:hAnsi="Times New Roman" w:cs="Times New Roman"/>
          <w:b/>
          <w:sz w:val="24"/>
          <w:szCs w:val="24"/>
        </w:rPr>
        <w:t>Rojas</w:t>
      </w:r>
      <w:r w:rsidR="00045CEF" w:rsidRPr="004D7C53">
        <w:rPr>
          <w:rFonts w:ascii="Times New Roman" w:hAnsi="Times New Roman" w:cs="Times New Roman"/>
          <w:sz w:val="24"/>
          <w:szCs w:val="24"/>
        </w:rPr>
        <w:t xml:space="preserve"> can mute his phone </w:t>
      </w:r>
      <w:r w:rsidRPr="004D7C53">
        <w:rPr>
          <w:rFonts w:ascii="Times New Roman" w:hAnsi="Times New Roman" w:cs="Times New Roman"/>
          <w:sz w:val="24"/>
          <w:szCs w:val="24"/>
        </w:rPr>
        <w:t>because he is hearing a lot of extra noise.</w:t>
      </w:r>
    </w:p>
    <w:p w14:paraId="55AC209B" w14:textId="25B8D196" w:rsidR="00045CEF" w:rsidRPr="004D7C53" w:rsidRDefault="00045CE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of Internal Affairs </w:t>
      </w:r>
      <w:r w:rsidRPr="004D7C53">
        <w:rPr>
          <w:rFonts w:ascii="Times New Roman" w:hAnsi="Times New Roman" w:cs="Times New Roman"/>
          <w:b/>
          <w:sz w:val="24"/>
          <w:szCs w:val="24"/>
        </w:rPr>
        <w:t xml:space="preserve">Rojas </w:t>
      </w:r>
      <w:r w:rsidRPr="004D7C53">
        <w:rPr>
          <w:rFonts w:ascii="Times New Roman" w:hAnsi="Times New Roman" w:cs="Times New Roman"/>
          <w:sz w:val="24"/>
          <w:szCs w:val="24"/>
        </w:rPr>
        <w:t>agreed to do so.</w:t>
      </w:r>
    </w:p>
    <w:p w14:paraId="45108486" w14:textId="0BB67F5B" w:rsidR="00045CEF" w:rsidRPr="004D7C53" w:rsidRDefault="00045CE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the sheet he handed out explains how to properly call a mee</w:t>
      </w:r>
      <w:r w:rsidRPr="004D7C53">
        <w:rPr>
          <w:rFonts w:ascii="Times New Roman" w:hAnsi="Times New Roman" w:cs="Times New Roman"/>
          <w:sz w:val="24"/>
          <w:szCs w:val="24"/>
        </w:rPr>
        <w:t>t</w:t>
      </w:r>
      <w:r w:rsidRPr="004D7C53">
        <w:rPr>
          <w:rFonts w:ascii="Times New Roman" w:hAnsi="Times New Roman" w:cs="Times New Roman"/>
          <w:sz w:val="24"/>
          <w:szCs w:val="24"/>
        </w:rPr>
        <w:t>ing to order according to Roberts Rules. It talks about different types of motions and how to</w:t>
      </w:r>
      <w:r w:rsidR="00AD7731" w:rsidRPr="004D7C53">
        <w:rPr>
          <w:rFonts w:ascii="Times New Roman" w:hAnsi="Times New Roman" w:cs="Times New Roman"/>
          <w:sz w:val="24"/>
          <w:szCs w:val="24"/>
        </w:rPr>
        <w:t xml:space="preserve"> do them. He asked if people can take the time to read the sheet handed out to them on their own time to better understand Roberts Rules. Like he said earlier they will go more in depth on this topic at retreat.</w:t>
      </w:r>
    </w:p>
    <w:p w14:paraId="476BB2CC" w14:textId="0AEDD52B" w:rsidR="00045CEF" w:rsidRPr="004D7C53" w:rsidRDefault="00AD7731"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lastRenderedPageBreak/>
        <w:t xml:space="preserve">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asked if it was emailed.</w:t>
      </w:r>
    </w:p>
    <w:p w14:paraId="734075A3" w14:textId="6256C0C6" w:rsidR="00AD7731" w:rsidRPr="004D7C53" w:rsidRDefault="00AD7731"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 xml:space="preserve">said he will email it later to 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 xml:space="preserve">and VP of Internal Affairs </w:t>
      </w:r>
      <w:r w:rsidRPr="004D7C53">
        <w:rPr>
          <w:rFonts w:ascii="Times New Roman" w:hAnsi="Times New Roman" w:cs="Times New Roman"/>
          <w:b/>
          <w:sz w:val="24"/>
          <w:szCs w:val="24"/>
        </w:rPr>
        <w:t>Rojas.</w:t>
      </w:r>
    </w:p>
    <w:p w14:paraId="752E8714" w14:textId="0E37AD79" w:rsidR="00045CEF" w:rsidRPr="004D7C53" w:rsidRDefault="00AD7731"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asked for any other discussion and seeing that there were none he moved on to the next item on the agenda.</w:t>
      </w:r>
    </w:p>
    <w:p w14:paraId="0906AA8A" w14:textId="0EA8390F" w:rsidR="00AD7731" w:rsidRPr="004D7C53" w:rsidRDefault="00AD7731" w:rsidP="00903119">
      <w:pPr>
        <w:tabs>
          <w:tab w:val="num" w:pos="1710"/>
        </w:tabs>
        <w:autoSpaceDE w:val="0"/>
        <w:autoSpaceDN w:val="0"/>
        <w:adjustRightInd w:val="0"/>
        <w:jc w:val="both"/>
        <w:rPr>
          <w:b/>
          <w:u w:val="single"/>
        </w:rPr>
      </w:pPr>
      <w:r w:rsidRPr="004D7C53">
        <w:rPr>
          <w:b/>
          <w:u w:val="single"/>
        </w:rPr>
        <w:t>4:16</w:t>
      </w:r>
    </w:p>
    <w:p w14:paraId="2942F269" w14:textId="19B664DA" w:rsidR="00272E72" w:rsidRPr="004D7C53" w:rsidRDefault="00797894" w:rsidP="00903119">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DISCUSSION ITEM – </w:t>
      </w:r>
      <w:r w:rsidRPr="004D7C53">
        <w:rPr>
          <w:rFonts w:ascii="Times New Roman" w:hAnsi="Times New Roman" w:cs="Times New Roman"/>
          <w:b/>
          <w:sz w:val="24"/>
          <w:szCs w:val="24"/>
        </w:rPr>
        <w:t>Senator, College of Education and Allied Studies Applicant (Closed Session)</w:t>
      </w:r>
    </w:p>
    <w:p w14:paraId="0547CF26" w14:textId="3D0C3624" w:rsidR="00F71596" w:rsidRPr="004D7C53" w:rsidRDefault="00F71596" w:rsidP="00903119">
      <w:pPr>
        <w:pStyle w:val="ListParagraph"/>
        <w:autoSpaceDE w:val="0"/>
        <w:autoSpaceDN w:val="0"/>
        <w:adjustRightInd w:val="0"/>
        <w:spacing w:line="240" w:lineRule="auto"/>
        <w:ind w:left="1710"/>
        <w:jc w:val="both"/>
        <w:rPr>
          <w:rFonts w:ascii="Times New Roman" w:hAnsi="Times New Roman" w:cs="Times New Roman"/>
          <w:b/>
          <w:sz w:val="24"/>
          <w:szCs w:val="24"/>
        </w:rPr>
      </w:pPr>
      <w:r w:rsidRPr="004D7C53">
        <w:rPr>
          <w:rFonts w:ascii="Times New Roman" w:hAnsi="Times New Roman" w:cs="Times New Roman"/>
          <w:b/>
          <w:sz w:val="24"/>
          <w:szCs w:val="24"/>
        </w:rPr>
        <w:t>Motion: (Jones) to go into Closed Session and invite Director of Legislative Affairs Garnica and Director of Programming Sharma.</w:t>
      </w:r>
    </w:p>
    <w:p w14:paraId="2EE29104" w14:textId="6B001156" w:rsidR="00F71596" w:rsidRPr="004D7C53" w:rsidRDefault="00F71596" w:rsidP="00903119">
      <w:pPr>
        <w:pStyle w:val="ListParagraph"/>
        <w:autoSpaceDE w:val="0"/>
        <w:autoSpaceDN w:val="0"/>
        <w:adjustRightInd w:val="0"/>
        <w:spacing w:line="240" w:lineRule="auto"/>
        <w:ind w:left="1710"/>
        <w:jc w:val="both"/>
        <w:rPr>
          <w:rFonts w:ascii="Times New Roman" w:hAnsi="Times New Roman" w:cs="Times New Roman"/>
          <w:b/>
          <w:sz w:val="24"/>
          <w:szCs w:val="24"/>
        </w:rPr>
      </w:pPr>
      <w:r w:rsidRPr="004D7C53">
        <w:rPr>
          <w:rFonts w:ascii="Times New Roman" w:hAnsi="Times New Roman" w:cs="Times New Roman"/>
          <w:b/>
          <w:sz w:val="24"/>
          <w:szCs w:val="24"/>
        </w:rPr>
        <w:t xml:space="preserve">Motion carries. </w:t>
      </w:r>
    </w:p>
    <w:p w14:paraId="29F16C98" w14:textId="77777777" w:rsidR="00F71596" w:rsidRPr="004D7C53" w:rsidRDefault="00F71596" w:rsidP="00903119">
      <w:pPr>
        <w:pStyle w:val="ListParagraph"/>
        <w:autoSpaceDE w:val="0"/>
        <w:autoSpaceDN w:val="0"/>
        <w:adjustRightInd w:val="0"/>
        <w:spacing w:line="240" w:lineRule="auto"/>
        <w:ind w:left="1710"/>
        <w:jc w:val="both"/>
        <w:rPr>
          <w:rFonts w:ascii="Times New Roman" w:hAnsi="Times New Roman" w:cs="Times New Roman"/>
          <w:b/>
          <w:sz w:val="24"/>
          <w:szCs w:val="24"/>
        </w:rPr>
      </w:pPr>
      <w:r w:rsidRPr="004D7C53">
        <w:rPr>
          <w:rFonts w:ascii="Times New Roman" w:hAnsi="Times New Roman" w:cs="Times New Roman"/>
          <w:b/>
          <w:sz w:val="24"/>
          <w:szCs w:val="24"/>
        </w:rPr>
        <w:t>Enters Closed Session at 4:37 PM.</w:t>
      </w:r>
    </w:p>
    <w:p w14:paraId="2BB63C16" w14:textId="77777777" w:rsidR="00F71596" w:rsidRPr="004D7C53" w:rsidRDefault="00F71596" w:rsidP="00903119">
      <w:pPr>
        <w:autoSpaceDE w:val="0"/>
        <w:autoSpaceDN w:val="0"/>
        <w:adjustRightInd w:val="0"/>
        <w:jc w:val="both"/>
      </w:pPr>
      <w:r w:rsidRPr="004D7C53">
        <w:rPr>
          <w:b/>
          <w:u w:val="single"/>
        </w:rPr>
        <w:t>5:05</w:t>
      </w:r>
    </w:p>
    <w:p w14:paraId="2D572406" w14:textId="77777777" w:rsidR="00F71596" w:rsidRPr="004D7C53" w:rsidRDefault="00F71596" w:rsidP="00903119">
      <w:pPr>
        <w:autoSpaceDE w:val="0"/>
        <w:autoSpaceDN w:val="0"/>
        <w:adjustRightInd w:val="0"/>
        <w:jc w:val="both"/>
        <w:rPr>
          <w:b/>
        </w:rPr>
      </w:pPr>
      <w:r w:rsidRPr="004D7C53">
        <w:tab/>
      </w:r>
      <w:r w:rsidRPr="004D7C53">
        <w:tab/>
        <w:t xml:space="preserve">     </w:t>
      </w:r>
      <w:r w:rsidRPr="004D7C53">
        <w:rPr>
          <w:b/>
        </w:rPr>
        <w:t>Returned from Closed Session at 4:49 PM.</w:t>
      </w:r>
    </w:p>
    <w:p w14:paraId="2D352603" w14:textId="698A05FF" w:rsidR="00F71596" w:rsidRPr="004D7C53" w:rsidRDefault="00F71596" w:rsidP="00903119">
      <w:pPr>
        <w:autoSpaceDE w:val="0"/>
        <w:autoSpaceDN w:val="0"/>
        <w:adjustRightInd w:val="0"/>
        <w:jc w:val="both"/>
        <w:rPr>
          <w:b/>
        </w:rPr>
      </w:pPr>
      <w:r w:rsidRPr="004D7C53">
        <w:tab/>
      </w:r>
      <w:r w:rsidRPr="004D7C53">
        <w:tab/>
        <w:t xml:space="preserve">     </w:t>
      </w:r>
      <w:r w:rsidRPr="004D7C53">
        <w:rPr>
          <w:b/>
        </w:rPr>
        <w:t>President Lopez said that in Closed Session</w:t>
      </w:r>
      <w:r w:rsidR="00616EB5" w:rsidRPr="004D7C53">
        <w:rPr>
          <w:b/>
        </w:rPr>
        <w:t xml:space="preserve"> they discussed a SEAS candidate</w:t>
      </w:r>
    </w:p>
    <w:p w14:paraId="3EE38914" w14:textId="373C5F72" w:rsidR="00616EB5" w:rsidRPr="004D7C53" w:rsidRDefault="00616EB5" w:rsidP="00903119">
      <w:pPr>
        <w:autoSpaceDE w:val="0"/>
        <w:autoSpaceDN w:val="0"/>
        <w:adjustRightInd w:val="0"/>
        <w:jc w:val="both"/>
      </w:pPr>
      <w:r w:rsidRPr="004D7C53">
        <w:tab/>
      </w:r>
      <w:r w:rsidRPr="004D7C53">
        <w:tab/>
        <w:t xml:space="preserve">     </w:t>
      </w:r>
      <w:r w:rsidRPr="004D7C53">
        <w:rPr>
          <w:b/>
        </w:rPr>
        <w:t>Joanna Chavez and</w:t>
      </w:r>
      <w:r w:rsidRPr="004D7C53">
        <w:t xml:space="preserve"> </w:t>
      </w:r>
      <w:r w:rsidRPr="004D7C53">
        <w:rPr>
          <w:b/>
        </w:rPr>
        <w:t>set a deadline of August 3</w:t>
      </w:r>
      <w:r w:rsidRPr="004D7C53">
        <w:rPr>
          <w:b/>
          <w:vertAlign w:val="superscript"/>
        </w:rPr>
        <w:t>rd</w:t>
      </w:r>
      <w:r w:rsidRPr="004D7C53">
        <w:rPr>
          <w:b/>
        </w:rPr>
        <w:t xml:space="preserve"> for other applicants to turn in</w:t>
      </w:r>
      <w:r w:rsidRPr="004D7C53">
        <w:t xml:space="preserve"> </w:t>
      </w:r>
      <w:r w:rsidRPr="004D7C53">
        <w:rPr>
          <w:b/>
        </w:rPr>
        <w:t>their</w:t>
      </w:r>
      <w:r w:rsidRPr="004D7C53">
        <w:t xml:space="preserve"> </w:t>
      </w:r>
    </w:p>
    <w:p w14:paraId="22C3836B" w14:textId="61ED5F81" w:rsidR="00616EB5" w:rsidRPr="004D7C53" w:rsidRDefault="00616EB5" w:rsidP="00903119">
      <w:pPr>
        <w:autoSpaceDE w:val="0"/>
        <w:autoSpaceDN w:val="0"/>
        <w:adjustRightInd w:val="0"/>
        <w:ind w:left="630" w:firstLine="720"/>
        <w:jc w:val="both"/>
        <w:rPr>
          <w:b/>
          <w:u w:val="single"/>
        </w:rPr>
      </w:pPr>
      <w:r w:rsidRPr="004D7C53">
        <w:t xml:space="preserve">      </w:t>
      </w:r>
      <w:r w:rsidRPr="004D7C53">
        <w:rPr>
          <w:b/>
        </w:rPr>
        <w:t>Application before they go into further appointment of tabling at this time.</w:t>
      </w:r>
    </w:p>
    <w:p w14:paraId="072875BD" w14:textId="434A0A80" w:rsidR="00F71596" w:rsidRPr="004D7C53" w:rsidRDefault="00616EB5" w:rsidP="00903119">
      <w:pPr>
        <w:autoSpaceDE w:val="0"/>
        <w:autoSpaceDN w:val="0"/>
        <w:adjustRightInd w:val="0"/>
        <w:jc w:val="both"/>
        <w:rPr>
          <w:b/>
          <w:u w:val="single"/>
        </w:rPr>
      </w:pPr>
      <w:r w:rsidRPr="004D7C53">
        <w:rPr>
          <w:b/>
          <w:u w:val="single"/>
        </w:rPr>
        <w:t>5:25</w:t>
      </w:r>
    </w:p>
    <w:p w14:paraId="208EFC81" w14:textId="77777777" w:rsidR="00797894" w:rsidRPr="004D7C53" w:rsidRDefault="00797894" w:rsidP="00903119">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b/>
          <w:sz w:val="24"/>
          <w:szCs w:val="24"/>
        </w:rPr>
      </w:pPr>
      <w:r w:rsidRPr="004D7C53">
        <w:rPr>
          <w:rFonts w:ascii="Times New Roman" w:hAnsi="Times New Roman" w:cs="Times New Roman"/>
          <w:sz w:val="24"/>
          <w:szCs w:val="24"/>
        </w:rPr>
        <w:t xml:space="preserve">DISCUSSION ITEM – </w:t>
      </w:r>
      <w:r w:rsidRPr="004D7C53">
        <w:rPr>
          <w:rFonts w:ascii="Times New Roman" w:hAnsi="Times New Roman" w:cs="Times New Roman"/>
          <w:b/>
          <w:sz w:val="24"/>
          <w:szCs w:val="24"/>
        </w:rPr>
        <w:t>Summer Tasks</w:t>
      </w:r>
    </w:p>
    <w:p w14:paraId="187A249B" w14:textId="2590E334" w:rsidR="00272E72" w:rsidRPr="004D7C53" w:rsidRDefault="00616EB5"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b/>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that everyone in this room has received their summer tasks b</w:t>
      </w:r>
      <w:r w:rsidRPr="004D7C53">
        <w:rPr>
          <w:rFonts w:ascii="Times New Roman" w:hAnsi="Times New Roman" w:cs="Times New Roman"/>
          <w:sz w:val="24"/>
          <w:szCs w:val="24"/>
        </w:rPr>
        <w:t>e</w:t>
      </w:r>
      <w:r w:rsidRPr="004D7C53">
        <w:rPr>
          <w:rFonts w:ascii="Times New Roman" w:hAnsi="Times New Roman" w:cs="Times New Roman"/>
          <w:sz w:val="24"/>
          <w:szCs w:val="24"/>
        </w:rPr>
        <w:t xml:space="preserve">sides </w:t>
      </w:r>
      <w:r w:rsidR="00466DDB" w:rsidRPr="004D7C53">
        <w:rPr>
          <w:rFonts w:ascii="Times New Roman" w:hAnsi="Times New Roman" w:cs="Times New Roman"/>
          <w:sz w:val="24"/>
          <w:szCs w:val="24"/>
        </w:rPr>
        <w:t xml:space="preserve">VP of External Affairs </w:t>
      </w:r>
      <w:r w:rsidR="00466DDB" w:rsidRPr="004D7C53">
        <w:rPr>
          <w:rFonts w:ascii="Times New Roman" w:hAnsi="Times New Roman" w:cs="Times New Roman"/>
          <w:b/>
          <w:sz w:val="24"/>
          <w:szCs w:val="24"/>
        </w:rPr>
        <w:t xml:space="preserve">Cardenas </w:t>
      </w:r>
      <w:r w:rsidR="00466DDB" w:rsidRPr="004D7C53">
        <w:rPr>
          <w:rFonts w:ascii="Times New Roman" w:hAnsi="Times New Roman" w:cs="Times New Roman"/>
          <w:sz w:val="24"/>
          <w:szCs w:val="24"/>
        </w:rPr>
        <w:t xml:space="preserve">and VP of Internal Affairs </w:t>
      </w:r>
      <w:r w:rsidR="00466DDB" w:rsidRPr="004D7C53">
        <w:rPr>
          <w:rFonts w:ascii="Times New Roman" w:hAnsi="Times New Roman" w:cs="Times New Roman"/>
          <w:b/>
          <w:sz w:val="24"/>
          <w:szCs w:val="24"/>
        </w:rPr>
        <w:t xml:space="preserve">Rojas. </w:t>
      </w:r>
      <w:r w:rsidR="00466DDB" w:rsidRPr="004D7C53">
        <w:rPr>
          <w:rFonts w:ascii="Times New Roman" w:hAnsi="Times New Roman" w:cs="Times New Roman"/>
          <w:sz w:val="24"/>
          <w:szCs w:val="24"/>
        </w:rPr>
        <w:t xml:space="preserve">President </w:t>
      </w:r>
      <w:r w:rsidR="00466DDB" w:rsidRPr="004D7C53">
        <w:rPr>
          <w:rFonts w:ascii="Times New Roman" w:hAnsi="Times New Roman" w:cs="Times New Roman"/>
          <w:b/>
          <w:sz w:val="24"/>
          <w:szCs w:val="24"/>
        </w:rPr>
        <w:t xml:space="preserve">Lopez </w:t>
      </w:r>
      <w:r w:rsidR="00466DDB" w:rsidRPr="004D7C53">
        <w:rPr>
          <w:rFonts w:ascii="Times New Roman" w:hAnsi="Times New Roman" w:cs="Times New Roman"/>
          <w:sz w:val="24"/>
          <w:szCs w:val="24"/>
        </w:rPr>
        <w:t xml:space="preserve">said that those summer tasks and the Robert’s Rule of Order sheet will be sent out to them tonight. On the right side of the Summer Task paper is the due dates. For example some of the tasks are due August </w:t>
      </w:r>
      <w:r w:rsidR="00EB3BDA" w:rsidRPr="004D7C53">
        <w:rPr>
          <w:rFonts w:ascii="Times New Roman" w:hAnsi="Times New Roman" w:cs="Times New Roman"/>
          <w:sz w:val="24"/>
          <w:szCs w:val="24"/>
        </w:rPr>
        <w:t>1</w:t>
      </w:r>
      <w:r w:rsidR="00EB3BDA" w:rsidRPr="004D7C53">
        <w:rPr>
          <w:rFonts w:ascii="Times New Roman" w:hAnsi="Times New Roman" w:cs="Times New Roman"/>
          <w:sz w:val="24"/>
          <w:szCs w:val="24"/>
          <w:vertAlign w:val="superscript"/>
        </w:rPr>
        <w:t>st</w:t>
      </w:r>
      <w:r w:rsidR="00466DDB" w:rsidRPr="004D7C53">
        <w:rPr>
          <w:rFonts w:ascii="Times New Roman" w:hAnsi="Times New Roman" w:cs="Times New Roman"/>
          <w:sz w:val="24"/>
          <w:szCs w:val="24"/>
        </w:rPr>
        <w:t>, September 1</w:t>
      </w:r>
      <w:r w:rsidR="00466DDB" w:rsidRPr="004D7C53">
        <w:rPr>
          <w:rFonts w:ascii="Times New Roman" w:hAnsi="Times New Roman" w:cs="Times New Roman"/>
          <w:sz w:val="24"/>
          <w:szCs w:val="24"/>
          <w:vertAlign w:val="superscript"/>
        </w:rPr>
        <w:t>st</w:t>
      </w:r>
      <w:r w:rsidR="00466DDB" w:rsidRPr="004D7C53">
        <w:rPr>
          <w:rFonts w:ascii="Times New Roman" w:hAnsi="Times New Roman" w:cs="Times New Roman"/>
          <w:sz w:val="24"/>
          <w:szCs w:val="24"/>
        </w:rPr>
        <w:t>, October 31</w:t>
      </w:r>
      <w:r w:rsidR="00466DDB" w:rsidRPr="004D7C53">
        <w:rPr>
          <w:rFonts w:ascii="Times New Roman" w:hAnsi="Times New Roman" w:cs="Times New Roman"/>
          <w:sz w:val="24"/>
          <w:szCs w:val="24"/>
          <w:vertAlign w:val="superscript"/>
        </w:rPr>
        <w:t>st</w:t>
      </w:r>
      <w:r w:rsidR="00EB3BDA" w:rsidRPr="004D7C53">
        <w:rPr>
          <w:rFonts w:ascii="Times New Roman" w:hAnsi="Times New Roman" w:cs="Times New Roman"/>
          <w:sz w:val="24"/>
          <w:szCs w:val="24"/>
        </w:rPr>
        <w:t xml:space="preserve"> or they are ongoing tasks.</w:t>
      </w:r>
      <w:r w:rsidR="00466DDB" w:rsidRPr="004D7C53">
        <w:rPr>
          <w:rFonts w:ascii="Times New Roman" w:hAnsi="Times New Roman" w:cs="Times New Roman"/>
          <w:sz w:val="24"/>
          <w:szCs w:val="24"/>
        </w:rPr>
        <w:t xml:space="preserve"> President </w:t>
      </w:r>
      <w:r w:rsidR="00466DDB" w:rsidRPr="004D7C53">
        <w:rPr>
          <w:rFonts w:ascii="Times New Roman" w:hAnsi="Times New Roman" w:cs="Times New Roman"/>
          <w:b/>
          <w:sz w:val="24"/>
          <w:szCs w:val="24"/>
        </w:rPr>
        <w:t xml:space="preserve">Lopez </w:t>
      </w:r>
      <w:r w:rsidR="00466DDB" w:rsidRPr="004D7C53">
        <w:rPr>
          <w:rFonts w:ascii="Times New Roman" w:hAnsi="Times New Roman" w:cs="Times New Roman"/>
          <w:sz w:val="24"/>
          <w:szCs w:val="24"/>
        </w:rPr>
        <w:t xml:space="preserve">said for everyone to review this and the ongoing tasks as well. He said he has a copy of this in his office and that everyone will have their own copy. He said if anyone has further questions once they review their task that they can talk to him and that Executive Director </w:t>
      </w:r>
      <w:r w:rsidR="00466DDB" w:rsidRPr="004D7C53">
        <w:rPr>
          <w:rFonts w:ascii="Times New Roman" w:hAnsi="Times New Roman" w:cs="Times New Roman"/>
          <w:b/>
          <w:sz w:val="24"/>
          <w:szCs w:val="24"/>
        </w:rPr>
        <w:t xml:space="preserve">Pinlac </w:t>
      </w:r>
      <w:r w:rsidR="00F90D56">
        <w:rPr>
          <w:rFonts w:ascii="Times New Roman" w:hAnsi="Times New Roman" w:cs="Times New Roman"/>
          <w:sz w:val="24"/>
          <w:szCs w:val="24"/>
        </w:rPr>
        <w:t>will be on p</w:t>
      </w:r>
      <w:r w:rsidR="00466DDB" w:rsidRPr="004D7C53">
        <w:rPr>
          <w:rFonts w:ascii="Times New Roman" w:hAnsi="Times New Roman" w:cs="Times New Roman"/>
          <w:sz w:val="24"/>
          <w:szCs w:val="24"/>
        </w:rPr>
        <w:t>a</w:t>
      </w:r>
      <w:r w:rsidR="00EB3BDA" w:rsidRPr="004D7C53">
        <w:rPr>
          <w:rFonts w:ascii="Times New Roman" w:hAnsi="Times New Roman" w:cs="Times New Roman"/>
          <w:sz w:val="24"/>
          <w:szCs w:val="24"/>
        </w:rPr>
        <w:t>ternity leave starting</w:t>
      </w:r>
      <w:r w:rsidR="00466DDB" w:rsidRPr="004D7C53">
        <w:rPr>
          <w:rFonts w:ascii="Times New Roman" w:hAnsi="Times New Roman" w:cs="Times New Roman"/>
          <w:sz w:val="24"/>
          <w:szCs w:val="24"/>
        </w:rPr>
        <w:t xml:space="preserve"> Monday which will be his first day. President </w:t>
      </w:r>
      <w:r w:rsidR="00466DDB" w:rsidRPr="004D7C53">
        <w:rPr>
          <w:rFonts w:ascii="Times New Roman" w:hAnsi="Times New Roman" w:cs="Times New Roman"/>
          <w:b/>
          <w:sz w:val="24"/>
          <w:szCs w:val="24"/>
        </w:rPr>
        <w:t xml:space="preserve">Lopez </w:t>
      </w:r>
      <w:r w:rsidR="00466DDB" w:rsidRPr="004D7C53">
        <w:rPr>
          <w:rFonts w:ascii="Times New Roman" w:hAnsi="Times New Roman" w:cs="Times New Roman"/>
          <w:sz w:val="24"/>
          <w:szCs w:val="24"/>
        </w:rPr>
        <w:t>said if a</w:t>
      </w:r>
      <w:r w:rsidR="00466DDB" w:rsidRPr="004D7C53">
        <w:rPr>
          <w:rFonts w:ascii="Times New Roman" w:hAnsi="Times New Roman" w:cs="Times New Roman"/>
          <w:sz w:val="24"/>
          <w:szCs w:val="24"/>
        </w:rPr>
        <w:t>n</w:t>
      </w:r>
      <w:r w:rsidR="00466DDB" w:rsidRPr="004D7C53">
        <w:rPr>
          <w:rFonts w:ascii="Times New Roman" w:hAnsi="Times New Roman" w:cs="Times New Roman"/>
          <w:sz w:val="24"/>
          <w:szCs w:val="24"/>
        </w:rPr>
        <w:t>y</w:t>
      </w:r>
      <w:r w:rsidR="00EB3BDA" w:rsidRPr="004D7C53">
        <w:rPr>
          <w:rFonts w:ascii="Times New Roman" w:hAnsi="Times New Roman" w:cs="Times New Roman"/>
          <w:sz w:val="24"/>
          <w:szCs w:val="24"/>
        </w:rPr>
        <w:t>one has any</w:t>
      </w:r>
      <w:r w:rsidR="00466DDB" w:rsidRPr="004D7C53">
        <w:rPr>
          <w:rFonts w:ascii="Times New Roman" w:hAnsi="Times New Roman" w:cs="Times New Roman"/>
          <w:sz w:val="24"/>
          <w:szCs w:val="24"/>
        </w:rPr>
        <w:t xml:space="preserve"> ques</w:t>
      </w:r>
      <w:r w:rsidR="00EB3BDA" w:rsidRPr="004D7C53">
        <w:rPr>
          <w:rFonts w:ascii="Times New Roman" w:hAnsi="Times New Roman" w:cs="Times New Roman"/>
          <w:sz w:val="24"/>
          <w:szCs w:val="24"/>
        </w:rPr>
        <w:t>tions that he would help and that if he</w:t>
      </w:r>
      <w:r w:rsidR="00466DDB" w:rsidRPr="004D7C53">
        <w:rPr>
          <w:rFonts w:ascii="Times New Roman" w:hAnsi="Times New Roman" w:cs="Times New Roman"/>
          <w:sz w:val="24"/>
          <w:szCs w:val="24"/>
        </w:rPr>
        <w:t xml:space="preserve"> cannot answer</w:t>
      </w:r>
      <w:r w:rsidR="00EB3BDA" w:rsidRPr="004D7C53">
        <w:rPr>
          <w:rFonts w:ascii="Times New Roman" w:hAnsi="Times New Roman" w:cs="Times New Roman"/>
          <w:sz w:val="24"/>
          <w:szCs w:val="24"/>
        </w:rPr>
        <w:t xml:space="preserve"> the questions himself then</w:t>
      </w:r>
      <w:r w:rsidR="00466DDB" w:rsidRPr="004D7C53">
        <w:rPr>
          <w:rFonts w:ascii="Times New Roman" w:hAnsi="Times New Roman" w:cs="Times New Roman"/>
          <w:sz w:val="24"/>
          <w:szCs w:val="24"/>
        </w:rPr>
        <w:t xml:space="preserve"> he would talk to Executive Director </w:t>
      </w:r>
      <w:r w:rsidR="00466DDB" w:rsidRPr="004D7C53">
        <w:rPr>
          <w:rFonts w:ascii="Times New Roman" w:hAnsi="Times New Roman" w:cs="Times New Roman"/>
          <w:b/>
          <w:sz w:val="24"/>
          <w:szCs w:val="24"/>
        </w:rPr>
        <w:t xml:space="preserve">Pinlac </w:t>
      </w:r>
      <w:r w:rsidR="00466DDB" w:rsidRPr="004D7C53">
        <w:rPr>
          <w:rFonts w:ascii="Times New Roman" w:hAnsi="Times New Roman" w:cs="Times New Roman"/>
          <w:sz w:val="24"/>
          <w:szCs w:val="24"/>
        </w:rPr>
        <w:t xml:space="preserve">about it. President </w:t>
      </w:r>
      <w:r w:rsidR="00466DDB" w:rsidRPr="004D7C53">
        <w:rPr>
          <w:rFonts w:ascii="Times New Roman" w:hAnsi="Times New Roman" w:cs="Times New Roman"/>
          <w:b/>
          <w:sz w:val="24"/>
          <w:szCs w:val="24"/>
        </w:rPr>
        <w:t xml:space="preserve">Lopez </w:t>
      </w:r>
      <w:r w:rsidR="00466DDB" w:rsidRPr="004D7C53">
        <w:rPr>
          <w:rFonts w:ascii="Times New Roman" w:hAnsi="Times New Roman" w:cs="Times New Roman"/>
          <w:sz w:val="24"/>
          <w:szCs w:val="24"/>
        </w:rPr>
        <w:t>asked if anyone who does have their task has any questions about it.</w:t>
      </w:r>
    </w:p>
    <w:p w14:paraId="46D6A0E8" w14:textId="5F793D9C" w:rsidR="00466DDB" w:rsidRPr="004D7C53" w:rsidRDefault="00466DDB"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b/>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said that he actually does have a copy of his tasks and asked if there was anything that he needed to add or change.</w:t>
      </w:r>
      <w:r w:rsidR="00EB3BDA" w:rsidRPr="004D7C53">
        <w:rPr>
          <w:rFonts w:ascii="Times New Roman" w:hAnsi="Times New Roman" w:cs="Times New Roman"/>
          <w:sz w:val="24"/>
          <w:szCs w:val="24"/>
        </w:rPr>
        <w:t xml:space="preserve"> He asked about the column that says need to be voted in that he was confused about and hoped to get more information on.</w:t>
      </w:r>
    </w:p>
    <w:p w14:paraId="493D647C" w14:textId="59CE4292" w:rsidR="00EB3BDA" w:rsidRPr="004D7C53" w:rsidRDefault="00EB3BD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b/>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 xml:space="preserve">said that the one he currently has was made by Executive Director </w:t>
      </w:r>
      <w:r w:rsidRPr="004D7C53">
        <w:rPr>
          <w:rFonts w:ascii="Times New Roman" w:hAnsi="Times New Roman" w:cs="Times New Roman"/>
          <w:b/>
          <w:sz w:val="24"/>
          <w:szCs w:val="24"/>
        </w:rPr>
        <w:t>Pinlac</w:t>
      </w:r>
      <w:r w:rsidRPr="004D7C53">
        <w:rPr>
          <w:rFonts w:ascii="Times New Roman" w:hAnsi="Times New Roman" w:cs="Times New Roman"/>
          <w:sz w:val="24"/>
          <w:szCs w:val="24"/>
        </w:rPr>
        <w:t xml:space="preserve"> and that President </w:t>
      </w:r>
      <w:r w:rsidRPr="004D7C53">
        <w:rPr>
          <w:rFonts w:ascii="Times New Roman" w:hAnsi="Times New Roman" w:cs="Times New Roman"/>
          <w:b/>
          <w:sz w:val="24"/>
          <w:szCs w:val="24"/>
        </w:rPr>
        <w:t>Lopez</w:t>
      </w:r>
      <w:r w:rsidRPr="004D7C53">
        <w:rPr>
          <w:rFonts w:ascii="Times New Roman" w:hAnsi="Times New Roman" w:cs="Times New Roman"/>
          <w:sz w:val="24"/>
          <w:szCs w:val="24"/>
        </w:rPr>
        <w:t xml:space="preserve"> made a simpler one. That column is if they need to be voted in through Excom, Personnel or the Board. For example if you wanted to have an event as a Senator than it has to be voted in through External Affairs. If you wanted to reach out to an assembly member that doesn’t have to be voted on.</w:t>
      </w:r>
    </w:p>
    <w:p w14:paraId="58DCBD58" w14:textId="0AE99217" w:rsidR="00EB3BDA" w:rsidRPr="004D7C53" w:rsidRDefault="00EB3BD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b/>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said that he understood it and thank you.</w:t>
      </w:r>
    </w:p>
    <w:p w14:paraId="254E7A60" w14:textId="551CBC88" w:rsidR="00272E72" w:rsidRPr="004D7C53" w:rsidRDefault="00EB3BD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b/>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asked for any other questions and seeing there were none he moved on to the next item on the agenda.</w:t>
      </w:r>
    </w:p>
    <w:p w14:paraId="281138EE" w14:textId="0646D200" w:rsidR="00C45E55" w:rsidRPr="004D7C53" w:rsidRDefault="00C45E55" w:rsidP="00903119">
      <w:pPr>
        <w:autoSpaceDE w:val="0"/>
        <w:autoSpaceDN w:val="0"/>
        <w:adjustRightInd w:val="0"/>
        <w:jc w:val="both"/>
        <w:rPr>
          <w:b/>
          <w:u w:val="single"/>
        </w:rPr>
      </w:pPr>
      <w:r w:rsidRPr="004D7C53">
        <w:rPr>
          <w:b/>
          <w:u w:val="single"/>
        </w:rPr>
        <w:lastRenderedPageBreak/>
        <w:t>7:15</w:t>
      </w:r>
    </w:p>
    <w:p w14:paraId="65F2F7EE" w14:textId="13D26880" w:rsidR="00C45E55" w:rsidRPr="004D7C53" w:rsidRDefault="00797894" w:rsidP="00903119">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DISCUSSION ITEM – </w:t>
      </w:r>
      <w:r w:rsidRPr="004D7C53">
        <w:rPr>
          <w:rFonts w:ascii="Times New Roman" w:hAnsi="Times New Roman" w:cs="Times New Roman"/>
          <w:b/>
          <w:sz w:val="24"/>
          <w:szCs w:val="24"/>
        </w:rPr>
        <w:t>SIRF</w:t>
      </w:r>
      <w:r w:rsidR="00A94039" w:rsidRPr="004D7C53">
        <w:rPr>
          <w:rFonts w:ascii="Times New Roman" w:hAnsi="Times New Roman" w:cs="Times New Roman"/>
          <w:b/>
          <w:sz w:val="24"/>
          <w:szCs w:val="24"/>
        </w:rPr>
        <w:t xml:space="preserve"> (Director of Legislative Affairs)</w:t>
      </w:r>
    </w:p>
    <w:p w14:paraId="09FFA868" w14:textId="417222A4" w:rsidR="000B2A59" w:rsidRPr="004D7C53" w:rsidRDefault="000B2A59" w:rsidP="00903119">
      <w:pPr>
        <w:tabs>
          <w:tab w:val="num" w:pos="1710"/>
        </w:tabs>
        <w:autoSpaceDE w:val="0"/>
        <w:autoSpaceDN w:val="0"/>
        <w:adjustRightInd w:val="0"/>
        <w:ind w:left="1710"/>
        <w:jc w:val="both"/>
        <w:rPr>
          <w:b/>
        </w:rPr>
      </w:pPr>
      <w:r w:rsidRPr="004D7C53">
        <w:t xml:space="preserve">President </w:t>
      </w:r>
      <w:r w:rsidRPr="004D7C53">
        <w:rPr>
          <w:b/>
        </w:rPr>
        <w:t>Lopez</w:t>
      </w:r>
      <w:r w:rsidRPr="004D7C53">
        <w:t xml:space="preserve"> yields the floor to Director of Legislative Affairs </w:t>
      </w:r>
      <w:r w:rsidRPr="004D7C53">
        <w:rPr>
          <w:b/>
        </w:rPr>
        <w:t>Garnica</w:t>
      </w:r>
    </w:p>
    <w:p w14:paraId="27D04CFB" w14:textId="44F42CA5" w:rsidR="00272E72" w:rsidRPr="004D7C53" w:rsidRDefault="000B2A59"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Director of Legislative Affairs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asked if everybody knew what SIRF was. He said he would go into a refresher for some who already do know what SIRF is and for those that did not to. He said that if people wanted this information sent to their email he could do that. He said on January 28</w:t>
      </w:r>
      <w:r w:rsidRPr="004D7C53">
        <w:rPr>
          <w:rFonts w:ascii="Times New Roman" w:hAnsi="Times New Roman" w:cs="Times New Roman"/>
          <w:sz w:val="24"/>
          <w:szCs w:val="24"/>
          <w:vertAlign w:val="superscript"/>
        </w:rPr>
        <w:t>th</w:t>
      </w:r>
      <w:r w:rsidRPr="004D7C53">
        <w:rPr>
          <w:rFonts w:ascii="Times New Roman" w:hAnsi="Times New Roman" w:cs="Times New Roman"/>
          <w:sz w:val="24"/>
          <w:szCs w:val="24"/>
        </w:rPr>
        <w:t xml:space="preserve"> the CSU Board of Trustees e</w:t>
      </w:r>
      <w:r w:rsidRPr="004D7C53">
        <w:rPr>
          <w:rFonts w:ascii="Times New Roman" w:hAnsi="Times New Roman" w:cs="Times New Roman"/>
          <w:sz w:val="24"/>
          <w:szCs w:val="24"/>
        </w:rPr>
        <w:t>s</w:t>
      </w:r>
      <w:r w:rsidRPr="004D7C53">
        <w:rPr>
          <w:rFonts w:ascii="Times New Roman" w:hAnsi="Times New Roman" w:cs="Times New Roman"/>
          <w:sz w:val="24"/>
          <w:szCs w:val="24"/>
        </w:rPr>
        <w:t>tablished a new voluntary student fee, the SIRF fee will go into effect fall 2015 term. This fee is charged to all students unless they chose to opt out of it which can be done via the student portal. The fee is 2 dollars per fall and spring term and is used to support the student leadership, involvement, and governance and advocacy pr</w:t>
      </w:r>
      <w:r w:rsidRPr="004D7C53">
        <w:rPr>
          <w:rFonts w:ascii="Times New Roman" w:hAnsi="Times New Roman" w:cs="Times New Roman"/>
          <w:sz w:val="24"/>
          <w:szCs w:val="24"/>
        </w:rPr>
        <w:t>o</w:t>
      </w:r>
      <w:r w:rsidRPr="004D7C53">
        <w:rPr>
          <w:rFonts w:ascii="Times New Roman" w:hAnsi="Times New Roman" w:cs="Times New Roman"/>
          <w:sz w:val="24"/>
          <w:szCs w:val="24"/>
        </w:rPr>
        <w:t>grams managed by the California State Student Association. That is the official word of what SIRF is</w:t>
      </w:r>
      <w:r w:rsidR="00AD5A7B" w:rsidRPr="004D7C53">
        <w:rPr>
          <w:rFonts w:ascii="Times New Roman" w:hAnsi="Times New Roman" w:cs="Times New Roman"/>
          <w:sz w:val="24"/>
          <w:szCs w:val="24"/>
        </w:rPr>
        <w:t xml:space="preserve"> from CSSA. There are a few objectives that they want to reach with SIRF but the main goal is to gain independence from the Chancellors office</w:t>
      </w:r>
      <w:r w:rsidRPr="004D7C53">
        <w:rPr>
          <w:rFonts w:ascii="Times New Roman" w:hAnsi="Times New Roman" w:cs="Times New Roman"/>
          <w:sz w:val="24"/>
          <w:szCs w:val="24"/>
        </w:rPr>
        <w:t xml:space="preserve"> </w:t>
      </w:r>
      <w:r w:rsidR="00AD5A7B" w:rsidRPr="004D7C53">
        <w:rPr>
          <w:rFonts w:ascii="Times New Roman" w:hAnsi="Times New Roman" w:cs="Times New Roman"/>
          <w:sz w:val="24"/>
          <w:szCs w:val="24"/>
        </w:rPr>
        <w:t>and also increase their budget in order to expand advocacy for all CSU’s. He asked if ever</w:t>
      </w:r>
      <w:r w:rsidR="00AD5A7B" w:rsidRPr="004D7C53">
        <w:rPr>
          <w:rFonts w:ascii="Times New Roman" w:hAnsi="Times New Roman" w:cs="Times New Roman"/>
          <w:sz w:val="24"/>
          <w:szCs w:val="24"/>
        </w:rPr>
        <w:t>y</w:t>
      </w:r>
      <w:r w:rsidR="00AD5A7B" w:rsidRPr="004D7C53">
        <w:rPr>
          <w:rFonts w:ascii="Times New Roman" w:hAnsi="Times New Roman" w:cs="Times New Roman"/>
          <w:sz w:val="24"/>
          <w:szCs w:val="24"/>
        </w:rPr>
        <w:t>one knew what CSSA was. He said with SIRF each campus is responsible for ma</w:t>
      </w:r>
      <w:r w:rsidR="00AD5A7B" w:rsidRPr="004D7C53">
        <w:rPr>
          <w:rFonts w:ascii="Times New Roman" w:hAnsi="Times New Roman" w:cs="Times New Roman"/>
          <w:sz w:val="24"/>
          <w:szCs w:val="24"/>
        </w:rPr>
        <w:t>r</w:t>
      </w:r>
      <w:r w:rsidR="00AD5A7B" w:rsidRPr="004D7C53">
        <w:rPr>
          <w:rFonts w:ascii="Times New Roman" w:hAnsi="Times New Roman" w:cs="Times New Roman"/>
          <w:sz w:val="24"/>
          <w:szCs w:val="24"/>
        </w:rPr>
        <w:t xml:space="preserve">keting SIRF and that Executive Director </w:t>
      </w:r>
      <w:r w:rsidR="00AD5A7B" w:rsidRPr="004D7C53">
        <w:rPr>
          <w:rFonts w:ascii="Times New Roman" w:hAnsi="Times New Roman" w:cs="Times New Roman"/>
          <w:b/>
          <w:sz w:val="24"/>
          <w:szCs w:val="24"/>
        </w:rPr>
        <w:t xml:space="preserve">Pinlac </w:t>
      </w:r>
      <w:r w:rsidR="00AD5A7B" w:rsidRPr="004D7C53">
        <w:rPr>
          <w:rFonts w:ascii="Times New Roman" w:hAnsi="Times New Roman" w:cs="Times New Roman"/>
          <w:sz w:val="24"/>
          <w:szCs w:val="24"/>
        </w:rPr>
        <w:t>led the way to upload links to CSSA on the ASI website. There will be an email sent out to all students about the fee and it is being announced at the orientation. It was announced at today’s orientation for freshman and the transfer orientation on July 1</w:t>
      </w:r>
      <w:r w:rsidR="00AD5A7B" w:rsidRPr="004D7C53">
        <w:rPr>
          <w:rFonts w:ascii="Times New Roman" w:hAnsi="Times New Roman" w:cs="Times New Roman"/>
          <w:sz w:val="24"/>
          <w:szCs w:val="24"/>
          <w:vertAlign w:val="superscript"/>
        </w:rPr>
        <w:t>st</w:t>
      </w:r>
      <w:r w:rsidR="00AD5A7B" w:rsidRPr="004D7C53">
        <w:rPr>
          <w:rFonts w:ascii="Times New Roman" w:hAnsi="Times New Roman" w:cs="Times New Roman"/>
          <w:sz w:val="24"/>
          <w:szCs w:val="24"/>
        </w:rPr>
        <w:t>.  For future marketing and awar</w:t>
      </w:r>
      <w:r w:rsidR="00AD5A7B" w:rsidRPr="004D7C53">
        <w:rPr>
          <w:rFonts w:ascii="Times New Roman" w:hAnsi="Times New Roman" w:cs="Times New Roman"/>
          <w:sz w:val="24"/>
          <w:szCs w:val="24"/>
        </w:rPr>
        <w:t>e</w:t>
      </w:r>
      <w:r w:rsidR="00AD5A7B" w:rsidRPr="004D7C53">
        <w:rPr>
          <w:rFonts w:ascii="Times New Roman" w:hAnsi="Times New Roman" w:cs="Times New Roman"/>
          <w:sz w:val="24"/>
          <w:szCs w:val="24"/>
        </w:rPr>
        <w:t>ness reports for fall 2015 it will be tabling for information about SIRF hopefully working together with the marketing department. If not he will come up with som</w:t>
      </w:r>
      <w:r w:rsidR="00AD5A7B" w:rsidRPr="004D7C53">
        <w:rPr>
          <w:rFonts w:ascii="Times New Roman" w:hAnsi="Times New Roman" w:cs="Times New Roman"/>
          <w:sz w:val="24"/>
          <w:szCs w:val="24"/>
        </w:rPr>
        <w:t>e</w:t>
      </w:r>
      <w:r w:rsidR="00AD5A7B" w:rsidRPr="004D7C53">
        <w:rPr>
          <w:rFonts w:ascii="Times New Roman" w:hAnsi="Times New Roman" w:cs="Times New Roman"/>
          <w:sz w:val="24"/>
          <w:szCs w:val="24"/>
        </w:rPr>
        <w:t xml:space="preserve">thing simple to spread the word and they will get some handouts out. They will hopefully continue to announce that at orientations as the summer continues.   </w:t>
      </w:r>
      <w:r w:rsidRPr="004D7C53">
        <w:rPr>
          <w:rFonts w:ascii="Times New Roman" w:hAnsi="Times New Roman" w:cs="Times New Roman"/>
          <w:sz w:val="24"/>
          <w:szCs w:val="24"/>
        </w:rPr>
        <w:t xml:space="preserve">   </w:t>
      </w:r>
    </w:p>
    <w:p w14:paraId="19CAD8AF" w14:textId="5BBA063A" w:rsidR="000B2A59" w:rsidRPr="004D7C53" w:rsidRDefault="00AD5A7B"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asked if there were any questions.</w:t>
      </w:r>
    </w:p>
    <w:p w14:paraId="50F16630" w14:textId="0ECB039B" w:rsidR="00AD5A7B" w:rsidRPr="004D7C53" w:rsidRDefault="001E53B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VP </w:t>
      </w:r>
      <w:r w:rsidRPr="004D7C53">
        <w:rPr>
          <w:rFonts w:ascii="Times New Roman" w:hAnsi="Times New Roman" w:cs="Times New Roman"/>
          <w:b/>
          <w:sz w:val="24"/>
          <w:szCs w:val="24"/>
        </w:rPr>
        <w:t xml:space="preserve">Acosta </w:t>
      </w:r>
      <w:r w:rsidRPr="004D7C53">
        <w:rPr>
          <w:rFonts w:ascii="Times New Roman" w:hAnsi="Times New Roman" w:cs="Times New Roman"/>
          <w:sz w:val="24"/>
          <w:szCs w:val="24"/>
        </w:rPr>
        <w:t>asked if students can opt out of that fee through the student website.</w:t>
      </w:r>
    </w:p>
    <w:p w14:paraId="19E55A6F" w14:textId="0F81FF41" w:rsidR="001E53BF" w:rsidRPr="004D7C53" w:rsidRDefault="001E53B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Director of Legislative Affairs </w:t>
      </w:r>
      <w:r w:rsidRPr="004D7C53">
        <w:rPr>
          <w:rFonts w:ascii="Times New Roman" w:hAnsi="Times New Roman" w:cs="Times New Roman"/>
          <w:b/>
          <w:sz w:val="24"/>
          <w:szCs w:val="24"/>
        </w:rPr>
        <w:t>Garnica</w:t>
      </w:r>
      <w:r w:rsidRPr="004D7C53">
        <w:rPr>
          <w:rFonts w:ascii="Times New Roman" w:hAnsi="Times New Roman" w:cs="Times New Roman"/>
          <w:sz w:val="24"/>
          <w:szCs w:val="24"/>
        </w:rPr>
        <w:t xml:space="preserve"> said they can do so through their M</w:t>
      </w:r>
      <w:r w:rsidRPr="004D7C53">
        <w:rPr>
          <w:rFonts w:ascii="Times New Roman" w:hAnsi="Times New Roman" w:cs="Times New Roman"/>
          <w:sz w:val="24"/>
          <w:szCs w:val="24"/>
        </w:rPr>
        <w:t>Y</w:t>
      </w:r>
      <w:r w:rsidRPr="004D7C53">
        <w:rPr>
          <w:rFonts w:ascii="Times New Roman" w:hAnsi="Times New Roman" w:cs="Times New Roman"/>
          <w:sz w:val="24"/>
          <w:szCs w:val="24"/>
        </w:rPr>
        <w:t>CSUEB.</w:t>
      </w:r>
    </w:p>
    <w:p w14:paraId="092A0B67" w14:textId="5F828EA6" w:rsidR="001E53BF" w:rsidRPr="004D7C53" w:rsidRDefault="001E53B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VP </w:t>
      </w:r>
      <w:r w:rsidRPr="004D7C53">
        <w:rPr>
          <w:rFonts w:ascii="Times New Roman" w:hAnsi="Times New Roman" w:cs="Times New Roman"/>
          <w:b/>
          <w:sz w:val="24"/>
          <w:szCs w:val="24"/>
        </w:rPr>
        <w:t xml:space="preserve">Acosta </w:t>
      </w:r>
      <w:r w:rsidRPr="004D7C53">
        <w:rPr>
          <w:rFonts w:ascii="Times New Roman" w:hAnsi="Times New Roman" w:cs="Times New Roman"/>
          <w:sz w:val="24"/>
          <w:szCs w:val="24"/>
        </w:rPr>
        <w:t>asked how they could do that on MYCSUEB if someone wanted to opt out.</w:t>
      </w:r>
    </w:p>
    <w:p w14:paraId="705D2126" w14:textId="3F220BD8" w:rsidR="001E53BF" w:rsidRPr="004D7C53" w:rsidRDefault="001E53B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Director of Legislative Affairs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said you go to where they charge you and you seem the student fees and there will be a section where you can click to opt out.</w:t>
      </w:r>
    </w:p>
    <w:p w14:paraId="4D101D20" w14:textId="77777777" w:rsidR="001E53BF" w:rsidRPr="004D7C53" w:rsidRDefault="001E53B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VP </w:t>
      </w:r>
      <w:r w:rsidRPr="004D7C53">
        <w:rPr>
          <w:rFonts w:ascii="Times New Roman" w:hAnsi="Times New Roman" w:cs="Times New Roman"/>
          <w:b/>
          <w:sz w:val="24"/>
          <w:szCs w:val="24"/>
        </w:rPr>
        <w:t xml:space="preserve">Acosta </w:t>
      </w:r>
      <w:r w:rsidRPr="004D7C53">
        <w:rPr>
          <w:rFonts w:ascii="Times New Roman" w:hAnsi="Times New Roman" w:cs="Times New Roman"/>
          <w:sz w:val="24"/>
          <w:szCs w:val="24"/>
        </w:rPr>
        <w:t xml:space="preserve">said that she thinks that it would be helpful to talk about why some would want to opt out of the fee and why some would want to keep the fee. She said when Director of Legislative Affairs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is talking about SIRF to the students that he should tell the students why they should and shouldn’t do the fee. She said to talk about the benefits of SIRF and to let them know in case they wanted to opt out that they can because the students have the freedom and option to do so.</w:t>
      </w:r>
    </w:p>
    <w:p w14:paraId="2BF71286" w14:textId="77777777" w:rsidR="001E53BF" w:rsidRPr="004D7C53" w:rsidRDefault="001E53B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Director of Legislative Affairs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 xml:space="preserve">said the reason that CSSA gave the students the option to opt out was so that students could be able to represent themselves freely. What SIRF does is allow CSSA, which is all 23 CSU campuses leaders to come together on a monthly basis and advocate on behalf of students for access, equality, and affordability. What CSSA is going to do with SIRF is a lot. There are administrative goals but for students they want to expand the </w:t>
      </w:r>
      <w:proofErr w:type="spellStart"/>
      <w:r w:rsidRPr="004D7C53">
        <w:rPr>
          <w:rFonts w:ascii="Times New Roman" w:hAnsi="Times New Roman" w:cs="Times New Roman"/>
          <w:sz w:val="24"/>
          <w:szCs w:val="24"/>
        </w:rPr>
        <w:t>Greenovation</w:t>
      </w:r>
      <w:proofErr w:type="spellEnd"/>
      <w:r w:rsidRPr="004D7C53">
        <w:rPr>
          <w:rFonts w:ascii="Times New Roman" w:hAnsi="Times New Roman" w:cs="Times New Roman"/>
          <w:sz w:val="24"/>
          <w:szCs w:val="24"/>
        </w:rPr>
        <w:t>, expan</w:t>
      </w:r>
      <w:r w:rsidRPr="004D7C53">
        <w:rPr>
          <w:rFonts w:ascii="Times New Roman" w:hAnsi="Times New Roman" w:cs="Times New Roman"/>
          <w:sz w:val="24"/>
          <w:szCs w:val="24"/>
        </w:rPr>
        <w:t>d</w:t>
      </w:r>
      <w:r w:rsidRPr="004D7C53">
        <w:rPr>
          <w:rFonts w:ascii="Times New Roman" w:hAnsi="Times New Roman" w:cs="Times New Roman"/>
          <w:sz w:val="24"/>
          <w:szCs w:val="24"/>
        </w:rPr>
        <w:lastRenderedPageBreak/>
        <w:t>ing the number of students who can go to CHESS, officer travels that includes adv</w:t>
      </w:r>
      <w:r w:rsidRPr="004D7C53">
        <w:rPr>
          <w:rFonts w:ascii="Times New Roman" w:hAnsi="Times New Roman" w:cs="Times New Roman"/>
          <w:sz w:val="24"/>
          <w:szCs w:val="24"/>
        </w:rPr>
        <w:t>o</w:t>
      </w:r>
      <w:r w:rsidRPr="004D7C53">
        <w:rPr>
          <w:rFonts w:ascii="Times New Roman" w:hAnsi="Times New Roman" w:cs="Times New Roman"/>
          <w:sz w:val="24"/>
          <w:szCs w:val="24"/>
        </w:rPr>
        <w:t>cacy to different schools creating trainings for the students, also possibly even e</w:t>
      </w:r>
      <w:r w:rsidRPr="004D7C53">
        <w:rPr>
          <w:rFonts w:ascii="Times New Roman" w:hAnsi="Times New Roman" w:cs="Times New Roman"/>
          <w:sz w:val="24"/>
          <w:szCs w:val="24"/>
        </w:rPr>
        <w:t>x</w:t>
      </w:r>
      <w:r w:rsidRPr="004D7C53">
        <w:rPr>
          <w:rFonts w:ascii="Times New Roman" w:hAnsi="Times New Roman" w:cs="Times New Roman"/>
          <w:sz w:val="24"/>
          <w:szCs w:val="24"/>
        </w:rPr>
        <w:t>pand their federal relations to advocate at Washington DC if there are any bills that are coming up that might hurt the CSU’s system. Some students may not want to pay the fee, that is the reality if it people do not want to be charged an extra fee that they don’t really see tangible results from so that is why the option is there. East Bay vo</w:t>
      </w:r>
      <w:r w:rsidRPr="004D7C53">
        <w:rPr>
          <w:rFonts w:ascii="Times New Roman" w:hAnsi="Times New Roman" w:cs="Times New Roman"/>
          <w:sz w:val="24"/>
          <w:szCs w:val="24"/>
        </w:rPr>
        <w:t>t</w:t>
      </w:r>
      <w:r w:rsidRPr="004D7C53">
        <w:rPr>
          <w:rFonts w:ascii="Times New Roman" w:hAnsi="Times New Roman" w:cs="Times New Roman"/>
          <w:sz w:val="24"/>
          <w:szCs w:val="24"/>
        </w:rPr>
        <w:t>ed in the past no on SIRF but right now they are going simply for informational st</w:t>
      </w:r>
      <w:r w:rsidRPr="004D7C53">
        <w:rPr>
          <w:rFonts w:ascii="Times New Roman" w:hAnsi="Times New Roman" w:cs="Times New Roman"/>
          <w:sz w:val="24"/>
          <w:szCs w:val="24"/>
        </w:rPr>
        <w:t>a</w:t>
      </w:r>
      <w:r w:rsidRPr="004D7C53">
        <w:rPr>
          <w:rFonts w:ascii="Times New Roman" w:hAnsi="Times New Roman" w:cs="Times New Roman"/>
          <w:sz w:val="24"/>
          <w:szCs w:val="24"/>
        </w:rPr>
        <w:t xml:space="preserve">tus right now. East Bay is a little behind on that. </w:t>
      </w:r>
    </w:p>
    <w:p w14:paraId="6F4E382D" w14:textId="44B14AEE" w:rsidR="003E56BF" w:rsidRPr="004D7C53" w:rsidRDefault="001E53B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Director </w:t>
      </w:r>
      <w:r w:rsidR="003E56BF" w:rsidRPr="004D7C53">
        <w:rPr>
          <w:rFonts w:ascii="Times New Roman" w:hAnsi="Times New Roman" w:cs="Times New Roman"/>
          <w:b/>
          <w:sz w:val="24"/>
          <w:szCs w:val="24"/>
        </w:rPr>
        <w:t xml:space="preserve">Pinlac </w:t>
      </w:r>
      <w:r w:rsidR="003E56BF" w:rsidRPr="004D7C53">
        <w:rPr>
          <w:rFonts w:ascii="Times New Roman" w:hAnsi="Times New Roman" w:cs="Times New Roman"/>
          <w:sz w:val="24"/>
          <w:szCs w:val="24"/>
        </w:rPr>
        <w:t>said that if students do ask, they do want to be encoura</w:t>
      </w:r>
      <w:r w:rsidR="003E56BF" w:rsidRPr="004D7C53">
        <w:rPr>
          <w:rFonts w:ascii="Times New Roman" w:hAnsi="Times New Roman" w:cs="Times New Roman"/>
          <w:sz w:val="24"/>
          <w:szCs w:val="24"/>
        </w:rPr>
        <w:t>g</w:t>
      </w:r>
      <w:r w:rsidR="003E56BF" w:rsidRPr="004D7C53">
        <w:rPr>
          <w:rFonts w:ascii="Times New Roman" w:hAnsi="Times New Roman" w:cs="Times New Roman"/>
          <w:sz w:val="24"/>
          <w:szCs w:val="24"/>
        </w:rPr>
        <w:t>ing of the fee of why CSSA exists and what they have done in the past like the pa</w:t>
      </w:r>
      <w:r w:rsidR="003E56BF" w:rsidRPr="004D7C53">
        <w:rPr>
          <w:rFonts w:ascii="Times New Roman" w:hAnsi="Times New Roman" w:cs="Times New Roman"/>
          <w:sz w:val="24"/>
          <w:szCs w:val="24"/>
        </w:rPr>
        <w:t>s</w:t>
      </w:r>
      <w:r w:rsidR="003E56BF" w:rsidRPr="004D7C53">
        <w:rPr>
          <w:rFonts w:ascii="Times New Roman" w:hAnsi="Times New Roman" w:cs="Times New Roman"/>
          <w:sz w:val="24"/>
          <w:szCs w:val="24"/>
        </w:rPr>
        <w:t xml:space="preserve">sage of Prop 30 and the other props that were supposed to fail and pass. CSSA did a lot of advocacy on those and they did a lot of voter registration things. They also did lobbying to get the extra 96 million for the CSU. Those are a few things they can mention to the students.  Executive Director </w:t>
      </w:r>
      <w:r w:rsidR="003E56BF" w:rsidRPr="004D7C53">
        <w:rPr>
          <w:rFonts w:ascii="Times New Roman" w:hAnsi="Times New Roman" w:cs="Times New Roman"/>
          <w:b/>
          <w:sz w:val="24"/>
          <w:szCs w:val="24"/>
        </w:rPr>
        <w:t xml:space="preserve">Pinlac </w:t>
      </w:r>
      <w:r w:rsidR="003E56BF" w:rsidRPr="004D7C53">
        <w:rPr>
          <w:rFonts w:ascii="Times New Roman" w:hAnsi="Times New Roman" w:cs="Times New Roman"/>
          <w:sz w:val="24"/>
          <w:szCs w:val="24"/>
        </w:rPr>
        <w:t xml:space="preserve">said that he feels people will be outraged by it or they are not going to notice because 2 dollars per quarter is not a huge noticeable amount. Now ASI doesn’t pay their dues to them which were about 14,000 a year and now students pay directly. </w:t>
      </w:r>
    </w:p>
    <w:p w14:paraId="26C6B0A8" w14:textId="0E92181B" w:rsidR="009C7179" w:rsidRPr="004D7C53" w:rsidRDefault="003E56B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 xml:space="preserve">said in terms of what Executive VP </w:t>
      </w:r>
      <w:r w:rsidR="00E71480" w:rsidRPr="004D7C53">
        <w:rPr>
          <w:rFonts w:ascii="Times New Roman" w:hAnsi="Times New Roman" w:cs="Times New Roman"/>
          <w:b/>
          <w:sz w:val="24"/>
          <w:szCs w:val="24"/>
        </w:rPr>
        <w:t>Acosta</w:t>
      </w:r>
      <w:r w:rsidR="00395FC8">
        <w:rPr>
          <w:rFonts w:ascii="Times New Roman" w:hAnsi="Times New Roman" w:cs="Times New Roman"/>
          <w:b/>
          <w:sz w:val="24"/>
          <w:szCs w:val="24"/>
        </w:rPr>
        <w:t xml:space="preserve"> </w:t>
      </w:r>
      <w:r w:rsidR="00395FC8">
        <w:rPr>
          <w:rFonts w:ascii="Times New Roman" w:hAnsi="Times New Roman" w:cs="Times New Roman"/>
          <w:sz w:val="24"/>
          <w:szCs w:val="24"/>
        </w:rPr>
        <w:t>said</w:t>
      </w:r>
      <w:r w:rsidR="00E71480" w:rsidRPr="004D7C53">
        <w:rPr>
          <w:rFonts w:ascii="Times New Roman" w:hAnsi="Times New Roman" w:cs="Times New Roman"/>
          <w:b/>
          <w:sz w:val="24"/>
          <w:szCs w:val="24"/>
        </w:rPr>
        <w:t xml:space="preserve"> </w:t>
      </w:r>
      <w:r w:rsidR="00E71480" w:rsidRPr="004D7C53">
        <w:rPr>
          <w:rFonts w:ascii="Times New Roman" w:hAnsi="Times New Roman" w:cs="Times New Roman"/>
          <w:sz w:val="24"/>
          <w:szCs w:val="24"/>
        </w:rPr>
        <w:t>and choosing how to opt out they are working on a way to display that on their website on how to opt out because it could be difficult for students who don’t expand their financial button on MYCSUEB</w:t>
      </w:r>
      <w:r w:rsidR="00395FC8">
        <w:rPr>
          <w:rFonts w:ascii="Times New Roman" w:hAnsi="Times New Roman" w:cs="Times New Roman"/>
          <w:sz w:val="24"/>
          <w:szCs w:val="24"/>
        </w:rPr>
        <w:t xml:space="preserve"> where next to it will say</w:t>
      </w:r>
      <w:r w:rsidR="00E71480" w:rsidRPr="004D7C53">
        <w:rPr>
          <w:rFonts w:ascii="Times New Roman" w:hAnsi="Times New Roman" w:cs="Times New Roman"/>
          <w:sz w:val="24"/>
          <w:szCs w:val="24"/>
        </w:rPr>
        <w:t xml:space="preserve"> SIRF and there is going to be a tiny money sign next to it that you can click giving you the option to opt out. If they do not do that or know of the button then they wouldn’t know how to opt out if they wanted to. CSU Chico has a step by step process already in place for their students to follow if they choose to opt out. Right now they are getting more information on how to do that specifically at East Bay for East Bay students. In terms of teaching students yes or no to opt out</w:t>
      </w:r>
      <w:r w:rsidR="00A50BF9">
        <w:rPr>
          <w:rFonts w:ascii="Times New Roman" w:hAnsi="Times New Roman" w:cs="Times New Roman"/>
          <w:sz w:val="24"/>
          <w:szCs w:val="24"/>
        </w:rPr>
        <w:t xml:space="preserve"> the goal</w:t>
      </w:r>
      <w:r w:rsidR="00E71480" w:rsidRPr="004D7C53">
        <w:rPr>
          <w:rFonts w:ascii="Times New Roman" w:hAnsi="Times New Roman" w:cs="Times New Roman"/>
          <w:sz w:val="24"/>
          <w:szCs w:val="24"/>
        </w:rPr>
        <w:t xml:space="preserve"> is to reach out to the strong no campuses like CSU Fresno and </w:t>
      </w:r>
      <w:r w:rsidR="00D86755" w:rsidRPr="004D7C53">
        <w:rPr>
          <w:rFonts w:ascii="Times New Roman" w:hAnsi="Times New Roman" w:cs="Times New Roman"/>
          <w:sz w:val="24"/>
          <w:szCs w:val="24"/>
        </w:rPr>
        <w:t>SLO, where Fresno is running a strong anti SIRF campaign marketing to the students to opt out</w:t>
      </w:r>
      <w:r w:rsidR="00A50BF9">
        <w:rPr>
          <w:rFonts w:ascii="Times New Roman" w:hAnsi="Times New Roman" w:cs="Times New Roman"/>
          <w:sz w:val="24"/>
          <w:szCs w:val="24"/>
        </w:rPr>
        <w:t>, and see the cons</w:t>
      </w:r>
      <w:r w:rsidR="00D86755" w:rsidRPr="004D7C53">
        <w:rPr>
          <w:rFonts w:ascii="Times New Roman" w:hAnsi="Times New Roman" w:cs="Times New Roman"/>
          <w:sz w:val="24"/>
          <w:szCs w:val="24"/>
        </w:rPr>
        <w:t>. If you contact them they can give reasons for why they want to opt out</w:t>
      </w:r>
      <w:r w:rsidR="009C7179" w:rsidRPr="004D7C53">
        <w:rPr>
          <w:rFonts w:ascii="Times New Roman" w:hAnsi="Times New Roman" w:cs="Times New Roman"/>
          <w:sz w:val="24"/>
          <w:szCs w:val="24"/>
        </w:rPr>
        <w:t xml:space="preserve"> and if you go to a school that is supporting it like CSU Los Angeles and see how they are marketing on SIRF</w:t>
      </w:r>
      <w:r w:rsidR="00A50BF9">
        <w:rPr>
          <w:rFonts w:ascii="Times New Roman" w:hAnsi="Times New Roman" w:cs="Times New Roman"/>
          <w:sz w:val="24"/>
          <w:szCs w:val="24"/>
        </w:rPr>
        <w:t>’s ups rather than the downs you could convey that to the students while informing them.</w:t>
      </w:r>
    </w:p>
    <w:p w14:paraId="6B34F37E" w14:textId="77777777" w:rsidR="009C7179" w:rsidRPr="004D7C53" w:rsidRDefault="009C7179"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Lopez</w:t>
      </w:r>
      <w:r w:rsidRPr="004D7C53">
        <w:rPr>
          <w:rFonts w:ascii="Times New Roman" w:hAnsi="Times New Roman" w:cs="Times New Roman"/>
          <w:sz w:val="24"/>
          <w:szCs w:val="24"/>
        </w:rPr>
        <w:t xml:space="preserve"> asked for any other discussion.</w:t>
      </w:r>
    </w:p>
    <w:p w14:paraId="3D1AED26" w14:textId="7974F144" w:rsidR="009C7179" w:rsidRPr="004D7C53" w:rsidRDefault="009C7179"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 xml:space="preserve">said he sees both perspectives but he wanted to know how East Bay is going to tackle this and if they are going to market this as something positive or something negative. If they </w:t>
      </w:r>
      <w:r w:rsidR="00A50BF9">
        <w:rPr>
          <w:rFonts w:ascii="Times New Roman" w:hAnsi="Times New Roman" w:cs="Times New Roman"/>
          <w:sz w:val="24"/>
          <w:szCs w:val="24"/>
        </w:rPr>
        <w:t>should opt out against or if they are</w:t>
      </w:r>
      <w:r w:rsidRPr="004D7C53">
        <w:rPr>
          <w:rFonts w:ascii="Times New Roman" w:hAnsi="Times New Roman" w:cs="Times New Roman"/>
          <w:sz w:val="24"/>
          <w:szCs w:val="24"/>
        </w:rPr>
        <w:t xml:space="preserve"> go</w:t>
      </w:r>
      <w:r w:rsidR="00A50BF9">
        <w:rPr>
          <w:rFonts w:ascii="Times New Roman" w:hAnsi="Times New Roman" w:cs="Times New Roman"/>
          <w:sz w:val="24"/>
          <w:szCs w:val="24"/>
        </w:rPr>
        <w:t>ing to try and</w:t>
      </w:r>
      <w:r w:rsidRPr="004D7C53">
        <w:rPr>
          <w:rFonts w:ascii="Times New Roman" w:hAnsi="Times New Roman" w:cs="Times New Roman"/>
          <w:sz w:val="24"/>
          <w:szCs w:val="24"/>
        </w:rPr>
        <w:t xml:space="preserve"> be as neutral as possible. </w:t>
      </w:r>
    </w:p>
    <w:p w14:paraId="57DFAA40" w14:textId="4CCCFC7E" w:rsidR="008E620B" w:rsidRPr="004D7C53" w:rsidRDefault="009C7179"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Director of Legislative Affairs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said to give both sides and make it as i</w:t>
      </w:r>
      <w:r w:rsidRPr="004D7C53">
        <w:rPr>
          <w:rFonts w:ascii="Times New Roman" w:hAnsi="Times New Roman" w:cs="Times New Roman"/>
          <w:sz w:val="24"/>
          <w:szCs w:val="24"/>
        </w:rPr>
        <w:t>n</w:t>
      </w:r>
      <w:r w:rsidRPr="004D7C53">
        <w:rPr>
          <w:rFonts w:ascii="Times New Roman" w:hAnsi="Times New Roman" w:cs="Times New Roman"/>
          <w:sz w:val="24"/>
          <w:szCs w:val="24"/>
        </w:rPr>
        <w:t>formative as possible. The students can</w:t>
      </w:r>
      <w:r w:rsidR="00A50BF9">
        <w:rPr>
          <w:rFonts w:ascii="Times New Roman" w:hAnsi="Times New Roman" w:cs="Times New Roman"/>
          <w:sz w:val="24"/>
          <w:szCs w:val="24"/>
        </w:rPr>
        <w:t xml:space="preserve"> make their own choice and </w:t>
      </w:r>
      <w:r w:rsidRPr="004D7C53">
        <w:rPr>
          <w:rFonts w:ascii="Times New Roman" w:hAnsi="Times New Roman" w:cs="Times New Roman"/>
          <w:sz w:val="24"/>
          <w:szCs w:val="24"/>
        </w:rPr>
        <w:t>he will bring this up with his committee once it is set up and if things change for the spring when the next two dollar fee is implemented then they will move on from ther</w:t>
      </w:r>
      <w:r w:rsidR="008E620B" w:rsidRPr="004D7C53">
        <w:rPr>
          <w:rFonts w:ascii="Times New Roman" w:hAnsi="Times New Roman" w:cs="Times New Roman"/>
          <w:sz w:val="24"/>
          <w:szCs w:val="24"/>
        </w:rPr>
        <w:t>e of what to do as a committee and also as a board. Right now they should just focus on informing the students.</w:t>
      </w:r>
    </w:p>
    <w:p w14:paraId="7B9A66AD" w14:textId="6C5DBE72" w:rsidR="008E620B" w:rsidRPr="004D7C53" w:rsidRDefault="008E620B"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VP </w:t>
      </w:r>
      <w:r w:rsidRPr="004D7C53">
        <w:rPr>
          <w:rFonts w:ascii="Times New Roman" w:hAnsi="Times New Roman" w:cs="Times New Roman"/>
          <w:b/>
          <w:sz w:val="24"/>
          <w:szCs w:val="24"/>
        </w:rPr>
        <w:t xml:space="preserve">Acosta </w:t>
      </w:r>
      <w:r w:rsidRPr="004D7C53">
        <w:rPr>
          <w:rFonts w:ascii="Times New Roman" w:hAnsi="Times New Roman" w:cs="Times New Roman"/>
          <w:sz w:val="24"/>
          <w:szCs w:val="24"/>
        </w:rPr>
        <w:t>said it was a good idea to go with informing the students b</w:t>
      </w:r>
      <w:r w:rsidRPr="004D7C53">
        <w:rPr>
          <w:rFonts w:ascii="Times New Roman" w:hAnsi="Times New Roman" w:cs="Times New Roman"/>
          <w:sz w:val="24"/>
          <w:szCs w:val="24"/>
        </w:rPr>
        <w:t>e</w:t>
      </w:r>
      <w:r w:rsidRPr="004D7C53">
        <w:rPr>
          <w:rFonts w:ascii="Times New Roman" w:hAnsi="Times New Roman" w:cs="Times New Roman"/>
          <w:sz w:val="24"/>
          <w:szCs w:val="24"/>
        </w:rPr>
        <w:t xml:space="preserve">cause that way you are letting them know that they have the power to vote, that they </w:t>
      </w:r>
      <w:r w:rsidRPr="004D7C53">
        <w:rPr>
          <w:rFonts w:ascii="Times New Roman" w:hAnsi="Times New Roman" w:cs="Times New Roman"/>
          <w:sz w:val="24"/>
          <w:szCs w:val="24"/>
        </w:rPr>
        <w:lastRenderedPageBreak/>
        <w:t>can change things. She thinks it’s really good of ASI to do that because they are for the students.</w:t>
      </w:r>
    </w:p>
    <w:p w14:paraId="5C5C3216" w14:textId="77777777" w:rsidR="00DC403A" w:rsidRPr="004D7C53" w:rsidRDefault="008E620B"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Finance </w:t>
      </w:r>
      <w:r w:rsidR="00DC403A" w:rsidRPr="004D7C53">
        <w:rPr>
          <w:rFonts w:ascii="Times New Roman" w:hAnsi="Times New Roman" w:cs="Times New Roman"/>
          <w:b/>
          <w:sz w:val="24"/>
          <w:szCs w:val="24"/>
        </w:rPr>
        <w:t xml:space="preserve">Jones </w:t>
      </w:r>
      <w:r w:rsidR="00DC403A" w:rsidRPr="004D7C53">
        <w:rPr>
          <w:rFonts w:ascii="Times New Roman" w:hAnsi="Times New Roman" w:cs="Times New Roman"/>
          <w:sz w:val="24"/>
          <w:szCs w:val="24"/>
        </w:rPr>
        <w:t xml:space="preserve">said that she agrees with Executive VP </w:t>
      </w:r>
      <w:r w:rsidR="00DC403A" w:rsidRPr="004D7C53">
        <w:rPr>
          <w:rFonts w:ascii="Times New Roman" w:hAnsi="Times New Roman" w:cs="Times New Roman"/>
          <w:b/>
          <w:sz w:val="24"/>
          <w:szCs w:val="24"/>
        </w:rPr>
        <w:t xml:space="preserve">Acosta </w:t>
      </w:r>
      <w:r w:rsidR="00DC403A" w:rsidRPr="004D7C53">
        <w:rPr>
          <w:rFonts w:ascii="Times New Roman" w:hAnsi="Times New Roman" w:cs="Times New Roman"/>
          <w:sz w:val="24"/>
          <w:szCs w:val="24"/>
        </w:rPr>
        <w:t>and that it is i</w:t>
      </w:r>
      <w:r w:rsidR="00DC403A" w:rsidRPr="004D7C53">
        <w:rPr>
          <w:rFonts w:ascii="Times New Roman" w:hAnsi="Times New Roman" w:cs="Times New Roman"/>
          <w:sz w:val="24"/>
          <w:szCs w:val="24"/>
        </w:rPr>
        <w:t>m</w:t>
      </w:r>
      <w:r w:rsidR="00DC403A" w:rsidRPr="004D7C53">
        <w:rPr>
          <w:rFonts w:ascii="Times New Roman" w:hAnsi="Times New Roman" w:cs="Times New Roman"/>
          <w:sz w:val="24"/>
          <w:szCs w:val="24"/>
        </w:rPr>
        <w:t>portant that the students know that they have the power to opt out and get to know both the pros and cons.</w:t>
      </w:r>
    </w:p>
    <w:p w14:paraId="799699EF" w14:textId="77777777" w:rsidR="00DC403A" w:rsidRPr="004D7C53" w:rsidRDefault="00DC403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 xml:space="preserve">asked for any other discussion and seeing none he moved on to the next item on the agenda. </w:t>
      </w:r>
    </w:p>
    <w:p w14:paraId="08124088" w14:textId="1F69D7E4" w:rsidR="001E53BF" w:rsidRPr="004D7C53" w:rsidRDefault="00DC403A" w:rsidP="00903119">
      <w:pPr>
        <w:autoSpaceDE w:val="0"/>
        <w:autoSpaceDN w:val="0"/>
        <w:adjustRightInd w:val="0"/>
        <w:jc w:val="both"/>
      </w:pPr>
      <w:r w:rsidRPr="004D7C53">
        <w:rPr>
          <w:b/>
          <w:u w:val="single"/>
        </w:rPr>
        <w:t>16:52</w:t>
      </w:r>
      <w:r w:rsidR="008E620B" w:rsidRPr="004D7C53">
        <w:t xml:space="preserve"> </w:t>
      </w:r>
    </w:p>
    <w:p w14:paraId="0EBA47C3" w14:textId="77777777" w:rsidR="00272E72" w:rsidRPr="004D7C53" w:rsidRDefault="00272E72" w:rsidP="00903119">
      <w:pPr>
        <w:pStyle w:val="ListParagraph"/>
        <w:autoSpaceDE w:val="0"/>
        <w:autoSpaceDN w:val="0"/>
        <w:adjustRightInd w:val="0"/>
        <w:spacing w:line="240" w:lineRule="auto"/>
        <w:ind w:left="2430"/>
        <w:jc w:val="both"/>
        <w:rPr>
          <w:rFonts w:ascii="Times New Roman" w:hAnsi="Times New Roman" w:cs="Times New Roman"/>
          <w:sz w:val="24"/>
          <w:szCs w:val="24"/>
        </w:rPr>
      </w:pPr>
    </w:p>
    <w:p w14:paraId="5FBA6B8C" w14:textId="77777777" w:rsidR="00797894" w:rsidRPr="004D7C53" w:rsidRDefault="00797894" w:rsidP="00903119">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DISCUSSION ITEM – </w:t>
      </w:r>
      <w:r w:rsidRPr="004D7C53">
        <w:rPr>
          <w:rFonts w:ascii="Times New Roman" w:hAnsi="Times New Roman" w:cs="Times New Roman"/>
          <w:b/>
          <w:sz w:val="24"/>
          <w:szCs w:val="24"/>
        </w:rPr>
        <w:t>CSSA Host Bid</w:t>
      </w:r>
    </w:p>
    <w:p w14:paraId="3A6B24C1" w14:textId="27126FD7" w:rsidR="00BB7ED7" w:rsidRPr="004D7C53" w:rsidRDefault="00BB19F2"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 xml:space="preserve">is excited to let </w:t>
      </w:r>
      <w:r w:rsidR="00BB7ED7" w:rsidRPr="004D7C53">
        <w:rPr>
          <w:rFonts w:ascii="Times New Roman" w:hAnsi="Times New Roman" w:cs="Times New Roman"/>
          <w:sz w:val="24"/>
          <w:szCs w:val="24"/>
        </w:rPr>
        <w:t>the board know that they will bid for</w:t>
      </w:r>
      <w:r w:rsidRPr="004D7C53">
        <w:rPr>
          <w:rFonts w:ascii="Times New Roman" w:hAnsi="Times New Roman" w:cs="Times New Roman"/>
          <w:sz w:val="24"/>
          <w:szCs w:val="24"/>
        </w:rPr>
        <w:t xml:space="preserve"> hosting CSSA for the month of May</w:t>
      </w:r>
      <w:r w:rsidR="00BB7ED7" w:rsidRPr="004D7C53">
        <w:rPr>
          <w:rFonts w:ascii="Times New Roman" w:hAnsi="Times New Roman" w:cs="Times New Roman"/>
          <w:sz w:val="24"/>
          <w:szCs w:val="24"/>
        </w:rPr>
        <w:t xml:space="preserve"> to be at CSUEB</w:t>
      </w:r>
      <w:r w:rsidRPr="004D7C53">
        <w:rPr>
          <w:rFonts w:ascii="Times New Roman" w:hAnsi="Times New Roman" w:cs="Times New Roman"/>
          <w:sz w:val="24"/>
          <w:szCs w:val="24"/>
        </w:rPr>
        <w:t xml:space="preserve"> and that he wil</w:t>
      </w:r>
      <w:r w:rsidR="00BB7ED7" w:rsidRPr="004D7C53">
        <w:rPr>
          <w:rFonts w:ascii="Times New Roman" w:hAnsi="Times New Roman" w:cs="Times New Roman"/>
          <w:sz w:val="24"/>
          <w:szCs w:val="24"/>
        </w:rPr>
        <w:t>l show the PowerPoint</w:t>
      </w:r>
      <w:r w:rsidRPr="004D7C53">
        <w:rPr>
          <w:rFonts w:ascii="Times New Roman" w:hAnsi="Times New Roman" w:cs="Times New Roman"/>
          <w:sz w:val="24"/>
          <w:szCs w:val="24"/>
        </w:rPr>
        <w:t xml:space="preserve"> that he created. They only have a minute to promote this at CSSA next weekend. This CSSA will be on May 7</w:t>
      </w:r>
      <w:r w:rsidRPr="004D7C53">
        <w:rPr>
          <w:rFonts w:ascii="Times New Roman" w:hAnsi="Times New Roman" w:cs="Times New Roman"/>
          <w:sz w:val="24"/>
          <w:szCs w:val="24"/>
          <w:vertAlign w:val="superscript"/>
        </w:rPr>
        <w:t>th</w:t>
      </w:r>
      <w:r w:rsidRPr="004D7C53">
        <w:rPr>
          <w:rFonts w:ascii="Times New Roman" w:hAnsi="Times New Roman" w:cs="Times New Roman"/>
          <w:sz w:val="24"/>
          <w:szCs w:val="24"/>
        </w:rPr>
        <w:t xml:space="preserve"> and May 8</w:t>
      </w:r>
      <w:r w:rsidRPr="004D7C53">
        <w:rPr>
          <w:rFonts w:ascii="Times New Roman" w:hAnsi="Times New Roman" w:cs="Times New Roman"/>
          <w:sz w:val="24"/>
          <w:szCs w:val="24"/>
          <w:vertAlign w:val="superscript"/>
        </w:rPr>
        <w:t>th</w:t>
      </w:r>
      <w:r w:rsidRPr="004D7C53">
        <w:rPr>
          <w:rFonts w:ascii="Times New Roman" w:hAnsi="Times New Roman" w:cs="Times New Roman"/>
          <w:sz w:val="24"/>
          <w:szCs w:val="24"/>
        </w:rPr>
        <w:t xml:space="preserve">. He added </w:t>
      </w:r>
      <w:r w:rsidR="00AD0D54" w:rsidRPr="004D7C53">
        <w:rPr>
          <w:rFonts w:ascii="Times New Roman" w:hAnsi="Times New Roman" w:cs="Times New Roman"/>
          <w:sz w:val="24"/>
          <w:szCs w:val="24"/>
        </w:rPr>
        <w:t>May</w:t>
      </w:r>
      <w:r w:rsidRPr="004D7C53">
        <w:rPr>
          <w:rFonts w:ascii="Times New Roman" w:hAnsi="Times New Roman" w:cs="Times New Roman"/>
          <w:sz w:val="24"/>
          <w:szCs w:val="24"/>
        </w:rPr>
        <w:t xml:space="preserve"> 6</w:t>
      </w:r>
      <w:r w:rsidRPr="004D7C53">
        <w:rPr>
          <w:rFonts w:ascii="Times New Roman" w:hAnsi="Times New Roman" w:cs="Times New Roman"/>
          <w:sz w:val="24"/>
          <w:szCs w:val="24"/>
          <w:vertAlign w:val="superscript"/>
        </w:rPr>
        <w:t>th</w:t>
      </w:r>
      <w:r w:rsidRPr="004D7C53">
        <w:rPr>
          <w:rFonts w:ascii="Times New Roman" w:hAnsi="Times New Roman" w:cs="Times New Roman"/>
          <w:sz w:val="24"/>
          <w:szCs w:val="24"/>
        </w:rPr>
        <w:t xml:space="preserve"> that Friday</w:t>
      </w:r>
      <w:r w:rsidR="002E5B33" w:rsidRPr="004D7C53">
        <w:rPr>
          <w:rFonts w:ascii="Times New Roman" w:hAnsi="Times New Roman" w:cs="Times New Roman"/>
          <w:sz w:val="24"/>
          <w:szCs w:val="24"/>
        </w:rPr>
        <w:t>. The last time they hosted CSSA</w:t>
      </w:r>
      <w:r w:rsidR="00BB7ED7" w:rsidRPr="004D7C53">
        <w:rPr>
          <w:rFonts w:ascii="Times New Roman" w:hAnsi="Times New Roman" w:cs="Times New Roman"/>
          <w:sz w:val="24"/>
          <w:szCs w:val="24"/>
        </w:rPr>
        <w:t xml:space="preserve"> at East Bay</w:t>
      </w:r>
      <w:r w:rsidR="002E5B33" w:rsidRPr="004D7C53">
        <w:rPr>
          <w:rFonts w:ascii="Times New Roman" w:hAnsi="Times New Roman" w:cs="Times New Roman"/>
          <w:sz w:val="24"/>
          <w:szCs w:val="24"/>
        </w:rPr>
        <w:t xml:space="preserve"> was in</w:t>
      </w:r>
      <w:r w:rsidRPr="004D7C53">
        <w:rPr>
          <w:rFonts w:ascii="Times New Roman" w:hAnsi="Times New Roman" w:cs="Times New Roman"/>
          <w:sz w:val="24"/>
          <w:szCs w:val="24"/>
        </w:rPr>
        <w:t xml:space="preserve"> October</w:t>
      </w:r>
      <w:r w:rsidR="002E5B33" w:rsidRPr="004D7C53">
        <w:rPr>
          <w:rFonts w:ascii="Times New Roman" w:hAnsi="Times New Roman" w:cs="Times New Roman"/>
          <w:sz w:val="24"/>
          <w:szCs w:val="24"/>
        </w:rPr>
        <w:t xml:space="preserve"> 2013 where CSUEB President </w:t>
      </w:r>
      <w:r w:rsidR="00920B25" w:rsidRPr="004D7C53">
        <w:rPr>
          <w:rFonts w:ascii="Times New Roman" w:hAnsi="Times New Roman" w:cs="Times New Roman"/>
          <w:b/>
          <w:sz w:val="24"/>
          <w:szCs w:val="24"/>
        </w:rPr>
        <w:t>Mo</w:t>
      </w:r>
      <w:r w:rsidR="00920B25" w:rsidRPr="004D7C53">
        <w:rPr>
          <w:rFonts w:ascii="Times New Roman" w:hAnsi="Times New Roman" w:cs="Times New Roman"/>
          <w:b/>
          <w:sz w:val="24"/>
          <w:szCs w:val="24"/>
        </w:rPr>
        <w:t>r</w:t>
      </w:r>
      <w:r w:rsidR="00920B25" w:rsidRPr="004D7C53">
        <w:rPr>
          <w:rFonts w:ascii="Times New Roman" w:hAnsi="Times New Roman" w:cs="Times New Roman"/>
          <w:b/>
          <w:sz w:val="24"/>
          <w:szCs w:val="24"/>
        </w:rPr>
        <w:t>ishita</w:t>
      </w:r>
      <w:r w:rsidRPr="004D7C53">
        <w:rPr>
          <w:rFonts w:ascii="Times New Roman" w:hAnsi="Times New Roman" w:cs="Times New Roman"/>
          <w:b/>
          <w:sz w:val="24"/>
          <w:szCs w:val="24"/>
        </w:rPr>
        <w:t xml:space="preserve"> </w:t>
      </w:r>
      <w:r w:rsidR="00920B25" w:rsidRPr="004D7C53">
        <w:rPr>
          <w:rFonts w:ascii="Times New Roman" w:hAnsi="Times New Roman" w:cs="Times New Roman"/>
          <w:sz w:val="24"/>
          <w:szCs w:val="24"/>
        </w:rPr>
        <w:t>hosted a dinner</w:t>
      </w:r>
      <w:r w:rsidR="00AD0D54" w:rsidRPr="004D7C53">
        <w:rPr>
          <w:rFonts w:ascii="Times New Roman" w:hAnsi="Times New Roman" w:cs="Times New Roman"/>
          <w:sz w:val="24"/>
          <w:szCs w:val="24"/>
        </w:rPr>
        <w:t xml:space="preserve"> that Friday at 6pm. Previous </w:t>
      </w:r>
      <w:r w:rsidR="004D7C53">
        <w:rPr>
          <w:rFonts w:ascii="Times New Roman" w:hAnsi="Times New Roman" w:cs="Times New Roman"/>
          <w:sz w:val="24"/>
          <w:szCs w:val="24"/>
        </w:rPr>
        <w:t>CSSA’s usually had</w:t>
      </w:r>
      <w:r w:rsidR="00AD0D54" w:rsidRPr="004D7C53">
        <w:rPr>
          <w:rFonts w:ascii="Times New Roman" w:hAnsi="Times New Roman" w:cs="Times New Roman"/>
          <w:sz w:val="24"/>
          <w:szCs w:val="24"/>
        </w:rPr>
        <w:t xml:space="preserve"> their school president host</w:t>
      </w:r>
      <w:r w:rsidRPr="004D7C53">
        <w:rPr>
          <w:rFonts w:ascii="Times New Roman" w:hAnsi="Times New Roman" w:cs="Times New Roman"/>
          <w:sz w:val="24"/>
          <w:szCs w:val="24"/>
        </w:rPr>
        <w:t xml:space="preserve"> </w:t>
      </w:r>
      <w:r w:rsidR="00AD0D54" w:rsidRPr="004D7C53">
        <w:rPr>
          <w:rFonts w:ascii="Times New Roman" w:hAnsi="Times New Roman" w:cs="Times New Roman"/>
          <w:sz w:val="24"/>
          <w:szCs w:val="24"/>
        </w:rPr>
        <w:t>a dinner either Friday night or Saturday night.</w:t>
      </w:r>
      <w:r w:rsidR="00BB7ED7" w:rsidRPr="004D7C53">
        <w:rPr>
          <w:rFonts w:ascii="Times New Roman" w:hAnsi="Times New Roman" w:cs="Times New Roman"/>
          <w:sz w:val="24"/>
          <w:szCs w:val="24"/>
        </w:rPr>
        <w:t xml:space="preserve"> The last CSSA in </w:t>
      </w:r>
      <w:r w:rsidR="005B44DA">
        <w:rPr>
          <w:rFonts w:ascii="Times New Roman" w:hAnsi="Times New Roman" w:cs="Times New Roman"/>
          <w:sz w:val="24"/>
          <w:szCs w:val="24"/>
        </w:rPr>
        <w:t>Mo</w:t>
      </w:r>
      <w:r w:rsidR="005B44DA">
        <w:rPr>
          <w:rFonts w:ascii="Times New Roman" w:hAnsi="Times New Roman" w:cs="Times New Roman"/>
          <w:sz w:val="24"/>
          <w:szCs w:val="24"/>
        </w:rPr>
        <w:t>n</w:t>
      </w:r>
      <w:r w:rsidR="005B44DA">
        <w:rPr>
          <w:rFonts w:ascii="Times New Roman" w:hAnsi="Times New Roman" w:cs="Times New Roman"/>
          <w:sz w:val="24"/>
          <w:szCs w:val="24"/>
        </w:rPr>
        <w:t>terey</w:t>
      </w:r>
      <w:r w:rsidR="00BB7ED7" w:rsidRPr="004D7C53">
        <w:rPr>
          <w:rFonts w:ascii="Times New Roman" w:hAnsi="Times New Roman" w:cs="Times New Roman"/>
          <w:sz w:val="24"/>
          <w:szCs w:val="24"/>
        </w:rPr>
        <w:t xml:space="preserve"> was hosted at the school.</w:t>
      </w:r>
      <w:r w:rsidR="00AD0D54" w:rsidRPr="004D7C53">
        <w:rPr>
          <w:rFonts w:ascii="Times New Roman" w:hAnsi="Times New Roman" w:cs="Times New Roman"/>
          <w:sz w:val="24"/>
          <w:szCs w:val="24"/>
        </w:rPr>
        <w:t xml:space="preserve"> The dinner is usually hosted at a restaurant or their house. Every CSSA he has gone to has been at the president’s house.</w:t>
      </w:r>
      <w:r w:rsidR="00BB7ED7" w:rsidRPr="004D7C53">
        <w:rPr>
          <w:rFonts w:ascii="Times New Roman" w:hAnsi="Times New Roman" w:cs="Times New Roman"/>
          <w:sz w:val="24"/>
          <w:szCs w:val="24"/>
        </w:rPr>
        <w:t xml:space="preserve"> That is what happens on the first day. Looking at the current PowerPoint the first photo shown was taken by Director of Legislative Affairs </w:t>
      </w:r>
      <w:r w:rsidR="00BB7ED7" w:rsidRPr="004D7C53">
        <w:rPr>
          <w:rFonts w:ascii="Times New Roman" w:hAnsi="Times New Roman" w:cs="Times New Roman"/>
          <w:b/>
          <w:sz w:val="24"/>
          <w:szCs w:val="24"/>
        </w:rPr>
        <w:t xml:space="preserve">Garnica. </w:t>
      </w:r>
      <w:r w:rsidR="00BB7ED7" w:rsidRPr="004D7C53">
        <w:rPr>
          <w:rFonts w:ascii="Times New Roman" w:hAnsi="Times New Roman" w:cs="Times New Roman"/>
          <w:sz w:val="24"/>
          <w:szCs w:val="24"/>
        </w:rPr>
        <w:t>Shown are photos of the ca</w:t>
      </w:r>
      <w:r w:rsidR="00BB7ED7" w:rsidRPr="004D7C53">
        <w:rPr>
          <w:rFonts w:ascii="Times New Roman" w:hAnsi="Times New Roman" w:cs="Times New Roman"/>
          <w:sz w:val="24"/>
          <w:szCs w:val="24"/>
        </w:rPr>
        <w:t>m</w:t>
      </w:r>
      <w:r w:rsidR="00BB7ED7" w:rsidRPr="004D7C53">
        <w:rPr>
          <w:rFonts w:ascii="Times New Roman" w:hAnsi="Times New Roman" w:cs="Times New Roman"/>
          <w:sz w:val="24"/>
          <w:szCs w:val="24"/>
        </w:rPr>
        <w:t xml:space="preserve">pus, one showing the view of the bay on a clear day. </w:t>
      </w:r>
    </w:p>
    <w:p w14:paraId="261CED1F" w14:textId="0B2B91C8" w:rsidR="00272E72" w:rsidRPr="004D7C53" w:rsidRDefault="00BB7ED7"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On Saturday May 7</w:t>
      </w:r>
      <w:r w:rsidRPr="004D7C53">
        <w:rPr>
          <w:rFonts w:ascii="Times New Roman" w:hAnsi="Times New Roman" w:cs="Times New Roman"/>
          <w:sz w:val="24"/>
          <w:szCs w:val="24"/>
          <w:vertAlign w:val="superscript"/>
        </w:rPr>
        <w:t>th</w:t>
      </w:r>
      <w:r w:rsidRPr="004D7C53">
        <w:rPr>
          <w:rFonts w:ascii="Times New Roman" w:hAnsi="Times New Roman" w:cs="Times New Roman"/>
          <w:sz w:val="24"/>
          <w:szCs w:val="24"/>
        </w:rPr>
        <w:t xml:space="preserve"> breakfast will be served at 8 am and the plenary meeting will be at 9 am and located in the MPR. Lunch will be at 12. In the October 2013 CSSA they offered Bronco Billy’s that day for lunch and then the plenary meeting goes on till about 5pm. Followed by dinner at 6pm at buffalo bills. The reason why he chose that for now was so that outside CSSA can separate there and wouldn’t be able to disrupt the guests inside the restaurant. </w:t>
      </w:r>
    </w:p>
    <w:p w14:paraId="2C3838C5" w14:textId="0589729A" w:rsidR="00BB7ED7" w:rsidRPr="004D7C53" w:rsidRDefault="00BB7ED7"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Sunday May 8</w:t>
      </w:r>
      <w:r w:rsidRPr="004D7C53">
        <w:rPr>
          <w:rFonts w:ascii="Times New Roman" w:hAnsi="Times New Roman" w:cs="Times New Roman"/>
          <w:sz w:val="24"/>
          <w:szCs w:val="24"/>
          <w:vertAlign w:val="superscript"/>
        </w:rPr>
        <w:t>th</w:t>
      </w:r>
      <w:r w:rsidRPr="004D7C53">
        <w:rPr>
          <w:rFonts w:ascii="Times New Roman" w:hAnsi="Times New Roman" w:cs="Times New Roman"/>
          <w:sz w:val="24"/>
          <w:szCs w:val="24"/>
        </w:rPr>
        <w:t xml:space="preserve"> breakfast will be served at 8 am and the plenary starts at 9 am and lunch will be served at 12. Usually Sunday’s lunch is to go sandwiches usually c</w:t>
      </w:r>
      <w:r w:rsidRPr="004D7C53">
        <w:rPr>
          <w:rFonts w:ascii="Times New Roman" w:hAnsi="Times New Roman" w:cs="Times New Roman"/>
          <w:sz w:val="24"/>
          <w:szCs w:val="24"/>
        </w:rPr>
        <w:t>a</w:t>
      </w:r>
      <w:r w:rsidRPr="004D7C53">
        <w:rPr>
          <w:rFonts w:ascii="Times New Roman" w:hAnsi="Times New Roman" w:cs="Times New Roman"/>
          <w:sz w:val="24"/>
          <w:szCs w:val="24"/>
        </w:rPr>
        <w:t xml:space="preserve">tered by Aramark for both the lunch and breakfast. </w:t>
      </w:r>
    </w:p>
    <w:p w14:paraId="5DF9E469" w14:textId="59B5EFEE" w:rsidR="00272E72" w:rsidRPr="004D7C53" w:rsidRDefault="001D4CD3"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Night life will be in Fremont, Union City and Hayward area. They put chalk it up which is in Hayward. They also put Saddle Rack in Fremont and Buffalo Wild wings and the movies. Basketball season is around this time so hopefully the Warriors are in the play offs again. These are some of the things they are going to advertise for East Bay night life. In terms of hotel they are going to stick to Union City because there is more to do over there rather than a hotel in Hayward. </w:t>
      </w:r>
    </w:p>
    <w:p w14:paraId="08810BFF" w14:textId="0D3D8745" w:rsidR="001D4CD3" w:rsidRPr="004D7C53" w:rsidRDefault="001D4CD3"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This is what they are going to bid and it will be a minute long and he is contacting all presidents within this week to vote for them. He is starting early so that their chances of hosting at East Bay can be better.</w:t>
      </w:r>
    </w:p>
    <w:p w14:paraId="04856520" w14:textId="3F6D836A" w:rsidR="001D4CD3" w:rsidRPr="004D7C53" w:rsidRDefault="001D4CD3"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asked if anyone had any questions.</w:t>
      </w:r>
    </w:p>
    <w:p w14:paraId="67574DE0" w14:textId="3CBFC712" w:rsidR="001D4CD3" w:rsidRPr="004D7C53" w:rsidRDefault="001D4CD3"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Director </w:t>
      </w:r>
      <w:r w:rsidRPr="004D7C53">
        <w:rPr>
          <w:rFonts w:ascii="Times New Roman" w:hAnsi="Times New Roman" w:cs="Times New Roman"/>
          <w:b/>
          <w:sz w:val="24"/>
          <w:szCs w:val="24"/>
        </w:rPr>
        <w:t xml:space="preserve">Pinlac </w:t>
      </w:r>
      <w:r w:rsidRPr="004D7C53">
        <w:rPr>
          <w:rFonts w:ascii="Times New Roman" w:hAnsi="Times New Roman" w:cs="Times New Roman"/>
          <w:sz w:val="24"/>
          <w:szCs w:val="24"/>
        </w:rPr>
        <w:t>said when Buffalo Bills in mentioned that on the slide it can be one picture and for night life other things can be looked at also would be to get discount Warrior tickets.</w:t>
      </w:r>
    </w:p>
    <w:p w14:paraId="2444CE9D" w14:textId="60628805" w:rsidR="001D4CD3" w:rsidRPr="004D7C53" w:rsidRDefault="001D4CD3"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lastRenderedPageBreak/>
        <w:t xml:space="preserve">Executive VP </w:t>
      </w:r>
      <w:r w:rsidRPr="004D7C53">
        <w:rPr>
          <w:rFonts w:ascii="Times New Roman" w:hAnsi="Times New Roman" w:cs="Times New Roman"/>
          <w:b/>
          <w:sz w:val="24"/>
          <w:szCs w:val="24"/>
        </w:rPr>
        <w:t xml:space="preserve">Acosta </w:t>
      </w:r>
      <w:r w:rsidRPr="004D7C53">
        <w:rPr>
          <w:rFonts w:ascii="Times New Roman" w:hAnsi="Times New Roman" w:cs="Times New Roman"/>
          <w:sz w:val="24"/>
          <w:szCs w:val="24"/>
        </w:rPr>
        <w:t xml:space="preserve">said for them to try and get discounted ACE tickets and put that in a goody bag or something. </w:t>
      </w:r>
    </w:p>
    <w:p w14:paraId="3F091271" w14:textId="409EAB82" w:rsidR="001D4CD3" w:rsidRPr="004D7C53" w:rsidRDefault="001D4CD3"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that if they do get this hosted that they are going to pull back on some of the programming events because this is going to take a lot of their mo</w:t>
      </w:r>
      <w:r w:rsidRPr="004D7C53">
        <w:rPr>
          <w:rFonts w:ascii="Times New Roman" w:hAnsi="Times New Roman" w:cs="Times New Roman"/>
          <w:sz w:val="24"/>
          <w:szCs w:val="24"/>
        </w:rPr>
        <w:t>n</w:t>
      </w:r>
      <w:r w:rsidRPr="004D7C53">
        <w:rPr>
          <w:rFonts w:ascii="Times New Roman" w:hAnsi="Times New Roman" w:cs="Times New Roman"/>
          <w:sz w:val="24"/>
          <w:szCs w:val="24"/>
        </w:rPr>
        <w:t>ey.</w:t>
      </w:r>
    </w:p>
    <w:p w14:paraId="18E48D85" w14:textId="527B071E" w:rsidR="001D4CD3" w:rsidRPr="004D7C53" w:rsidRDefault="001D4CD3"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The student’s schools pay for it and they do get that money towards East Bay but its bare minimum and if they want students from the other 23 CSU campuses to come they are going to get into their own budget and make it bigger. Not as much money at Northridge likes to send on CSSA but they do want it to be special.</w:t>
      </w:r>
    </w:p>
    <w:p w14:paraId="752CBF79" w14:textId="44F8F4EE" w:rsidR="001D4CD3" w:rsidRPr="004D7C53" w:rsidRDefault="00B66DE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asked how much extra money they are going to be putting in.</w:t>
      </w:r>
    </w:p>
    <w:p w14:paraId="0E0B9891" w14:textId="77777777" w:rsidR="0024414A" w:rsidRPr="004D7C53" w:rsidRDefault="00B66DE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it all depends on what they want to do.</w:t>
      </w:r>
      <w:r w:rsidR="0024414A" w:rsidRPr="004D7C53">
        <w:rPr>
          <w:rFonts w:ascii="Times New Roman" w:hAnsi="Times New Roman" w:cs="Times New Roman"/>
          <w:sz w:val="24"/>
          <w:szCs w:val="24"/>
        </w:rPr>
        <w:t xml:space="preserve"> If they wanted to do ACE tickets then that depend on how much people register. They will have to do a rough estimate. Tickets can range from a dollar to 60 dollars and it depends on what they decide to do for the actual event. For example how much food will be and a di</w:t>
      </w:r>
      <w:r w:rsidR="0024414A" w:rsidRPr="004D7C53">
        <w:rPr>
          <w:rFonts w:ascii="Times New Roman" w:hAnsi="Times New Roman" w:cs="Times New Roman"/>
          <w:sz w:val="24"/>
          <w:szCs w:val="24"/>
        </w:rPr>
        <w:t>s</w:t>
      </w:r>
      <w:r w:rsidR="0024414A" w:rsidRPr="004D7C53">
        <w:rPr>
          <w:rFonts w:ascii="Times New Roman" w:hAnsi="Times New Roman" w:cs="Times New Roman"/>
          <w:sz w:val="24"/>
          <w:szCs w:val="24"/>
        </w:rPr>
        <w:t>count and stuff like that.</w:t>
      </w:r>
    </w:p>
    <w:p w14:paraId="13D553D0" w14:textId="1C507139" w:rsidR="0024414A" w:rsidRPr="004D7C53" w:rsidRDefault="0024414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Director </w:t>
      </w:r>
      <w:r w:rsidRPr="004D7C53">
        <w:rPr>
          <w:rFonts w:ascii="Times New Roman" w:hAnsi="Times New Roman" w:cs="Times New Roman"/>
          <w:b/>
          <w:sz w:val="24"/>
          <w:szCs w:val="24"/>
        </w:rPr>
        <w:t xml:space="preserve">Pinlac </w:t>
      </w:r>
      <w:r w:rsidRPr="004D7C53">
        <w:rPr>
          <w:rFonts w:ascii="Times New Roman" w:hAnsi="Times New Roman" w:cs="Times New Roman"/>
          <w:sz w:val="24"/>
          <w:szCs w:val="24"/>
        </w:rPr>
        <w:t>said typically the budget is 5,000 and the hotel they get on their own. This 5,000 pays for food and that’s about it because food is costly. If they want to add name tags and signage they might have to go over the budget but that is something they can always talk about later because this is not until later.</w:t>
      </w:r>
    </w:p>
    <w:p w14:paraId="55146901" w14:textId="67D50565" w:rsidR="0024414A" w:rsidRPr="004D7C53" w:rsidRDefault="0024414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VP </w:t>
      </w:r>
      <w:r w:rsidRPr="004D7C53">
        <w:rPr>
          <w:rFonts w:ascii="Times New Roman" w:hAnsi="Times New Roman" w:cs="Times New Roman"/>
          <w:b/>
          <w:sz w:val="24"/>
          <w:szCs w:val="24"/>
        </w:rPr>
        <w:t xml:space="preserve">Acosta </w:t>
      </w:r>
      <w:r w:rsidRPr="004D7C53">
        <w:rPr>
          <w:rFonts w:ascii="Times New Roman" w:hAnsi="Times New Roman" w:cs="Times New Roman"/>
          <w:sz w:val="24"/>
          <w:szCs w:val="24"/>
        </w:rPr>
        <w:t>asked if this was spring Mayhem weekend.</w:t>
      </w:r>
    </w:p>
    <w:p w14:paraId="0FE14446" w14:textId="77777777" w:rsidR="001B3C6E" w:rsidRPr="004D7C53" w:rsidRDefault="0024414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no and that spring Mayhem is the weekend after.</w:t>
      </w:r>
    </w:p>
    <w:p w14:paraId="51B86F2E" w14:textId="77777777" w:rsidR="001B3C6E" w:rsidRPr="004D7C53" w:rsidRDefault="001B3C6E"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asked what the incentive and benefit was behind East Bay hosting the CSSA.</w:t>
      </w:r>
    </w:p>
    <w:p w14:paraId="795054EF" w14:textId="77777777" w:rsidR="00FB46F4" w:rsidRPr="004D7C53" w:rsidRDefault="001B3C6E"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Director </w:t>
      </w:r>
      <w:r w:rsidRPr="004D7C53">
        <w:rPr>
          <w:rFonts w:ascii="Times New Roman" w:hAnsi="Times New Roman" w:cs="Times New Roman"/>
          <w:b/>
          <w:sz w:val="24"/>
          <w:szCs w:val="24"/>
        </w:rPr>
        <w:t xml:space="preserve">Pinlac </w:t>
      </w:r>
      <w:r w:rsidRPr="004D7C53">
        <w:rPr>
          <w:rFonts w:ascii="Times New Roman" w:hAnsi="Times New Roman" w:cs="Times New Roman"/>
          <w:sz w:val="24"/>
          <w:szCs w:val="24"/>
        </w:rPr>
        <w:t>said hosting the CSSA is about the pride in the school to actually be able to host it and being able to show off the campus</w:t>
      </w:r>
      <w:r w:rsidR="00FB46F4" w:rsidRPr="004D7C53">
        <w:rPr>
          <w:rFonts w:ascii="Times New Roman" w:hAnsi="Times New Roman" w:cs="Times New Roman"/>
          <w:sz w:val="24"/>
          <w:szCs w:val="24"/>
        </w:rPr>
        <w:t>. A lot of students come to East Bay and they love their views and buildings and they get to better a</w:t>
      </w:r>
      <w:r w:rsidR="00FB46F4" w:rsidRPr="004D7C53">
        <w:rPr>
          <w:rFonts w:ascii="Times New Roman" w:hAnsi="Times New Roman" w:cs="Times New Roman"/>
          <w:sz w:val="24"/>
          <w:szCs w:val="24"/>
        </w:rPr>
        <w:t>p</w:t>
      </w:r>
      <w:r w:rsidR="00FB46F4" w:rsidRPr="004D7C53">
        <w:rPr>
          <w:rFonts w:ascii="Times New Roman" w:hAnsi="Times New Roman" w:cs="Times New Roman"/>
          <w:sz w:val="24"/>
          <w:szCs w:val="24"/>
        </w:rPr>
        <w:t>preciate the campus and it feels good when other campuses like us.</w:t>
      </w:r>
    </w:p>
    <w:p w14:paraId="1535E178" w14:textId="77777777" w:rsidR="0017574B" w:rsidRPr="004D7C53" w:rsidRDefault="00FB46F4"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that at CSSA the meetings alternate north and south. This last meeting they decided as a board to have north campuses at the second half of the school year being about four and only one south campus. He knows of a few schools that are bidding and he doesn’t know of any going to May yet. He knows SF and California of Maritime Academy are bidding for February and that it’s like a comp</w:t>
      </w:r>
      <w:r w:rsidRPr="004D7C53">
        <w:rPr>
          <w:rFonts w:ascii="Times New Roman" w:hAnsi="Times New Roman" w:cs="Times New Roman"/>
          <w:sz w:val="24"/>
          <w:szCs w:val="24"/>
        </w:rPr>
        <w:t>e</w:t>
      </w:r>
      <w:r w:rsidRPr="004D7C53">
        <w:rPr>
          <w:rFonts w:ascii="Times New Roman" w:hAnsi="Times New Roman" w:cs="Times New Roman"/>
          <w:sz w:val="24"/>
          <w:szCs w:val="24"/>
        </w:rPr>
        <w:t>tition of whose school is better than the others. It’s honestly just a word of mouth and they will know who can get the bid by speaking with everyone.</w:t>
      </w:r>
    </w:p>
    <w:p w14:paraId="34F67FB2" w14:textId="77777777" w:rsidR="0017574B" w:rsidRPr="004D7C53" w:rsidRDefault="0017574B"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Director of Legislative Affairs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said this year going to CSSA is to make an impact and if they host it and host it well it proves that we are a well-organized ASI and that title holds for the future years that come if they have returning board me</w:t>
      </w:r>
      <w:r w:rsidRPr="004D7C53">
        <w:rPr>
          <w:rFonts w:ascii="Times New Roman" w:hAnsi="Times New Roman" w:cs="Times New Roman"/>
          <w:sz w:val="24"/>
          <w:szCs w:val="24"/>
        </w:rPr>
        <w:t>m</w:t>
      </w:r>
      <w:r w:rsidRPr="004D7C53">
        <w:rPr>
          <w:rFonts w:ascii="Times New Roman" w:hAnsi="Times New Roman" w:cs="Times New Roman"/>
          <w:sz w:val="24"/>
          <w:szCs w:val="24"/>
        </w:rPr>
        <w:t>bers. It is about pride and we should be prideful in our school and we should orga</w:t>
      </w:r>
      <w:r w:rsidRPr="004D7C53">
        <w:rPr>
          <w:rFonts w:ascii="Times New Roman" w:hAnsi="Times New Roman" w:cs="Times New Roman"/>
          <w:sz w:val="24"/>
          <w:szCs w:val="24"/>
        </w:rPr>
        <w:t>n</w:t>
      </w:r>
      <w:r w:rsidRPr="004D7C53">
        <w:rPr>
          <w:rFonts w:ascii="Times New Roman" w:hAnsi="Times New Roman" w:cs="Times New Roman"/>
          <w:sz w:val="24"/>
          <w:szCs w:val="24"/>
        </w:rPr>
        <w:t>ize it well if we do get the bid.</w:t>
      </w:r>
    </w:p>
    <w:p w14:paraId="65CFAEFE" w14:textId="77777777" w:rsidR="0017574B" w:rsidRPr="004D7C53" w:rsidRDefault="0017574B"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it also gives the opportunity for the other board members who don’t have the opportunity to go and participate in CSSA. All 14 of them as a board can be done with elections and get the opportunity to experience CSSA when they might not have this experience in the future because they alternate the bid and give next year’s north campuses a chance to bid rather than us.</w:t>
      </w:r>
    </w:p>
    <w:p w14:paraId="6944D027" w14:textId="77777777" w:rsidR="0017574B" w:rsidRPr="004D7C53" w:rsidRDefault="0017574B"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lastRenderedPageBreak/>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asked if there was any more discussion.</w:t>
      </w:r>
    </w:p>
    <w:p w14:paraId="0850A358" w14:textId="77777777" w:rsidR="008F2AE6" w:rsidRPr="004D7C53" w:rsidRDefault="0017574B"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Director </w:t>
      </w:r>
      <w:r w:rsidRPr="004D7C53">
        <w:rPr>
          <w:rFonts w:ascii="Times New Roman" w:hAnsi="Times New Roman" w:cs="Times New Roman"/>
          <w:b/>
          <w:sz w:val="24"/>
          <w:szCs w:val="24"/>
        </w:rPr>
        <w:t xml:space="preserve">Pinlac </w:t>
      </w:r>
      <w:r w:rsidRPr="004D7C53">
        <w:rPr>
          <w:rFonts w:ascii="Times New Roman" w:hAnsi="Times New Roman" w:cs="Times New Roman"/>
          <w:sz w:val="24"/>
          <w:szCs w:val="24"/>
        </w:rPr>
        <w:t xml:space="preserve">mentioned that hosting a CSSA is very labor intensive and if they decide to do this they might </w:t>
      </w:r>
      <w:r w:rsidR="009A58E6" w:rsidRPr="004D7C53">
        <w:rPr>
          <w:rFonts w:ascii="Times New Roman" w:hAnsi="Times New Roman" w:cs="Times New Roman"/>
          <w:sz w:val="24"/>
          <w:szCs w:val="24"/>
        </w:rPr>
        <w:t>have to hold back on some of the ASI work they do. So they either do it way before or a little</w:t>
      </w:r>
      <w:r w:rsidR="008F2AE6" w:rsidRPr="004D7C53">
        <w:rPr>
          <w:rFonts w:ascii="Times New Roman" w:hAnsi="Times New Roman" w:cs="Times New Roman"/>
          <w:sz w:val="24"/>
          <w:szCs w:val="24"/>
        </w:rPr>
        <w:t xml:space="preserve"> after the CSSA meeting because the staff is a lot smaller than they were two years ago and the work is still going to be the same.</w:t>
      </w:r>
    </w:p>
    <w:p w14:paraId="6973C6AF" w14:textId="4636F397" w:rsidR="00B66DEA" w:rsidRPr="004D7C53" w:rsidRDefault="008F2AE6"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called to move on to the next item on the agenda.</w:t>
      </w:r>
      <w:r w:rsidR="00B66DEA" w:rsidRPr="004D7C53">
        <w:rPr>
          <w:rFonts w:ascii="Times New Roman" w:hAnsi="Times New Roman" w:cs="Times New Roman"/>
          <w:sz w:val="24"/>
          <w:szCs w:val="24"/>
        </w:rPr>
        <w:t xml:space="preserve"> </w:t>
      </w:r>
    </w:p>
    <w:p w14:paraId="71E9ACCF" w14:textId="7D3E22DF" w:rsidR="00211F32" w:rsidRPr="004D7C53" w:rsidRDefault="00211F32" w:rsidP="00903119">
      <w:pPr>
        <w:tabs>
          <w:tab w:val="num" w:pos="1710"/>
        </w:tabs>
        <w:autoSpaceDE w:val="0"/>
        <w:autoSpaceDN w:val="0"/>
        <w:adjustRightInd w:val="0"/>
        <w:jc w:val="both"/>
        <w:rPr>
          <w:b/>
          <w:u w:val="single"/>
        </w:rPr>
      </w:pPr>
      <w:r w:rsidRPr="004D7C53">
        <w:rPr>
          <w:b/>
          <w:u w:val="single"/>
        </w:rPr>
        <w:t>25:53</w:t>
      </w:r>
    </w:p>
    <w:p w14:paraId="0DBCB473" w14:textId="3DB75ECA" w:rsidR="00797894" w:rsidRPr="004D7C53" w:rsidRDefault="00797894" w:rsidP="00903119">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DISCUSSION ITEM – </w:t>
      </w:r>
      <w:r w:rsidRPr="004D7C53">
        <w:rPr>
          <w:rFonts w:ascii="Times New Roman" w:hAnsi="Times New Roman" w:cs="Times New Roman"/>
          <w:b/>
          <w:sz w:val="24"/>
          <w:szCs w:val="24"/>
        </w:rPr>
        <w:t>Hendrix Erhahon</w:t>
      </w:r>
      <w:r w:rsidR="00032E07" w:rsidRPr="004D7C53">
        <w:rPr>
          <w:rFonts w:ascii="Times New Roman" w:hAnsi="Times New Roman" w:cs="Times New Roman"/>
          <w:b/>
          <w:sz w:val="24"/>
          <w:szCs w:val="24"/>
        </w:rPr>
        <w:t xml:space="preserve"> CSSA</w:t>
      </w:r>
    </w:p>
    <w:p w14:paraId="155D8BAF" w14:textId="26823BF1" w:rsidR="00272E72" w:rsidRPr="004D7C53" w:rsidRDefault="008E34A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 xml:space="preserve">said that Hendrix has decided to run </w:t>
      </w:r>
      <w:r w:rsidR="005B44DA">
        <w:rPr>
          <w:rFonts w:ascii="Times New Roman" w:hAnsi="Times New Roman" w:cs="Times New Roman"/>
          <w:sz w:val="24"/>
          <w:szCs w:val="24"/>
        </w:rPr>
        <w:t>for a special officer position Alumni Liaison C</w:t>
      </w:r>
      <w:r w:rsidRPr="004D7C53">
        <w:rPr>
          <w:rFonts w:ascii="Times New Roman" w:hAnsi="Times New Roman" w:cs="Times New Roman"/>
          <w:sz w:val="24"/>
          <w:szCs w:val="24"/>
        </w:rPr>
        <w:t xml:space="preserve">ouncil. 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found out today that they announced the people running and that he is running unopposed which means he is going to be our 4</w:t>
      </w:r>
      <w:r w:rsidRPr="004D7C53">
        <w:rPr>
          <w:rFonts w:ascii="Times New Roman" w:hAnsi="Times New Roman" w:cs="Times New Roman"/>
          <w:sz w:val="24"/>
          <w:szCs w:val="24"/>
          <w:vertAlign w:val="superscript"/>
        </w:rPr>
        <w:t>th</w:t>
      </w:r>
      <w:r w:rsidRPr="004D7C53">
        <w:rPr>
          <w:rFonts w:ascii="Times New Roman" w:hAnsi="Times New Roman" w:cs="Times New Roman"/>
          <w:sz w:val="24"/>
          <w:szCs w:val="24"/>
        </w:rPr>
        <w:t xml:space="preserve"> member going to CSSA with them. It is their job to decide if they will budget for his trips to come with them and it wouldn’t cost an extra room becau</w:t>
      </w:r>
      <w:r w:rsidR="00B724EF" w:rsidRPr="004D7C53">
        <w:rPr>
          <w:rFonts w:ascii="Times New Roman" w:hAnsi="Times New Roman" w:cs="Times New Roman"/>
          <w:sz w:val="24"/>
          <w:szCs w:val="24"/>
        </w:rPr>
        <w:t>se its three guys g</w:t>
      </w:r>
      <w:r w:rsidR="00B724EF" w:rsidRPr="004D7C53">
        <w:rPr>
          <w:rFonts w:ascii="Times New Roman" w:hAnsi="Times New Roman" w:cs="Times New Roman"/>
          <w:sz w:val="24"/>
          <w:szCs w:val="24"/>
        </w:rPr>
        <w:t>o</w:t>
      </w:r>
      <w:r w:rsidR="00B724EF" w:rsidRPr="004D7C53">
        <w:rPr>
          <w:rFonts w:ascii="Times New Roman" w:hAnsi="Times New Roman" w:cs="Times New Roman"/>
          <w:sz w:val="24"/>
          <w:szCs w:val="24"/>
        </w:rPr>
        <w:t>ing three rooms two beds so they have an extra bed it is just cost of travelling now which is the plane ride or car ride if it is somewhere local which is small cost if any.</w:t>
      </w:r>
    </w:p>
    <w:p w14:paraId="0D9A7C7D" w14:textId="56919909" w:rsidR="00B724EF" w:rsidRPr="004D7C53" w:rsidRDefault="00B724E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said he had a conversation with Agatha saying they might do some surfing and that some of the elected officials might</w:t>
      </w:r>
      <w:r w:rsidR="00942D72" w:rsidRPr="004D7C53">
        <w:rPr>
          <w:rFonts w:ascii="Times New Roman" w:hAnsi="Times New Roman" w:cs="Times New Roman"/>
          <w:sz w:val="24"/>
          <w:szCs w:val="24"/>
        </w:rPr>
        <w:t xml:space="preserve"> have some extra money for their trips</w:t>
      </w:r>
      <w:r w:rsidRPr="004D7C53">
        <w:rPr>
          <w:rFonts w:ascii="Times New Roman" w:hAnsi="Times New Roman" w:cs="Times New Roman"/>
          <w:sz w:val="24"/>
          <w:szCs w:val="24"/>
        </w:rPr>
        <w:t xml:space="preserve"> and he asked if this had anything to do with</w:t>
      </w:r>
      <w:r w:rsidR="00942D72" w:rsidRPr="004D7C53">
        <w:rPr>
          <w:rFonts w:ascii="Times New Roman" w:hAnsi="Times New Roman" w:cs="Times New Roman"/>
          <w:sz w:val="24"/>
          <w:szCs w:val="24"/>
        </w:rPr>
        <w:t xml:space="preserve"> the new ele</w:t>
      </w:r>
      <w:r w:rsidR="00942D72" w:rsidRPr="004D7C53">
        <w:rPr>
          <w:rFonts w:ascii="Times New Roman" w:hAnsi="Times New Roman" w:cs="Times New Roman"/>
          <w:sz w:val="24"/>
          <w:szCs w:val="24"/>
        </w:rPr>
        <w:t>c</w:t>
      </w:r>
      <w:r w:rsidR="00942D72" w:rsidRPr="004D7C53">
        <w:rPr>
          <w:rFonts w:ascii="Times New Roman" w:hAnsi="Times New Roman" w:cs="Times New Roman"/>
          <w:sz w:val="24"/>
          <w:szCs w:val="24"/>
        </w:rPr>
        <w:t>tions involving</w:t>
      </w:r>
      <w:r w:rsidRPr="004D7C53">
        <w:rPr>
          <w:rFonts w:ascii="Times New Roman" w:hAnsi="Times New Roman" w:cs="Times New Roman"/>
          <w:sz w:val="24"/>
          <w:szCs w:val="24"/>
        </w:rPr>
        <w:t xml:space="preserve"> Hendrix.</w:t>
      </w:r>
    </w:p>
    <w:p w14:paraId="1D0C3B60" w14:textId="700B320B" w:rsidR="008A7035" w:rsidRPr="004D7C53" w:rsidRDefault="00B724E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00942D72" w:rsidRPr="004D7C53">
        <w:rPr>
          <w:rFonts w:ascii="Times New Roman" w:hAnsi="Times New Roman" w:cs="Times New Roman"/>
          <w:sz w:val="24"/>
          <w:szCs w:val="24"/>
        </w:rPr>
        <w:t>said it is for the Executive team</w:t>
      </w:r>
      <w:r w:rsidR="00FD6AC8" w:rsidRPr="004D7C53">
        <w:rPr>
          <w:rFonts w:ascii="Times New Roman" w:hAnsi="Times New Roman" w:cs="Times New Roman"/>
          <w:sz w:val="24"/>
          <w:szCs w:val="24"/>
        </w:rPr>
        <w:t xml:space="preserve"> and SIRF covers their travel fee for example the Alumni </w:t>
      </w:r>
      <w:r w:rsidR="00942D72" w:rsidRPr="004D7C53">
        <w:rPr>
          <w:rFonts w:ascii="Times New Roman" w:hAnsi="Times New Roman" w:cs="Times New Roman"/>
          <w:sz w:val="24"/>
          <w:szCs w:val="24"/>
        </w:rPr>
        <w:t>have quarterly meetings</w:t>
      </w:r>
      <w:r w:rsidR="008A7035" w:rsidRPr="004D7C53">
        <w:rPr>
          <w:rFonts w:ascii="Times New Roman" w:hAnsi="Times New Roman" w:cs="Times New Roman"/>
          <w:sz w:val="24"/>
          <w:szCs w:val="24"/>
        </w:rPr>
        <w:t xml:space="preserve"> that is what the fee will cover his travel to that meeting but not to CSSA though. Hendrix needs to find a way to get to CSSA.</w:t>
      </w:r>
    </w:p>
    <w:p w14:paraId="1214BB2D" w14:textId="47D4D99B" w:rsidR="00B724EF" w:rsidRPr="004D7C53" w:rsidRDefault="00FD6AC8"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Cardenas</w:t>
      </w:r>
      <w:r w:rsidR="00942D72" w:rsidRPr="004D7C53">
        <w:rPr>
          <w:rFonts w:ascii="Times New Roman" w:hAnsi="Times New Roman" w:cs="Times New Roman"/>
          <w:sz w:val="24"/>
          <w:szCs w:val="24"/>
        </w:rPr>
        <w:t xml:space="preserve"> </w:t>
      </w:r>
      <w:r w:rsidRPr="004D7C53">
        <w:rPr>
          <w:rFonts w:ascii="Times New Roman" w:hAnsi="Times New Roman" w:cs="Times New Roman"/>
          <w:sz w:val="24"/>
          <w:szCs w:val="24"/>
        </w:rPr>
        <w:t>asked in clarification if ASI would fund him for travel.</w:t>
      </w:r>
    </w:p>
    <w:p w14:paraId="436881DB" w14:textId="4F7DA640" w:rsidR="00272E72" w:rsidRPr="004D7C53" w:rsidRDefault="00FD6AC8"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the only extra charge would be the flight ticket south.</w:t>
      </w:r>
    </w:p>
    <w:p w14:paraId="225FCE60" w14:textId="041AD86B" w:rsidR="00FD6AC8" w:rsidRPr="004D7C53" w:rsidRDefault="00FD6AC8"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Director of Legislative Affairs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asked if that also included CSSA registr</w:t>
      </w:r>
      <w:r w:rsidRPr="004D7C53">
        <w:rPr>
          <w:rFonts w:ascii="Times New Roman" w:hAnsi="Times New Roman" w:cs="Times New Roman"/>
          <w:sz w:val="24"/>
          <w:szCs w:val="24"/>
        </w:rPr>
        <w:t>a</w:t>
      </w:r>
      <w:r w:rsidRPr="004D7C53">
        <w:rPr>
          <w:rFonts w:ascii="Times New Roman" w:hAnsi="Times New Roman" w:cs="Times New Roman"/>
          <w:sz w:val="24"/>
          <w:szCs w:val="24"/>
        </w:rPr>
        <w:t>tion.</w:t>
      </w:r>
    </w:p>
    <w:p w14:paraId="14ED30C1" w14:textId="45CE024A" w:rsidR="00FD6AC8" w:rsidRPr="004D7C53" w:rsidRDefault="00FD6AC8"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Director </w:t>
      </w:r>
      <w:r w:rsidRPr="004D7C53">
        <w:rPr>
          <w:rFonts w:ascii="Times New Roman" w:hAnsi="Times New Roman" w:cs="Times New Roman"/>
          <w:b/>
          <w:sz w:val="24"/>
          <w:szCs w:val="24"/>
        </w:rPr>
        <w:t xml:space="preserve">Pinlac </w:t>
      </w:r>
      <w:r w:rsidRPr="004D7C53">
        <w:rPr>
          <w:rFonts w:ascii="Times New Roman" w:hAnsi="Times New Roman" w:cs="Times New Roman"/>
          <w:sz w:val="24"/>
          <w:szCs w:val="24"/>
        </w:rPr>
        <w:t>said he believes so. It’s minimum of the 100 dollars per meeting.</w:t>
      </w:r>
    </w:p>
    <w:p w14:paraId="41932A63" w14:textId="0FA1D41C" w:rsidR="00FD6AC8" w:rsidRPr="004D7C53" w:rsidRDefault="00FD6AC8"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VP of External Affairs </w:t>
      </w:r>
      <w:r w:rsidRPr="004D7C53">
        <w:rPr>
          <w:rFonts w:ascii="Times New Roman" w:hAnsi="Times New Roman" w:cs="Times New Roman"/>
          <w:b/>
          <w:sz w:val="24"/>
          <w:szCs w:val="24"/>
        </w:rPr>
        <w:t xml:space="preserve">Cardenas </w:t>
      </w:r>
      <w:r w:rsidRPr="004D7C53">
        <w:rPr>
          <w:rFonts w:ascii="Times New Roman" w:hAnsi="Times New Roman" w:cs="Times New Roman"/>
          <w:sz w:val="24"/>
          <w:szCs w:val="24"/>
        </w:rPr>
        <w:t>asked if the only thing they would be paying for was the flight correct.</w:t>
      </w:r>
    </w:p>
    <w:p w14:paraId="2D40F41F" w14:textId="77777777" w:rsidR="00FD6AC8" w:rsidRPr="004D7C53" w:rsidRDefault="00FD6AC8"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Lopez</w:t>
      </w:r>
      <w:r w:rsidRPr="004D7C53">
        <w:rPr>
          <w:rFonts w:ascii="Times New Roman" w:hAnsi="Times New Roman" w:cs="Times New Roman"/>
          <w:sz w:val="24"/>
          <w:szCs w:val="24"/>
        </w:rPr>
        <w:t xml:space="preserve"> said they are getting Hendrix’s flight ticket for next week and then after that he is going to be at CSSA as the Alumni Liaison Council Special Officer.</w:t>
      </w:r>
    </w:p>
    <w:p w14:paraId="4E52FFFA" w14:textId="2F879835" w:rsidR="00FD6AC8" w:rsidRPr="004D7C53" w:rsidRDefault="00FD6AC8"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Executive Director </w:t>
      </w:r>
      <w:r w:rsidRPr="004D7C53">
        <w:rPr>
          <w:rFonts w:ascii="Times New Roman" w:hAnsi="Times New Roman" w:cs="Times New Roman"/>
          <w:b/>
          <w:sz w:val="24"/>
          <w:szCs w:val="24"/>
        </w:rPr>
        <w:t xml:space="preserve">Pinlac </w:t>
      </w:r>
      <w:r w:rsidR="004335CF" w:rsidRPr="004D7C53">
        <w:rPr>
          <w:rFonts w:ascii="Times New Roman" w:hAnsi="Times New Roman" w:cs="Times New Roman"/>
          <w:sz w:val="24"/>
          <w:szCs w:val="24"/>
        </w:rPr>
        <w:t>said it would also include his meals because it would be awkward if he couldn’t go with them for meals. It is assumed that he represents East Bay and they are ASI of East Bay so he is a part of the school.</w:t>
      </w:r>
    </w:p>
    <w:p w14:paraId="7FE6F381" w14:textId="4A7D808A" w:rsidR="004335CF" w:rsidRPr="004D7C53" w:rsidRDefault="004335CF"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asked if there was any more discussion to be had about the topic and seeing there was none he moved on to the next item.</w:t>
      </w:r>
    </w:p>
    <w:p w14:paraId="4BB915AF" w14:textId="77F82966" w:rsidR="004335CF" w:rsidRPr="004D7C53" w:rsidRDefault="00F8492F" w:rsidP="00903119">
      <w:pPr>
        <w:autoSpaceDE w:val="0"/>
        <w:autoSpaceDN w:val="0"/>
        <w:adjustRightInd w:val="0"/>
        <w:jc w:val="both"/>
        <w:rPr>
          <w:b/>
          <w:u w:val="single"/>
        </w:rPr>
      </w:pPr>
      <w:r w:rsidRPr="004D7C53">
        <w:rPr>
          <w:b/>
          <w:u w:val="single"/>
        </w:rPr>
        <w:t>28:49</w:t>
      </w:r>
    </w:p>
    <w:p w14:paraId="3880CAD9" w14:textId="318665EA" w:rsidR="002961D2" w:rsidRPr="004D7C53" w:rsidRDefault="002961D2" w:rsidP="00903119">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DISCUSSION ITEM – </w:t>
      </w:r>
      <w:r w:rsidRPr="004D7C53">
        <w:rPr>
          <w:rFonts w:ascii="Times New Roman" w:hAnsi="Times New Roman" w:cs="Times New Roman"/>
          <w:b/>
          <w:sz w:val="24"/>
          <w:szCs w:val="24"/>
        </w:rPr>
        <w:t>Cost of Living Adjustment (COLA)</w:t>
      </w:r>
    </w:p>
    <w:p w14:paraId="4123E993" w14:textId="7BBFB954" w:rsidR="0079276A" w:rsidRPr="004D7C53" w:rsidRDefault="00E939EA" w:rsidP="00903119">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 xml:space="preserve">yields the floor to Executive Director </w:t>
      </w:r>
      <w:r w:rsidRPr="004D7C53">
        <w:rPr>
          <w:rFonts w:ascii="Times New Roman" w:hAnsi="Times New Roman" w:cs="Times New Roman"/>
          <w:b/>
          <w:sz w:val="24"/>
          <w:szCs w:val="24"/>
        </w:rPr>
        <w:t>Pinlac.</w:t>
      </w:r>
    </w:p>
    <w:p w14:paraId="21390440" w14:textId="6B423ECF" w:rsidR="00272E72" w:rsidRPr="004D7C53" w:rsidRDefault="00E939E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lastRenderedPageBreak/>
        <w:t xml:space="preserve">Executive Director </w:t>
      </w:r>
      <w:r w:rsidRPr="004D7C53">
        <w:rPr>
          <w:rFonts w:ascii="Times New Roman" w:hAnsi="Times New Roman" w:cs="Times New Roman"/>
          <w:b/>
          <w:sz w:val="24"/>
          <w:szCs w:val="24"/>
        </w:rPr>
        <w:t xml:space="preserve">Pinlac </w:t>
      </w:r>
      <w:r w:rsidRPr="004D7C53">
        <w:rPr>
          <w:rFonts w:ascii="Times New Roman" w:hAnsi="Times New Roman" w:cs="Times New Roman"/>
          <w:sz w:val="24"/>
          <w:szCs w:val="24"/>
        </w:rPr>
        <w:t xml:space="preserve">said the University is working on the budget for the Cost of Living Adjustment for the staff. If you were </w:t>
      </w:r>
      <w:proofErr w:type="gramStart"/>
      <w:r w:rsidRPr="004D7C53">
        <w:rPr>
          <w:rFonts w:ascii="Times New Roman" w:hAnsi="Times New Roman" w:cs="Times New Roman"/>
          <w:sz w:val="24"/>
          <w:szCs w:val="24"/>
        </w:rPr>
        <w:t>a finance</w:t>
      </w:r>
      <w:proofErr w:type="gramEnd"/>
      <w:r w:rsidRPr="004D7C53">
        <w:rPr>
          <w:rFonts w:ascii="Times New Roman" w:hAnsi="Times New Roman" w:cs="Times New Roman"/>
          <w:sz w:val="24"/>
          <w:szCs w:val="24"/>
        </w:rPr>
        <w:t xml:space="preserve"> major you would know that inflation is about 2-3% per year. This Cost of Living Adjustment is to make sure that ASI staff is still above inflation. In the first year they gave 3% which was last year and in the current year they are looking at 2% and the following year another 2%.</w:t>
      </w:r>
    </w:p>
    <w:p w14:paraId="09465BF3" w14:textId="30B3F574" w:rsidR="00E939EA" w:rsidRPr="004D7C53" w:rsidRDefault="00E939EA"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We have already budgeted this in the budget at 3% because he was told 3% for three years but it is budgeted. So you will notice that the total FT </w:t>
      </w:r>
      <w:r w:rsidR="004D7C53" w:rsidRPr="004D7C53">
        <w:rPr>
          <w:rFonts w:ascii="Times New Roman" w:hAnsi="Times New Roman" w:cs="Times New Roman"/>
          <w:sz w:val="24"/>
          <w:szCs w:val="24"/>
        </w:rPr>
        <w:t>salaries for last year are</w:t>
      </w:r>
      <w:r w:rsidRPr="004D7C53">
        <w:rPr>
          <w:rFonts w:ascii="Times New Roman" w:hAnsi="Times New Roman" w:cs="Times New Roman"/>
          <w:sz w:val="24"/>
          <w:szCs w:val="24"/>
        </w:rPr>
        <w:t xml:space="preserve"> $271,206.59. </w:t>
      </w:r>
      <w:r w:rsidR="00DA7C54" w:rsidRPr="004D7C53">
        <w:rPr>
          <w:rFonts w:ascii="Times New Roman" w:hAnsi="Times New Roman" w:cs="Times New Roman"/>
          <w:sz w:val="24"/>
          <w:szCs w:val="24"/>
        </w:rPr>
        <w:t xml:space="preserve">The cost of living adjustment will be 5,424 for a total of </w:t>
      </w:r>
      <w:r w:rsidR="004F3B25" w:rsidRPr="004D7C53">
        <w:rPr>
          <w:rFonts w:ascii="Times New Roman" w:hAnsi="Times New Roman" w:cs="Times New Roman"/>
          <w:sz w:val="24"/>
          <w:szCs w:val="24"/>
        </w:rPr>
        <w:t>$276</w:t>
      </w:r>
      <w:r w:rsidR="00DA7C54" w:rsidRPr="004D7C53">
        <w:rPr>
          <w:rFonts w:ascii="Times New Roman" w:hAnsi="Times New Roman" w:cs="Times New Roman"/>
          <w:sz w:val="24"/>
          <w:szCs w:val="24"/>
        </w:rPr>
        <w:t>,630</w:t>
      </w:r>
      <w:r w:rsidR="004F3B25" w:rsidRPr="004D7C53">
        <w:rPr>
          <w:rFonts w:ascii="Times New Roman" w:hAnsi="Times New Roman" w:cs="Times New Roman"/>
          <w:sz w:val="24"/>
          <w:szCs w:val="24"/>
        </w:rPr>
        <w:t>. This is an info item but he will take any questions.</w:t>
      </w:r>
    </w:p>
    <w:p w14:paraId="361E4E45" w14:textId="77777777" w:rsidR="00ED76FA" w:rsidRDefault="004F3B25" w:rsidP="00903119">
      <w:pPr>
        <w:pStyle w:val="ListParagraph"/>
        <w:numPr>
          <w:ilvl w:val="0"/>
          <w:numId w:val="18"/>
        </w:numPr>
        <w:tabs>
          <w:tab w:val="num" w:pos="1710"/>
        </w:tabs>
        <w:autoSpaceDE w:val="0"/>
        <w:autoSpaceDN w:val="0"/>
        <w:adjustRightInd w:val="0"/>
        <w:spacing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President </w:t>
      </w:r>
      <w:r w:rsidRPr="004D7C53">
        <w:rPr>
          <w:rFonts w:ascii="Times New Roman" w:hAnsi="Times New Roman" w:cs="Times New Roman"/>
          <w:b/>
          <w:sz w:val="24"/>
          <w:szCs w:val="24"/>
        </w:rPr>
        <w:t xml:space="preserve">Lopez </w:t>
      </w:r>
      <w:r w:rsidRPr="004D7C53">
        <w:rPr>
          <w:rFonts w:ascii="Times New Roman" w:hAnsi="Times New Roman" w:cs="Times New Roman"/>
          <w:sz w:val="24"/>
          <w:szCs w:val="24"/>
        </w:rPr>
        <w:t>said seeing no questions they will move on to the next item on the agenda.</w:t>
      </w:r>
    </w:p>
    <w:p w14:paraId="2697454F" w14:textId="43AD8E19" w:rsidR="00272E72" w:rsidRPr="00ED76FA" w:rsidRDefault="004F3B25" w:rsidP="00903119">
      <w:pPr>
        <w:autoSpaceDE w:val="0"/>
        <w:autoSpaceDN w:val="0"/>
        <w:adjustRightInd w:val="0"/>
        <w:jc w:val="both"/>
      </w:pPr>
      <w:r w:rsidRPr="00ED76FA">
        <w:rPr>
          <w:b/>
          <w:u w:val="single"/>
        </w:rPr>
        <w:t>30:28</w:t>
      </w:r>
    </w:p>
    <w:p w14:paraId="1B636A69" w14:textId="77777777" w:rsidR="00797894" w:rsidRPr="004D7C53" w:rsidRDefault="00797894" w:rsidP="00903119">
      <w:pPr>
        <w:pStyle w:val="ListParagraph"/>
        <w:autoSpaceDE w:val="0"/>
        <w:autoSpaceDN w:val="0"/>
        <w:adjustRightInd w:val="0"/>
        <w:spacing w:line="240" w:lineRule="auto"/>
        <w:ind w:left="1710"/>
        <w:jc w:val="both"/>
        <w:rPr>
          <w:rFonts w:ascii="Times New Roman" w:hAnsi="Times New Roman" w:cs="Times New Roman"/>
          <w:sz w:val="24"/>
          <w:szCs w:val="24"/>
        </w:rPr>
      </w:pPr>
    </w:p>
    <w:p w14:paraId="4FF5EE53" w14:textId="0D8D72F7" w:rsidR="00797894" w:rsidRPr="004D7C53" w:rsidRDefault="0076315A" w:rsidP="0090311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sz w:val="24"/>
          <w:szCs w:val="24"/>
        </w:rPr>
        <w:t>ROUND TABLE REMA</w:t>
      </w:r>
      <w:r w:rsidR="00797894" w:rsidRPr="004D7C53">
        <w:rPr>
          <w:rFonts w:ascii="Times New Roman" w:hAnsi="Times New Roman" w:cs="Times New Roman"/>
          <w:sz w:val="24"/>
          <w:szCs w:val="24"/>
        </w:rPr>
        <w:t>R</w:t>
      </w:r>
      <w:r w:rsidRPr="004D7C53">
        <w:rPr>
          <w:rFonts w:ascii="Times New Roman" w:hAnsi="Times New Roman" w:cs="Times New Roman"/>
          <w:sz w:val="24"/>
          <w:szCs w:val="24"/>
        </w:rPr>
        <w:t>K</w:t>
      </w:r>
      <w:r w:rsidR="00797894" w:rsidRPr="004D7C53">
        <w:rPr>
          <w:rFonts w:ascii="Times New Roman" w:hAnsi="Times New Roman" w:cs="Times New Roman"/>
          <w:sz w:val="24"/>
          <w:szCs w:val="24"/>
        </w:rPr>
        <w:t>S</w:t>
      </w:r>
      <w:r w:rsidR="00A94039" w:rsidRPr="004D7C53">
        <w:rPr>
          <w:rFonts w:ascii="Times New Roman" w:hAnsi="Times New Roman" w:cs="Times New Roman"/>
          <w:sz w:val="24"/>
          <w:szCs w:val="24"/>
        </w:rPr>
        <w:t xml:space="preserve"> </w:t>
      </w:r>
    </w:p>
    <w:p w14:paraId="5A630BAB" w14:textId="0CF48E15" w:rsidR="004F3B25" w:rsidRPr="004D7C53" w:rsidRDefault="004F3B25"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b/>
          <w:sz w:val="24"/>
          <w:szCs w:val="24"/>
        </w:rPr>
        <w:t xml:space="preserve">Garnica: </w:t>
      </w:r>
      <w:r w:rsidR="005B44DA">
        <w:rPr>
          <w:rFonts w:ascii="Times New Roman" w:hAnsi="Times New Roman" w:cs="Times New Roman"/>
          <w:sz w:val="24"/>
          <w:szCs w:val="24"/>
        </w:rPr>
        <w:t>He will be meeting with the C</w:t>
      </w:r>
      <w:r w:rsidRPr="004D7C53">
        <w:rPr>
          <w:rFonts w:ascii="Times New Roman" w:hAnsi="Times New Roman" w:cs="Times New Roman"/>
          <w:sz w:val="24"/>
          <w:szCs w:val="24"/>
        </w:rPr>
        <w:t xml:space="preserve">ouncilmen </w:t>
      </w:r>
      <w:proofErr w:type="spellStart"/>
      <w:r w:rsidRPr="004D7C53">
        <w:rPr>
          <w:rFonts w:ascii="Times New Roman" w:hAnsi="Times New Roman" w:cs="Times New Roman"/>
          <w:sz w:val="24"/>
          <w:szCs w:val="24"/>
        </w:rPr>
        <w:t>Mendo</w:t>
      </w:r>
      <w:proofErr w:type="spellEnd"/>
      <w:r w:rsidRPr="004D7C53">
        <w:rPr>
          <w:rFonts w:ascii="Times New Roman" w:hAnsi="Times New Roman" w:cs="Times New Roman"/>
          <w:sz w:val="24"/>
          <w:szCs w:val="24"/>
        </w:rPr>
        <w:t xml:space="preserve"> about integrating the city and the campus so if there was anything the board would like him to bring up or pass along that would be greatly a</w:t>
      </w:r>
      <w:r w:rsidRPr="004D7C53">
        <w:rPr>
          <w:rFonts w:ascii="Times New Roman" w:hAnsi="Times New Roman" w:cs="Times New Roman"/>
          <w:sz w:val="24"/>
          <w:szCs w:val="24"/>
        </w:rPr>
        <w:t>p</w:t>
      </w:r>
      <w:r w:rsidRPr="004D7C53">
        <w:rPr>
          <w:rFonts w:ascii="Times New Roman" w:hAnsi="Times New Roman" w:cs="Times New Roman"/>
          <w:sz w:val="24"/>
          <w:szCs w:val="24"/>
        </w:rPr>
        <w:t>prec</w:t>
      </w:r>
      <w:r w:rsidRPr="004D7C53">
        <w:rPr>
          <w:rFonts w:ascii="Times New Roman" w:hAnsi="Times New Roman" w:cs="Times New Roman"/>
          <w:sz w:val="24"/>
          <w:szCs w:val="24"/>
        </w:rPr>
        <w:t>i</w:t>
      </w:r>
      <w:r w:rsidRPr="004D7C53">
        <w:rPr>
          <w:rFonts w:ascii="Times New Roman" w:hAnsi="Times New Roman" w:cs="Times New Roman"/>
          <w:sz w:val="24"/>
          <w:szCs w:val="24"/>
        </w:rPr>
        <w:t>ated to forward the conversation.</w:t>
      </w:r>
    </w:p>
    <w:p w14:paraId="0D6D9647" w14:textId="50F264FA" w:rsidR="004C39AE" w:rsidRPr="004D7C53" w:rsidRDefault="004F3B25"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b/>
          <w:sz w:val="24"/>
          <w:szCs w:val="24"/>
        </w:rPr>
        <w:t>Lopez:</w:t>
      </w:r>
      <w:r w:rsidRPr="004D7C53">
        <w:rPr>
          <w:rFonts w:ascii="Times New Roman" w:hAnsi="Times New Roman" w:cs="Times New Roman"/>
          <w:sz w:val="24"/>
          <w:szCs w:val="24"/>
        </w:rPr>
        <w:t xml:space="preserve"> Are there any other round table remarks. He had a few himself saying great job to anyone who has helped with the orientation speeches especially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 xml:space="preserve">because he has been hearing a lot of good feedback. Second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 xml:space="preserve">is also running for a CSSA Special Officer Position Lobby Corp and </w:t>
      </w:r>
      <w:r w:rsidR="004D7C53" w:rsidRPr="004D7C53">
        <w:rPr>
          <w:rFonts w:ascii="Times New Roman" w:hAnsi="Times New Roman" w:cs="Times New Roman"/>
          <w:sz w:val="24"/>
          <w:szCs w:val="24"/>
        </w:rPr>
        <w:t>they</w:t>
      </w:r>
      <w:r w:rsidRPr="004D7C53">
        <w:rPr>
          <w:rFonts w:ascii="Times New Roman" w:hAnsi="Times New Roman" w:cs="Times New Roman"/>
          <w:sz w:val="24"/>
          <w:szCs w:val="24"/>
        </w:rPr>
        <w:t xml:space="preserve"> announced who is running today and </w:t>
      </w:r>
      <w:r w:rsidRPr="004D7C53">
        <w:rPr>
          <w:rFonts w:ascii="Times New Roman" w:hAnsi="Times New Roman" w:cs="Times New Roman"/>
          <w:b/>
          <w:sz w:val="24"/>
          <w:szCs w:val="24"/>
        </w:rPr>
        <w:t xml:space="preserve">Garnica </w:t>
      </w:r>
      <w:r w:rsidRPr="004D7C53">
        <w:rPr>
          <w:rFonts w:ascii="Times New Roman" w:hAnsi="Times New Roman" w:cs="Times New Roman"/>
          <w:sz w:val="24"/>
          <w:szCs w:val="24"/>
        </w:rPr>
        <w:t>has the most competition with two other candidates for that position. We all wish him the best of luck. Third like he has mentioned earlier</w:t>
      </w:r>
      <w:r w:rsidR="004D7C53">
        <w:rPr>
          <w:rFonts w:ascii="Times New Roman" w:hAnsi="Times New Roman" w:cs="Times New Roman"/>
          <w:sz w:val="24"/>
          <w:szCs w:val="24"/>
        </w:rPr>
        <w:t>,</w:t>
      </w:r>
      <w:r w:rsidRPr="004D7C53">
        <w:rPr>
          <w:rFonts w:ascii="Times New Roman" w:hAnsi="Times New Roman" w:cs="Times New Roman"/>
          <w:sz w:val="24"/>
          <w:szCs w:val="24"/>
        </w:rPr>
        <w:t xml:space="preserve"> tomorrow is </w:t>
      </w:r>
      <w:r w:rsidRPr="004D7C53">
        <w:rPr>
          <w:rFonts w:ascii="Times New Roman" w:hAnsi="Times New Roman" w:cs="Times New Roman"/>
          <w:b/>
          <w:sz w:val="24"/>
          <w:szCs w:val="24"/>
        </w:rPr>
        <w:t>Pi</w:t>
      </w:r>
      <w:r w:rsidRPr="004D7C53">
        <w:rPr>
          <w:rFonts w:ascii="Times New Roman" w:hAnsi="Times New Roman" w:cs="Times New Roman"/>
          <w:b/>
          <w:sz w:val="24"/>
          <w:szCs w:val="24"/>
        </w:rPr>
        <w:t>n</w:t>
      </w:r>
      <w:r w:rsidRPr="004D7C53">
        <w:rPr>
          <w:rFonts w:ascii="Times New Roman" w:hAnsi="Times New Roman" w:cs="Times New Roman"/>
          <w:b/>
          <w:sz w:val="24"/>
          <w:szCs w:val="24"/>
        </w:rPr>
        <w:t>lac’s</w:t>
      </w:r>
      <w:r w:rsidR="004D7C53">
        <w:rPr>
          <w:rFonts w:ascii="Times New Roman" w:hAnsi="Times New Roman" w:cs="Times New Roman"/>
          <w:sz w:val="24"/>
          <w:szCs w:val="24"/>
        </w:rPr>
        <w:t xml:space="preserve"> first day of</w:t>
      </w:r>
      <w:r w:rsidRPr="004D7C53">
        <w:rPr>
          <w:rFonts w:ascii="Times New Roman" w:hAnsi="Times New Roman" w:cs="Times New Roman"/>
          <w:sz w:val="24"/>
          <w:szCs w:val="24"/>
        </w:rPr>
        <w:t xml:space="preserve"> paternity leave for three weeks</w:t>
      </w:r>
      <w:r w:rsidR="004D7C53">
        <w:rPr>
          <w:rFonts w:ascii="Times New Roman" w:hAnsi="Times New Roman" w:cs="Times New Roman"/>
          <w:sz w:val="24"/>
          <w:szCs w:val="24"/>
        </w:rPr>
        <w:t xml:space="preserve"> till</w:t>
      </w:r>
      <w:r w:rsidRPr="004D7C53">
        <w:rPr>
          <w:rFonts w:ascii="Times New Roman" w:hAnsi="Times New Roman" w:cs="Times New Roman"/>
          <w:sz w:val="24"/>
          <w:szCs w:val="24"/>
        </w:rPr>
        <w:t xml:space="preserve"> August 3</w:t>
      </w:r>
      <w:r w:rsidRPr="004D7C53">
        <w:rPr>
          <w:rFonts w:ascii="Times New Roman" w:hAnsi="Times New Roman" w:cs="Times New Roman"/>
          <w:sz w:val="24"/>
          <w:szCs w:val="24"/>
          <w:vertAlign w:val="superscript"/>
        </w:rPr>
        <w:t>rd</w:t>
      </w:r>
      <w:r w:rsidR="004C39AE" w:rsidRPr="004D7C53">
        <w:rPr>
          <w:rFonts w:ascii="Times New Roman" w:hAnsi="Times New Roman" w:cs="Times New Roman"/>
          <w:sz w:val="24"/>
          <w:szCs w:val="24"/>
        </w:rPr>
        <w:t xml:space="preserve"> and he is wished luck, o</w:t>
      </w:r>
      <w:r w:rsidRPr="004D7C53">
        <w:rPr>
          <w:rFonts w:ascii="Times New Roman" w:hAnsi="Times New Roman" w:cs="Times New Roman"/>
          <w:sz w:val="24"/>
          <w:szCs w:val="24"/>
        </w:rPr>
        <w:t>ther than that great meeting</w:t>
      </w:r>
      <w:r w:rsidR="004C39AE" w:rsidRPr="004D7C53">
        <w:rPr>
          <w:rFonts w:ascii="Times New Roman" w:hAnsi="Times New Roman" w:cs="Times New Roman"/>
          <w:sz w:val="24"/>
          <w:szCs w:val="24"/>
        </w:rPr>
        <w:t>.</w:t>
      </w:r>
    </w:p>
    <w:p w14:paraId="406A80E1" w14:textId="77777777" w:rsidR="004D7C53" w:rsidRPr="004D7C53" w:rsidRDefault="004D7C53"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0DF1E50" w14:textId="14FFB346" w:rsidR="004D7C53" w:rsidRPr="004D7C53" w:rsidRDefault="004D7C53" w:rsidP="0090311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sz w:val="24"/>
          <w:szCs w:val="24"/>
        </w:rPr>
        <w:t>ADJOURNMENT</w:t>
      </w:r>
    </w:p>
    <w:p w14:paraId="4350FCD1" w14:textId="4E12311E" w:rsidR="004D7C53" w:rsidRPr="004D7C53" w:rsidRDefault="004D7C53" w:rsidP="00903119">
      <w:pPr>
        <w:pStyle w:val="ListParagraph"/>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sz w:val="24"/>
          <w:szCs w:val="24"/>
        </w:rPr>
        <w:t xml:space="preserve">Meeting adjourned at </w:t>
      </w:r>
      <w:r w:rsidRPr="004D7C53">
        <w:rPr>
          <w:rFonts w:ascii="Times New Roman" w:hAnsi="Times New Roman" w:cs="Times New Roman"/>
          <w:b/>
          <w:sz w:val="24"/>
          <w:szCs w:val="24"/>
          <w:u w:val="single"/>
        </w:rPr>
        <w:t>5:16 PM.</w:t>
      </w:r>
    </w:p>
    <w:p w14:paraId="2AF33519" w14:textId="77777777" w:rsidR="004D7C53" w:rsidRPr="004D7C53" w:rsidRDefault="004D7C53" w:rsidP="00903119">
      <w:pPr>
        <w:pStyle w:val="ListParagraph"/>
        <w:autoSpaceDE w:val="0"/>
        <w:autoSpaceDN w:val="0"/>
        <w:adjustRightInd w:val="0"/>
        <w:spacing w:after="0" w:line="240" w:lineRule="auto"/>
        <w:jc w:val="both"/>
        <w:rPr>
          <w:rFonts w:ascii="Times New Roman" w:hAnsi="Times New Roman" w:cs="Times New Roman"/>
          <w:sz w:val="24"/>
          <w:szCs w:val="24"/>
        </w:rPr>
      </w:pPr>
    </w:p>
    <w:p w14:paraId="4F48DAD2" w14:textId="3D4BD9DC" w:rsidR="004D7C53" w:rsidRPr="004D7C53" w:rsidRDefault="004D7C53" w:rsidP="00903119">
      <w:pPr>
        <w:pStyle w:val="ListParagraph"/>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sz w:val="24"/>
          <w:szCs w:val="24"/>
        </w:rPr>
        <w:t>Minutes Reviewed by:</w:t>
      </w:r>
    </w:p>
    <w:p w14:paraId="38FF82DB" w14:textId="21F19FA5" w:rsidR="004D7C53" w:rsidRPr="004D7C53" w:rsidRDefault="004D7C53" w:rsidP="00903119">
      <w:pPr>
        <w:pStyle w:val="ListParagraph"/>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b/>
          <w:sz w:val="24"/>
          <w:szCs w:val="24"/>
          <w:u w:val="single"/>
        </w:rPr>
        <w:t>ASI President</w:t>
      </w:r>
    </w:p>
    <w:p w14:paraId="4D8644CC" w14:textId="27951226" w:rsidR="004D7C53" w:rsidRPr="004D7C53" w:rsidRDefault="004D7C53" w:rsidP="00903119">
      <w:pPr>
        <w:pStyle w:val="ListParagraph"/>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sz w:val="24"/>
          <w:szCs w:val="24"/>
        </w:rPr>
        <w:t>Name: David Lopez</w:t>
      </w:r>
    </w:p>
    <w:p w14:paraId="330A275E" w14:textId="77777777" w:rsidR="004D7C53" w:rsidRDefault="004D7C53" w:rsidP="00903119">
      <w:pPr>
        <w:pStyle w:val="ListParagraph"/>
        <w:autoSpaceDE w:val="0"/>
        <w:autoSpaceDN w:val="0"/>
        <w:adjustRightInd w:val="0"/>
        <w:spacing w:after="0" w:line="240" w:lineRule="auto"/>
        <w:jc w:val="both"/>
        <w:rPr>
          <w:rFonts w:ascii="Times New Roman" w:hAnsi="Times New Roman" w:cs="Times New Roman"/>
          <w:sz w:val="24"/>
          <w:szCs w:val="24"/>
        </w:rPr>
      </w:pPr>
    </w:p>
    <w:p w14:paraId="38751837" w14:textId="77777777" w:rsidR="005B44DA" w:rsidRDefault="005B44DA" w:rsidP="00903119">
      <w:pPr>
        <w:pStyle w:val="ListParagraph"/>
        <w:autoSpaceDE w:val="0"/>
        <w:autoSpaceDN w:val="0"/>
        <w:adjustRightInd w:val="0"/>
        <w:spacing w:after="0" w:line="240" w:lineRule="auto"/>
        <w:jc w:val="both"/>
        <w:rPr>
          <w:rFonts w:ascii="Times New Roman" w:hAnsi="Times New Roman" w:cs="Times New Roman"/>
          <w:sz w:val="24"/>
          <w:szCs w:val="24"/>
        </w:rPr>
      </w:pPr>
    </w:p>
    <w:p w14:paraId="7F2ED01E" w14:textId="77777777" w:rsidR="005B44DA" w:rsidRPr="004D7C53" w:rsidRDefault="005B44DA" w:rsidP="00903119">
      <w:pPr>
        <w:pStyle w:val="ListParagraph"/>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1CE5FCD8" w14:textId="77777777" w:rsidR="004D7C53" w:rsidRPr="004D7C53" w:rsidRDefault="004D7C53" w:rsidP="00903119">
      <w:pPr>
        <w:pStyle w:val="ListParagraph"/>
        <w:autoSpaceDE w:val="0"/>
        <w:autoSpaceDN w:val="0"/>
        <w:adjustRightInd w:val="0"/>
        <w:spacing w:after="0" w:line="240" w:lineRule="auto"/>
        <w:jc w:val="both"/>
        <w:rPr>
          <w:rFonts w:ascii="Times New Roman" w:hAnsi="Times New Roman" w:cs="Times New Roman"/>
          <w:sz w:val="24"/>
          <w:szCs w:val="24"/>
        </w:rPr>
      </w:pPr>
    </w:p>
    <w:p w14:paraId="76E7DCB4" w14:textId="5680DF83" w:rsidR="004D7C53" w:rsidRDefault="004D7C53" w:rsidP="00903119">
      <w:pPr>
        <w:autoSpaceDE w:val="0"/>
        <w:autoSpaceDN w:val="0"/>
        <w:adjustRightInd w:val="0"/>
        <w:jc w:val="both"/>
      </w:pPr>
      <w:r>
        <w:rPr>
          <w:rFonts w:eastAsiaTheme="minorHAnsi"/>
        </w:rPr>
        <w:t xml:space="preserve">            </w:t>
      </w:r>
      <w:r w:rsidRPr="004D7C53">
        <w:t>Minutes Approved on:</w:t>
      </w:r>
    </w:p>
    <w:p w14:paraId="1CFB66A4" w14:textId="7755FA6D" w:rsidR="005B44DA" w:rsidRPr="005B44DA" w:rsidRDefault="005B44DA" w:rsidP="00903119">
      <w:pPr>
        <w:autoSpaceDE w:val="0"/>
        <w:autoSpaceDN w:val="0"/>
        <w:adjustRightInd w:val="0"/>
        <w:jc w:val="both"/>
        <w:rPr>
          <w:b/>
          <w:u w:val="single"/>
        </w:rPr>
      </w:pPr>
      <w:r>
        <w:tab/>
      </w:r>
      <w:r w:rsidRPr="005B44DA">
        <w:rPr>
          <w:b/>
          <w:u w:val="single"/>
        </w:rPr>
        <w:t>7-15-15</w:t>
      </w:r>
    </w:p>
    <w:p w14:paraId="380AE645" w14:textId="06C5C23D" w:rsidR="004D7C53" w:rsidRPr="004D7C53" w:rsidRDefault="004D7C53" w:rsidP="00903119">
      <w:pPr>
        <w:pStyle w:val="ListParagraph"/>
        <w:autoSpaceDE w:val="0"/>
        <w:autoSpaceDN w:val="0"/>
        <w:adjustRightInd w:val="0"/>
        <w:spacing w:after="0" w:line="240" w:lineRule="auto"/>
        <w:jc w:val="both"/>
        <w:rPr>
          <w:rFonts w:ascii="Times New Roman" w:hAnsi="Times New Roman" w:cs="Times New Roman"/>
          <w:sz w:val="24"/>
          <w:szCs w:val="24"/>
        </w:rPr>
      </w:pPr>
      <w:r w:rsidRPr="004D7C53">
        <w:rPr>
          <w:rFonts w:ascii="Times New Roman" w:hAnsi="Times New Roman" w:cs="Times New Roman"/>
          <w:sz w:val="24"/>
          <w:szCs w:val="24"/>
        </w:rPr>
        <w:t>Date:</w:t>
      </w:r>
    </w:p>
    <w:p w14:paraId="489724AD" w14:textId="77777777" w:rsidR="004C39AE" w:rsidRDefault="004C39AE"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966DA03" w14:textId="77777777" w:rsidR="004C39AE" w:rsidRDefault="004C39AE"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E0915BC" w14:textId="77777777" w:rsidR="004C39AE" w:rsidRDefault="004C39AE"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D93B809" w14:textId="77777777" w:rsidR="004C39AE" w:rsidRDefault="004C39AE"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5D15162" w14:textId="402AD4D2" w:rsidR="004F3B25" w:rsidRPr="004F3B25" w:rsidRDefault="004F3B25"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C148321" w14:textId="77777777" w:rsidR="00272E72" w:rsidRDefault="00272E72"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9F746BB" w14:textId="77777777" w:rsidR="00272E72" w:rsidRPr="00502412" w:rsidRDefault="00272E72" w:rsidP="0090311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8D26C73" w14:textId="77777777" w:rsidR="006E3460" w:rsidRPr="00C50635" w:rsidRDefault="005F067E" w:rsidP="00903119">
      <w:pPr>
        <w:pStyle w:val="Body"/>
        <w:jc w:val="both"/>
        <w:rPr>
          <w:rFonts w:ascii="Arial" w:hAnsi="Arial" w:cs="Arial"/>
          <w:sz w:val="22"/>
          <w:szCs w:val="22"/>
        </w:rPr>
      </w:pPr>
      <w:r>
        <w:rPr>
          <w:noProof/>
        </w:rPr>
        <w:lastRenderedPageBreak/>
        <w:drawing>
          <wp:anchor distT="152400" distB="152400" distL="152400" distR="152400" simplePos="0" relativeHeight="251660288" behindDoc="1" locked="0" layoutInCell="1" allowOverlap="1" wp14:anchorId="6E37BA03" wp14:editId="3E417A1D">
            <wp:simplePos x="0" y="0"/>
            <wp:positionH relativeFrom="page">
              <wp:posOffset>295275</wp:posOffset>
            </wp:positionH>
            <wp:positionV relativeFrom="page">
              <wp:posOffset>7658100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9">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sectPr w:rsidR="006E3460" w:rsidRPr="00C50635" w:rsidSect="00D31710">
      <w:headerReference w:type="default" r:id="rId10"/>
      <w:footerReference w:type="default" r:id="rId11"/>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8BE22" w14:textId="77777777" w:rsidR="00F46F72" w:rsidRDefault="00F46F72">
      <w:r>
        <w:separator/>
      </w:r>
    </w:p>
  </w:endnote>
  <w:endnote w:type="continuationSeparator" w:id="0">
    <w:p w14:paraId="45347F8D" w14:textId="77777777" w:rsidR="00F46F72" w:rsidRDefault="00F4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41AC" w14:textId="77777777" w:rsidR="00DA7C54" w:rsidRDefault="00DA7C54" w:rsidP="00805AF7">
    <w:pPr>
      <w:pStyle w:val="Footer"/>
      <w:ind w:left="-540"/>
      <w:jc w:val="center"/>
      <w:rPr>
        <w:rFonts w:ascii="Times New Roman" w:hAnsi="Times New Roman"/>
        <w:b/>
        <w:noProof/>
        <w:szCs w:val="18"/>
      </w:rPr>
    </w:pPr>
  </w:p>
  <w:p w14:paraId="01CE42B9" w14:textId="77777777" w:rsidR="00DA7C54" w:rsidRPr="001D49C5" w:rsidRDefault="00DA7C54"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309F7" w14:textId="77777777" w:rsidR="00F46F72" w:rsidRDefault="00F46F72">
      <w:r>
        <w:separator/>
      </w:r>
    </w:p>
  </w:footnote>
  <w:footnote w:type="continuationSeparator" w:id="0">
    <w:p w14:paraId="58558917" w14:textId="77777777" w:rsidR="00F46F72" w:rsidRDefault="00F46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0B86" w14:textId="77777777" w:rsidR="00DA7C54" w:rsidRDefault="00DA7C54"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14:paraId="59B4F443" w14:textId="77777777" w:rsidR="00DA7C54" w:rsidRPr="00C9420E" w:rsidRDefault="00DA7C5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D8D872D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4D90434"/>
    <w:multiLevelType w:val="hybridMultilevel"/>
    <w:tmpl w:val="46C8D6A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7">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num>
  <w:num w:numId="2">
    <w:abstractNumId w:val="15"/>
  </w:num>
  <w:num w:numId="3">
    <w:abstractNumId w:val="16"/>
  </w:num>
  <w:num w:numId="4">
    <w:abstractNumId w:val="9"/>
  </w:num>
  <w:num w:numId="5">
    <w:abstractNumId w:val="5"/>
  </w:num>
  <w:num w:numId="6">
    <w:abstractNumId w:val="8"/>
  </w:num>
  <w:num w:numId="7">
    <w:abstractNumId w:val="14"/>
  </w:num>
  <w:num w:numId="8">
    <w:abstractNumId w:val="11"/>
  </w:num>
  <w:num w:numId="9">
    <w:abstractNumId w:val="2"/>
  </w:num>
  <w:num w:numId="10">
    <w:abstractNumId w:val="0"/>
  </w:num>
  <w:num w:numId="11">
    <w:abstractNumId w:val="13"/>
  </w:num>
  <w:num w:numId="12">
    <w:abstractNumId w:val="7"/>
  </w:num>
  <w:num w:numId="13">
    <w:abstractNumId w:val="10"/>
  </w:num>
  <w:num w:numId="14">
    <w:abstractNumId w:val="12"/>
  </w:num>
  <w:num w:numId="15">
    <w:abstractNumId w:val="6"/>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2E07"/>
    <w:rsid w:val="00036A31"/>
    <w:rsid w:val="00045203"/>
    <w:rsid w:val="00045CEF"/>
    <w:rsid w:val="00075DD5"/>
    <w:rsid w:val="00081999"/>
    <w:rsid w:val="000A6921"/>
    <w:rsid w:val="000B2A59"/>
    <w:rsid w:val="000E571D"/>
    <w:rsid w:val="00111B3A"/>
    <w:rsid w:val="00123CF0"/>
    <w:rsid w:val="001374B4"/>
    <w:rsid w:val="0017574B"/>
    <w:rsid w:val="001B3C6E"/>
    <w:rsid w:val="001B4117"/>
    <w:rsid w:val="001B64C6"/>
    <w:rsid w:val="001C03B0"/>
    <w:rsid w:val="001D49C5"/>
    <w:rsid w:val="001D4CD3"/>
    <w:rsid w:val="001E53BF"/>
    <w:rsid w:val="00211F32"/>
    <w:rsid w:val="00220ADB"/>
    <w:rsid w:val="00224990"/>
    <w:rsid w:val="00242268"/>
    <w:rsid w:val="0024414A"/>
    <w:rsid w:val="00255970"/>
    <w:rsid w:val="00272E72"/>
    <w:rsid w:val="002961D2"/>
    <w:rsid w:val="002A5B3E"/>
    <w:rsid w:val="002C41C9"/>
    <w:rsid w:val="002E1459"/>
    <w:rsid w:val="002E5B33"/>
    <w:rsid w:val="00305DA1"/>
    <w:rsid w:val="00323502"/>
    <w:rsid w:val="00395FC8"/>
    <w:rsid w:val="003D5D57"/>
    <w:rsid w:val="003E56BF"/>
    <w:rsid w:val="003E58C5"/>
    <w:rsid w:val="004335CF"/>
    <w:rsid w:val="0044052A"/>
    <w:rsid w:val="00466BA5"/>
    <w:rsid w:val="00466DDB"/>
    <w:rsid w:val="004C276A"/>
    <w:rsid w:val="004C39AE"/>
    <w:rsid w:val="004D0FBF"/>
    <w:rsid w:val="004D49F4"/>
    <w:rsid w:val="004D7C53"/>
    <w:rsid w:val="004F3074"/>
    <w:rsid w:val="004F3377"/>
    <w:rsid w:val="004F3B25"/>
    <w:rsid w:val="0051639D"/>
    <w:rsid w:val="005651B2"/>
    <w:rsid w:val="005655F8"/>
    <w:rsid w:val="005716C1"/>
    <w:rsid w:val="005A63A4"/>
    <w:rsid w:val="005B44DA"/>
    <w:rsid w:val="005B54B5"/>
    <w:rsid w:val="005B7F77"/>
    <w:rsid w:val="005E49A0"/>
    <w:rsid w:val="005F067E"/>
    <w:rsid w:val="0061440E"/>
    <w:rsid w:val="00616EB5"/>
    <w:rsid w:val="00621233"/>
    <w:rsid w:val="00630D66"/>
    <w:rsid w:val="0063168A"/>
    <w:rsid w:val="006E3460"/>
    <w:rsid w:val="006E65CF"/>
    <w:rsid w:val="0073350A"/>
    <w:rsid w:val="00746E47"/>
    <w:rsid w:val="0076315A"/>
    <w:rsid w:val="00767FD7"/>
    <w:rsid w:val="0079276A"/>
    <w:rsid w:val="00797894"/>
    <w:rsid w:val="007A27C9"/>
    <w:rsid w:val="007A492C"/>
    <w:rsid w:val="007C7725"/>
    <w:rsid w:val="007E22C4"/>
    <w:rsid w:val="00803FD7"/>
    <w:rsid w:val="00805AF7"/>
    <w:rsid w:val="00840B0F"/>
    <w:rsid w:val="00847AD7"/>
    <w:rsid w:val="0086158E"/>
    <w:rsid w:val="00864234"/>
    <w:rsid w:val="008874C9"/>
    <w:rsid w:val="008A7035"/>
    <w:rsid w:val="008B539B"/>
    <w:rsid w:val="008D0D2E"/>
    <w:rsid w:val="008D35B9"/>
    <w:rsid w:val="008D3BE2"/>
    <w:rsid w:val="008E34AF"/>
    <w:rsid w:val="008E620B"/>
    <w:rsid w:val="008F2AE6"/>
    <w:rsid w:val="00903119"/>
    <w:rsid w:val="00903608"/>
    <w:rsid w:val="0091433D"/>
    <w:rsid w:val="00920B25"/>
    <w:rsid w:val="009267ED"/>
    <w:rsid w:val="00942D72"/>
    <w:rsid w:val="00962EB7"/>
    <w:rsid w:val="009669CE"/>
    <w:rsid w:val="009807CC"/>
    <w:rsid w:val="00996FF7"/>
    <w:rsid w:val="009A267D"/>
    <w:rsid w:val="009A465C"/>
    <w:rsid w:val="009A58E6"/>
    <w:rsid w:val="009C1604"/>
    <w:rsid w:val="009C7179"/>
    <w:rsid w:val="00A179A0"/>
    <w:rsid w:val="00A37709"/>
    <w:rsid w:val="00A45B71"/>
    <w:rsid w:val="00A4681B"/>
    <w:rsid w:val="00A50BF9"/>
    <w:rsid w:val="00A50EF4"/>
    <w:rsid w:val="00A94039"/>
    <w:rsid w:val="00AA05DD"/>
    <w:rsid w:val="00AA728E"/>
    <w:rsid w:val="00AD0D54"/>
    <w:rsid w:val="00AD5A7B"/>
    <w:rsid w:val="00AD7731"/>
    <w:rsid w:val="00AF001E"/>
    <w:rsid w:val="00AF0F69"/>
    <w:rsid w:val="00B0027B"/>
    <w:rsid w:val="00B20D48"/>
    <w:rsid w:val="00B2480B"/>
    <w:rsid w:val="00B45780"/>
    <w:rsid w:val="00B66DEA"/>
    <w:rsid w:val="00B679A8"/>
    <w:rsid w:val="00B724EF"/>
    <w:rsid w:val="00B77230"/>
    <w:rsid w:val="00B82515"/>
    <w:rsid w:val="00B852EF"/>
    <w:rsid w:val="00BA3233"/>
    <w:rsid w:val="00BB19F2"/>
    <w:rsid w:val="00BB7ED7"/>
    <w:rsid w:val="00BD73E5"/>
    <w:rsid w:val="00BE32A5"/>
    <w:rsid w:val="00BE6C20"/>
    <w:rsid w:val="00BF7453"/>
    <w:rsid w:val="00BF79D5"/>
    <w:rsid w:val="00C22C9D"/>
    <w:rsid w:val="00C27ADC"/>
    <w:rsid w:val="00C318D3"/>
    <w:rsid w:val="00C45E55"/>
    <w:rsid w:val="00C465A1"/>
    <w:rsid w:val="00C50635"/>
    <w:rsid w:val="00C9420E"/>
    <w:rsid w:val="00CD2010"/>
    <w:rsid w:val="00CF2CED"/>
    <w:rsid w:val="00D101E4"/>
    <w:rsid w:val="00D26D4E"/>
    <w:rsid w:val="00D30649"/>
    <w:rsid w:val="00D31710"/>
    <w:rsid w:val="00D42202"/>
    <w:rsid w:val="00D845D2"/>
    <w:rsid w:val="00D86755"/>
    <w:rsid w:val="00DA7C54"/>
    <w:rsid w:val="00DC192A"/>
    <w:rsid w:val="00DC403A"/>
    <w:rsid w:val="00DE10BA"/>
    <w:rsid w:val="00DE54A5"/>
    <w:rsid w:val="00DE557E"/>
    <w:rsid w:val="00E120F6"/>
    <w:rsid w:val="00E343EC"/>
    <w:rsid w:val="00E41DD7"/>
    <w:rsid w:val="00E4271F"/>
    <w:rsid w:val="00E71480"/>
    <w:rsid w:val="00E939EA"/>
    <w:rsid w:val="00EB1374"/>
    <w:rsid w:val="00EB3BDA"/>
    <w:rsid w:val="00ED76FA"/>
    <w:rsid w:val="00EE0F13"/>
    <w:rsid w:val="00F009B8"/>
    <w:rsid w:val="00F246E4"/>
    <w:rsid w:val="00F25C94"/>
    <w:rsid w:val="00F46F72"/>
    <w:rsid w:val="00F5152E"/>
    <w:rsid w:val="00F65C16"/>
    <w:rsid w:val="00F6683C"/>
    <w:rsid w:val="00F71596"/>
    <w:rsid w:val="00F80382"/>
    <w:rsid w:val="00F8492F"/>
    <w:rsid w:val="00F90D56"/>
    <w:rsid w:val="00F930F2"/>
    <w:rsid w:val="00FA17A4"/>
    <w:rsid w:val="00FB0C8C"/>
    <w:rsid w:val="00FB46F4"/>
    <w:rsid w:val="00FC24CD"/>
    <w:rsid w:val="00FC5A5C"/>
    <w:rsid w:val="00FD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3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7">
      <w:bodyDiv w:val="1"/>
      <w:marLeft w:val="0"/>
      <w:marRight w:val="0"/>
      <w:marTop w:val="0"/>
      <w:marBottom w:val="0"/>
      <w:divBdr>
        <w:top w:val="none" w:sz="0" w:space="0" w:color="auto"/>
        <w:left w:val="none" w:sz="0" w:space="0" w:color="auto"/>
        <w:bottom w:val="none" w:sz="0" w:space="0" w:color="auto"/>
        <w:right w:val="none" w:sz="0" w:space="0" w:color="auto"/>
      </w:divBdr>
      <w:divsChild>
        <w:div w:id="839393711">
          <w:marLeft w:val="864"/>
          <w:marRight w:val="0"/>
          <w:marTop w:val="134"/>
          <w:marBottom w:val="0"/>
          <w:divBdr>
            <w:top w:val="none" w:sz="0" w:space="0" w:color="auto"/>
            <w:left w:val="none" w:sz="0" w:space="0" w:color="auto"/>
            <w:bottom w:val="none" w:sz="0" w:space="0" w:color="auto"/>
            <w:right w:val="none" w:sz="0" w:space="0" w:color="auto"/>
          </w:divBdr>
        </w:div>
        <w:div w:id="1883012682">
          <w:marLeft w:val="864"/>
          <w:marRight w:val="0"/>
          <w:marTop w:val="134"/>
          <w:marBottom w:val="0"/>
          <w:divBdr>
            <w:top w:val="none" w:sz="0" w:space="0" w:color="auto"/>
            <w:left w:val="none" w:sz="0" w:space="0" w:color="auto"/>
            <w:bottom w:val="none" w:sz="0" w:space="0" w:color="auto"/>
            <w:right w:val="none" w:sz="0" w:space="0" w:color="auto"/>
          </w:divBdr>
        </w:div>
        <w:div w:id="330714657">
          <w:marLeft w:val="864"/>
          <w:marRight w:val="0"/>
          <w:marTop w:val="134"/>
          <w:marBottom w:val="0"/>
          <w:divBdr>
            <w:top w:val="none" w:sz="0" w:space="0" w:color="auto"/>
            <w:left w:val="none" w:sz="0" w:space="0" w:color="auto"/>
            <w:bottom w:val="none" w:sz="0" w:space="0" w:color="auto"/>
            <w:right w:val="none" w:sz="0" w:space="0" w:color="auto"/>
          </w:divBdr>
        </w:div>
        <w:div w:id="1898127824">
          <w:marLeft w:val="864"/>
          <w:marRight w:val="0"/>
          <w:marTop w:val="134"/>
          <w:marBottom w:val="0"/>
          <w:divBdr>
            <w:top w:val="none" w:sz="0" w:space="0" w:color="auto"/>
            <w:left w:val="none" w:sz="0" w:space="0" w:color="auto"/>
            <w:bottom w:val="none" w:sz="0" w:space="0" w:color="auto"/>
            <w:right w:val="none" w:sz="0" w:space="0" w:color="auto"/>
          </w:divBdr>
        </w:div>
        <w:div w:id="1563053921">
          <w:marLeft w:val="864"/>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11</TotalTime>
  <Pages>1</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22312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4</cp:revision>
  <cp:lastPrinted>2015-07-15T22:13:00Z</cp:lastPrinted>
  <dcterms:created xsi:type="dcterms:W3CDTF">2015-07-15T21:53:00Z</dcterms:created>
  <dcterms:modified xsi:type="dcterms:W3CDTF">2015-07-15T22:14:00Z</dcterms:modified>
</cp:coreProperties>
</file>