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0E" w:rsidRPr="0044052A" w:rsidRDefault="00630D66" w:rsidP="00C9420E">
      <w:pPr>
        <w:pStyle w:val="Subtitle"/>
        <w:rPr>
          <w:sz w:val="36"/>
          <w:szCs w:val="36"/>
        </w:rPr>
      </w:pPr>
      <w:r w:rsidRPr="0044052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11968D7" wp14:editId="06D7E5C9">
            <wp:simplePos x="0" y="0"/>
            <wp:positionH relativeFrom="column">
              <wp:posOffset>-19050</wp:posOffset>
            </wp:positionH>
            <wp:positionV relativeFrom="paragraph">
              <wp:posOffset>-731520</wp:posOffset>
            </wp:positionV>
            <wp:extent cx="2032635" cy="340995"/>
            <wp:effectExtent l="0" t="0" r="571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B ASI Final Small Horizontal LOGO rev. 20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67E" w:rsidRDefault="005F067E" w:rsidP="005F067E">
      <w:pPr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External Affairs Committee Meeting Agenda</w:t>
      </w:r>
    </w:p>
    <w:p w:rsidR="005F067E" w:rsidRDefault="005F067E" w:rsidP="005F067E">
      <w:pPr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David M. Lopez, Chair/VP of External Affairs </w:t>
      </w:r>
    </w:p>
    <w:p w:rsidR="005F067E" w:rsidRDefault="007A27C9" w:rsidP="005F067E">
      <w:pPr>
        <w:jc w:val="center"/>
      </w:pPr>
      <w:r>
        <w:t>12:00 pm – 1:3</w:t>
      </w:r>
      <w:r w:rsidR="005F067E">
        <w:t>0 pm</w:t>
      </w:r>
    </w:p>
    <w:p w:rsidR="005F067E" w:rsidRDefault="00305DA1" w:rsidP="005F067E">
      <w:pPr>
        <w:jc w:val="center"/>
      </w:pPr>
      <w:r>
        <w:t>Friday, February 13</w:t>
      </w:r>
      <w:r w:rsidR="005F067E">
        <w:t>th, 2015</w:t>
      </w:r>
    </w:p>
    <w:p w:rsidR="005F067E" w:rsidRDefault="005F067E" w:rsidP="005F067E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:rsidR="005F067E" w:rsidRDefault="005F067E" w:rsidP="005F067E">
      <w:pPr>
        <w:jc w:val="center"/>
      </w:pPr>
    </w:p>
    <w:p w:rsidR="00621233" w:rsidRDefault="00621233" w:rsidP="005F067E">
      <w:pPr>
        <w:jc w:val="center"/>
      </w:pPr>
    </w:p>
    <w:p w:rsidR="00621233" w:rsidRPr="00621233" w:rsidRDefault="00621233" w:rsidP="00621233">
      <w:pPr>
        <w:rPr>
          <w:sz w:val="18"/>
          <w:szCs w:val="18"/>
        </w:rPr>
      </w:pPr>
      <w:r w:rsidRPr="00621233">
        <w:rPr>
          <w:b/>
          <w:sz w:val="18"/>
          <w:szCs w:val="18"/>
          <w:u w:val="single"/>
        </w:rPr>
        <w:t>Conferencing Instructions</w:t>
      </w:r>
      <w:r w:rsidRPr="00621233">
        <w:rPr>
          <w:sz w:val="18"/>
          <w:szCs w:val="18"/>
        </w:rPr>
        <w:t>:</w:t>
      </w:r>
    </w:p>
    <w:p w:rsidR="00621233" w:rsidRPr="00621233" w:rsidRDefault="00621233" w:rsidP="00621233">
      <w:pPr>
        <w:rPr>
          <w:sz w:val="18"/>
          <w:szCs w:val="18"/>
        </w:rPr>
      </w:pPr>
      <w:r w:rsidRPr="00621233">
        <w:rPr>
          <w:sz w:val="18"/>
          <w:szCs w:val="18"/>
        </w:rPr>
        <w:t xml:space="preserve">Dial in the access telephone number </w:t>
      </w:r>
      <w:r w:rsidRPr="00621233">
        <w:rPr>
          <w:b/>
          <w:sz w:val="18"/>
          <w:szCs w:val="18"/>
          <w:u w:val="single"/>
        </w:rPr>
        <w:t>888-935-1819</w:t>
      </w:r>
    </w:p>
    <w:p w:rsidR="00621233" w:rsidRPr="00621233" w:rsidRDefault="00621233" w:rsidP="00621233">
      <w:pPr>
        <w:rPr>
          <w:sz w:val="18"/>
          <w:szCs w:val="18"/>
        </w:rPr>
      </w:pPr>
      <w:r w:rsidRPr="00621233">
        <w:rPr>
          <w:sz w:val="18"/>
          <w:szCs w:val="18"/>
        </w:rPr>
        <w:t xml:space="preserve">Enter participant pass code </w:t>
      </w:r>
      <w:r w:rsidRPr="00621233">
        <w:rPr>
          <w:b/>
          <w:sz w:val="18"/>
          <w:szCs w:val="18"/>
          <w:u w:val="single"/>
        </w:rPr>
        <w:t>5084625 followed by # sign</w:t>
      </w:r>
    </w:p>
    <w:p w:rsidR="00621233" w:rsidRDefault="00621233" w:rsidP="00621233"/>
    <w:p w:rsidR="00621233" w:rsidRDefault="00621233" w:rsidP="00621233"/>
    <w:p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</w:pPr>
      <w:r>
        <w:t>CALL TO ORDER</w:t>
      </w:r>
    </w:p>
    <w:p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</w:pPr>
      <w:r>
        <w:t>ROLL CALL</w:t>
      </w:r>
      <w:bookmarkStart w:id="0" w:name="GoBack"/>
      <w:bookmarkEnd w:id="0"/>
    </w:p>
    <w:p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</w:pPr>
      <w:r>
        <w:t>ACTION ITEM</w:t>
      </w:r>
      <w:r>
        <w:rPr>
          <w:rFonts w:ascii="Times New Roman Bold" w:hAnsi="Times New Roman Bold"/>
        </w:rPr>
        <w:t xml:space="preserve"> - Approval of the Agenda</w:t>
      </w:r>
    </w:p>
    <w:p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</w:pPr>
      <w:r>
        <w:t>ACTION ITEM</w:t>
      </w:r>
      <w:r>
        <w:rPr>
          <w:rFonts w:ascii="Times New Roman Bold" w:hAnsi="Times New Roman Bold"/>
        </w:rPr>
        <w:t xml:space="preserve">-  Approval of the </w:t>
      </w:r>
      <w:r w:rsidR="00621233">
        <w:rPr>
          <w:rFonts w:ascii="Times New Roman Bold" w:hAnsi="Times New Roman Bold"/>
          <w:u w:val="single"/>
        </w:rPr>
        <w:t>January 17, 2014</w:t>
      </w:r>
      <w:r>
        <w:rPr>
          <w:rFonts w:ascii="Times New Roman Bold" w:hAnsi="Times New Roman Bold"/>
        </w:rPr>
        <w:t xml:space="preserve"> Minutes</w:t>
      </w:r>
    </w:p>
    <w:p w:rsidR="005F067E" w:rsidRDefault="005F067E" w:rsidP="005F067E">
      <w:pPr>
        <w:numPr>
          <w:ilvl w:val="0"/>
          <w:numId w:val="10"/>
        </w:numPr>
        <w:tabs>
          <w:tab w:val="left" w:pos="900"/>
        </w:tabs>
        <w:ind w:hanging="720"/>
        <w:rPr>
          <w:rFonts w:ascii="Times New Roman Bold" w:hAnsi="Times New Roman Bold"/>
        </w:rPr>
      </w:pPr>
      <w:r>
        <w:t>PUBLIC COMMENT</w:t>
      </w:r>
      <w:r>
        <w:rPr>
          <w:rFonts w:ascii="Times New Roman Bold" w:hAnsi="Times New Roman Bold"/>
        </w:rPr>
        <w:t xml:space="preserve"> – Public Comment is intended as a time for any member of the public to address the committee on any issues affecting ASI and/or the California State University, East Bay.</w:t>
      </w:r>
    </w:p>
    <w:p w:rsidR="005F067E" w:rsidRDefault="005F067E" w:rsidP="005F067E">
      <w:pPr>
        <w:rPr>
          <w:rFonts w:ascii="Times New Roman Bold" w:hAnsi="Times New Roman Bold"/>
        </w:rPr>
      </w:pPr>
    </w:p>
    <w:p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>DISCUSSION ITEM –</w:t>
      </w:r>
      <w:r>
        <w:rPr>
          <w:rFonts w:ascii="Times New Roman Bold" w:hAnsi="Times New Roman Bold"/>
        </w:rPr>
        <w:t xml:space="preserve"> Introduction of the Committee Members - Chair</w:t>
      </w:r>
    </w:p>
    <w:p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 xml:space="preserve">INFORMATION ITEM – </w:t>
      </w:r>
      <w:r>
        <w:rPr>
          <w:b/>
        </w:rPr>
        <w:t xml:space="preserve">Vice Chair of </w:t>
      </w:r>
      <w:r>
        <w:rPr>
          <w:rFonts w:ascii="Times New Roman Bold" w:hAnsi="Times New Roman Bold"/>
        </w:rPr>
        <w:t>External Affairs Committee - Chair</w:t>
      </w:r>
    </w:p>
    <w:p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 xml:space="preserve">DISCUSSION ITEM – </w:t>
      </w:r>
      <w:r>
        <w:rPr>
          <w:rFonts w:ascii="Times New Roman Bold" w:hAnsi="Times New Roman Bold"/>
        </w:rPr>
        <w:t>Tabling - Chair</w:t>
      </w:r>
    </w:p>
    <w:p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 xml:space="preserve">DISCUSSION ITEM – </w:t>
      </w:r>
      <w:r>
        <w:rPr>
          <w:rFonts w:ascii="Times New Roman Bold" w:hAnsi="Times New Roman Bold"/>
        </w:rPr>
        <w:t>Winter Quarter Meeting Times - Chair</w:t>
      </w:r>
      <w:bookmarkStart w:id="1" w:name="_GoBack"/>
      <w:bookmarkEnd w:id="1"/>
    </w:p>
    <w:p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 xml:space="preserve">INFORMATION ITEM – </w:t>
      </w:r>
      <w:r w:rsidR="007A27C9">
        <w:rPr>
          <w:rFonts w:ascii="Times New Roman Bold" w:hAnsi="Times New Roman Bold"/>
        </w:rPr>
        <w:t>Dinner with the Senators</w:t>
      </w:r>
      <w:r>
        <w:rPr>
          <w:rFonts w:ascii="Times New Roman Bold" w:hAnsi="Times New Roman Bold"/>
        </w:rPr>
        <w:t xml:space="preserve"> </w:t>
      </w:r>
      <w:r w:rsidR="007A27C9">
        <w:rPr>
          <w:rFonts w:ascii="Times New Roman Bold" w:hAnsi="Times New Roman Bold"/>
        </w:rPr>
        <w:t>–</w:t>
      </w:r>
      <w:r>
        <w:rPr>
          <w:rFonts w:ascii="Times New Roman Bold" w:hAnsi="Times New Roman Bold"/>
        </w:rPr>
        <w:t xml:space="preserve"> Chair</w:t>
      </w:r>
    </w:p>
    <w:p w:rsidR="007A27C9" w:rsidRDefault="007A27C9" w:rsidP="007A27C9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 xml:space="preserve">INFORMATION ITEM – </w:t>
      </w:r>
      <w:r>
        <w:rPr>
          <w:rFonts w:ascii="Times New Roman Bold" w:hAnsi="Times New Roman Bold"/>
        </w:rPr>
        <w:t>Lunch with Dean – Senator of Science</w:t>
      </w:r>
    </w:p>
    <w:p w:rsidR="007A27C9" w:rsidRPr="007A27C9" w:rsidRDefault="007A27C9" w:rsidP="007A27C9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 xml:space="preserve">INFORMATION ITEM – </w:t>
      </w:r>
      <w:r>
        <w:rPr>
          <w:rFonts w:ascii="Times New Roman Bold" w:hAnsi="Times New Roman Bold"/>
        </w:rPr>
        <w:t>CLASS Committee – Senator of CLASS</w:t>
      </w:r>
    </w:p>
    <w:p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>ROUND TABLE REMARKS</w:t>
      </w:r>
    </w:p>
    <w:p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</w:pPr>
      <w:r>
        <w:t>ADJOURNMENT</w:t>
      </w:r>
    </w:p>
    <w:p w:rsidR="006E3460" w:rsidRPr="00C50635" w:rsidRDefault="005F067E">
      <w:pPr>
        <w:pStyle w:val="Body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152400" distB="152400" distL="152400" distR="152400" simplePos="0" relativeHeight="251660288" behindDoc="1" locked="0" layoutInCell="1" allowOverlap="1" wp14:anchorId="7639B09A" wp14:editId="1E390D5E">
            <wp:simplePos x="0" y="0"/>
            <wp:positionH relativeFrom="page">
              <wp:posOffset>685800</wp:posOffset>
            </wp:positionH>
            <wp:positionV relativeFrom="page">
              <wp:posOffset>8134350</wp:posOffset>
            </wp:positionV>
            <wp:extent cx="6905625" cy="1419225"/>
            <wp:effectExtent l="0" t="0" r="9525" b="9525"/>
            <wp:wrapNone/>
            <wp:docPr id="1073741825" name="officeArt object" descr="C:\Users\rr5354\Pictures\ASI 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SI Footer.png" descr="C:\Users\rr5354\Pictures\ASI Footer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1419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6E3460" w:rsidRPr="00C50635" w:rsidSect="00D31710">
      <w:headerReference w:type="default" r:id="rId10"/>
      <w:footerReference w:type="default" r:id="rId11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39D" w:rsidRDefault="0051639D">
      <w:r>
        <w:separator/>
      </w:r>
    </w:p>
  </w:endnote>
  <w:endnote w:type="continuationSeparator" w:id="0">
    <w:p w:rsidR="0051639D" w:rsidRDefault="0051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ot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F7" w:rsidRDefault="00805AF7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</w:p>
  <w:p w:rsidR="00630D66" w:rsidRPr="001D49C5" w:rsidRDefault="00630D66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 w:rsidR="00E120F6"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39D" w:rsidRDefault="0051639D">
      <w:r>
        <w:separator/>
      </w:r>
    </w:p>
  </w:footnote>
  <w:footnote w:type="continuationSeparator" w:id="0">
    <w:p w:rsidR="0051639D" w:rsidRDefault="00516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7E" w:rsidRDefault="005F067E" w:rsidP="005F067E">
    <w:pPr>
      <w:pStyle w:val="HeaderFooter"/>
      <w:spacing w:before="240" w:after="0" w:line="240" w:lineRule="auto"/>
    </w:pP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:rsidR="000108B4" w:rsidRPr="00C9420E" w:rsidRDefault="000108B4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234B832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1350"/>
      </w:pPr>
      <w:rPr>
        <w:rFonts w:ascii="Times New Roman" w:eastAsiaTheme="minorHAnsi" w:hAnsi="Times New Roman" w:cs="Times New Roman" w:hint="default"/>
        <w:color w:val="000000"/>
        <w:position w:val="0"/>
        <w:sz w:val="24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firstLine="2250"/>
      </w:pPr>
      <w:rPr>
        <w:rFonts w:hint="default"/>
        <w:color w:val="000000"/>
        <w:position w:val="0"/>
        <w:sz w:val="24"/>
      </w:rPr>
    </w:lvl>
    <w:lvl w:ilvl="3">
      <w:start w:val="1"/>
      <w:numFmt w:val="upperRoman"/>
      <w:lvlText w:val="%4."/>
      <w:lvlJc w:val="left"/>
      <w:pPr>
        <w:tabs>
          <w:tab w:val="num" w:pos="360"/>
        </w:tabs>
        <w:ind w:left="360" w:firstLine="261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51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23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95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67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390"/>
      </w:pPr>
      <w:rPr>
        <w:rFonts w:hint="default"/>
        <w:color w:val="000000"/>
        <w:position w:val="0"/>
        <w:sz w:val="24"/>
      </w:r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C530495"/>
    <w:multiLevelType w:val="hybridMultilevel"/>
    <w:tmpl w:val="FABA74CE"/>
    <w:lvl w:ilvl="0" w:tplc="C6CC3DE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9201E63"/>
    <w:multiLevelType w:val="hybridMultilevel"/>
    <w:tmpl w:val="5378B928"/>
    <w:lvl w:ilvl="0" w:tplc="C2361AF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A3A6B3E"/>
    <w:multiLevelType w:val="hybridMultilevel"/>
    <w:tmpl w:val="FCAE629A"/>
    <w:lvl w:ilvl="0" w:tplc="422C1D80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CF050F3"/>
    <w:multiLevelType w:val="hybridMultilevel"/>
    <w:tmpl w:val="C8AC2674"/>
    <w:lvl w:ilvl="0" w:tplc="57F60AC0"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6">
    <w:nsid w:val="2A2E59A3"/>
    <w:multiLevelType w:val="hybridMultilevel"/>
    <w:tmpl w:val="B62E725A"/>
    <w:lvl w:ilvl="0" w:tplc="BD04BF7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2CFD0FA6"/>
    <w:multiLevelType w:val="hybridMultilevel"/>
    <w:tmpl w:val="071E452A"/>
    <w:lvl w:ilvl="0" w:tplc="6728D91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2DE42DA9"/>
    <w:multiLevelType w:val="hybridMultilevel"/>
    <w:tmpl w:val="5566A5BC"/>
    <w:lvl w:ilvl="0" w:tplc="8158A06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36040799"/>
    <w:multiLevelType w:val="hybridMultilevel"/>
    <w:tmpl w:val="BC604378"/>
    <w:lvl w:ilvl="0" w:tplc="9D5E9BF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58D22870"/>
    <w:multiLevelType w:val="hybridMultilevel"/>
    <w:tmpl w:val="DF3814FA"/>
    <w:lvl w:ilvl="0" w:tplc="3E780CAE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>
    <w:nsid w:val="5A897C53"/>
    <w:multiLevelType w:val="hybridMultilevel"/>
    <w:tmpl w:val="4AC02682"/>
    <w:lvl w:ilvl="0" w:tplc="1F5A28C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6EB558C9"/>
    <w:multiLevelType w:val="hybridMultilevel"/>
    <w:tmpl w:val="2ACC48F4"/>
    <w:lvl w:ilvl="0" w:tplc="A260B618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>
    <w:nsid w:val="74605C07"/>
    <w:multiLevelType w:val="hybridMultilevel"/>
    <w:tmpl w:val="DEE243E2"/>
    <w:lvl w:ilvl="0" w:tplc="21AE7BA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>
    <w:nsid w:val="7B443F74"/>
    <w:multiLevelType w:val="hybridMultilevel"/>
    <w:tmpl w:val="3752A5DC"/>
    <w:lvl w:ilvl="0" w:tplc="090451F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>
    <w:nsid w:val="7C627EB0"/>
    <w:multiLevelType w:val="hybridMultilevel"/>
    <w:tmpl w:val="59B26144"/>
    <w:lvl w:ilvl="0" w:tplc="EC8A0830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8"/>
  </w:num>
  <w:num w:numId="5">
    <w:abstractNumId w:val="4"/>
  </w:num>
  <w:num w:numId="6">
    <w:abstractNumId w:val="7"/>
  </w:num>
  <w:num w:numId="7">
    <w:abstractNumId w:val="13"/>
  </w:num>
  <w:num w:numId="8">
    <w:abstractNumId w:val="10"/>
  </w:num>
  <w:num w:numId="9">
    <w:abstractNumId w:val="2"/>
  </w:num>
  <w:num w:numId="10">
    <w:abstractNumId w:val="0"/>
  </w:num>
  <w:num w:numId="11">
    <w:abstractNumId w:val="12"/>
  </w:num>
  <w:num w:numId="12">
    <w:abstractNumId w:val="6"/>
  </w:num>
  <w:num w:numId="13">
    <w:abstractNumId w:val="9"/>
  </w:num>
  <w:num w:numId="14">
    <w:abstractNumId w:val="1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0E"/>
    <w:rsid w:val="000108B4"/>
    <w:rsid w:val="0002050D"/>
    <w:rsid w:val="00036A31"/>
    <w:rsid w:val="00045203"/>
    <w:rsid w:val="000A6921"/>
    <w:rsid w:val="000E571D"/>
    <w:rsid w:val="00111B3A"/>
    <w:rsid w:val="00123CF0"/>
    <w:rsid w:val="001374B4"/>
    <w:rsid w:val="001B4117"/>
    <w:rsid w:val="001B64C6"/>
    <w:rsid w:val="001C03B0"/>
    <w:rsid w:val="001D49C5"/>
    <w:rsid w:val="00220ADB"/>
    <w:rsid w:val="00224990"/>
    <w:rsid w:val="00242268"/>
    <w:rsid w:val="00255970"/>
    <w:rsid w:val="002A5B3E"/>
    <w:rsid w:val="002C41C9"/>
    <w:rsid w:val="002E1459"/>
    <w:rsid w:val="00305DA1"/>
    <w:rsid w:val="00323502"/>
    <w:rsid w:val="003E58C5"/>
    <w:rsid w:val="0044052A"/>
    <w:rsid w:val="004D0FBF"/>
    <w:rsid w:val="004D49F4"/>
    <w:rsid w:val="004F3074"/>
    <w:rsid w:val="004F3377"/>
    <w:rsid w:val="0051639D"/>
    <w:rsid w:val="005651B2"/>
    <w:rsid w:val="005655F8"/>
    <w:rsid w:val="005716C1"/>
    <w:rsid w:val="005A63A4"/>
    <w:rsid w:val="005B7F77"/>
    <w:rsid w:val="005E49A0"/>
    <w:rsid w:val="005F067E"/>
    <w:rsid w:val="00621233"/>
    <w:rsid w:val="00630D66"/>
    <w:rsid w:val="0063168A"/>
    <w:rsid w:val="006E3460"/>
    <w:rsid w:val="006E65CF"/>
    <w:rsid w:val="0073350A"/>
    <w:rsid w:val="00746E47"/>
    <w:rsid w:val="00767FD7"/>
    <w:rsid w:val="007A27C9"/>
    <w:rsid w:val="007A492C"/>
    <w:rsid w:val="007C7725"/>
    <w:rsid w:val="007E22C4"/>
    <w:rsid w:val="00805AF7"/>
    <w:rsid w:val="00840B0F"/>
    <w:rsid w:val="00847AD7"/>
    <w:rsid w:val="0086158E"/>
    <w:rsid w:val="00864234"/>
    <w:rsid w:val="008874C9"/>
    <w:rsid w:val="008B539B"/>
    <w:rsid w:val="008D0D2E"/>
    <w:rsid w:val="008D35B9"/>
    <w:rsid w:val="008D3BE2"/>
    <w:rsid w:val="00903608"/>
    <w:rsid w:val="009267ED"/>
    <w:rsid w:val="00962EB7"/>
    <w:rsid w:val="009669CE"/>
    <w:rsid w:val="009807CC"/>
    <w:rsid w:val="009A465C"/>
    <w:rsid w:val="009C1604"/>
    <w:rsid w:val="00A179A0"/>
    <w:rsid w:val="00A37709"/>
    <w:rsid w:val="00A45B71"/>
    <w:rsid w:val="00A4681B"/>
    <w:rsid w:val="00A50EF4"/>
    <w:rsid w:val="00AA05DD"/>
    <w:rsid w:val="00AA728E"/>
    <w:rsid w:val="00AF001E"/>
    <w:rsid w:val="00AF0F69"/>
    <w:rsid w:val="00B0027B"/>
    <w:rsid w:val="00B20D48"/>
    <w:rsid w:val="00B2480B"/>
    <w:rsid w:val="00B45780"/>
    <w:rsid w:val="00B679A8"/>
    <w:rsid w:val="00B77230"/>
    <w:rsid w:val="00B82515"/>
    <w:rsid w:val="00BA3233"/>
    <w:rsid w:val="00BD73E5"/>
    <w:rsid w:val="00BE32A5"/>
    <w:rsid w:val="00BE6C20"/>
    <w:rsid w:val="00BF7453"/>
    <w:rsid w:val="00BF79D5"/>
    <w:rsid w:val="00C22C9D"/>
    <w:rsid w:val="00C27ADC"/>
    <w:rsid w:val="00C318D3"/>
    <w:rsid w:val="00C50635"/>
    <w:rsid w:val="00C9420E"/>
    <w:rsid w:val="00CF2CED"/>
    <w:rsid w:val="00D101E4"/>
    <w:rsid w:val="00D26D4E"/>
    <w:rsid w:val="00D30649"/>
    <w:rsid w:val="00D31710"/>
    <w:rsid w:val="00D42202"/>
    <w:rsid w:val="00D845D2"/>
    <w:rsid w:val="00DE10BA"/>
    <w:rsid w:val="00DE54A5"/>
    <w:rsid w:val="00DE557E"/>
    <w:rsid w:val="00E120F6"/>
    <w:rsid w:val="00E343EC"/>
    <w:rsid w:val="00E41DD7"/>
    <w:rsid w:val="00E4271F"/>
    <w:rsid w:val="00EE0F13"/>
    <w:rsid w:val="00F009B8"/>
    <w:rsid w:val="00F246E4"/>
    <w:rsid w:val="00F25C94"/>
    <w:rsid w:val="00F5152E"/>
    <w:rsid w:val="00F65C16"/>
    <w:rsid w:val="00F6683C"/>
    <w:rsid w:val="00F930F2"/>
    <w:rsid w:val="00FA17A4"/>
    <w:rsid w:val="00FC24CD"/>
    <w:rsid w:val="00F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0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5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1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0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4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78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23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290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99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0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609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06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778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231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9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86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409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252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247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9809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3034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3877\Desktop\ASI_LetterHead_Ver.2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ASI_LetterHead_Ver.2 2014</Template>
  <TotalTime>10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1034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CSUEB User</dc:creator>
  <cp:lastModifiedBy>CSUEB User</cp:lastModifiedBy>
  <cp:revision>5</cp:revision>
  <cp:lastPrinted>2015-01-13T18:19:00Z</cp:lastPrinted>
  <dcterms:created xsi:type="dcterms:W3CDTF">2015-01-28T02:41:00Z</dcterms:created>
  <dcterms:modified xsi:type="dcterms:W3CDTF">2015-02-09T22:34:00Z</dcterms:modified>
</cp:coreProperties>
</file>