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6DAE" w14:textId="77777777"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8902B" w14:textId="77777777" w:rsidR="005F067E" w:rsidRDefault="005F067E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External Affairs Committee Meeting Agenda</w:t>
      </w:r>
    </w:p>
    <w:p w14:paraId="7C7F80EF" w14:textId="77777777" w:rsidR="005F067E" w:rsidRDefault="005F067E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David M. Lopez, Chair/VP of External Affairs </w:t>
      </w:r>
    </w:p>
    <w:p w14:paraId="42823D52" w14:textId="7F5F3470" w:rsidR="005F067E" w:rsidRDefault="00081999" w:rsidP="005F067E">
      <w:pPr>
        <w:jc w:val="center"/>
      </w:pPr>
      <w:r>
        <w:t xml:space="preserve">12:00 pm – </w:t>
      </w:r>
      <w:r w:rsidR="00803FD7">
        <w:t>1:00 pm</w:t>
      </w:r>
      <w:bookmarkStart w:id="0" w:name="_GoBack"/>
      <w:bookmarkEnd w:id="0"/>
    </w:p>
    <w:p w14:paraId="19774D3B" w14:textId="77777777" w:rsidR="005F067E" w:rsidRDefault="00081999" w:rsidP="005F067E">
      <w:pPr>
        <w:jc w:val="center"/>
      </w:pPr>
      <w:r>
        <w:t>Friday, February 20</w:t>
      </w:r>
      <w:r w:rsidR="005F067E">
        <w:t>th, 2015</w:t>
      </w:r>
    </w:p>
    <w:p w14:paraId="10DA8D21" w14:textId="77777777" w:rsidR="005F067E" w:rsidRDefault="005F067E" w:rsidP="005F067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2B64E369" w14:textId="77777777" w:rsidR="005F067E" w:rsidRDefault="005F067E" w:rsidP="005F067E">
      <w:pPr>
        <w:jc w:val="center"/>
      </w:pPr>
    </w:p>
    <w:p w14:paraId="5875045E" w14:textId="77777777" w:rsidR="00621233" w:rsidRDefault="00621233" w:rsidP="005F067E">
      <w:pPr>
        <w:jc w:val="center"/>
      </w:pPr>
    </w:p>
    <w:p w14:paraId="1C356018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b/>
          <w:sz w:val="18"/>
          <w:szCs w:val="18"/>
          <w:u w:val="single"/>
        </w:rPr>
        <w:t>Conferencing Instructions</w:t>
      </w:r>
      <w:r w:rsidRPr="00621233">
        <w:rPr>
          <w:sz w:val="18"/>
          <w:szCs w:val="18"/>
        </w:rPr>
        <w:t>:</w:t>
      </w:r>
    </w:p>
    <w:p w14:paraId="46B4394F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Dial in the access telephone number </w:t>
      </w:r>
      <w:r w:rsidRPr="00621233">
        <w:rPr>
          <w:b/>
          <w:sz w:val="18"/>
          <w:szCs w:val="18"/>
          <w:u w:val="single"/>
        </w:rPr>
        <w:t>888-935-1819</w:t>
      </w:r>
    </w:p>
    <w:p w14:paraId="0B075535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Enter participant pass code </w:t>
      </w:r>
      <w:r w:rsidRPr="00621233">
        <w:rPr>
          <w:b/>
          <w:sz w:val="18"/>
          <w:szCs w:val="18"/>
          <w:u w:val="single"/>
        </w:rPr>
        <w:t>5084625 followed by # sign</w:t>
      </w:r>
    </w:p>
    <w:p w14:paraId="335C8D00" w14:textId="77777777" w:rsidR="00621233" w:rsidRDefault="00621233" w:rsidP="00621233"/>
    <w:p w14:paraId="0099FC11" w14:textId="77777777" w:rsidR="00621233" w:rsidRDefault="00621233" w:rsidP="00621233"/>
    <w:p w14:paraId="2E67BB18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</w:p>
    <w:p w14:paraId="5C8153E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  <w:bookmarkStart w:id="1" w:name="GoBack"/>
      <w:bookmarkEnd w:id="1"/>
    </w:p>
    <w:p w14:paraId="687D5FA8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14:paraId="2CCBAD2A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proofErr w:type="gramStart"/>
      <w:r>
        <w:rPr>
          <w:rFonts w:ascii="Times New Roman Bold" w:hAnsi="Times New Roman Bold"/>
        </w:rPr>
        <w:t>-  Approval</w:t>
      </w:r>
      <w:proofErr w:type="gramEnd"/>
      <w:r>
        <w:rPr>
          <w:rFonts w:ascii="Times New Roman Bold" w:hAnsi="Times New Roman Bold"/>
        </w:rPr>
        <w:t xml:space="preserve"> of the </w:t>
      </w:r>
      <w:r w:rsidR="00081999">
        <w:rPr>
          <w:rFonts w:ascii="Times New Roman Bold" w:hAnsi="Times New Roman Bold"/>
          <w:u w:val="single"/>
        </w:rPr>
        <w:t>February 13</w:t>
      </w:r>
      <w:r w:rsidR="00621233">
        <w:rPr>
          <w:rFonts w:ascii="Times New Roman Bold" w:hAnsi="Times New Roman Bold"/>
          <w:u w:val="single"/>
        </w:rPr>
        <w:t>, 201</w:t>
      </w:r>
      <w:r w:rsidR="00081999">
        <w:rPr>
          <w:rFonts w:ascii="Times New Roman Bold" w:hAnsi="Times New Roman Bold"/>
          <w:u w:val="single"/>
        </w:rPr>
        <w:t>5</w:t>
      </w:r>
      <w:r>
        <w:rPr>
          <w:rFonts w:ascii="Times New Roman Bold" w:hAnsi="Times New Roman Bold"/>
        </w:rPr>
        <w:t xml:space="preserve"> Minutes</w:t>
      </w:r>
    </w:p>
    <w:p w14:paraId="1CBEE4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committee on any issues affecting ASI and/or the California State University, East Bay.</w:t>
      </w:r>
    </w:p>
    <w:p w14:paraId="625B4277" w14:textId="77777777" w:rsidR="005F067E" w:rsidRDefault="005F067E" w:rsidP="005F067E">
      <w:pPr>
        <w:rPr>
          <w:rFonts w:ascii="Times New Roman Bold" w:hAnsi="Times New Roman Bold"/>
        </w:rPr>
      </w:pPr>
    </w:p>
    <w:p w14:paraId="6211B475" w14:textId="77777777" w:rsidR="005F067E" w:rsidRDefault="00081999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 ITEM</w:t>
      </w:r>
      <w:r w:rsidR="005F067E">
        <w:t xml:space="preserve"> –</w:t>
      </w:r>
      <w:r w:rsidR="005F067E"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</w:rPr>
        <w:t>Tabling Times for</w:t>
      </w:r>
      <w:r w:rsidR="00CD2010">
        <w:rPr>
          <w:rFonts w:ascii="Times New Roman Bold" w:hAnsi="Times New Roman Bold"/>
        </w:rPr>
        <w:t xml:space="preserve"> Senators for</w:t>
      </w:r>
      <w:r>
        <w:rPr>
          <w:rFonts w:ascii="Times New Roman Bold" w:hAnsi="Times New Roman Bold"/>
        </w:rPr>
        <w:t xml:space="preserve"> Each Month</w:t>
      </w:r>
    </w:p>
    <w:p w14:paraId="5C44D58D" w14:textId="77777777" w:rsidR="005F067E" w:rsidRDefault="00081999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 ITEM</w:t>
      </w:r>
      <w:r w:rsidR="005F067E">
        <w:t xml:space="preserve"> – </w:t>
      </w:r>
      <w:r>
        <w:rPr>
          <w:b/>
        </w:rPr>
        <w:t>Dinner with the Senators</w:t>
      </w:r>
    </w:p>
    <w:p w14:paraId="57C17563" w14:textId="5F8FBD9D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DISCUSSION ITEM –</w:t>
      </w:r>
      <w:r w:rsidR="00081999">
        <w:t xml:space="preserve"> </w:t>
      </w:r>
      <w:r w:rsidR="00081999" w:rsidRPr="00081999">
        <w:rPr>
          <w:b/>
        </w:rPr>
        <w:t>Student Concerns</w:t>
      </w:r>
      <w:r>
        <w:rPr>
          <w:rFonts w:ascii="Times New Roman Bold" w:hAnsi="Times New Roman Bold"/>
        </w:rPr>
        <w:t xml:space="preserve"> </w:t>
      </w:r>
      <w:r w:rsidR="00803FD7">
        <w:rPr>
          <w:rFonts w:ascii="Times New Roman Bold" w:hAnsi="Times New Roman Bold"/>
        </w:rPr>
        <w:t>–</w:t>
      </w:r>
      <w:r>
        <w:rPr>
          <w:rFonts w:ascii="Times New Roman Bold" w:hAnsi="Times New Roman Bold"/>
        </w:rPr>
        <w:t xml:space="preserve"> </w:t>
      </w:r>
      <w:r w:rsidR="00081999">
        <w:rPr>
          <w:rFonts w:ascii="Times New Roman Bold" w:hAnsi="Times New Roman Bold"/>
        </w:rPr>
        <w:t>Senators</w:t>
      </w:r>
    </w:p>
    <w:p w14:paraId="748BAE5C" w14:textId="13847700" w:rsidR="00803FD7" w:rsidRDefault="00803FD7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</w:t>
      </w:r>
      <w:r>
        <w:t xml:space="preserve">– </w:t>
      </w:r>
      <w:r>
        <w:rPr>
          <w:b/>
        </w:rPr>
        <w:t>Student Outreach</w:t>
      </w:r>
      <w:r>
        <w:rPr>
          <w:rFonts w:ascii="Times New Roman Bold" w:hAnsi="Times New Roman Bold"/>
        </w:rPr>
        <w:t xml:space="preserve"> – </w:t>
      </w:r>
      <w:r>
        <w:rPr>
          <w:rFonts w:ascii="Times New Roman Bold" w:hAnsi="Times New Roman Bold"/>
        </w:rPr>
        <w:t>Chair</w:t>
      </w:r>
    </w:p>
    <w:p w14:paraId="27BCDD59" w14:textId="7CBE4E6F" w:rsidR="00803FD7" w:rsidRPr="00803FD7" w:rsidRDefault="00803FD7" w:rsidP="00803FD7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>
        <w:rPr>
          <w:b/>
        </w:rPr>
        <w:t>CBE Events</w:t>
      </w:r>
      <w:r>
        <w:rPr>
          <w:rFonts w:ascii="Times New Roman Bold" w:hAnsi="Times New Roman Bold"/>
        </w:rPr>
        <w:t xml:space="preserve"> – </w:t>
      </w:r>
      <w:r>
        <w:rPr>
          <w:rFonts w:ascii="Times New Roman Bold" w:hAnsi="Times New Roman Bold"/>
        </w:rPr>
        <w:t>Senator of CBE</w:t>
      </w:r>
    </w:p>
    <w:p w14:paraId="33C137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ROUND TABLE REMARKS</w:t>
      </w:r>
    </w:p>
    <w:p w14:paraId="1685747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ADJOURNMENT</w:t>
      </w:r>
    </w:p>
    <w:p w14:paraId="18D26C73" w14:textId="77777777"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6AE7FABA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11493" w14:textId="77777777" w:rsidR="0051639D" w:rsidRDefault="0051639D">
      <w:r>
        <w:separator/>
      </w:r>
    </w:p>
  </w:endnote>
  <w:endnote w:type="continuationSeparator" w:id="0">
    <w:p w14:paraId="4808469E" w14:textId="77777777" w:rsidR="0051639D" w:rsidRDefault="0051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A924D" w14:textId="77777777" w:rsidR="0051639D" w:rsidRDefault="0051639D">
      <w:r>
        <w:separator/>
      </w:r>
    </w:p>
  </w:footnote>
  <w:footnote w:type="continuationSeparator" w:id="0">
    <w:p w14:paraId="1D307521" w14:textId="77777777" w:rsidR="0051639D" w:rsidRDefault="00516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5F067E" w:rsidRDefault="005F067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81999"/>
    <w:rsid w:val="000A6921"/>
    <w:rsid w:val="000E571D"/>
    <w:rsid w:val="00111B3A"/>
    <w:rsid w:val="00123CF0"/>
    <w:rsid w:val="001374B4"/>
    <w:rsid w:val="001B4117"/>
    <w:rsid w:val="001B64C6"/>
    <w:rsid w:val="001C03B0"/>
    <w:rsid w:val="001D49C5"/>
    <w:rsid w:val="00220ADB"/>
    <w:rsid w:val="00224990"/>
    <w:rsid w:val="00242268"/>
    <w:rsid w:val="00255970"/>
    <w:rsid w:val="002A5B3E"/>
    <w:rsid w:val="002C41C9"/>
    <w:rsid w:val="002E1459"/>
    <w:rsid w:val="00305DA1"/>
    <w:rsid w:val="00323502"/>
    <w:rsid w:val="003E58C5"/>
    <w:rsid w:val="0044052A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7F77"/>
    <w:rsid w:val="005E49A0"/>
    <w:rsid w:val="005F067E"/>
    <w:rsid w:val="00621233"/>
    <w:rsid w:val="00630D66"/>
    <w:rsid w:val="0063168A"/>
    <w:rsid w:val="006E3460"/>
    <w:rsid w:val="006E65CF"/>
    <w:rsid w:val="0073350A"/>
    <w:rsid w:val="00746E47"/>
    <w:rsid w:val="00767FD7"/>
    <w:rsid w:val="007A27C9"/>
    <w:rsid w:val="007A492C"/>
    <w:rsid w:val="007C7725"/>
    <w:rsid w:val="007E22C4"/>
    <w:rsid w:val="00803FD7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903608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9420E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930F2"/>
    <w:rsid w:val="00FA17A4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\Users\bm3877\Desktop\ASI_LetterHead_Ver.2 2014.dotx</Template>
  <TotalTime>6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883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David M. Lopez</cp:lastModifiedBy>
  <cp:revision>4</cp:revision>
  <cp:lastPrinted>2015-01-13T18:19:00Z</cp:lastPrinted>
  <dcterms:created xsi:type="dcterms:W3CDTF">2015-02-16T07:32:00Z</dcterms:created>
  <dcterms:modified xsi:type="dcterms:W3CDTF">2015-02-17T01:04:00Z</dcterms:modified>
</cp:coreProperties>
</file>