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902B" w14:textId="355279E7" w:rsidR="005F067E" w:rsidRPr="00357EA1" w:rsidRDefault="00630D66" w:rsidP="00357EA1">
      <w:pPr>
        <w:pStyle w:val="Subtitle"/>
        <w:jc w:val="center"/>
        <w:rPr>
          <w:i w:val="0"/>
          <w:color w:val="auto"/>
          <w:sz w:val="36"/>
          <w:szCs w:val="36"/>
        </w:rPr>
      </w:pPr>
      <w:r w:rsidRPr="00357EA1">
        <w:rPr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67E" w:rsidRPr="00357EA1">
        <w:rPr>
          <w:rFonts w:ascii="Times New Roman Bold" w:hAnsi="Times New Roman Bold"/>
          <w:i w:val="0"/>
          <w:color w:val="auto"/>
        </w:rPr>
        <w:t>External Affairs Committee Meeting Agenda</w:t>
      </w:r>
    </w:p>
    <w:p w14:paraId="7C7F80EF" w14:textId="77777777" w:rsidR="005F067E" w:rsidRDefault="005F067E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David M. Lopez, Chair/VP of External Affairs </w:t>
      </w:r>
    </w:p>
    <w:p w14:paraId="42823D52" w14:textId="477C4E98" w:rsidR="005F067E" w:rsidRDefault="00081999" w:rsidP="005F067E">
      <w:pPr>
        <w:jc w:val="center"/>
      </w:pPr>
      <w:r>
        <w:t xml:space="preserve">12:00 pm – </w:t>
      </w:r>
      <w:r w:rsidR="001D5150">
        <w:t>1:3</w:t>
      </w:r>
      <w:bookmarkStart w:id="0" w:name="_GoBack"/>
      <w:bookmarkEnd w:id="0"/>
      <w:r w:rsidR="00803FD7">
        <w:t>0 pm</w:t>
      </w:r>
    </w:p>
    <w:p w14:paraId="19774D3B" w14:textId="4194B601" w:rsidR="005F067E" w:rsidRDefault="00081999" w:rsidP="005F067E">
      <w:pPr>
        <w:jc w:val="center"/>
      </w:pPr>
      <w:r>
        <w:t xml:space="preserve">Friday, </w:t>
      </w:r>
      <w:r w:rsidR="00357EA1">
        <w:t>April 10th</w:t>
      </w:r>
      <w:r w:rsidR="005F067E">
        <w:t>, 2015</w:t>
      </w:r>
    </w:p>
    <w:p w14:paraId="10DA8D21" w14:textId="77777777" w:rsidR="005F067E" w:rsidRDefault="005F067E" w:rsidP="005F067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2B64E369" w14:textId="77777777" w:rsidR="005F067E" w:rsidRDefault="005F067E" w:rsidP="005F067E">
      <w:pPr>
        <w:jc w:val="center"/>
      </w:pPr>
    </w:p>
    <w:p w14:paraId="5875045E" w14:textId="77777777" w:rsidR="00621233" w:rsidRDefault="00621233" w:rsidP="005F067E">
      <w:pPr>
        <w:jc w:val="center"/>
      </w:pPr>
    </w:p>
    <w:p w14:paraId="1C356018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b/>
          <w:sz w:val="18"/>
          <w:szCs w:val="18"/>
          <w:u w:val="single"/>
        </w:rPr>
        <w:t>Conferencing Instructions</w:t>
      </w:r>
      <w:r w:rsidRPr="00621233">
        <w:rPr>
          <w:sz w:val="18"/>
          <w:szCs w:val="18"/>
        </w:rPr>
        <w:t>:</w:t>
      </w:r>
    </w:p>
    <w:p w14:paraId="46B4394F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Dial in the access telephone number </w:t>
      </w:r>
      <w:r w:rsidRPr="00621233">
        <w:rPr>
          <w:b/>
          <w:sz w:val="18"/>
          <w:szCs w:val="18"/>
          <w:u w:val="single"/>
        </w:rPr>
        <w:t>888-935-1819</w:t>
      </w:r>
    </w:p>
    <w:p w14:paraId="0B075535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Enter participant pass code </w:t>
      </w:r>
      <w:r w:rsidRPr="00621233">
        <w:rPr>
          <w:b/>
          <w:sz w:val="18"/>
          <w:szCs w:val="18"/>
          <w:u w:val="single"/>
        </w:rPr>
        <w:t>5084625 followed by # sign</w:t>
      </w:r>
    </w:p>
    <w:p w14:paraId="335C8D00" w14:textId="77777777" w:rsidR="00621233" w:rsidRDefault="00621233" w:rsidP="00621233"/>
    <w:p w14:paraId="0099FC11" w14:textId="77777777" w:rsidR="00621233" w:rsidRDefault="00621233" w:rsidP="00621233"/>
    <w:p w14:paraId="2E67BB18" w14:textId="3DB2509B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  <w:r w:rsidR="00F91DD2">
        <w:t xml:space="preserve"> </w:t>
      </w:r>
    </w:p>
    <w:p w14:paraId="5C8153E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  <w:bookmarkStart w:id="1" w:name="GoBack"/>
      <w:bookmarkEnd w:id="1"/>
    </w:p>
    <w:p w14:paraId="687D5FA8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14:paraId="2CCBAD2A" w14:textId="5C8FD0C9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-  Approval of the </w:t>
      </w:r>
      <w:r w:rsidR="00294745">
        <w:rPr>
          <w:rFonts w:ascii="Times New Roman Bold" w:hAnsi="Times New Roman Bold"/>
          <w:u w:val="single"/>
        </w:rPr>
        <w:t>March 6th</w:t>
      </w:r>
      <w:r w:rsidR="00621233">
        <w:rPr>
          <w:rFonts w:ascii="Times New Roman Bold" w:hAnsi="Times New Roman Bold"/>
          <w:u w:val="single"/>
        </w:rPr>
        <w:t>, 201</w:t>
      </w:r>
      <w:r w:rsidR="00081999">
        <w:rPr>
          <w:rFonts w:ascii="Times New Roman Bold" w:hAnsi="Times New Roman Bold"/>
          <w:u w:val="single"/>
        </w:rPr>
        <w:t>5</w:t>
      </w:r>
      <w:r>
        <w:rPr>
          <w:rFonts w:ascii="Times New Roman Bold" w:hAnsi="Times New Roman Bold"/>
        </w:rPr>
        <w:t xml:space="preserve"> Minutes</w:t>
      </w:r>
    </w:p>
    <w:p w14:paraId="1CBEE4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committee on any issues affecting ASI and/or the California State University, East Bay.</w:t>
      </w:r>
    </w:p>
    <w:p w14:paraId="625B4277" w14:textId="77777777" w:rsidR="005F067E" w:rsidRDefault="005F067E" w:rsidP="005F067E">
      <w:pPr>
        <w:rPr>
          <w:rFonts w:ascii="Times New Roman Bold" w:hAnsi="Times New Roman Bold"/>
        </w:rPr>
      </w:pPr>
    </w:p>
    <w:p w14:paraId="6211B475" w14:textId="15ED2CBD" w:rsidR="005F067E" w:rsidRDefault="00357EA1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DISCUSSION</w:t>
      </w:r>
      <w:r w:rsidR="00081999">
        <w:t xml:space="preserve"> ITEM</w:t>
      </w:r>
      <w:r w:rsidR="005F067E">
        <w:t xml:space="preserve"> –</w:t>
      </w:r>
      <w:r w:rsidR="005F067E"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</w:rPr>
        <w:t>Introduction of Senator of CEAS- Senator of CEAS</w:t>
      </w:r>
    </w:p>
    <w:p w14:paraId="5C44D58D" w14:textId="2D7FABC3" w:rsidR="005F067E" w:rsidRDefault="00081999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 ITEM</w:t>
      </w:r>
      <w:r w:rsidR="005F067E">
        <w:t xml:space="preserve"> – </w:t>
      </w:r>
      <w:r w:rsidR="00357EA1">
        <w:rPr>
          <w:b/>
        </w:rPr>
        <w:t>Town Hall Collab. w/ Senator of Science</w:t>
      </w:r>
    </w:p>
    <w:p w14:paraId="57C17563" w14:textId="1D3F596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DISCUSSION ITEM –</w:t>
      </w:r>
      <w:r w:rsidR="00357EA1">
        <w:rPr>
          <w:b/>
        </w:rPr>
        <w:t>CBE Event</w:t>
      </w:r>
      <w:r w:rsidR="00803FD7">
        <w:rPr>
          <w:rFonts w:ascii="Times New Roman Bold" w:hAnsi="Times New Roman Bold"/>
        </w:rPr>
        <w:t>–</w:t>
      </w:r>
      <w:r>
        <w:rPr>
          <w:rFonts w:ascii="Times New Roman Bold" w:hAnsi="Times New Roman Bold"/>
        </w:rPr>
        <w:t xml:space="preserve"> </w:t>
      </w:r>
      <w:r w:rsidR="00357EA1">
        <w:rPr>
          <w:rFonts w:ascii="Times New Roman Bold" w:hAnsi="Times New Roman Bold"/>
        </w:rPr>
        <w:t>Senator of CBE</w:t>
      </w:r>
    </w:p>
    <w:p w14:paraId="748BAE5C" w14:textId="69AC9432" w:rsidR="00803FD7" w:rsidRDefault="00803FD7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 w:rsidR="00357EA1">
        <w:rPr>
          <w:b/>
        </w:rPr>
        <w:t>CLASS Event</w:t>
      </w:r>
      <w:r>
        <w:rPr>
          <w:rFonts w:ascii="Times New Roman Bold" w:hAnsi="Times New Roman Bold"/>
        </w:rPr>
        <w:t xml:space="preserve"> –</w:t>
      </w:r>
      <w:r w:rsidR="00357EA1">
        <w:rPr>
          <w:rFonts w:ascii="Times New Roman Bold" w:hAnsi="Times New Roman Bold"/>
        </w:rPr>
        <w:t xml:space="preserve"> Senator of CLASS</w:t>
      </w:r>
    </w:p>
    <w:p w14:paraId="27BCDD59" w14:textId="5C3413BB" w:rsidR="00803FD7" w:rsidRDefault="00803FD7" w:rsidP="00803FD7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 w:rsidR="00357EA1">
        <w:rPr>
          <w:b/>
        </w:rPr>
        <w:t>Science Event</w:t>
      </w:r>
      <w:r>
        <w:rPr>
          <w:rFonts w:ascii="Times New Roman Bold" w:hAnsi="Times New Roman Bold"/>
        </w:rPr>
        <w:t xml:space="preserve"> – Senator of </w:t>
      </w:r>
      <w:r w:rsidR="00357EA1">
        <w:rPr>
          <w:rFonts w:ascii="Times New Roman Bold" w:hAnsi="Times New Roman Bold"/>
        </w:rPr>
        <w:t>Science</w:t>
      </w:r>
    </w:p>
    <w:p w14:paraId="54E5C858" w14:textId="2366A945" w:rsidR="00357EA1" w:rsidRDefault="00357EA1" w:rsidP="00803FD7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INFORMATION ITEM – </w:t>
      </w:r>
      <w:r>
        <w:rPr>
          <w:b/>
        </w:rPr>
        <w:t>Hey Be Nice</w:t>
      </w:r>
      <w:r>
        <w:rPr>
          <w:rFonts w:ascii="Times New Roman Bold" w:hAnsi="Times New Roman Bold"/>
        </w:rPr>
        <w:t xml:space="preserve"> – Chair</w:t>
      </w:r>
    </w:p>
    <w:p w14:paraId="7A69C508" w14:textId="0C28A2AF" w:rsidR="00357EA1" w:rsidRDefault="00357EA1" w:rsidP="00803FD7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INFORMATION ITEM – </w:t>
      </w:r>
      <w:r>
        <w:rPr>
          <w:b/>
        </w:rPr>
        <w:t>CSSA March Bills</w:t>
      </w:r>
      <w:r>
        <w:rPr>
          <w:rFonts w:ascii="Times New Roman Bold" w:hAnsi="Times New Roman Bold"/>
        </w:rPr>
        <w:t xml:space="preserve"> – Chair</w:t>
      </w:r>
    </w:p>
    <w:p w14:paraId="01172088" w14:textId="26FC4541" w:rsidR="00357EA1" w:rsidRPr="00803FD7" w:rsidRDefault="00357EA1" w:rsidP="00803FD7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>
        <w:rPr>
          <w:b/>
        </w:rPr>
        <w:t>CSSA SB/AB and Federal Bills</w:t>
      </w:r>
      <w:r>
        <w:rPr>
          <w:rFonts w:ascii="Times New Roman Bold" w:hAnsi="Times New Roman Bold"/>
        </w:rPr>
        <w:t xml:space="preserve"> for April– Chair</w:t>
      </w:r>
    </w:p>
    <w:p w14:paraId="33C137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ROUND TABLE REMARKS</w:t>
      </w:r>
    </w:p>
    <w:p w14:paraId="1685747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ADJOURNMENT</w:t>
      </w:r>
    </w:p>
    <w:p w14:paraId="02F9C29E" w14:textId="77777777" w:rsidR="00F91DD2" w:rsidRDefault="00F91DD2">
      <w:pPr>
        <w:pStyle w:val="Body"/>
        <w:rPr>
          <w:rFonts w:ascii="Arial" w:hAnsi="Arial" w:cs="Arial"/>
          <w:sz w:val="22"/>
          <w:szCs w:val="22"/>
        </w:rPr>
      </w:pPr>
    </w:p>
    <w:p w14:paraId="18D26C73" w14:textId="4086E018"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1D88C7D3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11493" w14:textId="77777777" w:rsidR="00F91DD2" w:rsidRDefault="00F91DD2">
      <w:r>
        <w:separator/>
      </w:r>
    </w:p>
  </w:endnote>
  <w:endnote w:type="continuationSeparator" w:id="0">
    <w:p w14:paraId="4808469E" w14:textId="77777777" w:rsidR="00F91DD2" w:rsidRDefault="00F9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F91DD2" w:rsidRDefault="00F91DD2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F91DD2" w:rsidRPr="001D49C5" w:rsidRDefault="00F91DD2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A924D" w14:textId="77777777" w:rsidR="00F91DD2" w:rsidRDefault="00F91DD2">
      <w:r>
        <w:separator/>
      </w:r>
    </w:p>
  </w:footnote>
  <w:footnote w:type="continuationSeparator" w:id="0">
    <w:p w14:paraId="1D307521" w14:textId="77777777" w:rsidR="00F91DD2" w:rsidRDefault="00F91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F91DD2" w:rsidRDefault="00F91DD2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F91DD2" w:rsidRPr="00C9420E" w:rsidRDefault="00F91DD2" w:rsidP="00C942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81999"/>
    <w:rsid w:val="000A6921"/>
    <w:rsid w:val="000E571D"/>
    <w:rsid w:val="00111B3A"/>
    <w:rsid w:val="00123CF0"/>
    <w:rsid w:val="001374B4"/>
    <w:rsid w:val="001B4117"/>
    <w:rsid w:val="001B64C6"/>
    <w:rsid w:val="001C03B0"/>
    <w:rsid w:val="001D49C5"/>
    <w:rsid w:val="001D5150"/>
    <w:rsid w:val="00220ADB"/>
    <w:rsid w:val="00224990"/>
    <w:rsid w:val="00242268"/>
    <w:rsid w:val="00255970"/>
    <w:rsid w:val="00294745"/>
    <w:rsid w:val="002A5B3E"/>
    <w:rsid w:val="002C41C9"/>
    <w:rsid w:val="002E1459"/>
    <w:rsid w:val="00305DA1"/>
    <w:rsid w:val="00323502"/>
    <w:rsid w:val="00357EA1"/>
    <w:rsid w:val="003E58C5"/>
    <w:rsid w:val="0044052A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7F77"/>
    <w:rsid w:val="005E49A0"/>
    <w:rsid w:val="005F067E"/>
    <w:rsid w:val="00621233"/>
    <w:rsid w:val="00630D66"/>
    <w:rsid w:val="0063168A"/>
    <w:rsid w:val="006E3460"/>
    <w:rsid w:val="006E65CF"/>
    <w:rsid w:val="0073350A"/>
    <w:rsid w:val="00746E47"/>
    <w:rsid w:val="00767FD7"/>
    <w:rsid w:val="007A27C9"/>
    <w:rsid w:val="007A492C"/>
    <w:rsid w:val="007C7725"/>
    <w:rsid w:val="007E22C4"/>
    <w:rsid w:val="00803FD7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903608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9420E"/>
    <w:rsid w:val="00CA16FF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91DD2"/>
    <w:rsid w:val="00F930F2"/>
    <w:rsid w:val="00FA17A4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\Users\bm3877\Desktop\ASI_LetterHead_Ver.2 2014.dotx</Template>
  <TotalTime>2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1061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David M. Lopez</cp:lastModifiedBy>
  <cp:revision>4</cp:revision>
  <cp:lastPrinted>2015-01-13T18:19:00Z</cp:lastPrinted>
  <dcterms:created xsi:type="dcterms:W3CDTF">2015-04-06T04:37:00Z</dcterms:created>
  <dcterms:modified xsi:type="dcterms:W3CDTF">2015-04-06T04:39:00Z</dcterms:modified>
</cp:coreProperties>
</file>