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902B" w14:textId="635AD8A4" w:rsidR="005F067E" w:rsidRPr="00357EA1" w:rsidRDefault="00630D66" w:rsidP="00357EA1">
      <w:pPr>
        <w:pStyle w:val="Subtitle"/>
        <w:jc w:val="center"/>
        <w:rPr>
          <w:i w:val="0"/>
          <w:color w:val="auto"/>
          <w:sz w:val="36"/>
          <w:szCs w:val="36"/>
        </w:rPr>
      </w:pPr>
      <w:r w:rsidRPr="00357EA1"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7E" w:rsidRPr="00357EA1">
        <w:rPr>
          <w:rFonts w:ascii="Times New Roman Bold" w:hAnsi="Times New Roman Bold"/>
          <w:i w:val="0"/>
          <w:color w:val="auto"/>
        </w:rPr>
        <w:t xml:space="preserve">External Affairs Committee </w:t>
      </w:r>
      <w:r w:rsidR="00F73C91">
        <w:rPr>
          <w:rFonts w:ascii="Times New Roman Bold" w:hAnsi="Times New Roman Bold"/>
          <w:i w:val="0"/>
          <w:color w:val="auto"/>
        </w:rPr>
        <w:t xml:space="preserve">Special </w:t>
      </w:r>
      <w:r w:rsidR="005F067E" w:rsidRPr="00357EA1">
        <w:rPr>
          <w:rFonts w:ascii="Times New Roman Bold" w:hAnsi="Times New Roman Bold"/>
          <w:i w:val="0"/>
          <w:color w:val="auto"/>
        </w:rPr>
        <w:t>Meeting Agenda</w:t>
      </w:r>
    </w:p>
    <w:p w14:paraId="7C7F80EF" w14:textId="37360FE4" w:rsidR="005F067E" w:rsidRDefault="004B2003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Stacey Acosta</w:t>
      </w:r>
      <w:r w:rsidR="005F067E">
        <w:rPr>
          <w:rFonts w:ascii="Times New Roman Bold" w:hAnsi="Times New Roman Bold"/>
        </w:rPr>
        <w:t xml:space="preserve">, </w:t>
      </w:r>
      <w:r>
        <w:rPr>
          <w:rFonts w:ascii="Times New Roman Bold" w:hAnsi="Times New Roman Bold"/>
        </w:rPr>
        <w:t>Vice-Chair</w:t>
      </w:r>
    </w:p>
    <w:p w14:paraId="42823D52" w14:textId="477C4E98" w:rsidR="005F067E" w:rsidRDefault="00081999" w:rsidP="005F067E">
      <w:pPr>
        <w:jc w:val="center"/>
      </w:pPr>
      <w:r>
        <w:t xml:space="preserve">12:00 pm – </w:t>
      </w:r>
      <w:r w:rsidR="001D5150">
        <w:t>1:3</w:t>
      </w:r>
      <w:r w:rsidR="00803FD7">
        <w:t>0 pm</w:t>
      </w:r>
    </w:p>
    <w:p w14:paraId="19774D3B" w14:textId="6B476E7F" w:rsidR="005F067E" w:rsidRDefault="00081999" w:rsidP="005F067E">
      <w:pPr>
        <w:jc w:val="center"/>
      </w:pPr>
      <w:r>
        <w:t xml:space="preserve">Friday, </w:t>
      </w:r>
      <w:r w:rsidR="004B2003">
        <w:t>May 1st</w:t>
      </w:r>
      <w:r w:rsidR="005F067E">
        <w:t>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3DB2509B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  <w:r w:rsidR="00F91DD2">
        <w:t xml:space="preserve"> 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77777777" w:rsidR="005F067E" w:rsidRDefault="005F067E" w:rsidP="005F067E">
      <w:pPr>
        <w:rPr>
          <w:rFonts w:ascii="Times New Roman Bold" w:hAnsi="Times New Roman Bold"/>
        </w:rPr>
      </w:pPr>
      <w:bookmarkStart w:id="1" w:name="_GoBack"/>
      <w:bookmarkEnd w:id="1"/>
    </w:p>
    <w:p w14:paraId="6211B475" w14:textId="0A3CD1A5" w:rsidR="005F067E" w:rsidRDefault="004B2003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</w:t>
      </w:r>
      <w:r w:rsidR="00081999">
        <w:t xml:space="preserve">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Business Exhibitions- Senator of CBE</w:t>
      </w:r>
    </w:p>
    <w:p w14:paraId="57C17563" w14:textId="4A1A9B80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 w:rsidR="004B2003">
        <w:rPr>
          <w:b/>
        </w:rPr>
        <w:t xml:space="preserve">Date for Collaboration of STEM Event- Senator of Science </w:t>
      </w:r>
    </w:p>
    <w:p w14:paraId="748BAE5C" w14:textId="79CC5E01" w:rsidR="00803FD7" w:rsidRDefault="00803FD7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CLASS Event</w:t>
      </w:r>
      <w:r w:rsidR="004B2003">
        <w:rPr>
          <w:b/>
        </w:rPr>
        <w:t xml:space="preserve"> Update</w:t>
      </w:r>
      <w:r>
        <w:rPr>
          <w:rFonts w:ascii="Times New Roman Bold" w:hAnsi="Times New Roman Bold"/>
        </w:rPr>
        <w:t xml:space="preserve"> –</w:t>
      </w:r>
      <w:r w:rsidR="00357EA1">
        <w:rPr>
          <w:rFonts w:ascii="Times New Roman Bold" w:hAnsi="Times New Roman Bold"/>
        </w:rPr>
        <w:t xml:space="preserve"> Senator of CLASS</w:t>
      </w:r>
    </w:p>
    <w:p w14:paraId="27BCDD59" w14:textId="303F4AC5" w:rsidR="00803FD7" w:rsidRDefault="00803FD7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Science Event</w:t>
      </w:r>
      <w:r w:rsidR="004B2003">
        <w:rPr>
          <w:b/>
        </w:rPr>
        <w:t xml:space="preserve"> Update</w:t>
      </w:r>
      <w:r>
        <w:rPr>
          <w:rFonts w:ascii="Times New Roman Bold" w:hAnsi="Times New Roman Bold"/>
        </w:rPr>
        <w:t xml:space="preserve"> – Senator of </w:t>
      </w:r>
      <w:r w:rsidR="00357EA1">
        <w:rPr>
          <w:rFonts w:ascii="Times New Roman Bold" w:hAnsi="Times New Roman Bold"/>
        </w:rPr>
        <w:t>Science</w:t>
      </w:r>
    </w:p>
    <w:p w14:paraId="54E5C858" w14:textId="4ADEBE4D" w:rsidR="00357EA1" w:rsidRDefault="00357EA1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 w:rsidR="004B2003">
        <w:rPr>
          <w:b/>
        </w:rPr>
        <w:t>Tabling</w:t>
      </w:r>
      <w:r w:rsidR="004B2003">
        <w:rPr>
          <w:rFonts w:ascii="Times New Roman Bold" w:hAnsi="Times New Roman Bold"/>
        </w:rPr>
        <w:t xml:space="preserve"> – Vice-C</w:t>
      </w:r>
      <w:r>
        <w:rPr>
          <w:rFonts w:ascii="Times New Roman Bold" w:hAnsi="Times New Roman Bold"/>
        </w:rPr>
        <w:t>hair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14:paraId="02F9C29E" w14:textId="77777777" w:rsidR="00F91DD2" w:rsidRDefault="00F91DD2">
      <w:pPr>
        <w:pStyle w:val="Body"/>
        <w:rPr>
          <w:rFonts w:ascii="Arial" w:hAnsi="Arial" w:cs="Arial"/>
          <w:sz w:val="22"/>
          <w:szCs w:val="22"/>
        </w:rPr>
      </w:pPr>
    </w:p>
    <w:p w14:paraId="18D26C73" w14:textId="4086E018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1D88C7D3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818E" w14:textId="77777777" w:rsidR="0040033E" w:rsidRDefault="0040033E">
      <w:r>
        <w:separator/>
      </w:r>
    </w:p>
  </w:endnote>
  <w:endnote w:type="continuationSeparator" w:id="0">
    <w:p w14:paraId="6AA5D5E0" w14:textId="77777777" w:rsidR="0040033E" w:rsidRDefault="004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F91DD2" w:rsidRDefault="00F91D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F91DD2" w:rsidRPr="001D49C5" w:rsidRDefault="00F91D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1FD5" w14:textId="77777777" w:rsidR="0040033E" w:rsidRDefault="0040033E">
      <w:r>
        <w:separator/>
      </w:r>
    </w:p>
  </w:footnote>
  <w:footnote w:type="continuationSeparator" w:id="0">
    <w:p w14:paraId="6DF1B368" w14:textId="77777777" w:rsidR="0040033E" w:rsidRDefault="0040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F91DD2" w:rsidRDefault="00F91D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F91DD2" w:rsidRPr="00C9420E" w:rsidRDefault="00F91D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1542B"/>
    <w:rsid w:val="00123CF0"/>
    <w:rsid w:val="001374B4"/>
    <w:rsid w:val="001B4117"/>
    <w:rsid w:val="001B64C6"/>
    <w:rsid w:val="001C03B0"/>
    <w:rsid w:val="001D49C5"/>
    <w:rsid w:val="001D5150"/>
    <w:rsid w:val="00220ADB"/>
    <w:rsid w:val="00224990"/>
    <w:rsid w:val="00242268"/>
    <w:rsid w:val="00255970"/>
    <w:rsid w:val="00294745"/>
    <w:rsid w:val="002A5B3E"/>
    <w:rsid w:val="002C41C9"/>
    <w:rsid w:val="002E1459"/>
    <w:rsid w:val="00305DA1"/>
    <w:rsid w:val="00323502"/>
    <w:rsid w:val="00357EA1"/>
    <w:rsid w:val="003E58C5"/>
    <w:rsid w:val="0040033E"/>
    <w:rsid w:val="0044052A"/>
    <w:rsid w:val="004B2003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031F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A16FF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73C91"/>
    <w:rsid w:val="00F91DD2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862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2015-01-13T18:19:00Z</cp:lastPrinted>
  <dcterms:created xsi:type="dcterms:W3CDTF">2015-04-30T02:21:00Z</dcterms:created>
  <dcterms:modified xsi:type="dcterms:W3CDTF">2015-04-30T18:29:00Z</dcterms:modified>
</cp:coreProperties>
</file>