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F61423F" wp14:editId="013766BF">
            <wp:simplePos x="0" y="0"/>
            <wp:positionH relativeFrom="column">
              <wp:posOffset>-152400</wp:posOffset>
            </wp:positionH>
            <wp:positionV relativeFrom="paragraph">
              <wp:posOffset>-1071876</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5F067E" w:rsidRDefault="005F067E" w:rsidP="005F067E">
      <w:pPr>
        <w:jc w:val="center"/>
        <w:rPr>
          <w:rFonts w:ascii="Times New Roman Bold" w:hAnsi="Times New Roman Bold"/>
        </w:rPr>
      </w:pPr>
      <w:r>
        <w:rPr>
          <w:rFonts w:ascii="Times New Roman Bold" w:hAnsi="Times New Roman Bold"/>
        </w:rPr>
        <w:t xml:space="preserve">External </w:t>
      </w:r>
      <w:r w:rsidR="00822535">
        <w:rPr>
          <w:rFonts w:ascii="Times New Roman Bold" w:hAnsi="Times New Roman Bold"/>
        </w:rPr>
        <w:t>Affairs Committee Meeting Minutes of February 13, 2015</w:t>
      </w:r>
    </w:p>
    <w:p w:rsidR="00936C0A" w:rsidRDefault="00936C0A" w:rsidP="005F067E">
      <w:pPr>
        <w:jc w:val="center"/>
        <w:rPr>
          <w:rFonts w:ascii="Times New Roman Bold" w:hAnsi="Times New Roman Bold"/>
        </w:rPr>
      </w:pPr>
      <w:bookmarkStart w:id="0" w:name="_GoBack"/>
      <w:bookmarkEnd w:id="0"/>
    </w:p>
    <w:p w:rsidR="00621233" w:rsidRDefault="00621233" w:rsidP="00621233"/>
    <w:p w:rsidR="005F067E" w:rsidRPr="00B90CAF" w:rsidRDefault="005F067E" w:rsidP="00B90CAF">
      <w:pPr>
        <w:numPr>
          <w:ilvl w:val="0"/>
          <w:numId w:val="10"/>
        </w:numPr>
        <w:tabs>
          <w:tab w:val="left" w:pos="900"/>
        </w:tabs>
        <w:spacing w:line="480" w:lineRule="auto"/>
        <w:ind w:hanging="720"/>
        <w:jc w:val="both"/>
      </w:pPr>
      <w:r w:rsidRPr="00B90CAF">
        <w:t>CALL TO ORDER</w:t>
      </w:r>
      <w:r w:rsidR="00822535" w:rsidRPr="00B90CAF">
        <w:t xml:space="preserve">: Chair </w:t>
      </w:r>
      <w:r w:rsidR="00822535" w:rsidRPr="00B90CAF">
        <w:rPr>
          <w:b/>
        </w:rPr>
        <w:t>Lopez</w:t>
      </w:r>
      <w:r w:rsidR="00822535" w:rsidRPr="00B90CAF">
        <w:t xml:space="preserve"> calls meeting to order at </w:t>
      </w:r>
      <w:r w:rsidR="00822535" w:rsidRPr="00B90CAF">
        <w:rPr>
          <w:b/>
          <w:u w:val="single"/>
        </w:rPr>
        <w:t>12:05PM.</w:t>
      </w:r>
    </w:p>
    <w:p w:rsidR="005F067E" w:rsidRPr="00B90CAF" w:rsidRDefault="005F067E" w:rsidP="00B90CAF">
      <w:pPr>
        <w:numPr>
          <w:ilvl w:val="0"/>
          <w:numId w:val="10"/>
        </w:numPr>
        <w:tabs>
          <w:tab w:val="left" w:pos="900"/>
        </w:tabs>
        <w:ind w:hanging="720"/>
        <w:jc w:val="both"/>
      </w:pPr>
      <w:r w:rsidRPr="00B90CAF">
        <w:t>ROLL CALL</w:t>
      </w:r>
      <w:bookmarkStart w:id="1" w:name="GoBack"/>
      <w:bookmarkEnd w:id="1"/>
    </w:p>
    <w:p w:rsidR="00822535" w:rsidRPr="00B90CAF" w:rsidRDefault="00822535" w:rsidP="00B90CAF">
      <w:pPr>
        <w:tabs>
          <w:tab w:val="left" w:pos="795"/>
          <w:tab w:val="left" w:pos="900"/>
        </w:tabs>
        <w:ind w:left="720"/>
        <w:jc w:val="both"/>
      </w:pPr>
      <w:r w:rsidRPr="00B90CAF">
        <w:rPr>
          <w:u w:val="single"/>
        </w:rPr>
        <w:t>Members Present</w:t>
      </w:r>
      <w:r w:rsidRPr="00B90CAF">
        <w:tab/>
      </w:r>
      <w:r w:rsidRPr="00B90CAF">
        <w:tab/>
      </w:r>
      <w:r w:rsidRPr="00B90CAF">
        <w:tab/>
      </w:r>
      <w:r w:rsidRPr="00B90CAF">
        <w:rPr>
          <w:u w:val="single"/>
        </w:rPr>
        <w:t>Absent Members</w:t>
      </w:r>
      <w:r w:rsidR="004E04E0" w:rsidRPr="00B90CAF">
        <w:tab/>
      </w:r>
      <w:r w:rsidR="004E04E0" w:rsidRPr="00B90CAF">
        <w:tab/>
      </w:r>
      <w:r w:rsidRPr="00B90CAF">
        <w:rPr>
          <w:u w:val="single"/>
        </w:rPr>
        <w:t>Guests</w:t>
      </w:r>
    </w:p>
    <w:p w:rsidR="00822535" w:rsidRPr="00B90CAF" w:rsidRDefault="00822535" w:rsidP="00B90CAF">
      <w:pPr>
        <w:tabs>
          <w:tab w:val="left" w:pos="795"/>
          <w:tab w:val="left" w:pos="900"/>
        </w:tabs>
        <w:ind w:left="720"/>
        <w:jc w:val="both"/>
      </w:pPr>
      <w:r w:rsidRPr="00B90CAF">
        <w:t>David Lopez</w:t>
      </w:r>
      <w:r w:rsidRPr="00B90CAF">
        <w:tab/>
      </w:r>
      <w:r w:rsidRPr="00B90CAF">
        <w:tab/>
      </w:r>
      <w:r w:rsidRPr="00B90CAF">
        <w:tab/>
      </w:r>
      <w:r w:rsidRPr="00B90CAF">
        <w:tab/>
        <w:t>Stan Hebert</w:t>
      </w:r>
      <w:r w:rsidRPr="00B90CAF">
        <w:tab/>
      </w:r>
      <w:r w:rsidRPr="00B90CAF">
        <w:tab/>
      </w:r>
      <w:r w:rsidRPr="00B90CAF">
        <w:tab/>
        <w:t>Erik Pinlac</w:t>
      </w:r>
    </w:p>
    <w:p w:rsidR="00822535" w:rsidRPr="00B90CAF" w:rsidRDefault="00822535" w:rsidP="00B90CAF">
      <w:pPr>
        <w:tabs>
          <w:tab w:val="left" w:pos="795"/>
          <w:tab w:val="left" w:pos="900"/>
        </w:tabs>
        <w:ind w:left="720"/>
        <w:jc w:val="both"/>
      </w:pPr>
      <w:r w:rsidRPr="00B90CAF">
        <w:t>Hamdi Ghanim</w:t>
      </w:r>
      <w:r w:rsidRPr="00B90CAF">
        <w:tab/>
      </w:r>
      <w:r w:rsidRPr="00B90CAF">
        <w:tab/>
      </w:r>
      <w:r w:rsidRPr="00B90CAF">
        <w:tab/>
      </w:r>
      <w:r w:rsidRPr="00B90CAF">
        <w:tab/>
      </w:r>
      <w:r w:rsidRPr="00B90CAF">
        <w:tab/>
      </w:r>
      <w:r w:rsidRPr="00B90CAF">
        <w:tab/>
      </w:r>
      <w:r w:rsidRPr="00B90CAF">
        <w:tab/>
      </w:r>
      <w:r w:rsidR="004E04E0" w:rsidRPr="00B90CAF">
        <w:t xml:space="preserve">Thamer </w:t>
      </w:r>
      <w:r w:rsidRPr="00B90CAF">
        <w:t>Alhathal</w:t>
      </w:r>
    </w:p>
    <w:p w:rsidR="00822535" w:rsidRPr="00B90CAF" w:rsidRDefault="00822535" w:rsidP="00B90CAF">
      <w:pPr>
        <w:tabs>
          <w:tab w:val="left" w:pos="795"/>
          <w:tab w:val="left" w:pos="900"/>
        </w:tabs>
        <w:ind w:left="720"/>
        <w:jc w:val="both"/>
      </w:pPr>
      <w:r w:rsidRPr="00B90CAF">
        <w:t>Keeret Uppal</w:t>
      </w:r>
    </w:p>
    <w:p w:rsidR="00822535" w:rsidRPr="00B90CAF" w:rsidRDefault="00822535" w:rsidP="00B90CAF">
      <w:pPr>
        <w:tabs>
          <w:tab w:val="left" w:pos="795"/>
          <w:tab w:val="left" w:pos="900"/>
        </w:tabs>
        <w:ind w:left="720"/>
        <w:jc w:val="both"/>
      </w:pPr>
      <w:r w:rsidRPr="00B90CAF">
        <w:t>Sharan Kandasamy</w:t>
      </w:r>
    </w:p>
    <w:p w:rsidR="00822535" w:rsidRPr="00B90CAF" w:rsidRDefault="00822535" w:rsidP="00B90CAF">
      <w:pPr>
        <w:tabs>
          <w:tab w:val="left" w:pos="795"/>
          <w:tab w:val="left" w:pos="900"/>
        </w:tabs>
        <w:ind w:left="720"/>
        <w:jc w:val="both"/>
      </w:pPr>
      <w:r w:rsidRPr="00B90CAF">
        <w:t>Daphne Thomas</w:t>
      </w:r>
    </w:p>
    <w:p w:rsidR="00822535" w:rsidRPr="00B90CAF" w:rsidRDefault="00822535" w:rsidP="00B90CAF">
      <w:pPr>
        <w:tabs>
          <w:tab w:val="left" w:pos="795"/>
          <w:tab w:val="left" w:pos="900"/>
        </w:tabs>
        <w:ind w:left="720"/>
        <w:jc w:val="both"/>
      </w:pPr>
      <w:proofErr w:type="spellStart"/>
      <w:r w:rsidRPr="00B90CAF">
        <w:t>Nesreen</w:t>
      </w:r>
      <w:proofErr w:type="spellEnd"/>
      <w:r w:rsidRPr="00B90CAF">
        <w:t xml:space="preserve"> </w:t>
      </w:r>
      <w:proofErr w:type="spellStart"/>
      <w:r w:rsidRPr="00B90CAF">
        <w:t>Albanna</w:t>
      </w:r>
      <w:proofErr w:type="spellEnd"/>
    </w:p>
    <w:p w:rsidR="00822535" w:rsidRPr="00B90CAF" w:rsidRDefault="00822535" w:rsidP="00B90CAF">
      <w:pPr>
        <w:tabs>
          <w:tab w:val="left" w:pos="795"/>
          <w:tab w:val="left" w:pos="900"/>
        </w:tabs>
        <w:ind w:left="720"/>
        <w:jc w:val="both"/>
      </w:pPr>
      <w:proofErr w:type="spellStart"/>
      <w:r w:rsidRPr="00B90CAF">
        <w:t>Ashravi</w:t>
      </w:r>
      <w:proofErr w:type="spellEnd"/>
      <w:r w:rsidRPr="00B90CAF">
        <w:t xml:space="preserve"> Mohammed</w:t>
      </w:r>
    </w:p>
    <w:p w:rsidR="00822535" w:rsidRPr="00B90CAF" w:rsidRDefault="00822535" w:rsidP="00B90CAF">
      <w:pPr>
        <w:tabs>
          <w:tab w:val="left" w:pos="795"/>
          <w:tab w:val="left" w:pos="900"/>
        </w:tabs>
        <w:ind w:left="720"/>
        <w:jc w:val="both"/>
      </w:pPr>
      <w:r w:rsidRPr="00B90CAF">
        <w:t>Stacy Acosta</w:t>
      </w:r>
    </w:p>
    <w:p w:rsidR="00822535" w:rsidRPr="00B90CAF" w:rsidRDefault="00822535" w:rsidP="00B90CAF">
      <w:pPr>
        <w:tabs>
          <w:tab w:val="left" w:pos="795"/>
          <w:tab w:val="left" w:pos="900"/>
        </w:tabs>
        <w:ind w:left="720"/>
        <w:jc w:val="both"/>
      </w:pPr>
      <w:r w:rsidRPr="00B90CAF">
        <w:t>Hendrix Erhahon</w:t>
      </w:r>
      <w:r w:rsidRPr="00B90CAF">
        <w:tab/>
      </w:r>
    </w:p>
    <w:p w:rsidR="00822535" w:rsidRPr="00B90CAF" w:rsidRDefault="00822535" w:rsidP="00B90CAF">
      <w:pPr>
        <w:tabs>
          <w:tab w:val="left" w:pos="795"/>
          <w:tab w:val="left" w:pos="900"/>
        </w:tabs>
        <w:ind w:left="720"/>
        <w:jc w:val="both"/>
      </w:pPr>
    </w:p>
    <w:p w:rsidR="005F067E" w:rsidRPr="00B90CAF" w:rsidRDefault="005F067E" w:rsidP="00936C0A">
      <w:pPr>
        <w:numPr>
          <w:ilvl w:val="0"/>
          <w:numId w:val="10"/>
        </w:numPr>
        <w:tabs>
          <w:tab w:val="left" w:pos="900"/>
        </w:tabs>
        <w:ind w:hanging="720"/>
        <w:jc w:val="both"/>
      </w:pPr>
      <w:r w:rsidRPr="00B90CAF">
        <w:t>ACTION ITEM - Approval of the Agenda</w:t>
      </w:r>
    </w:p>
    <w:p w:rsidR="00727DD7" w:rsidRPr="00B90CAF" w:rsidRDefault="00727DD7" w:rsidP="00936C0A">
      <w:pPr>
        <w:tabs>
          <w:tab w:val="left" w:pos="750"/>
          <w:tab w:val="left" w:pos="900"/>
        </w:tabs>
        <w:ind w:left="720"/>
        <w:jc w:val="both"/>
        <w:rPr>
          <w:b/>
        </w:rPr>
      </w:pPr>
      <w:r w:rsidRPr="00B90CAF">
        <w:rPr>
          <w:b/>
        </w:rPr>
        <w:t>Motion</w:t>
      </w:r>
      <w:r w:rsidR="00822535" w:rsidRPr="00B90CAF">
        <w:rPr>
          <w:b/>
        </w:rPr>
        <w:t>: (Uppal) to amend the agenda</w:t>
      </w:r>
      <w:r w:rsidRPr="00B90CAF">
        <w:rPr>
          <w:b/>
        </w:rPr>
        <w:t xml:space="preserve"> to move DISCUSSION ITEM #8 to DISCUSSION ITEM #4.</w:t>
      </w:r>
    </w:p>
    <w:p w:rsidR="00822535" w:rsidRPr="00B90CAF" w:rsidRDefault="00727DD7" w:rsidP="00936C0A">
      <w:pPr>
        <w:tabs>
          <w:tab w:val="left" w:pos="750"/>
          <w:tab w:val="left" w:pos="900"/>
        </w:tabs>
        <w:ind w:left="720"/>
        <w:jc w:val="both"/>
      </w:pPr>
      <w:r w:rsidRPr="00B90CAF">
        <w:rPr>
          <w:b/>
        </w:rPr>
        <w:t>Motion carries.</w:t>
      </w:r>
      <w:r w:rsidR="00822535" w:rsidRPr="00B90CAF">
        <w:tab/>
      </w:r>
    </w:p>
    <w:p w:rsidR="00727DD7" w:rsidRPr="00B90CAF" w:rsidRDefault="00727DD7" w:rsidP="00936C0A">
      <w:pPr>
        <w:tabs>
          <w:tab w:val="left" w:pos="750"/>
          <w:tab w:val="left" w:pos="900"/>
        </w:tabs>
        <w:ind w:left="720"/>
        <w:jc w:val="both"/>
      </w:pPr>
    </w:p>
    <w:p w:rsidR="005F067E" w:rsidRPr="00B90CAF" w:rsidRDefault="005F067E" w:rsidP="00936C0A">
      <w:pPr>
        <w:numPr>
          <w:ilvl w:val="0"/>
          <w:numId w:val="10"/>
        </w:numPr>
        <w:tabs>
          <w:tab w:val="left" w:pos="900"/>
        </w:tabs>
        <w:ind w:hanging="720"/>
        <w:jc w:val="both"/>
      </w:pPr>
      <w:r w:rsidRPr="00B90CAF">
        <w:t xml:space="preserve">ACTION ITEM-  Approval of the </w:t>
      </w:r>
      <w:r w:rsidR="00621233" w:rsidRPr="00B90CAF">
        <w:rPr>
          <w:u w:val="single"/>
        </w:rPr>
        <w:t>January 17, 2014</w:t>
      </w:r>
      <w:r w:rsidRPr="00B90CAF">
        <w:t xml:space="preserve"> Minutes</w:t>
      </w:r>
    </w:p>
    <w:p w:rsidR="00727DD7" w:rsidRPr="00153A8E" w:rsidRDefault="00727DD7" w:rsidP="00936C0A">
      <w:pPr>
        <w:tabs>
          <w:tab w:val="left" w:pos="750"/>
          <w:tab w:val="left" w:pos="900"/>
        </w:tabs>
        <w:ind w:left="720"/>
        <w:jc w:val="both"/>
        <w:rPr>
          <w:b/>
        </w:rPr>
      </w:pPr>
      <w:r w:rsidRPr="00153A8E">
        <w:rPr>
          <w:b/>
        </w:rPr>
        <w:t xml:space="preserve">Motion: (Ghanim) to approve the </w:t>
      </w:r>
      <w:r w:rsidRPr="00153A8E">
        <w:rPr>
          <w:b/>
          <w:u w:val="single"/>
        </w:rPr>
        <w:t xml:space="preserve">January 17, 2014 </w:t>
      </w:r>
      <w:r w:rsidRPr="00153A8E">
        <w:rPr>
          <w:b/>
        </w:rPr>
        <w:t>Minutes.</w:t>
      </w:r>
    </w:p>
    <w:p w:rsidR="00727DD7" w:rsidRPr="00B90CAF" w:rsidRDefault="00727DD7" w:rsidP="00936C0A">
      <w:pPr>
        <w:tabs>
          <w:tab w:val="left" w:pos="750"/>
          <w:tab w:val="left" w:pos="900"/>
        </w:tabs>
        <w:ind w:left="720"/>
        <w:jc w:val="both"/>
      </w:pPr>
      <w:r w:rsidRPr="00153A8E">
        <w:rPr>
          <w:b/>
        </w:rPr>
        <w:t>Motion carries.</w:t>
      </w:r>
      <w:r w:rsidRPr="00B90CAF">
        <w:tab/>
      </w:r>
    </w:p>
    <w:p w:rsidR="00727DD7" w:rsidRPr="00B90CAF" w:rsidRDefault="00727DD7" w:rsidP="00936C0A">
      <w:pPr>
        <w:tabs>
          <w:tab w:val="left" w:pos="750"/>
          <w:tab w:val="left" w:pos="900"/>
        </w:tabs>
        <w:ind w:left="720"/>
        <w:jc w:val="both"/>
      </w:pPr>
    </w:p>
    <w:p w:rsidR="005F067E" w:rsidRPr="00B90CAF" w:rsidRDefault="005F067E" w:rsidP="00936C0A">
      <w:pPr>
        <w:numPr>
          <w:ilvl w:val="0"/>
          <w:numId w:val="10"/>
        </w:numPr>
        <w:tabs>
          <w:tab w:val="left" w:pos="900"/>
        </w:tabs>
        <w:ind w:hanging="720"/>
        <w:jc w:val="both"/>
      </w:pPr>
      <w:r w:rsidRPr="00B90CAF">
        <w:t>PUBLIC COMMENT – Public Comment is intended as a time for any member of the public to address the committee on any issues affecting ASI and/or the California State University, East Bay.</w:t>
      </w:r>
    </w:p>
    <w:p w:rsidR="00727DD7" w:rsidRPr="00B90CAF" w:rsidRDefault="00727DD7" w:rsidP="00936C0A">
      <w:pPr>
        <w:tabs>
          <w:tab w:val="left" w:pos="780"/>
          <w:tab w:val="left" w:pos="900"/>
        </w:tabs>
        <w:ind w:left="720"/>
        <w:jc w:val="both"/>
      </w:pPr>
      <w:r w:rsidRPr="00B90CAF">
        <w:t>No Public comment.</w:t>
      </w:r>
      <w:r w:rsidRPr="00B90CAF">
        <w:tab/>
      </w:r>
    </w:p>
    <w:p w:rsidR="005F067E" w:rsidRPr="00B90CAF" w:rsidRDefault="005F067E" w:rsidP="00936C0A">
      <w:pPr>
        <w:jc w:val="both"/>
      </w:pPr>
    </w:p>
    <w:p w:rsidR="005F067E" w:rsidRPr="00B90CAF" w:rsidRDefault="005F067E" w:rsidP="00936C0A">
      <w:pPr>
        <w:numPr>
          <w:ilvl w:val="0"/>
          <w:numId w:val="10"/>
        </w:numPr>
        <w:tabs>
          <w:tab w:val="left" w:pos="900"/>
        </w:tabs>
        <w:ind w:hanging="720"/>
        <w:jc w:val="both"/>
      </w:pPr>
      <w:r w:rsidRPr="00B90CAF">
        <w:t xml:space="preserve">DISCUSSION ITEM – Introduction of the Committee Members </w:t>
      </w:r>
      <w:r w:rsidR="00727DD7" w:rsidRPr="00B90CAF">
        <w:t>–</w:t>
      </w:r>
      <w:r w:rsidRPr="00B90CAF">
        <w:t xml:space="preserve"> Chair</w:t>
      </w:r>
    </w:p>
    <w:p w:rsidR="00727DD7" w:rsidRPr="00B90CAF" w:rsidRDefault="00727DD7" w:rsidP="00936C0A">
      <w:pPr>
        <w:tabs>
          <w:tab w:val="left" w:pos="765"/>
          <w:tab w:val="left" w:pos="900"/>
        </w:tabs>
        <w:ind w:left="720"/>
        <w:jc w:val="both"/>
      </w:pPr>
      <w:r w:rsidRPr="00B90CAF">
        <w:t xml:space="preserve">Chair </w:t>
      </w:r>
      <w:r w:rsidRPr="00B90CAF">
        <w:rPr>
          <w:b/>
        </w:rPr>
        <w:t xml:space="preserve">Lopez </w:t>
      </w:r>
      <w:r w:rsidRPr="00B90CAF">
        <w:t>addresses the following:</w:t>
      </w:r>
    </w:p>
    <w:p w:rsidR="00727DD7" w:rsidRPr="00B90CAF" w:rsidRDefault="005D6FDC"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The committee introduces themselves </w:t>
      </w:r>
    </w:p>
    <w:p w:rsidR="005D6FDC" w:rsidRPr="00B90CAF" w:rsidRDefault="005D6FDC"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Stacy Acosta</w:t>
      </w:r>
    </w:p>
    <w:p w:rsidR="005D6FDC" w:rsidRPr="00B90CAF" w:rsidRDefault="005D6FDC"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Third year</w:t>
      </w:r>
    </w:p>
    <w:p w:rsidR="005D6FDC" w:rsidRPr="00B90CAF" w:rsidRDefault="005D6FDC"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Double Major</w:t>
      </w:r>
    </w:p>
    <w:p w:rsidR="005D6FDC" w:rsidRPr="00B90CAF" w:rsidRDefault="005D6FDC"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Political Science/Pre-Law</w:t>
      </w:r>
    </w:p>
    <w:p w:rsidR="005D6FDC" w:rsidRPr="00B90CAF" w:rsidRDefault="005D6FDC"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Spanish</w:t>
      </w:r>
    </w:p>
    <w:p w:rsidR="005D6FDC" w:rsidRPr="00B90CAF" w:rsidRDefault="005D6FDC"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Keeret Uppal</w:t>
      </w:r>
    </w:p>
    <w:p w:rsidR="005D6FDC" w:rsidRPr="00B90CAF" w:rsidRDefault="005D6FDC"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 CLASS</w:t>
      </w:r>
    </w:p>
    <w:p w:rsidR="005D6FDC" w:rsidRPr="00B90CAF" w:rsidRDefault="005D6FDC"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Majors</w:t>
      </w:r>
    </w:p>
    <w:p w:rsidR="005D6FDC" w:rsidRPr="00B90CAF" w:rsidRDefault="005D6FDC"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Communication</w:t>
      </w:r>
    </w:p>
    <w:p w:rsidR="002F566B" w:rsidRPr="00B90CAF" w:rsidRDefault="005D6FDC"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Pre-Med</w:t>
      </w:r>
    </w:p>
    <w:p w:rsidR="001E473B" w:rsidRPr="00B90CAF" w:rsidRDefault="001E473B" w:rsidP="00936C0A">
      <w:pPr>
        <w:pStyle w:val="ListParagraph"/>
        <w:tabs>
          <w:tab w:val="left" w:pos="765"/>
          <w:tab w:val="left" w:pos="900"/>
        </w:tabs>
        <w:spacing w:after="0" w:line="240" w:lineRule="auto"/>
        <w:ind w:left="2925"/>
        <w:jc w:val="both"/>
        <w:rPr>
          <w:rFonts w:ascii="Times New Roman" w:hAnsi="Times New Roman" w:cs="Times New Roman"/>
          <w:sz w:val="24"/>
          <w:szCs w:val="24"/>
        </w:rPr>
      </w:pPr>
    </w:p>
    <w:p w:rsidR="005D6FDC" w:rsidRPr="00B90CAF" w:rsidRDefault="005D6FDC"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Hendrix Erhahon</w:t>
      </w:r>
    </w:p>
    <w:p w:rsidR="005D6FDC"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VP of Internal Affairs</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Biology</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Minor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Theater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Math</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Chemistry</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Graduating Spring 2015</w:t>
      </w:r>
    </w:p>
    <w:p w:rsidR="002F566B" w:rsidRPr="00B90CAF" w:rsidRDefault="002F566B"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Daphne Thomas</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Director, Concord Campus</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Health Science</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Option</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Administration and Management</w:t>
      </w:r>
    </w:p>
    <w:p w:rsidR="002F566B" w:rsidRPr="00B90CAF" w:rsidRDefault="002F566B"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Erik Pinlac</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Interim Executive Director</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Alumni of CSUEB</w:t>
      </w:r>
    </w:p>
    <w:p w:rsidR="002F566B" w:rsidRPr="00B90CAF" w:rsidRDefault="002F566B"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proofErr w:type="spellStart"/>
      <w:r w:rsidRPr="00B90CAF">
        <w:rPr>
          <w:rFonts w:ascii="Times New Roman" w:hAnsi="Times New Roman" w:cs="Times New Roman"/>
          <w:sz w:val="24"/>
          <w:szCs w:val="24"/>
        </w:rPr>
        <w:t>Nesreen</w:t>
      </w:r>
      <w:proofErr w:type="spellEnd"/>
      <w:r w:rsidRPr="00B90CAF">
        <w:rPr>
          <w:rFonts w:ascii="Times New Roman" w:hAnsi="Times New Roman" w:cs="Times New Roman"/>
          <w:sz w:val="24"/>
          <w:szCs w:val="24"/>
        </w:rPr>
        <w:t xml:space="preserve"> </w:t>
      </w:r>
      <w:proofErr w:type="spellStart"/>
      <w:r w:rsidRPr="00B90CAF">
        <w:rPr>
          <w:rFonts w:ascii="Times New Roman" w:hAnsi="Times New Roman" w:cs="Times New Roman"/>
          <w:sz w:val="24"/>
          <w:szCs w:val="24"/>
        </w:rPr>
        <w:t>Albanna</w:t>
      </w:r>
      <w:proofErr w:type="spellEnd"/>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Second year</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Psychology </w:t>
      </w:r>
    </w:p>
    <w:p w:rsidR="002F566B" w:rsidRPr="00B90CAF" w:rsidRDefault="002F566B"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Hamdi Ghanim</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 College of Science</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Graduating Spring 2015</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Pre-Pharmacy</w:t>
      </w:r>
    </w:p>
    <w:p w:rsidR="002F566B" w:rsidRPr="00B90CAF" w:rsidRDefault="002F566B"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proofErr w:type="spellStart"/>
      <w:r w:rsidRPr="00B90CAF">
        <w:rPr>
          <w:rFonts w:ascii="Times New Roman" w:hAnsi="Times New Roman" w:cs="Times New Roman"/>
          <w:sz w:val="24"/>
          <w:szCs w:val="24"/>
        </w:rPr>
        <w:t>Ashravi</w:t>
      </w:r>
      <w:proofErr w:type="spellEnd"/>
      <w:r w:rsidRPr="00B90CAF">
        <w:rPr>
          <w:rFonts w:ascii="Times New Roman" w:hAnsi="Times New Roman" w:cs="Times New Roman"/>
          <w:sz w:val="24"/>
          <w:szCs w:val="24"/>
        </w:rPr>
        <w:t xml:space="preserve"> Mohammed</w:t>
      </w:r>
    </w:p>
    <w:p w:rsidR="002F566B" w:rsidRPr="00B90CAF" w:rsidRDefault="002F566B"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w:t>
      </w:r>
    </w:p>
    <w:p w:rsidR="002F566B" w:rsidRPr="00B90CAF" w:rsidRDefault="002F566B"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Computer Science</w:t>
      </w:r>
    </w:p>
    <w:p w:rsidR="002F6B62" w:rsidRPr="00B90CAF" w:rsidRDefault="002F6B62" w:rsidP="00936C0A">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David Lopez</w:t>
      </w:r>
    </w:p>
    <w:p w:rsidR="002F6B62" w:rsidRPr="00B90CAF" w:rsidRDefault="002F6B62"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VP of External Affairs</w:t>
      </w:r>
    </w:p>
    <w:p w:rsidR="002F6B62" w:rsidRPr="00B90CAF" w:rsidRDefault="002F6B62"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Graduating Science</w:t>
      </w:r>
    </w:p>
    <w:p w:rsidR="002F6B62" w:rsidRPr="00B90CAF" w:rsidRDefault="002F6B62" w:rsidP="00936C0A">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Major</w:t>
      </w:r>
    </w:p>
    <w:p w:rsidR="002F6B62" w:rsidRPr="00B90CAF" w:rsidRDefault="002F6B62" w:rsidP="00936C0A">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Political Science Pre-Law</w:t>
      </w:r>
    </w:p>
    <w:p w:rsidR="002F6B62" w:rsidRPr="00B90CAF" w:rsidRDefault="002F6B62" w:rsidP="00936C0A">
      <w:pPr>
        <w:tabs>
          <w:tab w:val="left" w:pos="765"/>
          <w:tab w:val="left" w:pos="900"/>
        </w:tabs>
        <w:jc w:val="both"/>
        <w:rPr>
          <w:b/>
          <w:u w:val="single"/>
        </w:rPr>
      </w:pPr>
      <w:r w:rsidRPr="00B90CAF">
        <w:tab/>
      </w:r>
      <w:r w:rsidRPr="00B90CAF">
        <w:rPr>
          <w:b/>
          <w:u w:val="single"/>
        </w:rPr>
        <w:t>6:30</w:t>
      </w: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1E473B" w:rsidRPr="00B90CAF" w:rsidRDefault="001E473B" w:rsidP="00936C0A">
      <w:pPr>
        <w:tabs>
          <w:tab w:val="left" w:pos="765"/>
          <w:tab w:val="left" w:pos="900"/>
        </w:tabs>
        <w:jc w:val="both"/>
        <w:rPr>
          <w:b/>
          <w:u w:val="single"/>
        </w:rPr>
      </w:pPr>
    </w:p>
    <w:p w:rsidR="002F566B" w:rsidRPr="00B90CAF" w:rsidRDefault="002F566B" w:rsidP="00936C0A">
      <w:pPr>
        <w:tabs>
          <w:tab w:val="left" w:pos="765"/>
          <w:tab w:val="left" w:pos="900"/>
        </w:tabs>
        <w:jc w:val="both"/>
      </w:pPr>
    </w:p>
    <w:p w:rsidR="005F067E" w:rsidRPr="00B90CAF" w:rsidRDefault="005F067E" w:rsidP="00936C0A">
      <w:pPr>
        <w:numPr>
          <w:ilvl w:val="0"/>
          <w:numId w:val="10"/>
        </w:numPr>
        <w:tabs>
          <w:tab w:val="left" w:pos="900"/>
        </w:tabs>
        <w:ind w:hanging="720"/>
        <w:jc w:val="both"/>
      </w:pPr>
      <w:r w:rsidRPr="00B90CAF">
        <w:t>INFORMATION ITEM –</w:t>
      </w:r>
      <w:r w:rsidRPr="00283A84">
        <w:t xml:space="preserve"> Vice Chair of External</w:t>
      </w:r>
      <w:r w:rsidRPr="00B90CAF">
        <w:t xml:space="preserve"> Affairs Committee </w:t>
      </w:r>
      <w:r w:rsidR="002F6B62" w:rsidRPr="00B90CAF">
        <w:t>–</w:t>
      </w:r>
      <w:r w:rsidRPr="00B90CAF">
        <w:t xml:space="preserve"> Chair</w:t>
      </w:r>
    </w:p>
    <w:p w:rsidR="002F6B62" w:rsidRPr="00B90CAF" w:rsidRDefault="002F6B62" w:rsidP="00936C0A">
      <w:pPr>
        <w:tabs>
          <w:tab w:val="left" w:pos="690"/>
          <w:tab w:val="left" w:pos="900"/>
        </w:tabs>
        <w:ind w:left="720"/>
        <w:jc w:val="both"/>
      </w:pPr>
      <w:r w:rsidRPr="00B90CAF">
        <w:t>Chair Lopez addresses the following:</w:t>
      </w:r>
    </w:p>
    <w:p w:rsidR="002F6B62" w:rsidRPr="00B90CAF" w:rsidRDefault="002F6B62" w:rsidP="00936C0A">
      <w:pPr>
        <w:pStyle w:val="ListParagraph"/>
        <w:numPr>
          <w:ilvl w:val="0"/>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The vice chair can only be a student-at-large who is Mohammed, Albanna, and Acosta. They can either nominate themselves to be vice-chair or nominate someone else.</w:t>
      </w:r>
    </w:p>
    <w:p w:rsidR="002F6B62" w:rsidRPr="00B90CAF" w:rsidRDefault="002F6B62" w:rsidP="00936C0A">
      <w:pPr>
        <w:pStyle w:val="ListParagraph"/>
        <w:numPr>
          <w:ilvl w:val="0"/>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states that since the group hasn’t worked with each other they should explain why they are qualified to be the vice-chair.</w:t>
      </w:r>
    </w:p>
    <w:p w:rsidR="002F6B62" w:rsidRPr="00B90CAF" w:rsidRDefault="002F6B62" w:rsidP="00936C0A">
      <w:pPr>
        <w:pStyle w:val="ListParagraph"/>
        <w:numPr>
          <w:ilvl w:val="0"/>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b/>
          <w:sz w:val="24"/>
          <w:szCs w:val="24"/>
        </w:rPr>
        <w:t>Acosta</w:t>
      </w:r>
      <w:r w:rsidRPr="00B90CAF">
        <w:rPr>
          <w:rFonts w:ascii="Times New Roman" w:hAnsi="Times New Roman" w:cs="Times New Roman"/>
          <w:sz w:val="24"/>
          <w:szCs w:val="24"/>
        </w:rPr>
        <w:t xml:space="preserve"> states her qualifications:</w:t>
      </w:r>
    </w:p>
    <w:p w:rsidR="002F6B62" w:rsidRPr="00B90CAF" w:rsidRDefault="002F6B62" w:rsidP="00936C0A">
      <w:pPr>
        <w:pStyle w:val="ListParagraph"/>
        <w:numPr>
          <w:ilvl w:val="1"/>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Current Vice-President of  </w:t>
      </w:r>
      <w:r w:rsidR="00283A84">
        <w:rPr>
          <w:rFonts w:ascii="Times New Roman" w:hAnsi="Times New Roman" w:cs="Times New Roman"/>
          <w:sz w:val="24"/>
          <w:szCs w:val="24"/>
        </w:rPr>
        <w:t xml:space="preserve">Circle K </w:t>
      </w:r>
      <w:r w:rsidRPr="00283A84">
        <w:rPr>
          <w:rFonts w:ascii="Times New Roman" w:hAnsi="Times New Roman" w:cs="Times New Roman"/>
          <w:sz w:val="24"/>
          <w:szCs w:val="24"/>
        </w:rPr>
        <w:t>Internationals</w:t>
      </w:r>
      <w:r w:rsidRPr="00B90CAF">
        <w:rPr>
          <w:rFonts w:ascii="Times New Roman" w:hAnsi="Times New Roman" w:cs="Times New Roman"/>
          <w:sz w:val="24"/>
          <w:szCs w:val="24"/>
        </w:rPr>
        <w:t xml:space="preserve"> </w:t>
      </w:r>
    </w:p>
    <w:p w:rsidR="002F6B62" w:rsidRPr="00B90CAF" w:rsidRDefault="00FE636A" w:rsidP="00936C0A">
      <w:pPr>
        <w:pStyle w:val="ListParagraph"/>
        <w:numPr>
          <w:ilvl w:val="1"/>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Knows what it takes to fill in for the president</w:t>
      </w:r>
    </w:p>
    <w:p w:rsidR="00FE636A" w:rsidRPr="00B90CAF" w:rsidRDefault="00FE636A" w:rsidP="00936C0A">
      <w:pPr>
        <w:pStyle w:val="ListParagraph"/>
        <w:numPr>
          <w:ilvl w:val="0"/>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b/>
          <w:sz w:val="24"/>
          <w:szCs w:val="24"/>
        </w:rPr>
        <w:t xml:space="preserve">Albanna </w:t>
      </w:r>
      <w:r w:rsidRPr="00B90CAF">
        <w:rPr>
          <w:rFonts w:ascii="Times New Roman" w:hAnsi="Times New Roman" w:cs="Times New Roman"/>
          <w:sz w:val="24"/>
          <w:szCs w:val="24"/>
        </w:rPr>
        <w:t xml:space="preserve">nominates </w:t>
      </w:r>
      <w:r w:rsidRPr="00B90CAF">
        <w:rPr>
          <w:rFonts w:ascii="Times New Roman" w:hAnsi="Times New Roman" w:cs="Times New Roman"/>
          <w:b/>
          <w:sz w:val="24"/>
          <w:szCs w:val="24"/>
        </w:rPr>
        <w:t>Acosta</w:t>
      </w:r>
      <w:r w:rsidRPr="00B90CAF">
        <w:rPr>
          <w:rFonts w:ascii="Times New Roman" w:hAnsi="Times New Roman" w:cs="Times New Roman"/>
          <w:sz w:val="24"/>
          <w:szCs w:val="24"/>
        </w:rPr>
        <w:t xml:space="preserve"> to be the Vice-Chair.</w:t>
      </w:r>
    </w:p>
    <w:p w:rsidR="00FE636A" w:rsidRDefault="00FE636A" w:rsidP="00936C0A">
      <w:pPr>
        <w:pStyle w:val="ListParagraph"/>
        <w:numPr>
          <w:ilvl w:val="0"/>
          <w:numId w:val="19"/>
        </w:numPr>
        <w:tabs>
          <w:tab w:val="left" w:pos="690"/>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b/>
          <w:sz w:val="24"/>
          <w:szCs w:val="24"/>
        </w:rPr>
        <w:t>Mohammed</w:t>
      </w:r>
      <w:r w:rsidRPr="00B90CAF">
        <w:rPr>
          <w:rFonts w:ascii="Times New Roman" w:hAnsi="Times New Roman" w:cs="Times New Roman"/>
          <w:sz w:val="24"/>
          <w:szCs w:val="24"/>
        </w:rPr>
        <w:t xml:space="preserve"> nominates </w:t>
      </w:r>
      <w:r w:rsidRPr="00B90CAF">
        <w:rPr>
          <w:rFonts w:ascii="Times New Roman" w:hAnsi="Times New Roman" w:cs="Times New Roman"/>
          <w:b/>
          <w:sz w:val="24"/>
          <w:szCs w:val="24"/>
        </w:rPr>
        <w:t>Acosta</w:t>
      </w:r>
      <w:r w:rsidRPr="00B90CAF">
        <w:rPr>
          <w:rFonts w:ascii="Times New Roman" w:hAnsi="Times New Roman" w:cs="Times New Roman"/>
          <w:sz w:val="24"/>
          <w:szCs w:val="24"/>
        </w:rPr>
        <w:t xml:space="preserve"> to be Vice-Chair.</w:t>
      </w:r>
    </w:p>
    <w:p w:rsidR="00283A84" w:rsidRPr="00B90CAF" w:rsidRDefault="00283A84" w:rsidP="00936C0A">
      <w:pPr>
        <w:pStyle w:val="ListParagraph"/>
        <w:numPr>
          <w:ilvl w:val="0"/>
          <w:numId w:val="19"/>
        </w:numPr>
        <w:tabs>
          <w:tab w:val="left" w:pos="690"/>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Lopez</w:t>
      </w:r>
      <w:r>
        <w:rPr>
          <w:rFonts w:ascii="Times New Roman" w:hAnsi="Times New Roman" w:cs="Times New Roman"/>
          <w:sz w:val="24"/>
          <w:szCs w:val="24"/>
        </w:rPr>
        <w:t xml:space="preserve"> appoints </w:t>
      </w:r>
      <w:r>
        <w:rPr>
          <w:rFonts w:ascii="Times New Roman" w:hAnsi="Times New Roman" w:cs="Times New Roman"/>
          <w:b/>
          <w:sz w:val="24"/>
          <w:szCs w:val="24"/>
        </w:rPr>
        <w:t>Acosta</w:t>
      </w:r>
      <w:r>
        <w:rPr>
          <w:rFonts w:ascii="Times New Roman" w:hAnsi="Times New Roman" w:cs="Times New Roman"/>
          <w:sz w:val="24"/>
          <w:szCs w:val="24"/>
        </w:rPr>
        <w:t xml:space="preserve"> as the Vice Chair of the External Affairs Committee.</w:t>
      </w:r>
    </w:p>
    <w:p w:rsidR="00FE636A" w:rsidRPr="00B90CAF" w:rsidRDefault="00FE636A" w:rsidP="00936C0A">
      <w:pPr>
        <w:tabs>
          <w:tab w:val="left" w:pos="690"/>
          <w:tab w:val="left" w:pos="900"/>
        </w:tabs>
        <w:jc w:val="both"/>
        <w:rPr>
          <w:b/>
          <w:u w:val="single"/>
        </w:rPr>
      </w:pPr>
      <w:r w:rsidRPr="00B90CAF">
        <w:tab/>
      </w:r>
      <w:r w:rsidRPr="00B90CAF">
        <w:rPr>
          <w:b/>
          <w:u w:val="single"/>
        </w:rPr>
        <w:t>8:29</w:t>
      </w:r>
    </w:p>
    <w:p w:rsidR="00FE636A" w:rsidRPr="00B90CAF" w:rsidRDefault="00FE636A" w:rsidP="00936C0A">
      <w:pPr>
        <w:tabs>
          <w:tab w:val="left" w:pos="690"/>
          <w:tab w:val="left" w:pos="900"/>
        </w:tabs>
        <w:jc w:val="both"/>
      </w:pPr>
    </w:p>
    <w:p w:rsidR="00FE636A" w:rsidRPr="00B90CAF" w:rsidRDefault="005F067E" w:rsidP="00936C0A">
      <w:pPr>
        <w:numPr>
          <w:ilvl w:val="0"/>
          <w:numId w:val="10"/>
        </w:numPr>
        <w:tabs>
          <w:tab w:val="left" w:pos="900"/>
        </w:tabs>
        <w:ind w:hanging="720"/>
        <w:jc w:val="both"/>
      </w:pPr>
      <w:r w:rsidRPr="00B90CAF">
        <w:t xml:space="preserve">DISCUSSION ITEM – </w:t>
      </w:r>
      <w:r w:rsidR="00FE636A" w:rsidRPr="00B90CAF">
        <w:t>CLASS Committee – Senator of CLASS</w:t>
      </w:r>
    </w:p>
    <w:p w:rsidR="00FE636A" w:rsidRPr="00B90CAF" w:rsidRDefault="00FE636A" w:rsidP="00936C0A">
      <w:pPr>
        <w:tabs>
          <w:tab w:val="left" w:pos="765"/>
          <w:tab w:val="left" w:pos="900"/>
        </w:tabs>
        <w:ind w:left="720"/>
        <w:jc w:val="both"/>
        <w:rPr>
          <w:b/>
        </w:rPr>
      </w:pPr>
      <w:r w:rsidRPr="00B90CAF">
        <w:t xml:space="preserve">Chair Lopez yields the floor to Senator, CLASS </w:t>
      </w:r>
      <w:r w:rsidRPr="00B90CAF">
        <w:rPr>
          <w:b/>
        </w:rPr>
        <w:t>Uppal</w:t>
      </w:r>
      <w:r w:rsidRPr="00B90CAF">
        <w:t xml:space="preserve"> to address the following:</w:t>
      </w:r>
    </w:p>
    <w:p w:rsidR="00FE636A" w:rsidRPr="00B90CAF" w:rsidRDefault="00FE636A"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CLASS is the biggest college on campus – up to 23 different majors</w:t>
      </w:r>
    </w:p>
    <w:p w:rsidR="00FE636A" w:rsidRPr="00B90CAF" w:rsidRDefault="00E80238"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Last year (2013-2014)</w:t>
      </w:r>
      <w:r w:rsidR="00FE636A" w:rsidRPr="00B90CAF">
        <w:rPr>
          <w:rFonts w:ascii="Times New Roman" w:hAnsi="Times New Roman" w:cs="Times New Roman"/>
          <w:sz w:val="24"/>
          <w:szCs w:val="24"/>
        </w:rPr>
        <w:t xml:space="preserve"> there was three different Senator of CLASS, because the workload is too much.</w:t>
      </w:r>
    </w:p>
    <w:p w:rsidR="00FE636A" w:rsidRPr="00B90CAF" w:rsidRDefault="00E80238"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Proposing a project</w:t>
      </w:r>
    </w:p>
    <w:p w:rsidR="00E80238" w:rsidRPr="00B90CAF" w:rsidRDefault="00E80238" w:rsidP="00936C0A">
      <w:pPr>
        <w:pStyle w:val="ListParagraph"/>
        <w:numPr>
          <w:ilvl w:val="1"/>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One person for each department in CLASS to have a committee</w:t>
      </w:r>
    </w:p>
    <w:p w:rsidR="00E80238" w:rsidRPr="00B90CAF" w:rsidRDefault="00E80238" w:rsidP="00936C0A">
      <w:pPr>
        <w:pStyle w:val="ListParagraph"/>
        <w:numPr>
          <w:ilvl w:val="1"/>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It can start off as a volunteer opportunity, turn into an internship, and then by next year it can hopefully turn into a committee.</w:t>
      </w:r>
    </w:p>
    <w:p w:rsidR="00E80238" w:rsidRPr="00B90CAF" w:rsidRDefault="00E80238" w:rsidP="00936C0A">
      <w:pPr>
        <w:pStyle w:val="ListParagraph"/>
        <w:numPr>
          <w:ilvl w:val="1"/>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Personal recommendations are welcome</w:t>
      </w:r>
    </w:p>
    <w:p w:rsidR="00E80238" w:rsidRPr="00B90CAF" w:rsidRDefault="00E80238"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questions 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on how they would continue with this. Would they make it into a subcommittee?</w:t>
      </w:r>
    </w:p>
    <w:p w:rsidR="00E80238" w:rsidRPr="00B90CAF" w:rsidRDefault="00E80238"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sta</w:t>
      </w:r>
      <w:r w:rsidR="008D0D6A" w:rsidRPr="00B90CAF">
        <w:rPr>
          <w:rFonts w:ascii="Times New Roman" w:hAnsi="Times New Roman" w:cs="Times New Roman"/>
          <w:sz w:val="24"/>
          <w:szCs w:val="24"/>
        </w:rPr>
        <w:t>tes to start they would get it</w:t>
      </w:r>
      <w:r w:rsidRPr="00B90CAF">
        <w:rPr>
          <w:rFonts w:ascii="Times New Roman" w:hAnsi="Times New Roman" w:cs="Times New Roman"/>
          <w:sz w:val="24"/>
          <w:szCs w:val="24"/>
        </w:rPr>
        <w:t xml:space="preserve"> approved as an AD-HOC</w:t>
      </w:r>
      <w:r w:rsidR="008D0D6A" w:rsidRPr="00B90CAF">
        <w:rPr>
          <w:rFonts w:ascii="Times New Roman" w:hAnsi="Times New Roman" w:cs="Times New Roman"/>
          <w:sz w:val="24"/>
          <w:szCs w:val="24"/>
        </w:rPr>
        <w:t>. AD-HOC’s can be approved for up to a year and then from there they would revise the bylaws. This may not even have to be solid in the committee codes because they are just gathering feedback. It can turn into that in the future, but he feels like it should start off by gathering volunteers and feedback. It would be a long process to make its own committee in the future but the BOD can appoint an AD-HOC committee. That way it would be an official committee for a year.</w:t>
      </w:r>
    </w:p>
    <w:p w:rsidR="008D0D6A" w:rsidRPr="00B90CAF" w:rsidRDefault="008D0D6A"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College of Science </w:t>
      </w:r>
      <w:r w:rsidRPr="00B90CAF">
        <w:rPr>
          <w:rFonts w:ascii="Times New Roman" w:hAnsi="Times New Roman" w:cs="Times New Roman"/>
          <w:b/>
          <w:sz w:val="24"/>
          <w:szCs w:val="24"/>
        </w:rPr>
        <w:t>Ghanim</w:t>
      </w:r>
      <w:r w:rsidRPr="00B90CAF">
        <w:rPr>
          <w:rFonts w:ascii="Times New Roman" w:hAnsi="Times New Roman" w:cs="Times New Roman"/>
          <w:sz w:val="24"/>
          <w:szCs w:val="24"/>
        </w:rPr>
        <w:t xml:space="preserve"> questions how many majors there are in CLASS.</w:t>
      </w:r>
    </w:p>
    <w:p w:rsidR="008D0D6A" w:rsidRPr="00B90CAF" w:rsidRDefault="008D0D6A"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CLASS </w:t>
      </w:r>
      <w:r w:rsidRPr="00B90CAF">
        <w:rPr>
          <w:rFonts w:ascii="Times New Roman" w:hAnsi="Times New Roman" w:cs="Times New Roman"/>
          <w:b/>
          <w:sz w:val="24"/>
          <w:szCs w:val="24"/>
        </w:rPr>
        <w:t xml:space="preserve">Uppal </w:t>
      </w:r>
      <w:r w:rsidRPr="00B90CAF">
        <w:rPr>
          <w:rFonts w:ascii="Times New Roman" w:hAnsi="Times New Roman" w:cs="Times New Roman"/>
          <w:sz w:val="24"/>
          <w:szCs w:val="24"/>
        </w:rPr>
        <w:t>states that it could be scattered, on the website it says 17 but Dean</w:t>
      </w:r>
      <w:r w:rsidR="009A18DD" w:rsidRPr="00B90CAF">
        <w:rPr>
          <w:rFonts w:ascii="Times New Roman" w:hAnsi="Times New Roman" w:cs="Times New Roman"/>
          <w:sz w:val="24"/>
          <w:szCs w:val="24"/>
        </w:rPr>
        <w:t xml:space="preserve"> Roundtree she said there can be up to 23.</w:t>
      </w:r>
    </w:p>
    <w:p w:rsidR="009A18DD" w:rsidRDefault="009A18DD"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VP of Internal Affairs </w:t>
      </w:r>
      <w:r w:rsidRPr="00B90CAF">
        <w:rPr>
          <w:rFonts w:ascii="Times New Roman" w:hAnsi="Times New Roman" w:cs="Times New Roman"/>
          <w:b/>
          <w:sz w:val="24"/>
          <w:szCs w:val="24"/>
        </w:rPr>
        <w:t>Erhahon</w:t>
      </w:r>
      <w:r w:rsidRPr="00B90CAF">
        <w:rPr>
          <w:rFonts w:ascii="Times New Roman" w:hAnsi="Times New Roman" w:cs="Times New Roman"/>
          <w:sz w:val="24"/>
          <w:szCs w:val="24"/>
        </w:rPr>
        <w:t xml:space="preserve"> states that they can have a working session on creating that committee then present it to the Board.</w:t>
      </w:r>
    </w:p>
    <w:p w:rsidR="009A18DD" w:rsidRDefault="009A18DD"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states that instead of going by each major they could go by each department</w:t>
      </w:r>
      <w:r w:rsidR="00315DDC" w:rsidRPr="00B90CAF">
        <w:rPr>
          <w:rFonts w:ascii="Times New Roman" w:hAnsi="Times New Roman" w:cs="Times New Roman"/>
          <w:sz w:val="24"/>
          <w:szCs w:val="24"/>
        </w:rPr>
        <w:t>, because gathering 23 people for a meeting will be very difficult.</w:t>
      </w:r>
    </w:p>
    <w:p w:rsidR="00936C0A" w:rsidRDefault="00936C0A" w:rsidP="00936C0A">
      <w:pPr>
        <w:tabs>
          <w:tab w:val="left" w:pos="765"/>
          <w:tab w:val="left" w:pos="900"/>
        </w:tabs>
        <w:jc w:val="both"/>
      </w:pPr>
    </w:p>
    <w:p w:rsidR="00936C0A" w:rsidRDefault="00936C0A" w:rsidP="00936C0A">
      <w:pPr>
        <w:tabs>
          <w:tab w:val="left" w:pos="765"/>
          <w:tab w:val="left" w:pos="900"/>
        </w:tabs>
        <w:jc w:val="both"/>
      </w:pPr>
    </w:p>
    <w:p w:rsidR="00936C0A" w:rsidRDefault="00936C0A" w:rsidP="00936C0A">
      <w:pPr>
        <w:tabs>
          <w:tab w:val="left" w:pos="765"/>
          <w:tab w:val="left" w:pos="900"/>
        </w:tabs>
        <w:jc w:val="both"/>
      </w:pPr>
    </w:p>
    <w:p w:rsidR="00936C0A" w:rsidRDefault="00936C0A" w:rsidP="00936C0A">
      <w:pPr>
        <w:tabs>
          <w:tab w:val="left" w:pos="765"/>
          <w:tab w:val="left" w:pos="900"/>
        </w:tabs>
        <w:jc w:val="both"/>
      </w:pPr>
    </w:p>
    <w:p w:rsidR="00936C0A" w:rsidRDefault="00936C0A" w:rsidP="00936C0A">
      <w:pPr>
        <w:tabs>
          <w:tab w:val="left" w:pos="765"/>
          <w:tab w:val="left" w:pos="900"/>
        </w:tabs>
        <w:jc w:val="both"/>
      </w:pPr>
    </w:p>
    <w:p w:rsidR="00936C0A" w:rsidRPr="00936C0A" w:rsidRDefault="00936C0A" w:rsidP="00936C0A">
      <w:pPr>
        <w:tabs>
          <w:tab w:val="left" w:pos="765"/>
          <w:tab w:val="left" w:pos="900"/>
        </w:tabs>
        <w:jc w:val="both"/>
      </w:pPr>
    </w:p>
    <w:p w:rsidR="00315DDC" w:rsidRPr="00B90CAF" w:rsidRDefault="00315DDC"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VP of Internal Affairs </w:t>
      </w:r>
      <w:r w:rsidRPr="00B90CAF">
        <w:rPr>
          <w:rFonts w:ascii="Times New Roman" w:hAnsi="Times New Roman" w:cs="Times New Roman"/>
          <w:b/>
          <w:sz w:val="24"/>
          <w:szCs w:val="24"/>
        </w:rPr>
        <w:t>Erhahon</w:t>
      </w:r>
      <w:r w:rsidRPr="00B90CAF">
        <w:rPr>
          <w:rFonts w:ascii="Times New Roman" w:hAnsi="Times New Roman" w:cs="Times New Roman"/>
          <w:sz w:val="24"/>
          <w:szCs w:val="24"/>
        </w:rPr>
        <w:t xml:space="preserve"> states that the college senator for business had the same idea, so if they do create this committee they call it a subcommittee for college senators.</w:t>
      </w:r>
    </w:p>
    <w:p w:rsidR="00315DDC" w:rsidRDefault="00315DDC"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states that he disagrees because each college is different and if they tried to have a committee altogether there will be no focus. If the other college senators want to do it they can do it on their own.</w:t>
      </w:r>
    </w:p>
    <w:p w:rsidR="00BD188A" w:rsidRPr="00B90CAF" w:rsidRDefault="00BD188A" w:rsidP="00936C0A">
      <w:pPr>
        <w:pStyle w:val="ListParagraph"/>
        <w:numPr>
          <w:ilvl w:val="0"/>
          <w:numId w:val="20"/>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CLASS </w:t>
      </w:r>
      <w:r>
        <w:rPr>
          <w:rFonts w:ascii="Times New Roman" w:hAnsi="Times New Roman" w:cs="Times New Roman"/>
          <w:b/>
          <w:sz w:val="24"/>
          <w:szCs w:val="24"/>
        </w:rPr>
        <w:t xml:space="preserve">Uppal </w:t>
      </w:r>
      <w:r>
        <w:rPr>
          <w:rFonts w:ascii="Times New Roman" w:hAnsi="Times New Roman" w:cs="Times New Roman"/>
          <w:sz w:val="24"/>
          <w:szCs w:val="24"/>
        </w:rPr>
        <w:t xml:space="preserve">agrees with </w:t>
      </w:r>
      <w:r>
        <w:rPr>
          <w:rFonts w:ascii="Times New Roman" w:hAnsi="Times New Roman" w:cs="Times New Roman"/>
          <w:b/>
          <w:sz w:val="24"/>
          <w:szCs w:val="24"/>
        </w:rPr>
        <w:t>Pinlac.</w:t>
      </w:r>
    </w:p>
    <w:p w:rsidR="00315DDC" w:rsidRPr="00B90CAF" w:rsidRDefault="00315DDC" w:rsidP="00936C0A">
      <w:pPr>
        <w:tabs>
          <w:tab w:val="left" w:pos="765"/>
          <w:tab w:val="left" w:pos="900"/>
        </w:tabs>
        <w:jc w:val="both"/>
        <w:rPr>
          <w:b/>
          <w:u w:val="single"/>
        </w:rPr>
      </w:pPr>
      <w:r w:rsidRPr="00B90CAF">
        <w:tab/>
      </w:r>
      <w:r w:rsidRPr="00B90CAF">
        <w:rPr>
          <w:b/>
          <w:u w:val="single"/>
        </w:rPr>
        <w:t>15:25</w:t>
      </w:r>
    </w:p>
    <w:p w:rsidR="00315DDC" w:rsidRPr="00B90CAF" w:rsidRDefault="00315DDC" w:rsidP="00936C0A">
      <w:pPr>
        <w:tabs>
          <w:tab w:val="left" w:pos="765"/>
          <w:tab w:val="left" w:pos="900"/>
        </w:tabs>
        <w:ind w:left="1125"/>
        <w:jc w:val="both"/>
      </w:pPr>
    </w:p>
    <w:p w:rsidR="005F067E" w:rsidRPr="00B90CAF" w:rsidRDefault="005F067E" w:rsidP="00936C0A">
      <w:pPr>
        <w:numPr>
          <w:ilvl w:val="0"/>
          <w:numId w:val="10"/>
        </w:numPr>
        <w:tabs>
          <w:tab w:val="left" w:pos="900"/>
        </w:tabs>
        <w:ind w:hanging="720"/>
        <w:jc w:val="both"/>
      </w:pPr>
      <w:r w:rsidRPr="00B90CAF">
        <w:t xml:space="preserve">DISCUSSION ITEM – </w:t>
      </w:r>
      <w:r w:rsidR="00315DDC" w:rsidRPr="00B90CAF">
        <w:t>Tabling</w:t>
      </w:r>
      <w:r w:rsidRPr="00B90CAF">
        <w:t xml:space="preserve"> </w:t>
      </w:r>
      <w:r w:rsidR="00315DDC" w:rsidRPr="00B90CAF">
        <w:t>–</w:t>
      </w:r>
      <w:r w:rsidRPr="00B90CAF">
        <w:t xml:space="preserve"> Chair</w:t>
      </w:r>
    </w:p>
    <w:p w:rsidR="00315DDC" w:rsidRPr="00B90CAF" w:rsidRDefault="00315DDC" w:rsidP="00936C0A">
      <w:pPr>
        <w:tabs>
          <w:tab w:val="left" w:pos="765"/>
          <w:tab w:val="left" w:pos="900"/>
        </w:tabs>
        <w:ind w:left="720"/>
        <w:jc w:val="both"/>
      </w:pPr>
      <w:r w:rsidRPr="00B90CAF">
        <w:t xml:space="preserve">Chair </w:t>
      </w:r>
      <w:r w:rsidRPr="00B90CAF">
        <w:rPr>
          <w:b/>
        </w:rPr>
        <w:t>Lopez</w:t>
      </w:r>
      <w:r w:rsidRPr="00B90CAF">
        <w:t xml:space="preserve"> addresses the following:</w:t>
      </w:r>
    </w:p>
    <w:p w:rsidR="00315DDC" w:rsidRPr="00B90CAF" w:rsidRDefault="00BD188A"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Tabling has been a big issue </w:t>
      </w:r>
      <w:r w:rsidR="00315DDC" w:rsidRPr="00B90CAF">
        <w:rPr>
          <w:rFonts w:ascii="Times New Roman" w:hAnsi="Times New Roman" w:cs="Times New Roman"/>
          <w:sz w:val="24"/>
          <w:szCs w:val="24"/>
        </w:rPr>
        <w:t xml:space="preserve">for this Board since </w:t>
      </w:r>
      <w:r w:rsidR="00936C0A" w:rsidRPr="00B90CAF">
        <w:rPr>
          <w:rFonts w:ascii="Times New Roman" w:hAnsi="Times New Roman" w:cs="Times New Roman"/>
          <w:sz w:val="24"/>
          <w:szCs w:val="24"/>
        </w:rPr>
        <w:t>fall</w:t>
      </w:r>
      <w:r w:rsidR="00315DDC" w:rsidRPr="00B90CAF">
        <w:rPr>
          <w:rFonts w:ascii="Times New Roman" w:hAnsi="Times New Roman" w:cs="Times New Roman"/>
          <w:sz w:val="24"/>
          <w:szCs w:val="24"/>
        </w:rPr>
        <w:t xml:space="preserve"> quarter, with regards on how many times each senator should table and how many hours they should put in.</w:t>
      </w:r>
    </w:p>
    <w:p w:rsidR="00273B3D" w:rsidRPr="00B90CAF" w:rsidRDefault="00273B3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Proposing that senators table at least once a week or 8 hours </w:t>
      </w:r>
      <w:r w:rsidR="00BD188A">
        <w:rPr>
          <w:rFonts w:ascii="Times New Roman" w:hAnsi="Times New Roman" w:cs="Times New Roman"/>
          <w:sz w:val="24"/>
          <w:szCs w:val="24"/>
        </w:rPr>
        <w:t>with</w:t>
      </w:r>
      <w:r w:rsidRPr="00B90CAF">
        <w:rPr>
          <w:rFonts w:ascii="Times New Roman" w:hAnsi="Times New Roman" w:cs="Times New Roman"/>
          <w:sz w:val="24"/>
          <w:szCs w:val="24"/>
        </w:rPr>
        <w:t>in a month.</w:t>
      </w:r>
    </w:p>
    <w:p w:rsidR="00273B3D" w:rsidRPr="00B90CAF" w:rsidRDefault="00273B3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suggests that they had this to the Code of Conduct to make it easier to enforce.</w:t>
      </w:r>
    </w:p>
    <w:p w:rsidR="00273B3D" w:rsidRPr="00B90CAF" w:rsidRDefault="00273B3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CBE </w:t>
      </w:r>
      <w:r w:rsidRPr="00B90CAF">
        <w:rPr>
          <w:rFonts w:ascii="Times New Roman" w:hAnsi="Times New Roman" w:cs="Times New Roman"/>
          <w:b/>
          <w:sz w:val="24"/>
          <w:szCs w:val="24"/>
        </w:rPr>
        <w:t xml:space="preserve">Kandasamy </w:t>
      </w:r>
      <w:r w:rsidRPr="00B90CAF">
        <w:rPr>
          <w:rFonts w:ascii="Times New Roman" w:hAnsi="Times New Roman" w:cs="Times New Roman"/>
          <w:sz w:val="24"/>
          <w:szCs w:val="24"/>
        </w:rPr>
        <w:t>questions if this tabling is separate from the rest of the Board.</w:t>
      </w:r>
    </w:p>
    <w:p w:rsidR="00273B3D" w:rsidRPr="00B90CAF" w:rsidRDefault="00273B3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yes, this tabling will just focus on the </w:t>
      </w:r>
      <w:r w:rsidR="00936C0A" w:rsidRPr="00B90CAF">
        <w:rPr>
          <w:rFonts w:ascii="Times New Roman" w:hAnsi="Times New Roman" w:cs="Times New Roman"/>
          <w:sz w:val="24"/>
          <w:szCs w:val="24"/>
        </w:rPr>
        <w:t>senator’s</w:t>
      </w:r>
      <w:r w:rsidR="006C72B1" w:rsidRPr="00B90CAF">
        <w:rPr>
          <w:rFonts w:ascii="Times New Roman" w:hAnsi="Times New Roman" w:cs="Times New Roman"/>
          <w:sz w:val="24"/>
          <w:szCs w:val="24"/>
        </w:rPr>
        <w:t xml:space="preserve"> colleges and their st</w:t>
      </w:r>
      <w:r w:rsidR="006C72B1" w:rsidRPr="00B90CAF">
        <w:rPr>
          <w:rFonts w:ascii="Times New Roman" w:hAnsi="Times New Roman" w:cs="Times New Roman"/>
          <w:sz w:val="24"/>
          <w:szCs w:val="24"/>
        </w:rPr>
        <w:t>u</w:t>
      </w:r>
      <w:r w:rsidR="006C72B1" w:rsidRPr="00B90CAF">
        <w:rPr>
          <w:rFonts w:ascii="Times New Roman" w:hAnsi="Times New Roman" w:cs="Times New Roman"/>
          <w:sz w:val="24"/>
          <w:szCs w:val="24"/>
        </w:rPr>
        <w:t xml:space="preserve">dent needs. </w:t>
      </w:r>
    </w:p>
    <w:p w:rsidR="00135F54" w:rsidRPr="00B90CAF" w:rsidRDefault="00135F54"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CBE </w:t>
      </w:r>
      <w:r w:rsidRPr="00B90CAF">
        <w:rPr>
          <w:rFonts w:ascii="Times New Roman" w:hAnsi="Times New Roman" w:cs="Times New Roman"/>
          <w:b/>
          <w:sz w:val="24"/>
          <w:szCs w:val="24"/>
        </w:rPr>
        <w:t xml:space="preserve">Kandasamy </w:t>
      </w:r>
      <w:r w:rsidRPr="00B90CAF">
        <w:rPr>
          <w:rFonts w:ascii="Times New Roman" w:hAnsi="Times New Roman" w:cs="Times New Roman"/>
          <w:sz w:val="24"/>
          <w:szCs w:val="24"/>
        </w:rPr>
        <w:t>questions if this adds on to the Board tabling</w:t>
      </w:r>
    </w:p>
    <w:p w:rsidR="00135F54" w:rsidRPr="00B90CAF" w:rsidRDefault="00135F54"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it does not add on to the Board tabling.</w:t>
      </w:r>
    </w:p>
    <w:p w:rsidR="0062572D" w:rsidRPr="00B90CAF" w:rsidRDefault="00135F54"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CLASS </w:t>
      </w:r>
      <w:r w:rsidRPr="00B90CAF">
        <w:rPr>
          <w:rFonts w:ascii="Times New Roman" w:hAnsi="Times New Roman" w:cs="Times New Roman"/>
          <w:b/>
          <w:sz w:val="24"/>
          <w:szCs w:val="24"/>
        </w:rPr>
        <w:t>Uppal</w:t>
      </w:r>
      <w:r w:rsidRPr="00B90CAF">
        <w:rPr>
          <w:rFonts w:ascii="Times New Roman" w:hAnsi="Times New Roman" w:cs="Times New Roman"/>
          <w:sz w:val="24"/>
          <w:szCs w:val="24"/>
        </w:rPr>
        <w:t xml:space="preserve"> questions what is expected when events</w:t>
      </w:r>
      <w:r w:rsidR="0062572D" w:rsidRPr="00B90CAF">
        <w:rPr>
          <w:rFonts w:ascii="Times New Roman" w:hAnsi="Times New Roman" w:cs="Times New Roman"/>
          <w:sz w:val="24"/>
          <w:szCs w:val="24"/>
        </w:rPr>
        <w:t xml:space="preserve"> like </w:t>
      </w:r>
      <w:proofErr w:type="gramStart"/>
      <w:r w:rsidR="0062572D" w:rsidRPr="00B90CAF">
        <w:rPr>
          <w:rFonts w:ascii="Times New Roman" w:hAnsi="Times New Roman" w:cs="Times New Roman"/>
          <w:sz w:val="24"/>
          <w:szCs w:val="24"/>
        </w:rPr>
        <w:t>It’s</w:t>
      </w:r>
      <w:proofErr w:type="gramEnd"/>
      <w:r w:rsidR="0062572D" w:rsidRPr="00B90CAF">
        <w:rPr>
          <w:rFonts w:ascii="Times New Roman" w:hAnsi="Times New Roman" w:cs="Times New Roman"/>
          <w:sz w:val="24"/>
          <w:szCs w:val="24"/>
        </w:rPr>
        <w:t xml:space="preserve"> On Us require</w:t>
      </w:r>
      <w:r w:rsidRPr="00B90CAF">
        <w:rPr>
          <w:rFonts w:ascii="Times New Roman" w:hAnsi="Times New Roman" w:cs="Times New Roman"/>
          <w:sz w:val="24"/>
          <w:szCs w:val="24"/>
        </w:rPr>
        <w:t xml:space="preserve"> a whole week worth of tabling</w:t>
      </w:r>
      <w:r w:rsidR="0062572D" w:rsidRPr="00B90CAF">
        <w:rPr>
          <w:rFonts w:ascii="Times New Roman" w:hAnsi="Times New Roman" w:cs="Times New Roman"/>
          <w:sz w:val="24"/>
          <w:szCs w:val="24"/>
        </w:rPr>
        <w:t xml:space="preserve"> and hours are still needed and it could equal up to 4 hours a week of tabling.</w:t>
      </w:r>
    </w:p>
    <w:p w:rsidR="0062572D" w:rsidRPr="00B90CAF" w:rsidRDefault="0062572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states that each member has 4 hours of office hours to put towards tabling.</w:t>
      </w:r>
    </w:p>
    <w:p w:rsidR="0062572D" w:rsidRPr="00B90CAF" w:rsidRDefault="0062572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CLASS </w:t>
      </w:r>
      <w:r w:rsidRPr="00B90CAF">
        <w:rPr>
          <w:rFonts w:ascii="Times New Roman" w:hAnsi="Times New Roman" w:cs="Times New Roman"/>
          <w:b/>
          <w:sz w:val="24"/>
          <w:szCs w:val="24"/>
        </w:rPr>
        <w:t>Uppal</w:t>
      </w:r>
      <w:r w:rsidRPr="00B90CAF">
        <w:rPr>
          <w:rFonts w:ascii="Times New Roman" w:hAnsi="Times New Roman" w:cs="Times New Roman"/>
          <w:sz w:val="24"/>
          <w:szCs w:val="24"/>
        </w:rPr>
        <w:t xml:space="preserve"> questions using office hours for tabling.</w:t>
      </w:r>
    </w:p>
    <w:p w:rsidR="0062572D" w:rsidRPr="00B90CAF" w:rsidRDefault="0062572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states yes, you can use your office hours for tabling if you choose.</w:t>
      </w:r>
    </w:p>
    <w:p w:rsidR="001A3560" w:rsidRPr="00B90CAF" w:rsidRDefault="0062572D"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College of Science </w:t>
      </w:r>
      <w:r w:rsidRPr="00B90CAF">
        <w:rPr>
          <w:rFonts w:ascii="Times New Roman" w:hAnsi="Times New Roman" w:cs="Times New Roman"/>
          <w:b/>
          <w:sz w:val="24"/>
          <w:szCs w:val="24"/>
        </w:rPr>
        <w:t>Ghanim</w:t>
      </w:r>
      <w:r w:rsidRPr="00B90CAF">
        <w:rPr>
          <w:rFonts w:ascii="Times New Roman" w:hAnsi="Times New Roman" w:cs="Times New Roman"/>
          <w:sz w:val="24"/>
          <w:szCs w:val="24"/>
        </w:rPr>
        <w:t xml:space="preserve"> clarifies that the tabling of </w:t>
      </w:r>
      <w:proofErr w:type="gramStart"/>
      <w:r w:rsidRPr="00B90CAF">
        <w:rPr>
          <w:rFonts w:ascii="Times New Roman" w:hAnsi="Times New Roman" w:cs="Times New Roman"/>
          <w:sz w:val="24"/>
          <w:szCs w:val="24"/>
        </w:rPr>
        <w:t>It’s</w:t>
      </w:r>
      <w:proofErr w:type="gramEnd"/>
      <w:r w:rsidRPr="00B90CAF">
        <w:rPr>
          <w:rFonts w:ascii="Times New Roman" w:hAnsi="Times New Roman" w:cs="Times New Roman"/>
          <w:sz w:val="24"/>
          <w:szCs w:val="24"/>
        </w:rPr>
        <w:t xml:space="preserve"> On Us is </w:t>
      </w:r>
      <w:r w:rsidR="001A3560" w:rsidRPr="00B90CAF">
        <w:rPr>
          <w:rFonts w:ascii="Times New Roman" w:hAnsi="Times New Roman" w:cs="Times New Roman"/>
          <w:sz w:val="24"/>
          <w:szCs w:val="24"/>
        </w:rPr>
        <w:t>different from tabling for 8 hours a month to get students inputs on how to improve the university and relay it to higher faculty.</w:t>
      </w:r>
    </w:p>
    <w:p w:rsidR="001A3560" w:rsidRDefault="001A3560"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states that when projects like </w:t>
      </w:r>
      <w:proofErr w:type="gramStart"/>
      <w:r w:rsidRPr="00B90CAF">
        <w:rPr>
          <w:rFonts w:ascii="Times New Roman" w:hAnsi="Times New Roman" w:cs="Times New Roman"/>
          <w:sz w:val="24"/>
          <w:szCs w:val="24"/>
        </w:rPr>
        <w:t>It’s</w:t>
      </w:r>
      <w:proofErr w:type="gramEnd"/>
      <w:r w:rsidRPr="00B90CAF">
        <w:rPr>
          <w:rFonts w:ascii="Times New Roman" w:hAnsi="Times New Roman" w:cs="Times New Roman"/>
          <w:sz w:val="24"/>
          <w:szCs w:val="24"/>
        </w:rPr>
        <w:t xml:space="preserve"> On Us come up there would be an exception to the amount hours tabling. States that it is a developed policy for if there are no special things going on.</w:t>
      </w:r>
    </w:p>
    <w:p w:rsidR="0062572D" w:rsidRDefault="001A3560"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CBE </w:t>
      </w:r>
      <w:r w:rsidR="00315388" w:rsidRPr="00B90CAF">
        <w:rPr>
          <w:rFonts w:ascii="Times New Roman" w:hAnsi="Times New Roman" w:cs="Times New Roman"/>
          <w:b/>
          <w:sz w:val="24"/>
          <w:szCs w:val="24"/>
        </w:rPr>
        <w:t>Kandasamy</w:t>
      </w:r>
      <w:r w:rsidR="00315388" w:rsidRPr="00B90CAF">
        <w:rPr>
          <w:rFonts w:ascii="Times New Roman" w:hAnsi="Times New Roman" w:cs="Times New Roman"/>
          <w:sz w:val="24"/>
          <w:szCs w:val="24"/>
        </w:rPr>
        <w:t xml:space="preserve"> questions</w:t>
      </w:r>
      <w:r w:rsidRPr="00B90CAF">
        <w:rPr>
          <w:rFonts w:ascii="Times New Roman" w:hAnsi="Times New Roman" w:cs="Times New Roman"/>
          <w:sz w:val="24"/>
          <w:szCs w:val="24"/>
        </w:rPr>
        <w:t xml:space="preserve"> what if tabling outside the senators colleges is not as efficient as tabling outside the union after a month, if we feel that way can we table ou</w:t>
      </w:r>
      <w:r w:rsidRPr="00B90CAF">
        <w:rPr>
          <w:rFonts w:ascii="Times New Roman" w:hAnsi="Times New Roman" w:cs="Times New Roman"/>
          <w:sz w:val="24"/>
          <w:szCs w:val="24"/>
        </w:rPr>
        <w:t>t</w:t>
      </w:r>
      <w:r w:rsidRPr="00B90CAF">
        <w:rPr>
          <w:rFonts w:ascii="Times New Roman" w:hAnsi="Times New Roman" w:cs="Times New Roman"/>
          <w:sz w:val="24"/>
          <w:szCs w:val="24"/>
        </w:rPr>
        <w:t>side the union.</w:t>
      </w:r>
    </w:p>
    <w:p w:rsidR="00BD188A" w:rsidRDefault="00BD188A"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Senator, CLASS</w:t>
      </w:r>
      <w:r w:rsidR="00254F74">
        <w:rPr>
          <w:rFonts w:ascii="Times New Roman" w:hAnsi="Times New Roman" w:cs="Times New Roman"/>
          <w:sz w:val="24"/>
          <w:szCs w:val="24"/>
        </w:rPr>
        <w:t xml:space="preserve"> </w:t>
      </w:r>
      <w:r w:rsidR="00254F74">
        <w:rPr>
          <w:rFonts w:ascii="Times New Roman" w:hAnsi="Times New Roman" w:cs="Times New Roman"/>
          <w:b/>
          <w:sz w:val="24"/>
          <w:szCs w:val="24"/>
        </w:rPr>
        <w:t xml:space="preserve">Uppal </w:t>
      </w:r>
      <w:r w:rsidR="006C030A">
        <w:rPr>
          <w:rFonts w:ascii="Times New Roman" w:hAnsi="Times New Roman" w:cs="Times New Roman"/>
          <w:sz w:val="24"/>
          <w:szCs w:val="24"/>
        </w:rPr>
        <w:t>questions how would that work because sometimes there are other events going on that they have to table for.</w:t>
      </w:r>
    </w:p>
    <w:p w:rsidR="006C030A" w:rsidRPr="00B90CAF" w:rsidRDefault="006C030A"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Lopez</w:t>
      </w:r>
      <w:r>
        <w:rPr>
          <w:rFonts w:ascii="Times New Roman" w:hAnsi="Times New Roman" w:cs="Times New Roman"/>
          <w:sz w:val="24"/>
          <w:szCs w:val="24"/>
        </w:rPr>
        <w:t xml:space="preserve"> states that they have 4 hours of office hours per week and if they choose to those hours can be used for tabling.</w:t>
      </w:r>
    </w:p>
    <w:p w:rsidR="001A3560" w:rsidRDefault="001A3560"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if you want to table outside the union </w:t>
      </w:r>
      <w:r w:rsidR="00315388" w:rsidRPr="00B90CAF">
        <w:rPr>
          <w:rFonts w:ascii="Times New Roman" w:hAnsi="Times New Roman" w:cs="Times New Roman"/>
          <w:sz w:val="24"/>
          <w:szCs w:val="24"/>
        </w:rPr>
        <w:t>you can, but start outside your college.</w:t>
      </w:r>
    </w:p>
    <w:p w:rsidR="00936C0A" w:rsidRDefault="00936C0A" w:rsidP="00936C0A">
      <w:pPr>
        <w:tabs>
          <w:tab w:val="left" w:pos="765"/>
          <w:tab w:val="left" w:pos="900"/>
        </w:tabs>
        <w:jc w:val="both"/>
      </w:pPr>
    </w:p>
    <w:p w:rsidR="00936C0A" w:rsidRDefault="00936C0A" w:rsidP="00936C0A">
      <w:pPr>
        <w:tabs>
          <w:tab w:val="left" w:pos="765"/>
          <w:tab w:val="left" w:pos="900"/>
        </w:tabs>
        <w:jc w:val="both"/>
      </w:pPr>
    </w:p>
    <w:p w:rsidR="00936C0A" w:rsidRDefault="00936C0A" w:rsidP="00936C0A">
      <w:pPr>
        <w:tabs>
          <w:tab w:val="left" w:pos="765"/>
          <w:tab w:val="left" w:pos="900"/>
        </w:tabs>
        <w:jc w:val="both"/>
      </w:pPr>
    </w:p>
    <w:p w:rsidR="006C030A" w:rsidRPr="00B90CAF" w:rsidRDefault="006C030A"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w:t>
      </w:r>
      <w:r w:rsidR="00C26794">
        <w:rPr>
          <w:rFonts w:ascii="Times New Roman" w:hAnsi="Times New Roman" w:cs="Times New Roman"/>
          <w:sz w:val="24"/>
          <w:szCs w:val="24"/>
        </w:rPr>
        <w:t xml:space="preserve"> when Board projects come up there should be an exception to how much tabling they have to do outside of that project.</w:t>
      </w:r>
    </w:p>
    <w:p w:rsidR="00315388" w:rsidRPr="00B90CAF" w:rsidRDefault="00315388"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he would have to table for 24 hours a month, which is 8 hours with each member.</w:t>
      </w:r>
    </w:p>
    <w:p w:rsidR="00315388" w:rsidRPr="00B90CAF" w:rsidRDefault="00315388"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w:t>
      </w:r>
      <w:r w:rsidR="00C26794">
        <w:rPr>
          <w:rFonts w:ascii="Times New Roman" w:hAnsi="Times New Roman" w:cs="Times New Roman"/>
          <w:sz w:val="24"/>
          <w:szCs w:val="24"/>
        </w:rPr>
        <w:t xml:space="preserve">CBE </w:t>
      </w:r>
      <w:r w:rsidRPr="00B90CAF">
        <w:rPr>
          <w:rFonts w:ascii="Times New Roman" w:hAnsi="Times New Roman" w:cs="Times New Roman"/>
          <w:b/>
          <w:sz w:val="24"/>
          <w:szCs w:val="24"/>
        </w:rPr>
        <w:t>Kandasamy</w:t>
      </w:r>
      <w:r w:rsidRPr="00B90CAF">
        <w:rPr>
          <w:rFonts w:ascii="Times New Roman" w:hAnsi="Times New Roman" w:cs="Times New Roman"/>
          <w:sz w:val="24"/>
          <w:szCs w:val="24"/>
        </w:rPr>
        <w:t xml:space="preserve"> questions if 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will table with them for all 8 hours.</w:t>
      </w:r>
    </w:p>
    <w:p w:rsidR="00315388" w:rsidRPr="00B90CAF" w:rsidRDefault="00315388"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yes, it will be himself as well as a Student-At-Large which will be a</w:t>
      </w:r>
      <w:r w:rsidRPr="00B90CAF">
        <w:rPr>
          <w:rFonts w:ascii="Times New Roman" w:hAnsi="Times New Roman" w:cs="Times New Roman"/>
          <w:sz w:val="24"/>
          <w:szCs w:val="24"/>
        </w:rPr>
        <w:t>s</w:t>
      </w:r>
      <w:r w:rsidRPr="00B90CAF">
        <w:rPr>
          <w:rFonts w:ascii="Times New Roman" w:hAnsi="Times New Roman" w:cs="Times New Roman"/>
          <w:sz w:val="24"/>
          <w:szCs w:val="24"/>
        </w:rPr>
        <w:t>signed to a member, so there will be at least 3 people.</w:t>
      </w:r>
    </w:p>
    <w:p w:rsidR="00315388" w:rsidRPr="00B90CAF" w:rsidRDefault="00315388"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C26794">
        <w:rPr>
          <w:rFonts w:ascii="Times New Roman" w:hAnsi="Times New Roman" w:cs="Times New Roman"/>
          <w:sz w:val="24"/>
          <w:szCs w:val="24"/>
        </w:rPr>
        <w:t xml:space="preserve"> CBE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Kandasamy</w:t>
      </w:r>
      <w:r w:rsidRPr="00B90CAF">
        <w:rPr>
          <w:rFonts w:ascii="Times New Roman" w:hAnsi="Times New Roman" w:cs="Times New Roman"/>
          <w:sz w:val="24"/>
          <w:szCs w:val="24"/>
        </w:rPr>
        <w:t xml:space="preserve"> questions to clarify that every time they table there will be someone from the committee.</w:t>
      </w:r>
    </w:p>
    <w:p w:rsidR="00315388" w:rsidRPr="00B90CAF" w:rsidRDefault="00315388" w:rsidP="00936C0A">
      <w:pPr>
        <w:pStyle w:val="ListParagraph"/>
        <w:numPr>
          <w:ilvl w:val="0"/>
          <w:numId w:val="21"/>
        </w:numPr>
        <w:tabs>
          <w:tab w:val="left" w:pos="765"/>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states yes and that will they expand</w:t>
      </w:r>
      <w:r w:rsidR="002D7DFC" w:rsidRPr="00B90CAF">
        <w:rPr>
          <w:rFonts w:ascii="Times New Roman" w:hAnsi="Times New Roman" w:cs="Times New Roman"/>
          <w:sz w:val="24"/>
          <w:szCs w:val="24"/>
        </w:rPr>
        <w:t xml:space="preserve"> the invitation to the Board members to see who is open at the time.</w:t>
      </w:r>
    </w:p>
    <w:p w:rsidR="002D7DFC" w:rsidRPr="00B90CAF" w:rsidRDefault="002D7DFC" w:rsidP="00936C0A">
      <w:pPr>
        <w:tabs>
          <w:tab w:val="left" w:pos="765"/>
          <w:tab w:val="left" w:pos="900"/>
        </w:tabs>
        <w:jc w:val="both"/>
        <w:rPr>
          <w:b/>
          <w:u w:val="single"/>
        </w:rPr>
      </w:pPr>
      <w:r w:rsidRPr="00B90CAF">
        <w:rPr>
          <w:b/>
        </w:rPr>
        <w:tab/>
      </w:r>
      <w:r w:rsidR="00267DA0" w:rsidRPr="00B90CAF">
        <w:rPr>
          <w:b/>
          <w:u w:val="single"/>
        </w:rPr>
        <w:t>21:25</w:t>
      </w:r>
    </w:p>
    <w:p w:rsidR="00267DA0" w:rsidRPr="00B90CAF" w:rsidRDefault="00267DA0" w:rsidP="00936C0A">
      <w:pPr>
        <w:tabs>
          <w:tab w:val="left" w:pos="765"/>
          <w:tab w:val="left" w:pos="900"/>
        </w:tabs>
        <w:jc w:val="both"/>
        <w:rPr>
          <w:b/>
          <w:u w:val="single"/>
        </w:rPr>
      </w:pPr>
    </w:p>
    <w:p w:rsidR="005F067E" w:rsidRPr="00B90CAF" w:rsidRDefault="002D7DFC" w:rsidP="00936C0A">
      <w:pPr>
        <w:numPr>
          <w:ilvl w:val="0"/>
          <w:numId w:val="10"/>
        </w:numPr>
        <w:tabs>
          <w:tab w:val="left" w:pos="900"/>
        </w:tabs>
        <w:ind w:hanging="720"/>
        <w:jc w:val="both"/>
      </w:pPr>
      <w:r w:rsidRPr="00B90CAF">
        <w:t xml:space="preserve">DISCUSSION ITEM- </w:t>
      </w:r>
      <w:r w:rsidRPr="00B90CAF">
        <w:rPr>
          <w:b/>
        </w:rPr>
        <w:t>Winter Quarter Meeting Times – Chair</w:t>
      </w:r>
    </w:p>
    <w:p w:rsidR="002D7DFC" w:rsidRPr="00B90CAF" w:rsidRDefault="002D7DFC" w:rsidP="00936C0A">
      <w:pPr>
        <w:tabs>
          <w:tab w:val="left" w:pos="900"/>
        </w:tabs>
        <w:ind w:left="720"/>
        <w:jc w:val="both"/>
      </w:pPr>
      <w:r w:rsidRPr="00B90CAF">
        <w:t xml:space="preserve">Chair </w:t>
      </w:r>
      <w:r w:rsidRPr="00B90CAF">
        <w:rPr>
          <w:b/>
        </w:rPr>
        <w:t>Lopez</w:t>
      </w:r>
      <w:r w:rsidRPr="00B90CAF">
        <w:t xml:space="preserve"> addresses the following:</w:t>
      </w:r>
    </w:p>
    <w:p w:rsidR="002D7DFC" w:rsidRPr="00B90CAF" w:rsidRDefault="002D7DFC"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Winter meeting times are scheduled for Fridays</w:t>
      </w:r>
      <w:r w:rsidR="00267DA0" w:rsidRPr="00B90CAF">
        <w:rPr>
          <w:rFonts w:ascii="Times New Roman" w:hAnsi="Times New Roman" w:cs="Times New Roman"/>
          <w:sz w:val="24"/>
          <w:szCs w:val="24"/>
        </w:rPr>
        <w:t xml:space="preserve"> at 12:00 pm</w:t>
      </w:r>
      <w:r w:rsidRPr="00B90CAF">
        <w:rPr>
          <w:rFonts w:ascii="Times New Roman" w:hAnsi="Times New Roman" w:cs="Times New Roman"/>
          <w:sz w:val="24"/>
          <w:szCs w:val="24"/>
        </w:rPr>
        <w:t>.</w:t>
      </w:r>
    </w:p>
    <w:p w:rsidR="002D7DFC" w:rsidRPr="00B90CAF" w:rsidRDefault="002D7DFC"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 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questions if Friday still works for everyone.</w:t>
      </w:r>
    </w:p>
    <w:p w:rsidR="00267DA0" w:rsidRPr="00B90CAF" w:rsidRDefault="00267DA0"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CBE </w:t>
      </w:r>
      <w:r w:rsidRPr="00B90CAF">
        <w:rPr>
          <w:rFonts w:ascii="Times New Roman" w:hAnsi="Times New Roman" w:cs="Times New Roman"/>
          <w:b/>
          <w:sz w:val="24"/>
          <w:szCs w:val="24"/>
        </w:rPr>
        <w:t>Kandasamy</w:t>
      </w:r>
      <w:r w:rsidRPr="00B90CAF">
        <w:rPr>
          <w:rFonts w:ascii="Times New Roman" w:hAnsi="Times New Roman" w:cs="Times New Roman"/>
          <w:sz w:val="24"/>
          <w:szCs w:val="24"/>
        </w:rPr>
        <w:t xml:space="preserve"> states that he works on Fridays and questions if the time can be changed to 11:00 am or 11:30 am.</w:t>
      </w:r>
    </w:p>
    <w:p w:rsidR="00267DA0" w:rsidRPr="00B90CAF" w:rsidRDefault="00267DA0"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they have Internal or Programming Counsel before External Co</w:t>
      </w:r>
      <w:r w:rsidRPr="00B90CAF">
        <w:rPr>
          <w:rFonts w:ascii="Times New Roman" w:hAnsi="Times New Roman" w:cs="Times New Roman"/>
          <w:sz w:val="24"/>
          <w:szCs w:val="24"/>
        </w:rPr>
        <w:t>m</w:t>
      </w:r>
      <w:r w:rsidRPr="00B90CAF">
        <w:rPr>
          <w:rFonts w:ascii="Times New Roman" w:hAnsi="Times New Roman" w:cs="Times New Roman"/>
          <w:sz w:val="24"/>
          <w:szCs w:val="24"/>
        </w:rPr>
        <w:t>mittee meeting.</w:t>
      </w:r>
    </w:p>
    <w:p w:rsidR="00267DA0" w:rsidRPr="00B90CAF" w:rsidRDefault="00267DA0"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states that the meeting time is just for winter quarter and the time will prob</w:t>
      </w:r>
      <w:r w:rsidRPr="00B90CAF">
        <w:rPr>
          <w:rFonts w:ascii="Times New Roman" w:hAnsi="Times New Roman" w:cs="Times New Roman"/>
          <w:sz w:val="24"/>
          <w:szCs w:val="24"/>
        </w:rPr>
        <w:t>a</w:t>
      </w:r>
      <w:r w:rsidRPr="00B90CAF">
        <w:rPr>
          <w:rFonts w:ascii="Times New Roman" w:hAnsi="Times New Roman" w:cs="Times New Roman"/>
          <w:sz w:val="24"/>
          <w:szCs w:val="24"/>
        </w:rPr>
        <w:t>bly change spring quarter.</w:t>
      </w:r>
    </w:p>
    <w:p w:rsidR="00267DA0" w:rsidRDefault="00267DA0"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states they are meeting next Friday for a short meeting to discuss action items.</w:t>
      </w:r>
    </w:p>
    <w:p w:rsidR="00267DA0" w:rsidRPr="00B90CAF" w:rsidRDefault="008F67A1"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 xml:space="preserve">Pinlac </w:t>
      </w:r>
      <w:r w:rsidRPr="00B90CAF">
        <w:rPr>
          <w:rFonts w:ascii="Times New Roman" w:hAnsi="Times New Roman" w:cs="Times New Roman"/>
          <w:sz w:val="24"/>
          <w:szCs w:val="24"/>
        </w:rPr>
        <w:t>states that there is an option to phone-in to the meetings.</w:t>
      </w:r>
    </w:p>
    <w:p w:rsidR="008F67A1" w:rsidRPr="00B90CAF" w:rsidRDefault="008F67A1" w:rsidP="00936C0A">
      <w:pPr>
        <w:pStyle w:val="ListParagraph"/>
        <w:numPr>
          <w:ilvl w:val="0"/>
          <w:numId w:val="25"/>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CBE </w:t>
      </w:r>
      <w:r w:rsidRPr="00B90CAF">
        <w:rPr>
          <w:rFonts w:ascii="Times New Roman" w:hAnsi="Times New Roman" w:cs="Times New Roman"/>
          <w:b/>
          <w:sz w:val="24"/>
          <w:szCs w:val="24"/>
        </w:rPr>
        <w:t xml:space="preserve">Kandasamy </w:t>
      </w:r>
      <w:r w:rsidRPr="00B90CAF">
        <w:rPr>
          <w:rFonts w:ascii="Times New Roman" w:hAnsi="Times New Roman" w:cs="Times New Roman"/>
          <w:sz w:val="24"/>
          <w:szCs w:val="24"/>
        </w:rPr>
        <w:t>states that he cannot phone-in to the meeting while he is at work</w:t>
      </w:r>
    </w:p>
    <w:p w:rsidR="008F67A1" w:rsidRPr="00B90CAF" w:rsidRDefault="008F67A1" w:rsidP="00936C0A">
      <w:pPr>
        <w:tabs>
          <w:tab w:val="left" w:pos="900"/>
        </w:tabs>
        <w:jc w:val="both"/>
      </w:pPr>
      <w:r w:rsidRPr="00B90CAF">
        <w:tab/>
      </w:r>
      <w:r w:rsidRPr="00B90CAF">
        <w:rPr>
          <w:b/>
          <w:u w:val="single"/>
        </w:rPr>
        <w:t>22:37</w:t>
      </w:r>
    </w:p>
    <w:p w:rsidR="008F67A1" w:rsidRPr="00B90CAF" w:rsidRDefault="008F67A1" w:rsidP="00936C0A">
      <w:pPr>
        <w:tabs>
          <w:tab w:val="left" w:pos="900"/>
        </w:tabs>
        <w:jc w:val="both"/>
      </w:pPr>
    </w:p>
    <w:p w:rsidR="002D7DFC" w:rsidRPr="00B90CAF" w:rsidRDefault="002D7DFC" w:rsidP="00936C0A">
      <w:pPr>
        <w:numPr>
          <w:ilvl w:val="0"/>
          <w:numId w:val="10"/>
        </w:numPr>
        <w:tabs>
          <w:tab w:val="left" w:pos="900"/>
        </w:tabs>
        <w:ind w:hanging="720"/>
        <w:jc w:val="both"/>
      </w:pPr>
      <w:r w:rsidRPr="00B90CAF">
        <w:t xml:space="preserve">INFORMATION ITEM- Dinner with the Senators </w:t>
      </w:r>
      <w:r w:rsidR="008F67A1" w:rsidRPr="00B90CAF">
        <w:t>–</w:t>
      </w:r>
      <w:r w:rsidRPr="00B90CAF">
        <w:t xml:space="preserve"> Chair</w:t>
      </w:r>
    </w:p>
    <w:p w:rsidR="008F67A1" w:rsidRPr="00B90CAF" w:rsidRDefault="008F67A1" w:rsidP="00936C0A">
      <w:pPr>
        <w:tabs>
          <w:tab w:val="left" w:pos="900"/>
        </w:tabs>
        <w:ind w:left="720"/>
        <w:jc w:val="both"/>
      </w:pPr>
      <w:r w:rsidRPr="00B90CAF">
        <w:t xml:space="preserve">Chair </w:t>
      </w:r>
      <w:r w:rsidRPr="00B90CAF">
        <w:rPr>
          <w:b/>
        </w:rPr>
        <w:t xml:space="preserve">Lopez </w:t>
      </w:r>
      <w:r w:rsidRPr="00B90CAF">
        <w:t>addresses the follow:</w:t>
      </w:r>
    </w:p>
    <w:p w:rsidR="008F67A1" w:rsidRPr="00B90CAF" w:rsidRDefault="008F67A1"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Dinner with the sen</w:t>
      </w:r>
      <w:r w:rsidR="00C26794">
        <w:rPr>
          <w:rFonts w:ascii="Times New Roman" w:hAnsi="Times New Roman" w:cs="Times New Roman"/>
          <w:sz w:val="24"/>
          <w:szCs w:val="24"/>
        </w:rPr>
        <w:t>ators is taking place</w:t>
      </w:r>
      <w:r w:rsidRPr="00B90CAF">
        <w:rPr>
          <w:rFonts w:ascii="Times New Roman" w:hAnsi="Times New Roman" w:cs="Times New Roman"/>
          <w:sz w:val="24"/>
          <w:szCs w:val="24"/>
        </w:rPr>
        <w:t xml:space="preserve"> on February 26</w:t>
      </w:r>
      <w:r w:rsidRPr="00B90CAF">
        <w:rPr>
          <w:rFonts w:ascii="Times New Roman" w:hAnsi="Times New Roman" w:cs="Times New Roman"/>
          <w:sz w:val="24"/>
          <w:szCs w:val="24"/>
          <w:vertAlign w:val="superscript"/>
        </w:rPr>
        <w:t>th</w:t>
      </w:r>
      <w:r w:rsidRPr="00B90CAF">
        <w:rPr>
          <w:rFonts w:ascii="Times New Roman" w:hAnsi="Times New Roman" w:cs="Times New Roman"/>
          <w:sz w:val="24"/>
          <w:szCs w:val="24"/>
        </w:rPr>
        <w:t>, 2015 at 6:00 pm</w:t>
      </w:r>
      <w:r w:rsidR="00306A18" w:rsidRPr="00B90CAF">
        <w:rPr>
          <w:rFonts w:ascii="Times New Roman" w:hAnsi="Times New Roman" w:cs="Times New Roman"/>
          <w:sz w:val="24"/>
          <w:szCs w:val="24"/>
        </w:rPr>
        <w:t xml:space="preserve"> to 8:00 pm.</w:t>
      </w:r>
    </w:p>
    <w:p w:rsidR="008F67A1" w:rsidRPr="00B90CAF" w:rsidRDefault="008F67A1"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Original plan was for it to be senators week, where each senator would be assigned a day to hold an event.</w:t>
      </w:r>
    </w:p>
    <w:p w:rsidR="008F67A1"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 States that he m</w:t>
      </w:r>
      <w:r w:rsidR="008F67A1" w:rsidRPr="00B90CAF">
        <w:rPr>
          <w:rFonts w:ascii="Times New Roman" w:hAnsi="Times New Roman" w:cs="Times New Roman"/>
          <w:sz w:val="24"/>
          <w:szCs w:val="24"/>
        </w:rPr>
        <w:t xml:space="preserve">et with Senators </w:t>
      </w:r>
      <w:r w:rsidR="008F67A1" w:rsidRPr="00B90CAF">
        <w:rPr>
          <w:rFonts w:ascii="Times New Roman" w:hAnsi="Times New Roman" w:cs="Times New Roman"/>
          <w:b/>
          <w:sz w:val="24"/>
          <w:szCs w:val="24"/>
        </w:rPr>
        <w:t xml:space="preserve">Uppal </w:t>
      </w:r>
      <w:r w:rsidR="008F67A1" w:rsidRPr="00B90CAF">
        <w:rPr>
          <w:rFonts w:ascii="Times New Roman" w:hAnsi="Times New Roman" w:cs="Times New Roman"/>
          <w:sz w:val="24"/>
          <w:szCs w:val="24"/>
        </w:rPr>
        <w:t xml:space="preserve">and </w:t>
      </w:r>
      <w:r w:rsidR="008F67A1" w:rsidRPr="00B90CAF">
        <w:rPr>
          <w:rFonts w:ascii="Times New Roman" w:hAnsi="Times New Roman" w:cs="Times New Roman"/>
          <w:b/>
          <w:sz w:val="24"/>
          <w:szCs w:val="24"/>
        </w:rPr>
        <w:t xml:space="preserve">Ghanim </w:t>
      </w:r>
      <w:r w:rsidR="008F67A1" w:rsidRPr="00B90CAF">
        <w:rPr>
          <w:rFonts w:ascii="Times New Roman" w:hAnsi="Times New Roman" w:cs="Times New Roman"/>
          <w:sz w:val="24"/>
          <w:szCs w:val="24"/>
        </w:rPr>
        <w:t>in January to discuss event.</w:t>
      </w:r>
    </w:p>
    <w:p w:rsidR="008F67A1"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W</w:t>
      </w:r>
      <w:r w:rsidR="008F67A1" w:rsidRPr="00B90CAF">
        <w:rPr>
          <w:rFonts w:ascii="Times New Roman" w:hAnsi="Times New Roman" w:cs="Times New Roman"/>
          <w:sz w:val="24"/>
          <w:szCs w:val="24"/>
        </w:rPr>
        <w:t>hen he went to reserve rooms for each senator he was only able to reserve the dinner room, because everything else was already booked.</w:t>
      </w:r>
    </w:p>
    <w:p w:rsidR="008F67A1"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I</w:t>
      </w:r>
      <w:r w:rsidR="008F67A1" w:rsidRPr="00B90CAF">
        <w:rPr>
          <w:rFonts w:ascii="Times New Roman" w:hAnsi="Times New Roman" w:cs="Times New Roman"/>
          <w:sz w:val="24"/>
          <w:szCs w:val="24"/>
        </w:rPr>
        <w:t>nstead of tabling the week before they will only table the week of the event.</w:t>
      </w:r>
    </w:p>
    <w:p w:rsidR="001C54C8"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Marketing should have the flyer by Monday, February 16</w:t>
      </w:r>
      <w:r w:rsidRPr="00B90CAF">
        <w:rPr>
          <w:rFonts w:ascii="Times New Roman" w:hAnsi="Times New Roman" w:cs="Times New Roman"/>
          <w:sz w:val="24"/>
          <w:szCs w:val="24"/>
          <w:vertAlign w:val="superscript"/>
        </w:rPr>
        <w:t>th,</w:t>
      </w:r>
      <w:r w:rsidRPr="00B90CAF">
        <w:rPr>
          <w:rFonts w:ascii="Times New Roman" w:hAnsi="Times New Roman" w:cs="Times New Roman"/>
          <w:sz w:val="24"/>
          <w:szCs w:val="24"/>
        </w:rPr>
        <w:t xml:space="preserve"> 2015.</w:t>
      </w:r>
    </w:p>
    <w:p w:rsidR="001C54C8"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asks the Senators what food they would like at the event.</w:t>
      </w:r>
    </w:p>
    <w:p w:rsidR="00936C0A" w:rsidRDefault="00936C0A" w:rsidP="00936C0A">
      <w:pPr>
        <w:tabs>
          <w:tab w:val="left" w:pos="900"/>
        </w:tabs>
        <w:jc w:val="both"/>
      </w:pPr>
    </w:p>
    <w:p w:rsidR="00936C0A" w:rsidRDefault="00936C0A" w:rsidP="00936C0A">
      <w:pPr>
        <w:tabs>
          <w:tab w:val="left" w:pos="900"/>
        </w:tabs>
        <w:jc w:val="both"/>
      </w:pPr>
    </w:p>
    <w:p w:rsidR="00936C0A" w:rsidRDefault="00936C0A" w:rsidP="00936C0A">
      <w:pPr>
        <w:tabs>
          <w:tab w:val="left" w:pos="900"/>
        </w:tabs>
        <w:jc w:val="both"/>
      </w:pPr>
    </w:p>
    <w:p w:rsidR="00936C0A" w:rsidRPr="00936C0A" w:rsidRDefault="00936C0A" w:rsidP="00936C0A">
      <w:pPr>
        <w:tabs>
          <w:tab w:val="left" w:pos="900"/>
        </w:tabs>
        <w:jc w:val="both"/>
      </w:pPr>
    </w:p>
    <w:p w:rsidR="001C54C8"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Encourages the Students-At-Large to tell their friends about the event and that it is the pe</w:t>
      </w:r>
      <w:r w:rsidRPr="00B90CAF">
        <w:rPr>
          <w:rFonts w:ascii="Times New Roman" w:hAnsi="Times New Roman" w:cs="Times New Roman"/>
          <w:sz w:val="24"/>
          <w:szCs w:val="24"/>
        </w:rPr>
        <w:t>r</w:t>
      </w:r>
      <w:r w:rsidRPr="00B90CAF">
        <w:rPr>
          <w:rFonts w:ascii="Times New Roman" w:hAnsi="Times New Roman" w:cs="Times New Roman"/>
          <w:sz w:val="24"/>
          <w:szCs w:val="24"/>
        </w:rPr>
        <w:t>fect chance to get your concerns out directly to the Senators who will then relay the co</w:t>
      </w:r>
      <w:r w:rsidRPr="00B90CAF">
        <w:rPr>
          <w:rFonts w:ascii="Times New Roman" w:hAnsi="Times New Roman" w:cs="Times New Roman"/>
          <w:sz w:val="24"/>
          <w:szCs w:val="24"/>
        </w:rPr>
        <w:t>n</w:t>
      </w:r>
      <w:r w:rsidRPr="00B90CAF">
        <w:rPr>
          <w:rFonts w:ascii="Times New Roman" w:hAnsi="Times New Roman" w:cs="Times New Roman"/>
          <w:sz w:val="24"/>
          <w:szCs w:val="24"/>
        </w:rPr>
        <w:t>cerns to their deans.</w:t>
      </w:r>
    </w:p>
    <w:p w:rsidR="001C54C8"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Past food items include</w:t>
      </w:r>
      <w:r w:rsidR="00C26794">
        <w:rPr>
          <w:rFonts w:ascii="Times New Roman" w:hAnsi="Times New Roman" w:cs="Times New Roman"/>
          <w:sz w:val="24"/>
          <w:szCs w:val="24"/>
        </w:rPr>
        <w:t>: Wing Stop, China Best, and Bro</w:t>
      </w:r>
      <w:r w:rsidRPr="00B90CAF">
        <w:rPr>
          <w:rFonts w:ascii="Times New Roman" w:hAnsi="Times New Roman" w:cs="Times New Roman"/>
          <w:sz w:val="24"/>
          <w:szCs w:val="24"/>
        </w:rPr>
        <w:t>nco Billy’s.</w:t>
      </w:r>
    </w:p>
    <w:p w:rsidR="001C54C8" w:rsidRPr="00B90CAF"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717EFC">
        <w:rPr>
          <w:rFonts w:ascii="Times New Roman" w:hAnsi="Times New Roman" w:cs="Times New Roman"/>
          <w:sz w:val="24"/>
          <w:szCs w:val="24"/>
        </w:rPr>
        <w:t xml:space="preserve">, CLASS </w:t>
      </w:r>
      <w:r w:rsidRPr="00B90CAF">
        <w:rPr>
          <w:rFonts w:ascii="Times New Roman" w:hAnsi="Times New Roman" w:cs="Times New Roman"/>
          <w:b/>
          <w:sz w:val="24"/>
          <w:szCs w:val="24"/>
        </w:rPr>
        <w:t>Uppal</w:t>
      </w:r>
      <w:r w:rsidRPr="00B90CAF">
        <w:rPr>
          <w:rFonts w:ascii="Times New Roman" w:hAnsi="Times New Roman" w:cs="Times New Roman"/>
          <w:sz w:val="24"/>
          <w:szCs w:val="24"/>
        </w:rPr>
        <w:t xml:space="preserve"> questions if they could do Chipotle.</w:t>
      </w:r>
    </w:p>
    <w:p w:rsidR="00A5384D" w:rsidRPr="00717EFC" w:rsidRDefault="001C54C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w:t>
      </w:r>
      <w:r w:rsidR="00717EFC">
        <w:rPr>
          <w:rFonts w:ascii="Times New Roman" w:hAnsi="Times New Roman" w:cs="Times New Roman"/>
          <w:sz w:val="24"/>
          <w:szCs w:val="24"/>
        </w:rPr>
        <w:t xml:space="preserve"> Programming Coordinator </w:t>
      </w:r>
      <w:r w:rsidR="00717EFC">
        <w:rPr>
          <w:rFonts w:ascii="Times New Roman" w:hAnsi="Times New Roman" w:cs="Times New Roman"/>
          <w:b/>
          <w:sz w:val="24"/>
          <w:szCs w:val="24"/>
        </w:rPr>
        <w:t>Cochran</w:t>
      </w:r>
      <w:r w:rsidR="00A5384D" w:rsidRPr="00B90CAF">
        <w:rPr>
          <w:rFonts w:ascii="Times New Roman" w:hAnsi="Times New Roman" w:cs="Times New Roman"/>
          <w:sz w:val="24"/>
          <w:szCs w:val="24"/>
        </w:rPr>
        <w:t xml:space="preserve"> knows the manager at the Castro Valley Chipotle and he would have</w:t>
      </w:r>
      <w:r w:rsidR="00717EFC">
        <w:rPr>
          <w:rFonts w:ascii="Times New Roman" w:hAnsi="Times New Roman" w:cs="Times New Roman"/>
          <w:sz w:val="24"/>
          <w:szCs w:val="24"/>
        </w:rPr>
        <w:t xml:space="preserve"> to</w:t>
      </w:r>
      <w:r w:rsidR="00A5384D" w:rsidRPr="00B90CAF">
        <w:rPr>
          <w:rFonts w:ascii="Times New Roman" w:hAnsi="Times New Roman" w:cs="Times New Roman"/>
          <w:sz w:val="24"/>
          <w:szCs w:val="24"/>
        </w:rPr>
        <w:t xml:space="preserve"> contact him to get estimates on how much each burrito is.</w:t>
      </w:r>
    </w:p>
    <w:p w:rsidR="00A5384D" w:rsidRPr="00B90CAF" w:rsidRDefault="00A5384D"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b/>
          <w:sz w:val="24"/>
          <w:szCs w:val="24"/>
        </w:rPr>
        <w:t>Mohammed</w:t>
      </w:r>
      <w:r w:rsidRPr="00B90CAF">
        <w:rPr>
          <w:rFonts w:ascii="Times New Roman" w:hAnsi="Times New Roman" w:cs="Times New Roman"/>
          <w:sz w:val="24"/>
          <w:szCs w:val="24"/>
        </w:rPr>
        <w:t xml:space="preserve"> questions as to why they cannot serve Indian food at the event.</w:t>
      </w:r>
    </w:p>
    <w:p w:rsidR="00A5384D" w:rsidRPr="00B90CAF" w:rsidRDefault="00A5384D"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they have ICC, International Culture Celebration, next quarter in which they could look into prices for getting Indian food.</w:t>
      </w:r>
    </w:p>
    <w:p w:rsidR="00A5384D" w:rsidRPr="00B90CAF" w:rsidRDefault="00A5384D"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also states that they do not know how they would serve food because they need as a certificate to serve food as a student.</w:t>
      </w:r>
    </w:p>
    <w:p w:rsidR="00A5384D" w:rsidRPr="00B90CAF" w:rsidRDefault="00A5384D"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b/>
          <w:sz w:val="24"/>
          <w:szCs w:val="24"/>
        </w:rPr>
        <w:t>Mohammed</w:t>
      </w:r>
      <w:r w:rsidRPr="00B90CAF">
        <w:rPr>
          <w:rFonts w:ascii="Times New Roman" w:hAnsi="Times New Roman" w:cs="Times New Roman"/>
          <w:sz w:val="24"/>
          <w:szCs w:val="24"/>
        </w:rPr>
        <w:t xml:space="preserve"> states that if they are looking for a discount on Indian food she can </w:t>
      </w:r>
      <w:r w:rsidR="00306A18" w:rsidRPr="00B90CAF">
        <w:rPr>
          <w:rFonts w:ascii="Times New Roman" w:hAnsi="Times New Roman" w:cs="Times New Roman"/>
          <w:sz w:val="24"/>
          <w:szCs w:val="24"/>
        </w:rPr>
        <w:t>make that happen.</w:t>
      </w:r>
    </w:p>
    <w:p w:rsidR="00306A18" w:rsidRDefault="00717EFC"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Interim Executive Director</w:t>
      </w:r>
      <w:r w:rsidR="00306A18" w:rsidRPr="00B90CAF">
        <w:rPr>
          <w:rFonts w:ascii="Times New Roman" w:hAnsi="Times New Roman" w:cs="Times New Roman"/>
          <w:sz w:val="24"/>
          <w:szCs w:val="24"/>
        </w:rPr>
        <w:t xml:space="preserve"> </w:t>
      </w:r>
      <w:r w:rsidR="00306A18" w:rsidRPr="00B90CAF">
        <w:rPr>
          <w:rFonts w:ascii="Times New Roman" w:hAnsi="Times New Roman" w:cs="Times New Roman"/>
          <w:b/>
          <w:sz w:val="24"/>
          <w:szCs w:val="24"/>
        </w:rPr>
        <w:t>Pinlac</w:t>
      </w:r>
      <w:r w:rsidR="00306A18" w:rsidRPr="00B90CAF">
        <w:rPr>
          <w:rFonts w:ascii="Times New Roman" w:hAnsi="Times New Roman" w:cs="Times New Roman"/>
          <w:sz w:val="24"/>
          <w:szCs w:val="24"/>
        </w:rPr>
        <w:t xml:space="preserve"> states that he agrees with Chair </w:t>
      </w:r>
      <w:r w:rsidR="00306A18" w:rsidRPr="00B90CAF">
        <w:rPr>
          <w:rFonts w:ascii="Times New Roman" w:hAnsi="Times New Roman" w:cs="Times New Roman"/>
          <w:b/>
          <w:sz w:val="24"/>
          <w:szCs w:val="24"/>
        </w:rPr>
        <w:t>Lopez’s</w:t>
      </w:r>
      <w:r w:rsidR="00306A18" w:rsidRPr="00B90CAF">
        <w:rPr>
          <w:rFonts w:ascii="Times New Roman" w:hAnsi="Times New Roman" w:cs="Times New Roman"/>
          <w:sz w:val="24"/>
          <w:szCs w:val="24"/>
        </w:rPr>
        <w:t xml:space="preserve"> idea of food that they can pick up and go because it will encourage conversation. He feels that if it b</w:t>
      </w:r>
      <w:r w:rsidR="00306A18" w:rsidRPr="00B90CAF">
        <w:rPr>
          <w:rFonts w:ascii="Times New Roman" w:hAnsi="Times New Roman" w:cs="Times New Roman"/>
          <w:sz w:val="24"/>
          <w:szCs w:val="24"/>
        </w:rPr>
        <w:t>e</w:t>
      </w:r>
      <w:r w:rsidR="00306A18" w:rsidRPr="00B90CAF">
        <w:rPr>
          <w:rFonts w:ascii="Times New Roman" w:hAnsi="Times New Roman" w:cs="Times New Roman"/>
          <w:sz w:val="24"/>
          <w:szCs w:val="24"/>
        </w:rPr>
        <w:t>comes a sit down meal there will be no conversation.</w:t>
      </w:r>
    </w:p>
    <w:p w:rsidR="00306A18" w:rsidRPr="00B90CAF" w:rsidRDefault="00936C0A"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06A18" w:rsidRPr="00B90CAF">
        <w:rPr>
          <w:rFonts w:ascii="Times New Roman" w:hAnsi="Times New Roman" w:cs="Times New Roman"/>
          <w:sz w:val="24"/>
          <w:szCs w:val="24"/>
        </w:rPr>
        <w:t xml:space="preserve">hair </w:t>
      </w:r>
      <w:r w:rsidR="00306A18" w:rsidRPr="00B90CAF">
        <w:rPr>
          <w:rFonts w:ascii="Times New Roman" w:hAnsi="Times New Roman" w:cs="Times New Roman"/>
          <w:b/>
          <w:sz w:val="24"/>
          <w:szCs w:val="24"/>
        </w:rPr>
        <w:t>Lopez</w:t>
      </w:r>
      <w:r w:rsidR="00306A18" w:rsidRPr="00B90CAF">
        <w:rPr>
          <w:rFonts w:ascii="Times New Roman" w:hAnsi="Times New Roman" w:cs="Times New Roman"/>
          <w:sz w:val="24"/>
          <w:szCs w:val="24"/>
        </w:rPr>
        <w:t xml:space="preserve"> states that the layout</w:t>
      </w:r>
      <w:r w:rsidR="00717EFC">
        <w:rPr>
          <w:rFonts w:ascii="Times New Roman" w:hAnsi="Times New Roman" w:cs="Times New Roman"/>
          <w:sz w:val="24"/>
          <w:szCs w:val="24"/>
        </w:rPr>
        <w:t xml:space="preserve"> for the event</w:t>
      </w:r>
      <w:r w:rsidR="00306A18" w:rsidRPr="00B90CAF">
        <w:rPr>
          <w:rFonts w:ascii="Times New Roman" w:hAnsi="Times New Roman" w:cs="Times New Roman"/>
          <w:sz w:val="24"/>
          <w:szCs w:val="24"/>
        </w:rPr>
        <w:t xml:space="preserve"> is that there are qu</w:t>
      </w:r>
      <w:r w:rsidR="00717EFC">
        <w:rPr>
          <w:rFonts w:ascii="Times New Roman" w:hAnsi="Times New Roman" w:cs="Times New Roman"/>
          <w:sz w:val="24"/>
          <w:szCs w:val="24"/>
        </w:rPr>
        <w:t>estions already prepared that they</w:t>
      </w:r>
      <w:r w:rsidR="00306A18" w:rsidRPr="00B90CAF">
        <w:rPr>
          <w:rFonts w:ascii="Times New Roman" w:hAnsi="Times New Roman" w:cs="Times New Roman"/>
          <w:sz w:val="24"/>
          <w:szCs w:val="24"/>
        </w:rPr>
        <w:t xml:space="preserve"> can ask the student</w:t>
      </w:r>
      <w:r w:rsidR="00717EFC">
        <w:rPr>
          <w:rFonts w:ascii="Times New Roman" w:hAnsi="Times New Roman" w:cs="Times New Roman"/>
          <w:sz w:val="24"/>
          <w:szCs w:val="24"/>
        </w:rPr>
        <w:t>s that will be specific for their</w:t>
      </w:r>
      <w:r w:rsidR="00306A18" w:rsidRPr="00B90CAF">
        <w:rPr>
          <w:rFonts w:ascii="Times New Roman" w:hAnsi="Times New Roman" w:cs="Times New Roman"/>
          <w:sz w:val="24"/>
          <w:szCs w:val="24"/>
        </w:rPr>
        <w:t xml:space="preserve"> college.</w:t>
      </w:r>
    </w:p>
    <w:p w:rsidR="00306A18" w:rsidRPr="00B90CAF" w:rsidRDefault="00306A1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this will count </w:t>
      </w:r>
      <w:r w:rsidR="00717EFC">
        <w:rPr>
          <w:rFonts w:ascii="Times New Roman" w:hAnsi="Times New Roman" w:cs="Times New Roman"/>
          <w:sz w:val="24"/>
          <w:szCs w:val="24"/>
        </w:rPr>
        <w:t>for tabling hours</w:t>
      </w:r>
      <w:r w:rsidRPr="00B90CAF">
        <w:rPr>
          <w:rFonts w:ascii="Times New Roman" w:hAnsi="Times New Roman" w:cs="Times New Roman"/>
          <w:sz w:val="24"/>
          <w:szCs w:val="24"/>
        </w:rPr>
        <w:t xml:space="preserve"> because </w:t>
      </w:r>
      <w:r w:rsidR="00717EFC">
        <w:rPr>
          <w:rFonts w:ascii="Times New Roman" w:hAnsi="Times New Roman" w:cs="Times New Roman"/>
          <w:sz w:val="24"/>
          <w:szCs w:val="24"/>
        </w:rPr>
        <w:t>student concerns will be received.</w:t>
      </w:r>
    </w:p>
    <w:p w:rsidR="00306A18" w:rsidRPr="00B90CAF" w:rsidRDefault="00306A1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Senator, CBE </w:t>
      </w:r>
      <w:r w:rsidRPr="00B90CAF">
        <w:rPr>
          <w:rFonts w:ascii="Times New Roman" w:hAnsi="Times New Roman" w:cs="Times New Roman"/>
          <w:b/>
          <w:sz w:val="24"/>
          <w:szCs w:val="24"/>
        </w:rPr>
        <w:t xml:space="preserve">Kandasamy </w:t>
      </w:r>
      <w:r w:rsidRPr="00B90CAF">
        <w:rPr>
          <w:rFonts w:ascii="Times New Roman" w:hAnsi="Times New Roman" w:cs="Times New Roman"/>
          <w:sz w:val="24"/>
          <w:szCs w:val="24"/>
        </w:rPr>
        <w:t>questions if this will be an event where they get to present something.</w:t>
      </w:r>
    </w:p>
    <w:p w:rsidR="00717EFC" w:rsidRDefault="00306A18"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717EFC">
        <w:rPr>
          <w:rFonts w:ascii="Times New Roman" w:hAnsi="Times New Roman" w:cs="Times New Roman"/>
          <w:sz w:val="24"/>
          <w:szCs w:val="24"/>
        </w:rPr>
        <w:t xml:space="preserve">Chair </w:t>
      </w:r>
      <w:r w:rsidRPr="00717EFC">
        <w:rPr>
          <w:rFonts w:ascii="Times New Roman" w:hAnsi="Times New Roman" w:cs="Times New Roman"/>
          <w:b/>
          <w:sz w:val="24"/>
          <w:szCs w:val="24"/>
        </w:rPr>
        <w:t>Lopez</w:t>
      </w:r>
      <w:r w:rsidRPr="00717EFC">
        <w:rPr>
          <w:rFonts w:ascii="Times New Roman" w:hAnsi="Times New Roman" w:cs="Times New Roman"/>
          <w:sz w:val="24"/>
          <w:szCs w:val="24"/>
        </w:rPr>
        <w:t xml:space="preserve"> states no, this will just be a</w:t>
      </w:r>
      <w:r w:rsidR="00717EFC" w:rsidRPr="00717EFC">
        <w:rPr>
          <w:rFonts w:ascii="Times New Roman" w:hAnsi="Times New Roman" w:cs="Times New Roman"/>
          <w:sz w:val="24"/>
          <w:szCs w:val="24"/>
        </w:rPr>
        <w:t>n open Q&amp;A where</w:t>
      </w:r>
      <w:r w:rsidRPr="00717EFC">
        <w:rPr>
          <w:rFonts w:ascii="Times New Roman" w:hAnsi="Times New Roman" w:cs="Times New Roman"/>
          <w:sz w:val="24"/>
          <w:szCs w:val="24"/>
        </w:rPr>
        <w:t xml:space="preserve"> they already have the que</w:t>
      </w:r>
      <w:r w:rsidRPr="00717EFC">
        <w:rPr>
          <w:rFonts w:ascii="Times New Roman" w:hAnsi="Times New Roman" w:cs="Times New Roman"/>
          <w:sz w:val="24"/>
          <w:szCs w:val="24"/>
        </w:rPr>
        <w:t>s</w:t>
      </w:r>
      <w:r w:rsidRPr="00717EFC">
        <w:rPr>
          <w:rFonts w:ascii="Times New Roman" w:hAnsi="Times New Roman" w:cs="Times New Roman"/>
          <w:sz w:val="24"/>
          <w:szCs w:val="24"/>
        </w:rPr>
        <w:t>tions</w:t>
      </w:r>
      <w:r w:rsidR="00717EFC" w:rsidRPr="00717EFC">
        <w:rPr>
          <w:rFonts w:ascii="Times New Roman" w:hAnsi="Times New Roman" w:cs="Times New Roman"/>
          <w:sz w:val="24"/>
          <w:szCs w:val="24"/>
        </w:rPr>
        <w:t xml:space="preserve"> set aside specifically for each</w:t>
      </w:r>
      <w:r w:rsidRPr="00717EFC">
        <w:rPr>
          <w:rFonts w:ascii="Times New Roman" w:hAnsi="Times New Roman" w:cs="Times New Roman"/>
          <w:sz w:val="24"/>
          <w:szCs w:val="24"/>
        </w:rPr>
        <w:t xml:space="preserve"> college. </w:t>
      </w:r>
    </w:p>
    <w:p w:rsidR="002E4053" w:rsidRPr="00717EFC" w:rsidRDefault="002E4053"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717EFC">
        <w:rPr>
          <w:rFonts w:ascii="Times New Roman" w:hAnsi="Times New Roman" w:cs="Times New Roman"/>
          <w:sz w:val="24"/>
          <w:szCs w:val="24"/>
        </w:rPr>
        <w:t xml:space="preserve">Chair </w:t>
      </w:r>
      <w:r w:rsidRPr="00717EFC">
        <w:rPr>
          <w:rFonts w:ascii="Times New Roman" w:hAnsi="Times New Roman" w:cs="Times New Roman"/>
          <w:b/>
          <w:sz w:val="24"/>
          <w:szCs w:val="24"/>
        </w:rPr>
        <w:t>Lopez</w:t>
      </w:r>
      <w:r w:rsidRPr="00717EFC">
        <w:rPr>
          <w:rFonts w:ascii="Times New Roman" w:hAnsi="Times New Roman" w:cs="Times New Roman"/>
          <w:sz w:val="24"/>
          <w:szCs w:val="24"/>
        </w:rPr>
        <w:t xml:space="preserve"> restates that the event will be held on February 26, 2015 a</w:t>
      </w:r>
      <w:r w:rsidR="00717EFC">
        <w:rPr>
          <w:rFonts w:ascii="Times New Roman" w:hAnsi="Times New Roman" w:cs="Times New Roman"/>
          <w:sz w:val="24"/>
          <w:szCs w:val="24"/>
        </w:rPr>
        <w:t>t 6:00 pm until 8:00 pm in the Old U</w:t>
      </w:r>
      <w:r w:rsidRPr="00717EFC">
        <w:rPr>
          <w:rFonts w:ascii="Times New Roman" w:hAnsi="Times New Roman" w:cs="Times New Roman"/>
          <w:sz w:val="24"/>
          <w:szCs w:val="24"/>
        </w:rPr>
        <w:t xml:space="preserve">nion </w:t>
      </w:r>
      <w:r w:rsidR="00717EFC">
        <w:rPr>
          <w:rFonts w:ascii="Times New Roman" w:hAnsi="Times New Roman" w:cs="Times New Roman"/>
          <w:sz w:val="24"/>
          <w:szCs w:val="24"/>
        </w:rPr>
        <w:t>R</w:t>
      </w:r>
      <w:r w:rsidRPr="00717EFC">
        <w:rPr>
          <w:rFonts w:ascii="Times New Roman" w:hAnsi="Times New Roman" w:cs="Times New Roman"/>
          <w:sz w:val="24"/>
          <w:szCs w:val="24"/>
        </w:rPr>
        <w:t>oom 311.</w:t>
      </w:r>
    </w:p>
    <w:p w:rsidR="002E4053" w:rsidRPr="00B90CAF" w:rsidRDefault="002E4053" w:rsidP="00936C0A">
      <w:pPr>
        <w:pStyle w:val="ListParagraph"/>
        <w:numPr>
          <w:ilvl w:val="0"/>
          <w:numId w:val="26"/>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suggests to use the standing cocktail tables instead of the sit down tables because he feels that people engage in conversation more when they are standing up and moving around. </w:t>
      </w:r>
    </w:p>
    <w:p w:rsidR="00306A18" w:rsidRDefault="002E4053" w:rsidP="00936C0A">
      <w:pPr>
        <w:tabs>
          <w:tab w:val="left" w:pos="900"/>
        </w:tabs>
        <w:jc w:val="both"/>
        <w:rPr>
          <w:b/>
          <w:u w:val="single"/>
        </w:rPr>
      </w:pPr>
      <w:r w:rsidRPr="00B90CAF">
        <w:tab/>
      </w:r>
      <w:r w:rsidRPr="00B90CAF">
        <w:rPr>
          <w:b/>
          <w:u w:val="single"/>
        </w:rPr>
        <w:t>27:15</w:t>
      </w:r>
    </w:p>
    <w:p w:rsidR="002E4053" w:rsidRPr="00B90CAF" w:rsidRDefault="002E4053" w:rsidP="00936C0A">
      <w:pPr>
        <w:tabs>
          <w:tab w:val="left" w:pos="900"/>
        </w:tabs>
        <w:jc w:val="both"/>
        <w:rPr>
          <w:b/>
          <w:u w:val="single"/>
        </w:rPr>
      </w:pPr>
    </w:p>
    <w:p w:rsidR="00AB7A0E" w:rsidRPr="00B90CAF" w:rsidRDefault="007A27C9" w:rsidP="00936C0A">
      <w:pPr>
        <w:numPr>
          <w:ilvl w:val="0"/>
          <w:numId w:val="10"/>
        </w:numPr>
        <w:tabs>
          <w:tab w:val="left" w:pos="900"/>
        </w:tabs>
        <w:ind w:hanging="720"/>
        <w:jc w:val="both"/>
      </w:pPr>
      <w:r w:rsidRPr="00B90CAF">
        <w:t>INFORMATION ITEM – Lunc</w:t>
      </w:r>
      <w:r w:rsidR="002E4053" w:rsidRPr="00B90CAF">
        <w:t>h with Dean – Senator of Science</w:t>
      </w:r>
    </w:p>
    <w:p w:rsidR="00AB7A0E" w:rsidRPr="00B90CAF" w:rsidRDefault="00AB7A0E" w:rsidP="00936C0A">
      <w:pPr>
        <w:tabs>
          <w:tab w:val="left" w:pos="900"/>
        </w:tabs>
        <w:ind w:left="720"/>
        <w:jc w:val="both"/>
      </w:pPr>
      <w:r w:rsidRPr="00B90CAF">
        <w:t xml:space="preserve">Chair </w:t>
      </w:r>
      <w:r w:rsidRPr="00B90CAF">
        <w:rPr>
          <w:b/>
        </w:rPr>
        <w:t>Lopez</w:t>
      </w:r>
      <w:r w:rsidR="00717EFC">
        <w:t xml:space="preserve"> yields the floor to Senator, College of</w:t>
      </w:r>
      <w:r w:rsidRPr="00B90CAF">
        <w:t xml:space="preserve"> Science </w:t>
      </w:r>
      <w:r w:rsidRPr="00B90CAF">
        <w:rPr>
          <w:b/>
        </w:rPr>
        <w:t>Ghanim</w:t>
      </w:r>
      <w:r w:rsidRPr="00B90CAF">
        <w:t xml:space="preserve"> to address the following:</w:t>
      </w:r>
    </w:p>
    <w:p w:rsidR="00D23891" w:rsidRPr="00B90CAF" w:rsidRDefault="00AB7A0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States that he had a really successful event on January 22, 2015, 43 people attended.</w:t>
      </w:r>
    </w:p>
    <w:p w:rsidR="00D23891" w:rsidRPr="00B90CAF" w:rsidRDefault="00D23891"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Student voices were heard and the</w:t>
      </w:r>
      <w:r w:rsidR="001D62ED" w:rsidRPr="00B90CAF">
        <w:rPr>
          <w:rFonts w:ascii="Times New Roman" w:hAnsi="Times New Roman" w:cs="Times New Roman"/>
          <w:sz w:val="24"/>
          <w:szCs w:val="24"/>
        </w:rPr>
        <w:t>y introduced themselves to the D</w:t>
      </w:r>
      <w:r w:rsidRPr="00B90CAF">
        <w:rPr>
          <w:rFonts w:ascii="Times New Roman" w:hAnsi="Times New Roman" w:cs="Times New Roman"/>
          <w:sz w:val="24"/>
          <w:szCs w:val="24"/>
        </w:rPr>
        <w:t>ean</w:t>
      </w:r>
      <w:r w:rsidR="00340A2E" w:rsidRPr="00B90CAF">
        <w:rPr>
          <w:rFonts w:ascii="Times New Roman" w:hAnsi="Times New Roman" w:cs="Times New Roman"/>
          <w:sz w:val="24"/>
          <w:szCs w:val="24"/>
        </w:rPr>
        <w:t>.</w:t>
      </w:r>
    </w:p>
    <w:p w:rsidR="00340A2E" w:rsidRPr="00B90CAF" w:rsidRDefault="00340A2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Since the previous event was so successful he decided to put on another one 3 weeks later, this event will be held on Thursday, February 19, 2015 12:30 pm to 2:00 pm.</w:t>
      </w:r>
    </w:p>
    <w:p w:rsidR="00340A2E" w:rsidRDefault="00340A2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Encourages everyone to come and spread the word to their friends.</w:t>
      </w:r>
    </w:p>
    <w:p w:rsidR="00936C0A" w:rsidRDefault="00936C0A" w:rsidP="00936C0A">
      <w:pPr>
        <w:tabs>
          <w:tab w:val="left" w:pos="900"/>
        </w:tabs>
        <w:jc w:val="both"/>
      </w:pPr>
    </w:p>
    <w:p w:rsidR="00936C0A" w:rsidRDefault="00936C0A" w:rsidP="00936C0A">
      <w:pPr>
        <w:tabs>
          <w:tab w:val="left" w:pos="900"/>
        </w:tabs>
        <w:jc w:val="both"/>
      </w:pPr>
    </w:p>
    <w:p w:rsidR="00936C0A" w:rsidRDefault="00936C0A" w:rsidP="00936C0A">
      <w:pPr>
        <w:tabs>
          <w:tab w:val="left" w:pos="900"/>
        </w:tabs>
        <w:jc w:val="both"/>
      </w:pPr>
    </w:p>
    <w:p w:rsidR="00936C0A" w:rsidRDefault="00936C0A" w:rsidP="00936C0A">
      <w:pPr>
        <w:tabs>
          <w:tab w:val="left" w:pos="900"/>
        </w:tabs>
        <w:jc w:val="both"/>
      </w:pPr>
    </w:p>
    <w:p w:rsidR="00936C0A" w:rsidRDefault="00936C0A" w:rsidP="00936C0A">
      <w:pPr>
        <w:tabs>
          <w:tab w:val="left" w:pos="900"/>
        </w:tabs>
        <w:jc w:val="both"/>
      </w:pPr>
    </w:p>
    <w:p w:rsidR="00936C0A" w:rsidRPr="00936C0A" w:rsidRDefault="00936C0A" w:rsidP="00936C0A">
      <w:pPr>
        <w:tabs>
          <w:tab w:val="left" w:pos="900"/>
        </w:tabs>
        <w:jc w:val="both"/>
      </w:pPr>
    </w:p>
    <w:p w:rsidR="00340A2E" w:rsidRPr="00B90CAF" w:rsidRDefault="00340A2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VP Internal Affairs, </w:t>
      </w:r>
      <w:r w:rsidRPr="00B90CAF">
        <w:rPr>
          <w:rFonts w:ascii="Times New Roman" w:hAnsi="Times New Roman" w:cs="Times New Roman"/>
          <w:b/>
          <w:sz w:val="24"/>
          <w:szCs w:val="24"/>
        </w:rPr>
        <w:t>Erhahon</w:t>
      </w:r>
      <w:r w:rsidRPr="00B90CAF">
        <w:rPr>
          <w:rFonts w:ascii="Times New Roman" w:hAnsi="Times New Roman" w:cs="Times New Roman"/>
          <w:sz w:val="24"/>
          <w:szCs w:val="24"/>
        </w:rPr>
        <w:t xml:space="preserve"> suggest that Senator</w:t>
      </w:r>
      <w:r w:rsidR="00F432B0">
        <w:rPr>
          <w:rFonts w:ascii="Times New Roman" w:hAnsi="Times New Roman" w:cs="Times New Roman"/>
          <w:sz w:val="24"/>
          <w:szCs w:val="24"/>
        </w:rPr>
        <w:t>, College of Science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 xml:space="preserve">Ghanim </w:t>
      </w:r>
      <w:r w:rsidRPr="00B90CAF">
        <w:rPr>
          <w:rFonts w:ascii="Times New Roman" w:hAnsi="Times New Roman" w:cs="Times New Roman"/>
          <w:sz w:val="24"/>
          <w:szCs w:val="24"/>
        </w:rPr>
        <w:t>should send out a Facebook invite to all students for this event through the ASI Facebook page.</w:t>
      </w:r>
    </w:p>
    <w:p w:rsidR="00340A2E" w:rsidRPr="00B90CAF" w:rsidRDefault="00340A2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College of Science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Ghanim</w:t>
      </w:r>
      <w:r w:rsidRPr="00B90CAF">
        <w:rPr>
          <w:rFonts w:ascii="Times New Roman" w:hAnsi="Times New Roman" w:cs="Times New Roman"/>
          <w:sz w:val="24"/>
          <w:szCs w:val="24"/>
        </w:rPr>
        <w:t xml:space="preserve"> states that he sent out a Facebook invite to only his personal friends last time so he would like to have ASI send out an invite as well.</w:t>
      </w:r>
    </w:p>
    <w:p w:rsidR="00A03C69" w:rsidRPr="00B90CAF" w:rsidRDefault="00340A2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 xml:space="preserve">Pinlac </w:t>
      </w:r>
      <w:r w:rsidRPr="00B90CAF">
        <w:rPr>
          <w:rFonts w:ascii="Times New Roman" w:hAnsi="Times New Roman" w:cs="Times New Roman"/>
          <w:sz w:val="24"/>
          <w:szCs w:val="24"/>
        </w:rPr>
        <w:t>questions if there is any feedback mechanisms for f</w:t>
      </w:r>
      <w:r w:rsidRPr="00B90CAF">
        <w:rPr>
          <w:rFonts w:ascii="Times New Roman" w:hAnsi="Times New Roman" w:cs="Times New Roman"/>
          <w:sz w:val="24"/>
          <w:szCs w:val="24"/>
        </w:rPr>
        <w:t>u</w:t>
      </w:r>
      <w:r w:rsidRPr="00B90CAF">
        <w:rPr>
          <w:rFonts w:ascii="Times New Roman" w:hAnsi="Times New Roman" w:cs="Times New Roman"/>
          <w:sz w:val="24"/>
          <w:szCs w:val="24"/>
        </w:rPr>
        <w:t>ture reference</w:t>
      </w:r>
      <w:r w:rsidR="00F432B0">
        <w:rPr>
          <w:rFonts w:ascii="Times New Roman" w:hAnsi="Times New Roman" w:cs="Times New Roman"/>
          <w:sz w:val="24"/>
          <w:szCs w:val="24"/>
        </w:rPr>
        <w:t>.</w:t>
      </w:r>
      <w:r w:rsidRPr="00B90CAF">
        <w:rPr>
          <w:rFonts w:ascii="Times New Roman" w:hAnsi="Times New Roman" w:cs="Times New Roman"/>
          <w:sz w:val="24"/>
          <w:szCs w:val="24"/>
        </w:rPr>
        <w:t xml:space="preserve"> </w:t>
      </w:r>
    </w:p>
    <w:p w:rsidR="00A03C69" w:rsidRPr="00B90CAF" w:rsidRDefault="00A03C6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College of Science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 xml:space="preserve">Ghanim </w:t>
      </w:r>
      <w:r w:rsidRPr="00B90CAF">
        <w:rPr>
          <w:rFonts w:ascii="Times New Roman" w:hAnsi="Times New Roman" w:cs="Times New Roman"/>
          <w:sz w:val="24"/>
          <w:szCs w:val="24"/>
        </w:rPr>
        <w:t>asks in terms of how the event went, Interim Exec</w:t>
      </w:r>
      <w:r w:rsidRPr="00B90CAF">
        <w:rPr>
          <w:rFonts w:ascii="Times New Roman" w:hAnsi="Times New Roman" w:cs="Times New Roman"/>
          <w:sz w:val="24"/>
          <w:szCs w:val="24"/>
        </w:rPr>
        <w:t>u</w:t>
      </w:r>
      <w:r w:rsidRPr="00B90CAF">
        <w:rPr>
          <w:rFonts w:ascii="Times New Roman" w:hAnsi="Times New Roman" w:cs="Times New Roman"/>
          <w:sz w:val="24"/>
          <w:szCs w:val="24"/>
        </w:rPr>
        <w:t xml:space="preserve">tive Director, </w:t>
      </w:r>
      <w:r w:rsidRPr="00B90CAF">
        <w:rPr>
          <w:rFonts w:ascii="Times New Roman" w:hAnsi="Times New Roman" w:cs="Times New Roman"/>
          <w:b/>
          <w:sz w:val="24"/>
          <w:szCs w:val="24"/>
        </w:rPr>
        <w:t xml:space="preserve">Pinlac </w:t>
      </w:r>
      <w:r w:rsidRPr="00B90CAF">
        <w:rPr>
          <w:rFonts w:ascii="Times New Roman" w:hAnsi="Times New Roman" w:cs="Times New Roman"/>
          <w:sz w:val="24"/>
          <w:szCs w:val="24"/>
        </w:rPr>
        <w:t>clarifies in terms of the students.</w:t>
      </w:r>
    </w:p>
    <w:p w:rsidR="00A03C69" w:rsidRPr="00B90CAF" w:rsidRDefault="00A03C6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Pinlac</w:t>
      </w:r>
      <w:r w:rsidRPr="00B90CAF">
        <w:rPr>
          <w:rFonts w:ascii="Times New Roman" w:hAnsi="Times New Roman" w:cs="Times New Roman"/>
          <w:sz w:val="24"/>
          <w:szCs w:val="24"/>
        </w:rPr>
        <w:t xml:space="preserve"> states that in the past the Dean or the Senator will fill out a paper of what the students concern was and they would then review the concerns at a later time</w:t>
      </w:r>
      <w:r w:rsidR="00F432B0">
        <w:rPr>
          <w:rFonts w:ascii="Times New Roman" w:hAnsi="Times New Roman" w:cs="Times New Roman"/>
          <w:sz w:val="24"/>
          <w:szCs w:val="24"/>
        </w:rPr>
        <w:t>.</w:t>
      </w:r>
    </w:p>
    <w:p w:rsidR="001D62ED" w:rsidRDefault="001D62ED"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College of Science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Ghanim</w:t>
      </w:r>
      <w:r w:rsidRPr="00B90CAF">
        <w:rPr>
          <w:rFonts w:ascii="Times New Roman" w:hAnsi="Times New Roman" w:cs="Times New Roman"/>
          <w:sz w:val="24"/>
          <w:szCs w:val="24"/>
        </w:rPr>
        <w:t xml:space="preserve"> states that he wants to hand out surveys during the Lunch with Dean to get feedback from the students that attended the event.</w:t>
      </w:r>
    </w:p>
    <w:p w:rsidR="001D62ED" w:rsidRPr="00B90CAF" w:rsidRDefault="001D62ED"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 xml:space="preserve">states that the first Lunch with Dean was a test run for all members. </w:t>
      </w:r>
    </w:p>
    <w:p w:rsidR="001D62ED" w:rsidRPr="00B90CAF" w:rsidRDefault="001D62ED"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Chair </w:t>
      </w:r>
      <w:r w:rsidRPr="00B90CAF">
        <w:rPr>
          <w:rFonts w:ascii="Times New Roman" w:hAnsi="Times New Roman" w:cs="Times New Roman"/>
          <w:b/>
          <w:sz w:val="24"/>
          <w:szCs w:val="24"/>
        </w:rPr>
        <w:t>Lopez</w:t>
      </w:r>
      <w:r w:rsidRPr="00B90CAF">
        <w:rPr>
          <w:rFonts w:ascii="Times New Roman" w:hAnsi="Times New Roman" w:cs="Times New Roman"/>
          <w:sz w:val="24"/>
          <w:szCs w:val="24"/>
        </w:rPr>
        <w:t xml:space="preserve"> states that Dean Leung had everyone in attending introduce themselves, their major, and future plans, the Dean then opened the floor to open discussion.</w:t>
      </w:r>
    </w:p>
    <w:p w:rsidR="00F72EC9" w:rsidRPr="00B90CAF" w:rsidRDefault="00F72EC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VP Internal Affairs, </w:t>
      </w:r>
      <w:r w:rsidRPr="00B90CAF">
        <w:rPr>
          <w:rFonts w:ascii="Times New Roman" w:hAnsi="Times New Roman" w:cs="Times New Roman"/>
          <w:b/>
          <w:sz w:val="24"/>
          <w:szCs w:val="24"/>
        </w:rPr>
        <w:t>Erhahon</w:t>
      </w:r>
      <w:r w:rsidRPr="00B90CAF">
        <w:rPr>
          <w:rFonts w:ascii="Times New Roman" w:hAnsi="Times New Roman" w:cs="Times New Roman"/>
          <w:sz w:val="24"/>
          <w:szCs w:val="24"/>
        </w:rPr>
        <w:t xml:space="preserve"> suggests to do the same mass invites for Dinner with the Senators through ASI</w:t>
      </w:r>
      <w:r w:rsidR="00F432B0">
        <w:rPr>
          <w:rFonts w:ascii="Times New Roman" w:hAnsi="Times New Roman" w:cs="Times New Roman"/>
          <w:sz w:val="24"/>
          <w:szCs w:val="24"/>
        </w:rPr>
        <w:t xml:space="preserve"> marketing</w:t>
      </w:r>
      <w:r w:rsidRPr="00B90CAF">
        <w:rPr>
          <w:rFonts w:ascii="Times New Roman" w:hAnsi="Times New Roman" w:cs="Times New Roman"/>
          <w:sz w:val="24"/>
          <w:szCs w:val="24"/>
        </w:rPr>
        <w:t>, and individual board members to get as many students as they can to provide feedback.</w:t>
      </w:r>
    </w:p>
    <w:p w:rsidR="00F72EC9" w:rsidRPr="00B90CAF" w:rsidRDefault="00F72EC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President, </w:t>
      </w:r>
      <w:r w:rsidRPr="00B90CAF">
        <w:rPr>
          <w:rFonts w:ascii="Times New Roman" w:hAnsi="Times New Roman" w:cs="Times New Roman"/>
          <w:b/>
          <w:sz w:val="24"/>
          <w:szCs w:val="24"/>
        </w:rPr>
        <w:t>Alhathal</w:t>
      </w:r>
      <w:r w:rsidRPr="00B90CAF">
        <w:rPr>
          <w:rFonts w:ascii="Times New Roman" w:hAnsi="Times New Roman" w:cs="Times New Roman"/>
          <w:sz w:val="24"/>
          <w:szCs w:val="24"/>
        </w:rPr>
        <w:t xml:space="preserve"> states that when they do an ASI event on Facebook, make sure to add all of your friends.</w:t>
      </w:r>
    </w:p>
    <w:p w:rsidR="00F72EC9" w:rsidRPr="00B90CAF" w:rsidRDefault="00F72EC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College of Science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 xml:space="preserve">Ghanim </w:t>
      </w:r>
      <w:r w:rsidRPr="00B90CAF">
        <w:rPr>
          <w:rFonts w:ascii="Times New Roman" w:hAnsi="Times New Roman" w:cs="Times New Roman"/>
          <w:sz w:val="24"/>
          <w:szCs w:val="24"/>
        </w:rPr>
        <w:t>asks if the members think sending out a mass email would be a good idea.</w:t>
      </w:r>
    </w:p>
    <w:p w:rsidR="00F72EC9" w:rsidRPr="00B90CAF" w:rsidRDefault="00F72EC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VP Internal Affairs, </w:t>
      </w:r>
      <w:r w:rsidRPr="00B90CAF">
        <w:rPr>
          <w:rFonts w:ascii="Times New Roman" w:hAnsi="Times New Roman" w:cs="Times New Roman"/>
          <w:b/>
          <w:sz w:val="24"/>
          <w:szCs w:val="24"/>
        </w:rPr>
        <w:t xml:space="preserve">Erhahon </w:t>
      </w:r>
      <w:r w:rsidRPr="00B90CAF">
        <w:rPr>
          <w:rFonts w:ascii="Times New Roman" w:hAnsi="Times New Roman" w:cs="Times New Roman"/>
          <w:sz w:val="24"/>
          <w:szCs w:val="24"/>
        </w:rPr>
        <w:t xml:space="preserve">states yes, but do a mass email that is only sent to science students. </w:t>
      </w:r>
    </w:p>
    <w:p w:rsidR="00F432B0" w:rsidRPr="00F432B0" w:rsidRDefault="00F72EC9"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Chair</w:t>
      </w:r>
      <w:r w:rsidRPr="00B90CAF">
        <w:rPr>
          <w:rFonts w:ascii="Times New Roman" w:hAnsi="Times New Roman" w:cs="Times New Roman"/>
          <w:b/>
          <w:sz w:val="24"/>
          <w:szCs w:val="24"/>
        </w:rPr>
        <w:t xml:space="preserve"> Lopez</w:t>
      </w:r>
      <w:r w:rsidRPr="00B90CAF">
        <w:rPr>
          <w:rFonts w:ascii="Times New Roman" w:hAnsi="Times New Roman" w:cs="Times New Roman"/>
          <w:sz w:val="24"/>
          <w:szCs w:val="24"/>
        </w:rPr>
        <w:t xml:space="preserve"> </w:t>
      </w:r>
      <w:r w:rsidR="00C47DEE" w:rsidRPr="00B90CAF">
        <w:rPr>
          <w:rFonts w:ascii="Times New Roman" w:hAnsi="Times New Roman" w:cs="Times New Roman"/>
          <w:sz w:val="24"/>
          <w:szCs w:val="24"/>
        </w:rPr>
        <w:t>states that with the email we want to get straight to the point and do not i</w:t>
      </w:r>
      <w:r w:rsidR="00C47DEE" w:rsidRPr="00B90CAF">
        <w:rPr>
          <w:rFonts w:ascii="Times New Roman" w:hAnsi="Times New Roman" w:cs="Times New Roman"/>
          <w:sz w:val="24"/>
          <w:szCs w:val="24"/>
        </w:rPr>
        <w:t>n</w:t>
      </w:r>
      <w:r w:rsidR="00C47DEE" w:rsidRPr="00B90CAF">
        <w:rPr>
          <w:rFonts w:ascii="Times New Roman" w:hAnsi="Times New Roman" w:cs="Times New Roman"/>
          <w:sz w:val="24"/>
          <w:szCs w:val="24"/>
        </w:rPr>
        <w:t>clude flyer as a PDF.</w:t>
      </w:r>
    </w:p>
    <w:p w:rsidR="00C47DEE" w:rsidRPr="00B90CAF" w:rsidRDefault="00C47DE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CLASS</w:t>
      </w:r>
      <w:r w:rsidRPr="00B90CAF">
        <w:rPr>
          <w:rFonts w:ascii="Times New Roman" w:hAnsi="Times New Roman" w:cs="Times New Roman"/>
          <w:b/>
          <w:sz w:val="24"/>
          <w:szCs w:val="24"/>
        </w:rPr>
        <w:t xml:space="preserve"> Uppal</w:t>
      </w:r>
      <w:r w:rsidRPr="00B90CAF">
        <w:rPr>
          <w:rFonts w:ascii="Times New Roman" w:hAnsi="Times New Roman" w:cs="Times New Roman"/>
          <w:sz w:val="24"/>
          <w:szCs w:val="24"/>
        </w:rPr>
        <w:t xml:space="preserve"> suggests doing an RSVP to know the amount of people attending the event.</w:t>
      </w:r>
    </w:p>
    <w:p w:rsidR="00C47DEE" w:rsidRPr="00B90CAF" w:rsidRDefault="00C47DE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 xml:space="preserve">Interim Executive Director, </w:t>
      </w:r>
      <w:r w:rsidRPr="00B90CAF">
        <w:rPr>
          <w:rFonts w:ascii="Times New Roman" w:hAnsi="Times New Roman" w:cs="Times New Roman"/>
          <w:b/>
          <w:sz w:val="24"/>
          <w:szCs w:val="24"/>
        </w:rPr>
        <w:t xml:space="preserve">Pinlac </w:t>
      </w:r>
      <w:r w:rsidRPr="00B90CAF">
        <w:rPr>
          <w:rFonts w:ascii="Times New Roman" w:hAnsi="Times New Roman" w:cs="Times New Roman"/>
          <w:sz w:val="24"/>
          <w:szCs w:val="24"/>
        </w:rPr>
        <w:t>states that RSVP can act as a hindrance for students and may make them not want to attend.</w:t>
      </w:r>
    </w:p>
    <w:p w:rsidR="00C47DEE" w:rsidRPr="00B90CAF" w:rsidRDefault="00C47DE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CLASS</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Uppal</w:t>
      </w:r>
      <w:r w:rsidRPr="00B90CAF">
        <w:rPr>
          <w:rFonts w:ascii="Times New Roman" w:hAnsi="Times New Roman" w:cs="Times New Roman"/>
          <w:sz w:val="24"/>
          <w:szCs w:val="24"/>
        </w:rPr>
        <w:t xml:space="preserve"> asks how they would know the amount of people attending.</w:t>
      </w:r>
    </w:p>
    <w:p w:rsidR="00C47DEE" w:rsidRDefault="00C47DEE"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Senator</w:t>
      </w:r>
      <w:r w:rsidR="00F432B0">
        <w:rPr>
          <w:rFonts w:ascii="Times New Roman" w:hAnsi="Times New Roman" w:cs="Times New Roman"/>
          <w:sz w:val="24"/>
          <w:szCs w:val="24"/>
        </w:rPr>
        <w:t>, College of Science</w:t>
      </w:r>
      <w:r w:rsidRPr="00B90CAF">
        <w:rPr>
          <w:rFonts w:ascii="Times New Roman" w:hAnsi="Times New Roman" w:cs="Times New Roman"/>
          <w:sz w:val="24"/>
          <w:szCs w:val="24"/>
        </w:rPr>
        <w:t xml:space="preserve"> </w:t>
      </w:r>
      <w:r w:rsidRPr="00B90CAF">
        <w:rPr>
          <w:rFonts w:ascii="Times New Roman" w:hAnsi="Times New Roman" w:cs="Times New Roman"/>
          <w:b/>
          <w:sz w:val="24"/>
          <w:szCs w:val="24"/>
        </w:rPr>
        <w:t>Ghanim</w:t>
      </w:r>
      <w:r w:rsidRPr="00B90CAF">
        <w:rPr>
          <w:rFonts w:ascii="Times New Roman" w:hAnsi="Times New Roman" w:cs="Times New Roman"/>
          <w:sz w:val="24"/>
          <w:szCs w:val="24"/>
        </w:rPr>
        <w:t xml:space="preserve"> suggests that they approximate the amount of people, like they have done with past events</w:t>
      </w:r>
      <w:r w:rsidR="00F919BE" w:rsidRPr="00B90CAF">
        <w:rPr>
          <w:rFonts w:ascii="Times New Roman" w:hAnsi="Times New Roman" w:cs="Times New Roman"/>
          <w:sz w:val="24"/>
          <w:szCs w:val="24"/>
        </w:rPr>
        <w:t>.</w:t>
      </w:r>
    </w:p>
    <w:p w:rsidR="00EE5A0D" w:rsidRDefault="00EE5A0D"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they can get advice from Programming Coo</w:t>
      </w:r>
      <w:r>
        <w:rPr>
          <w:rFonts w:ascii="Times New Roman" w:hAnsi="Times New Roman" w:cs="Times New Roman"/>
          <w:sz w:val="24"/>
          <w:szCs w:val="24"/>
        </w:rPr>
        <w:t>r</w:t>
      </w:r>
      <w:r>
        <w:rPr>
          <w:rFonts w:ascii="Times New Roman" w:hAnsi="Times New Roman" w:cs="Times New Roman"/>
          <w:sz w:val="24"/>
          <w:szCs w:val="24"/>
        </w:rPr>
        <w:t xml:space="preserve">dinator </w:t>
      </w:r>
      <w:r>
        <w:rPr>
          <w:rFonts w:ascii="Times New Roman" w:hAnsi="Times New Roman" w:cs="Times New Roman"/>
          <w:b/>
          <w:sz w:val="24"/>
          <w:szCs w:val="24"/>
        </w:rPr>
        <w:t xml:space="preserve">Cochran </w:t>
      </w:r>
      <w:r>
        <w:rPr>
          <w:rFonts w:ascii="Times New Roman" w:hAnsi="Times New Roman" w:cs="Times New Roman"/>
          <w:sz w:val="24"/>
          <w:szCs w:val="24"/>
        </w:rPr>
        <w:t>and agrees that they will just have to estimate the amount of people.</w:t>
      </w:r>
    </w:p>
    <w:p w:rsidR="00EE5A0D" w:rsidRDefault="00EE5A0D"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questions how many people did they order food for?</w:t>
      </w:r>
    </w:p>
    <w:p w:rsidR="00EE5A0D" w:rsidRDefault="00EE5A0D" w:rsidP="00936C0A">
      <w:pPr>
        <w:pStyle w:val="ListParagraph"/>
        <w:numPr>
          <w:ilvl w:val="0"/>
          <w:numId w:val="28"/>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Lopez</w:t>
      </w:r>
      <w:r>
        <w:rPr>
          <w:rFonts w:ascii="Times New Roman" w:hAnsi="Times New Roman" w:cs="Times New Roman"/>
          <w:sz w:val="24"/>
          <w:szCs w:val="24"/>
        </w:rPr>
        <w:t xml:space="preserve"> states they ordered 200 wings, fries, and veggies sticks.</w:t>
      </w:r>
    </w:p>
    <w:p w:rsidR="001E473B" w:rsidRPr="00936C0A" w:rsidRDefault="00F919BE" w:rsidP="00936C0A">
      <w:pPr>
        <w:tabs>
          <w:tab w:val="left" w:pos="900"/>
        </w:tabs>
        <w:ind w:left="1080"/>
        <w:jc w:val="both"/>
        <w:rPr>
          <w:b/>
          <w:u w:val="single"/>
        </w:rPr>
      </w:pPr>
      <w:r w:rsidRPr="00936C0A">
        <w:rPr>
          <w:b/>
          <w:u w:val="single"/>
        </w:rPr>
        <w:t>34:39</w:t>
      </w:r>
    </w:p>
    <w:p w:rsidR="00F432B0" w:rsidRDefault="00F432B0" w:rsidP="00936C0A">
      <w:pPr>
        <w:pStyle w:val="ListParagraph"/>
        <w:tabs>
          <w:tab w:val="left" w:pos="900"/>
        </w:tabs>
        <w:spacing w:after="0" w:line="240" w:lineRule="auto"/>
        <w:ind w:left="1440"/>
        <w:jc w:val="both"/>
        <w:rPr>
          <w:rFonts w:ascii="Times New Roman" w:hAnsi="Times New Roman" w:cs="Times New Roman"/>
          <w:b/>
          <w:sz w:val="24"/>
          <w:szCs w:val="24"/>
          <w:u w:val="single"/>
        </w:rPr>
      </w:pPr>
    </w:p>
    <w:p w:rsidR="00936C0A" w:rsidRDefault="00936C0A" w:rsidP="00936C0A">
      <w:pPr>
        <w:pStyle w:val="ListParagraph"/>
        <w:tabs>
          <w:tab w:val="left" w:pos="900"/>
        </w:tabs>
        <w:spacing w:after="0" w:line="240" w:lineRule="auto"/>
        <w:ind w:left="1440"/>
        <w:jc w:val="both"/>
        <w:rPr>
          <w:rFonts w:ascii="Times New Roman" w:hAnsi="Times New Roman" w:cs="Times New Roman"/>
          <w:b/>
          <w:sz w:val="24"/>
          <w:szCs w:val="24"/>
          <w:u w:val="single"/>
        </w:rPr>
      </w:pPr>
    </w:p>
    <w:p w:rsidR="00936C0A" w:rsidRDefault="00936C0A" w:rsidP="00936C0A">
      <w:pPr>
        <w:pStyle w:val="ListParagraph"/>
        <w:tabs>
          <w:tab w:val="left" w:pos="900"/>
        </w:tabs>
        <w:spacing w:after="0" w:line="240" w:lineRule="auto"/>
        <w:ind w:left="1440"/>
        <w:jc w:val="both"/>
        <w:rPr>
          <w:rFonts w:ascii="Times New Roman" w:hAnsi="Times New Roman" w:cs="Times New Roman"/>
          <w:b/>
          <w:sz w:val="24"/>
          <w:szCs w:val="24"/>
          <w:u w:val="single"/>
        </w:rPr>
      </w:pPr>
    </w:p>
    <w:p w:rsidR="00936C0A" w:rsidRDefault="00936C0A" w:rsidP="00936C0A">
      <w:pPr>
        <w:pStyle w:val="ListParagraph"/>
        <w:tabs>
          <w:tab w:val="left" w:pos="900"/>
        </w:tabs>
        <w:spacing w:after="0" w:line="240" w:lineRule="auto"/>
        <w:ind w:left="1440"/>
        <w:jc w:val="both"/>
        <w:rPr>
          <w:rFonts w:ascii="Times New Roman" w:hAnsi="Times New Roman" w:cs="Times New Roman"/>
          <w:b/>
          <w:sz w:val="24"/>
          <w:szCs w:val="24"/>
          <w:u w:val="single"/>
        </w:rPr>
      </w:pPr>
    </w:p>
    <w:p w:rsidR="00936C0A" w:rsidRPr="00F432B0" w:rsidRDefault="00936C0A" w:rsidP="00936C0A">
      <w:pPr>
        <w:pStyle w:val="ListParagraph"/>
        <w:tabs>
          <w:tab w:val="left" w:pos="900"/>
        </w:tabs>
        <w:spacing w:after="0" w:line="240" w:lineRule="auto"/>
        <w:ind w:left="1440"/>
        <w:jc w:val="both"/>
        <w:rPr>
          <w:rFonts w:ascii="Times New Roman" w:hAnsi="Times New Roman" w:cs="Times New Roman"/>
          <w:b/>
          <w:sz w:val="24"/>
          <w:szCs w:val="24"/>
          <w:u w:val="single"/>
        </w:rPr>
      </w:pPr>
    </w:p>
    <w:p w:rsidR="00F919BE" w:rsidRPr="00B90CAF" w:rsidRDefault="00F919BE" w:rsidP="00936C0A">
      <w:pPr>
        <w:pStyle w:val="ListParagraph"/>
        <w:numPr>
          <w:ilvl w:val="0"/>
          <w:numId w:val="10"/>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ROUND TABLE REMARKS</w:t>
      </w:r>
    </w:p>
    <w:p w:rsidR="00C14B8E" w:rsidRPr="00B90CAF" w:rsidRDefault="00B2555D"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Uppa</w:t>
      </w:r>
      <w:r w:rsidR="008247B9">
        <w:rPr>
          <w:rFonts w:ascii="Times New Roman" w:hAnsi="Times New Roman" w:cs="Times New Roman"/>
          <w:b/>
          <w:sz w:val="24"/>
          <w:szCs w:val="24"/>
        </w:rPr>
        <w:t xml:space="preserve">l: </w:t>
      </w:r>
      <w:r w:rsidR="008247B9">
        <w:rPr>
          <w:rFonts w:ascii="Times New Roman" w:hAnsi="Times New Roman" w:cs="Times New Roman"/>
          <w:sz w:val="24"/>
          <w:szCs w:val="24"/>
        </w:rPr>
        <w:t>I</w:t>
      </w:r>
      <w:r w:rsidRPr="00B90CAF">
        <w:rPr>
          <w:rFonts w:ascii="Times New Roman" w:hAnsi="Times New Roman" w:cs="Times New Roman"/>
          <w:sz w:val="24"/>
          <w:szCs w:val="24"/>
        </w:rPr>
        <w:t>s thinking about doing lunch with</w:t>
      </w:r>
      <w:r w:rsidR="00EE5A0D">
        <w:rPr>
          <w:rFonts w:ascii="Times New Roman" w:hAnsi="Times New Roman" w:cs="Times New Roman"/>
          <w:sz w:val="24"/>
          <w:szCs w:val="24"/>
        </w:rPr>
        <w:t xml:space="preserve"> the Chair, she states that when concentrating</w:t>
      </w:r>
      <w:r w:rsidRPr="00B90CAF">
        <w:rPr>
          <w:rFonts w:ascii="Times New Roman" w:hAnsi="Times New Roman" w:cs="Times New Roman"/>
          <w:sz w:val="24"/>
          <w:szCs w:val="24"/>
        </w:rPr>
        <w:t xml:space="preserve"> students with a specific chair </w:t>
      </w:r>
      <w:r w:rsidR="00EE5A0D">
        <w:rPr>
          <w:rFonts w:ascii="Times New Roman" w:hAnsi="Times New Roman" w:cs="Times New Roman"/>
          <w:sz w:val="24"/>
          <w:szCs w:val="24"/>
        </w:rPr>
        <w:t xml:space="preserve">more concerns will be </w:t>
      </w:r>
      <w:r w:rsidR="008247B9">
        <w:rPr>
          <w:rFonts w:ascii="Times New Roman" w:hAnsi="Times New Roman" w:cs="Times New Roman"/>
          <w:sz w:val="24"/>
          <w:szCs w:val="24"/>
        </w:rPr>
        <w:t>received</w:t>
      </w:r>
      <w:r w:rsidRPr="00B90CAF">
        <w:rPr>
          <w:rFonts w:ascii="Times New Roman" w:hAnsi="Times New Roman" w:cs="Times New Roman"/>
          <w:sz w:val="24"/>
          <w:szCs w:val="24"/>
        </w:rPr>
        <w:t>.</w:t>
      </w:r>
    </w:p>
    <w:p w:rsidR="00C14B8E" w:rsidRPr="00B90CAF" w:rsidRDefault="00EE5A0D" w:rsidP="00936C0A">
      <w:pPr>
        <w:pStyle w:val="ListParagraph"/>
        <w:tabs>
          <w:tab w:val="left" w:pos="900"/>
        </w:tabs>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Alhathal</w:t>
      </w:r>
      <w:r w:rsidR="008247B9">
        <w:rPr>
          <w:rFonts w:ascii="Times New Roman" w:hAnsi="Times New Roman" w:cs="Times New Roman"/>
          <w:b/>
          <w:sz w:val="24"/>
          <w:szCs w:val="24"/>
        </w:rPr>
        <w:t>:</w:t>
      </w:r>
      <w:r w:rsidR="008247B9">
        <w:rPr>
          <w:rFonts w:ascii="Times New Roman" w:hAnsi="Times New Roman" w:cs="Times New Roman"/>
          <w:sz w:val="24"/>
          <w:szCs w:val="24"/>
        </w:rPr>
        <w:t xml:space="preserve"> W</w:t>
      </w:r>
      <w:r>
        <w:rPr>
          <w:rFonts w:ascii="Times New Roman" w:hAnsi="Times New Roman" w:cs="Times New Roman"/>
          <w:sz w:val="24"/>
          <w:szCs w:val="24"/>
        </w:rPr>
        <w:t>hat about the A</w:t>
      </w:r>
      <w:r w:rsidR="00550CC2" w:rsidRPr="00B90CAF">
        <w:rPr>
          <w:rFonts w:ascii="Times New Roman" w:hAnsi="Times New Roman" w:cs="Times New Roman"/>
          <w:sz w:val="24"/>
          <w:szCs w:val="24"/>
        </w:rPr>
        <w:t>ssociate of the Dean</w:t>
      </w:r>
      <w:r w:rsidR="008247B9">
        <w:rPr>
          <w:rFonts w:ascii="Times New Roman" w:hAnsi="Times New Roman" w:cs="Times New Roman"/>
          <w:sz w:val="24"/>
          <w:szCs w:val="24"/>
        </w:rPr>
        <w:t>?</w:t>
      </w:r>
    </w:p>
    <w:p w:rsidR="00C14B8E" w:rsidRDefault="00C14B8E"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Uppal</w:t>
      </w:r>
      <w:r w:rsidR="008247B9">
        <w:rPr>
          <w:rFonts w:ascii="Times New Roman" w:hAnsi="Times New Roman" w:cs="Times New Roman"/>
          <w:b/>
          <w:sz w:val="24"/>
          <w:szCs w:val="24"/>
        </w:rPr>
        <w:t>:</w:t>
      </w:r>
      <w:r w:rsidR="008247B9">
        <w:rPr>
          <w:rFonts w:ascii="Times New Roman" w:hAnsi="Times New Roman" w:cs="Times New Roman"/>
          <w:sz w:val="24"/>
          <w:szCs w:val="24"/>
        </w:rPr>
        <w:t xml:space="preserve"> S</w:t>
      </w:r>
      <w:r w:rsidRPr="00B90CAF">
        <w:rPr>
          <w:rFonts w:ascii="Times New Roman" w:hAnsi="Times New Roman" w:cs="Times New Roman"/>
          <w:sz w:val="24"/>
          <w:szCs w:val="24"/>
        </w:rPr>
        <w:t xml:space="preserve">tates that she would try however it took 2 months to schedule an appointment, so she will try for spring quarter, but for this quarter she wants to do lunch with the chair. She is also going to reach out to a couple other chairs as well to do a combined event. </w:t>
      </w:r>
      <w:proofErr w:type="gramStart"/>
      <w:r w:rsidRPr="00B90CAF">
        <w:rPr>
          <w:rFonts w:ascii="Times New Roman" w:hAnsi="Times New Roman" w:cs="Times New Roman"/>
          <w:sz w:val="24"/>
          <w:szCs w:val="24"/>
        </w:rPr>
        <w:t xml:space="preserve">Thinking </w:t>
      </w:r>
      <w:r w:rsidR="008247B9">
        <w:rPr>
          <w:rFonts w:ascii="Times New Roman" w:hAnsi="Times New Roman" w:cs="Times New Roman"/>
          <w:sz w:val="24"/>
          <w:szCs w:val="24"/>
        </w:rPr>
        <w:t>of possibly having the event in the</w:t>
      </w:r>
      <w:r w:rsidRPr="00B90CAF">
        <w:rPr>
          <w:rFonts w:ascii="Times New Roman" w:hAnsi="Times New Roman" w:cs="Times New Roman"/>
          <w:sz w:val="24"/>
          <w:szCs w:val="24"/>
        </w:rPr>
        <w:t xml:space="preserve"> first week of March</w:t>
      </w:r>
      <w:r w:rsidR="00A46086">
        <w:rPr>
          <w:rFonts w:ascii="Times New Roman" w:hAnsi="Times New Roman" w:cs="Times New Roman"/>
          <w:sz w:val="24"/>
          <w:szCs w:val="24"/>
        </w:rPr>
        <w:t xml:space="preserve"> 2015</w:t>
      </w:r>
      <w:r w:rsidRPr="00B90CAF">
        <w:rPr>
          <w:rFonts w:ascii="Times New Roman" w:hAnsi="Times New Roman" w:cs="Times New Roman"/>
          <w:sz w:val="24"/>
          <w:szCs w:val="24"/>
        </w:rPr>
        <w:t>.</w:t>
      </w:r>
      <w:proofErr w:type="gramEnd"/>
    </w:p>
    <w:p w:rsidR="00C14B8E" w:rsidRPr="00B90CAF" w:rsidRDefault="00C14B8E"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Erhahon</w:t>
      </w:r>
      <w:r w:rsidR="008247B9">
        <w:rPr>
          <w:rFonts w:ascii="Times New Roman" w:hAnsi="Times New Roman" w:cs="Times New Roman"/>
          <w:b/>
          <w:sz w:val="24"/>
          <w:szCs w:val="24"/>
        </w:rPr>
        <w:t>:</w:t>
      </w:r>
      <w:r w:rsidRPr="00B90CAF">
        <w:rPr>
          <w:rFonts w:ascii="Times New Roman" w:hAnsi="Times New Roman" w:cs="Times New Roman"/>
          <w:b/>
          <w:sz w:val="24"/>
          <w:szCs w:val="24"/>
        </w:rPr>
        <w:t xml:space="preserve"> </w:t>
      </w:r>
      <w:r w:rsidR="008247B9">
        <w:rPr>
          <w:rFonts w:ascii="Times New Roman" w:hAnsi="Times New Roman" w:cs="Times New Roman"/>
          <w:sz w:val="24"/>
          <w:szCs w:val="24"/>
        </w:rPr>
        <w:t>T</w:t>
      </w:r>
      <w:r w:rsidRPr="00B90CAF">
        <w:rPr>
          <w:rFonts w:ascii="Times New Roman" w:hAnsi="Times New Roman" w:cs="Times New Roman"/>
          <w:sz w:val="24"/>
          <w:szCs w:val="24"/>
        </w:rPr>
        <w:t xml:space="preserve">hanks Students-At-Large for joining the </w:t>
      </w:r>
      <w:proofErr w:type="gramStart"/>
      <w:r w:rsidRPr="00B90CAF">
        <w:rPr>
          <w:rFonts w:ascii="Times New Roman" w:hAnsi="Times New Roman" w:cs="Times New Roman"/>
          <w:sz w:val="24"/>
          <w:szCs w:val="24"/>
        </w:rPr>
        <w:t>ASI,</w:t>
      </w:r>
      <w:proofErr w:type="gramEnd"/>
      <w:r w:rsidRPr="00B90CAF">
        <w:rPr>
          <w:rFonts w:ascii="Times New Roman" w:hAnsi="Times New Roman" w:cs="Times New Roman"/>
          <w:sz w:val="24"/>
          <w:szCs w:val="24"/>
        </w:rPr>
        <w:t xml:space="preserve"> hopes to see them grow through this committee. Happy Friday!</w:t>
      </w:r>
    </w:p>
    <w:p w:rsidR="00550CC2" w:rsidRDefault="00A75843"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Alhathal</w:t>
      </w:r>
      <w:r w:rsidR="008247B9">
        <w:rPr>
          <w:rFonts w:ascii="Times New Roman" w:hAnsi="Times New Roman" w:cs="Times New Roman"/>
          <w:b/>
          <w:sz w:val="24"/>
          <w:szCs w:val="24"/>
        </w:rPr>
        <w:t>:</w:t>
      </w:r>
      <w:r w:rsidR="008247B9">
        <w:rPr>
          <w:rFonts w:ascii="Times New Roman" w:hAnsi="Times New Roman" w:cs="Times New Roman"/>
          <w:sz w:val="24"/>
          <w:szCs w:val="24"/>
        </w:rPr>
        <w:t xml:space="preserve"> H</w:t>
      </w:r>
      <w:r w:rsidR="00550CC2" w:rsidRPr="00B90CAF">
        <w:rPr>
          <w:rFonts w:ascii="Times New Roman" w:hAnsi="Times New Roman" w:cs="Times New Roman"/>
          <w:sz w:val="24"/>
          <w:szCs w:val="24"/>
        </w:rPr>
        <w:t xml:space="preserve">e and </w:t>
      </w:r>
      <w:r w:rsidR="00550CC2" w:rsidRPr="00B90CAF">
        <w:rPr>
          <w:rFonts w:ascii="Times New Roman" w:hAnsi="Times New Roman" w:cs="Times New Roman"/>
          <w:b/>
          <w:sz w:val="24"/>
          <w:szCs w:val="24"/>
        </w:rPr>
        <w:t>Lopez</w:t>
      </w:r>
      <w:r w:rsidR="00550CC2" w:rsidRPr="00B90CAF">
        <w:rPr>
          <w:rFonts w:ascii="Times New Roman" w:hAnsi="Times New Roman" w:cs="Times New Roman"/>
          <w:sz w:val="24"/>
          <w:szCs w:val="24"/>
        </w:rPr>
        <w:t xml:space="preserve"> want</w:t>
      </w:r>
      <w:r w:rsidR="008247B9">
        <w:rPr>
          <w:rFonts w:ascii="Times New Roman" w:hAnsi="Times New Roman" w:cs="Times New Roman"/>
          <w:sz w:val="24"/>
          <w:szCs w:val="24"/>
        </w:rPr>
        <w:t>s</w:t>
      </w:r>
      <w:r w:rsidR="00550CC2" w:rsidRPr="00B90CAF">
        <w:rPr>
          <w:rFonts w:ascii="Times New Roman" w:hAnsi="Times New Roman" w:cs="Times New Roman"/>
          <w:sz w:val="24"/>
          <w:szCs w:val="24"/>
        </w:rPr>
        <w:t xml:space="preserve"> to start a subcommittee of the External Affairs Committee.</w:t>
      </w:r>
    </w:p>
    <w:p w:rsidR="008247B9" w:rsidRPr="008247B9" w:rsidRDefault="008247B9" w:rsidP="00936C0A">
      <w:pPr>
        <w:pStyle w:val="ListParagraph"/>
        <w:tabs>
          <w:tab w:val="left" w:pos="900"/>
        </w:tabs>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Thomas:</w:t>
      </w:r>
      <w:r>
        <w:rPr>
          <w:rFonts w:ascii="Times New Roman" w:hAnsi="Times New Roman" w:cs="Times New Roman"/>
          <w:sz w:val="24"/>
          <w:szCs w:val="24"/>
        </w:rPr>
        <w:t xml:space="preserve"> Thanks the Students-At-Large for joining ASI and she looks forward to working with them.</w:t>
      </w:r>
    </w:p>
    <w:p w:rsidR="00550CC2" w:rsidRPr="00B90CAF" w:rsidRDefault="00550CC2" w:rsidP="00936C0A">
      <w:pPr>
        <w:pStyle w:val="ListParagraph"/>
        <w:tabs>
          <w:tab w:val="left" w:pos="900"/>
        </w:tabs>
        <w:spacing w:after="0" w:line="240" w:lineRule="auto"/>
        <w:ind w:left="1440"/>
        <w:jc w:val="both"/>
        <w:rPr>
          <w:rFonts w:ascii="Times New Roman" w:hAnsi="Times New Roman" w:cs="Times New Roman"/>
          <w:b/>
          <w:sz w:val="24"/>
          <w:szCs w:val="24"/>
        </w:rPr>
      </w:pPr>
      <w:r w:rsidRPr="00B90CAF">
        <w:rPr>
          <w:rFonts w:ascii="Times New Roman" w:hAnsi="Times New Roman" w:cs="Times New Roman"/>
          <w:b/>
          <w:sz w:val="24"/>
          <w:szCs w:val="24"/>
        </w:rPr>
        <w:t>Pinlac</w:t>
      </w:r>
      <w:r w:rsidR="008247B9">
        <w:rPr>
          <w:rFonts w:ascii="Times New Roman" w:hAnsi="Times New Roman" w:cs="Times New Roman"/>
          <w:b/>
          <w:sz w:val="24"/>
          <w:szCs w:val="24"/>
        </w:rPr>
        <w:t>:</w:t>
      </w:r>
      <w:r w:rsidR="008247B9">
        <w:rPr>
          <w:rFonts w:ascii="Times New Roman" w:hAnsi="Times New Roman" w:cs="Times New Roman"/>
          <w:sz w:val="24"/>
          <w:szCs w:val="24"/>
        </w:rPr>
        <w:t xml:space="preserve"> C</w:t>
      </w:r>
      <w:r w:rsidRPr="00B90CAF">
        <w:rPr>
          <w:rFonts w:ascii="Times New Roman" w:hAnsi="Times New Roman" w:cs="Times New Roman"/>
          <w:sz w:val="24"/>
          <w:szCs w:val="24"/>
        </w:rPr>
        <w:t xml:space="preserve">ongratulates </w:t>
      </w:r>
      <w:r w:rsidRPr="00B90CAF">
        <w:rPr>
          <w:rFonts w:ascii="Times New Roman" w:hAnsi="Times New Roman" w:cs="Times New Roman"/>
          <w:b/>
          <w:sz w:val="24"/>
          <w:szCs w:val="24"/>
        </w:rPr>
        <w:t xml:space="preserve">Lopez </w:t>
      </w:r>
      <w:r w:rsidRPr="00B90CAF">
        <w:rPr>
          <w:rFonts w:ascii="Times New Roman" w:hAnsi="Times New Roman" w:cs="Times New Roman"/>
          <w:sz w:val="24"/>
          <w:szCs w:val="24"/>
        </w:rPr>
        <w:t>on a successful first meeting</w:t>
      </w:r>
      <w:r w:rsidR="008247B9">
        <w:rPr>
          <w:rFonts w:ascii="Times New Roman" w:hAnsi="Times New Roman" w:cs="Times New Roman"/>
          <w:sz w:val="24"/>
          <w:szCs w:val="24"/>
        </w:rPr>
        <w:t xml:space="preserve"> and offers his assistance to whoever needs it.</w:t>
      </w:r>
    </w:p>
    <w:p w:rsidR="00A03C69" w:rsidRPr="00B90CAF" w:rsidRDefault="00A03C69"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Ghanim</w:t>
      </w:r>
      <w:r w:rsidR="008247B9">
        <w:rPr>
          <w:rFonts w:ascii="Times New Roman" w:hAnsi="Times New Roman" w:cs="Times New Roman"/>
          <w:b/>
          <w:sz w:val="24"/>
          <w:szCs w:val="24"/>
        </w:rPr>
        <w:t>:</w:t>
      </w:r>
      <w:r w:rsidR="008247B9">
        <w:rPr>
          <w:rFonts w:ascii="Times New Roman" w:hAnsi="Times New Roman" w:cs="Times New Roman"/>
          <w:sz w:val="24"/>
          <w:szCs w:val="24"/>
        </w:rPr>
        <w:t xml:space="preserve"> I</w:t>
      </w:r>
      <w:r w:rsidRPr="00B90CAF">
        <w:rPr>
          <w:rFonts w:ascii="Times New Roman" w:hAnsi="Times New Roman" w:cs="Times New Roman"/>
          <w:sz w:val="24"/>
          <w:szCs w:val="24"/>
        </w:rPr>
        <w:t>nform Students-At-Large that elections are coming up if they want to for a pos</w:t>
      </w:r>
      <w:r w:rsidRPr="00B90CAF">
        <w:rPr>
          <w:rFonts w:ascii="Times New Roman" w:hAnsi="Times New Roman" w:cs="Times New Roman"/>
          <w:sz w:val="24"/>
          <w:szCs w:val="24"/>
        </w:rPr>
        <w:t>i</w:t>
      </w:r>
      <w:r w:rsidRPr="00B90CAF">
        <w:rPr>
          <w:rFonts w:ascii="Times New Roman" w:hAnsi="Times New Roman" w:cs="Times New Roman"/>
          <w:sz w:val="24"/>
          <w:szCs w:val="24"/>
        </w:rPr>
        <w:t>tion</w:t>
      </w:r>
      <w:r w:rsidR="008247B9">
        <w:rPr>
          <w:rFonts w:ascii="Times New Roman" w:hAnsi="Times New Roman" w:cs="Times New Roman"/>
          <w:sz w:val="24"/>
          <w:szCs w:val="24"/>
        </w:rPr>
        <w:t>.</w:t>
      </w:r>
    </w:p>
    <w:p w:rsidR="00A75843" w:rsidRPr="00B90CAF" w:rsidRDefault="00A75843"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Kandasamy</w:t>
      </w:r>
      <w:r w:rsidR="008247B9">
        <w:rPr>
          <w:rFonts w:ascii="Times New Roman" w:hAnsi="Times New Roman" w:cs="Times New Roman"/>
          <w:b/>
          <w:sz w:val="24"/>
          <w:szCs w:val="24"/>
        </w:rPr>
        <w:t>:</w:t>
      </w:r>
      <w:r w:rsidR="008247B9">
        <w:rPr>
          <w:rFonts w:ascii="Times New Roman" w:hAnsi="Times New Roman" w:cs="Times New Roman"/>
          <w:sz w:val="24"/>
          <w:szCs w:val="24"/>
        </w:rPr>
        <w:t xml:space="preserve"> W</w:t>
      </w:r>
      <w:r w:rsidRPr="00B90CAF">
        <w:rPr>
          <w:rFonts w:ascii="Times New Roman" w:hAnsi="Times New Roman" w:cs="Times New Roman"/>
          <w:sz w:val="24"/>
          <w:szCs w:val="24"/>
        </w:rPr>
        <w:t>ants to include the committees inside his college like the AMA, and NBA to do an event through ASI to show that they are there to help students. Also wants to put on a lunch with the Dean from his college, he is meeting with the Dean tomorrow (Febr</w:t>
      </w:r>
      <w:r w:rsidRPr="00B90CAF">
        <w:rPr>
          <w:rFonts w:ascii="Times New Roman" w:hAnsi="Times New Roman" w:cs="Times New Roman"/>
          <w:sz w:val="24"/>
          <w:szCs w:val="24"/>
        </w:rPr>
        <w:t>u</w:t>
      </w:r>
      <w:r w:rsidRPr="00B90CAF">
        <w:rPr>
          <w:rFonts w:ascii="Times New Roman" w:hAnsi="Times New Roman" w:cs="Times New Roman"/>
          <w:sz w:val="24"/>
          <w:szCs w:val="24"/>
        </w:rPr>
        <w:t>ary 14, 2015) to get a date set.</w:t>
      </w:r>
      <w:r w:rsidR="00A03C69" w:rsidRPr="00B90CAF">
        <w:rPr>
          <w:rFonts w:ascii="Times New Roman" w:hAnsi="Times New Roman" w:cs="Times New Roman"/>
          <w:sz w:val="24"/>
          <w:szCs w:val="24"/>
        </w:rPr>
        <w:t xml:space="preserve"> </w:t>
      </w:r>
    </w:p>
    <w:p w:rsidR="00A03C69" w:rsidRPr="008247B9" w:rsidRDefault="00A03C69" w:rsidP="00936C0A">
      <w:pPr>
        <w:pStyle w:val="ListParagraph"/>
        <w:tabs>
          <w:tab w:val="left" w:pos="900"/>
        </w:tabs>
        <w:spacing w:after="0" w:line="240" w:lineRule="auto"/>
        <w:ind w:left="1440"/>
        <w:jc w:val="both"/>
        <w:rPr>
          <w:rFonts w:ascii="Times New Roman" w:hAnsi="Times New Roman" w:cs="Times New Roman"/>
          <w:sz w:val="24"/>
          <w:szCs w:val="24"/>
        </w:rPr>
      </w:pPr>
      <w:r w:rsidRPr="00B90CAF">
        <w:rPr>
          <w:rFonts w:ascii="Times New Roman" w:hAnsi="Times New Roman" w:cs="Times New Roman"/>
          <w:b/>
          <w:sz w:val="24"/>
          <w:szCs w:val="24"/>
        </w:rPr>
        <w:t>Lopez</w:t>
      </w:r>
      <w:r w:rsidR="008247B9">
        <w:rPr>
          <w:rFonts w:ascii="Times New Roman" w:hAnsi="Times New Roman" w:cs="Times New Roman"/>
          <w:b/>
          <w:sz w:val="24"/>
          <w:szCs w:val="24"/>
        </w:rPr>
        <w:t>:</w:t>
      </w:r>
      <w:r w:rsidRPr="00B90CAF">
        <w:rPr>
          <w:rFonts w:ascii="Times New Roman" w:hAnsi="Times New Roman" w:cs="Times New Roman"/>
          <w:b/>
          <w:sz w:val="24"/>
          <w:szCs w:val="24"/>
        </w:rPr>
        <w:t xml:space="preserve"> </w:t>
      </w:r>
      <w:r w:rsidR="008247B9">
        <w:rPr>
          <w:rFonts w:ascii="Times New Roman" w:hAnsi="Times New Roman" w:cs="Times New Roman"/>
          <w:sz w:val="24"/>
          <w:szCs w:val="24"/>
        </w:rPr>
        <w:t>T</w:t>
      </w:r>
      <w:r w:rsidRPr="00B90CAF">
        <w:rPr>
          <w:rFonts w:ascii="Times New Roman" w:hAnsi="Times New Roman" w:cs="Times New Roman"/>
          <w:sz w:val="24"/>
          <w:szCs w:val="24"/>
        </w:rPr>
        <w:t>hanks all of the Students-At-Large for coming</w:t>
      </w:r>
      <w:r w:rsidR="008247B9">
        <w:rPr>
          <w:rFonts w:ascii="Times New Roman" w:hAnsi="Times New Roman" w:cs="Times New Roman"/>
          <w:sz w:val="24"/>
          <w:szCs w:val="24"/>
        </w:rPr>
        <w:t>. Thanks the committee for nom</w:t>
      </w:r>
      <w:r w:rsidR="008247B9">
        <w:rPr>
          <w:rFonts w:ascii="Times New Roman" w:hAnsi="Times New Roman" w:cs="Times New Roman"/>
          <w:sz w:val="24"/>
          <w:szCs w:val="24"/>
        </w:rPr>
        <w:t>i</w:t>
      </w:r>
      <w:r w:rsidR="008247B9">
        <w:rPr>
          <w:rFonts w:ascii="Times New Roman" w:hAnsi="Times New Roman" w:cs="Times New Roman"/>
          <w:sz w:val="24"/>
          <w:szCs w:val="24"/>
        </w:rPr>
        <w:t xml:space="preserve">nating </w:t>
      </w:r>
      <w:r w:rsidR="008247B9">
        <w:rPr>
          <w:rFonts w:ascii="Times New Roman" w:hAnsi="Times New Roman" w:cs="Times New Roman"/>
          <w:b/>
          <w:sz w:val="24"/>
          <w:szCs w:val="24"/>
        </w:rPr>
        <w:t>Acosta</w:t>
      </w:r>
      <w:r w:rsidR="008247B9">
        <w:rPr>
          <w:rFonts w:ascii="Times New Roman" w:hAnsi="Times New Roman" w:cs="Times New Roman"/>
          <w:sz w:val="24"/>
          <w:szCs w:val="24"/>
        </w:rPr>
        <w:t xml:space="preserve"> as his vice chair.</w:t>
      </w:r>
    </w:p>
    <w:p w:rsidR="001E473B" w:rsidRDefault="001E473B" w:rsidP="00936C0A">
      <w:pPr>
        <w:tabs>
          <w:tab w:val="left" w:pos="900"/>
        </w:tabs>
        <w:jc w:val="both"/>
      </w:pPr>
    </w:p>
    <w:p w:rsidR="008247B9" w:rsidRPr="00B90CAF" w:rsidRDefault="008247B9" w:rsidP="00936C0A">
      <w:pPr>
        <w:tabs>
          <w:tab w:val="left" w:pos="900"/>
        </w:tabs>
        <w:jc w:val="both"/>
      </w:pPr>
    </w:p>
    <w:p w:rsidR="00A03C69" w:rsidRPr="00B90CAF" w:rsidRDefault="00A03C69" w:rsidP="00936C0A">
      <w:pPr>
        <w:pStyle w:val="ListParagraph"/>
        <w:numPr>
          <w:ilvl w:val="0"/>
          <w:numId w:val="10"/>
        </w:numPr>
        <w:tabs>
          <w:tab w:val="left" w:pos="900"/>
        </w:tabs>
        <w:spacing w:after="0" w:line="240" w:lineRule="auto"/>
        <w:jc w:val="both"/>
        <w:rPr>
          <w:rFonts w:ascii="Times New Roman" w:hAnsi="Times New Roman" w:cs="Times New Roman"/>
          <w:sz w:val="24"/>
          <w:szCs w:val="24"/>
        </w:rPr>
      </w:pPr>
      <w:r w:rsidRPr="00B90CAF">
        <w:rPr>
          <w:rFonts w:ascii="Times New Roman" w:hAnsi="Times New Roman" w:cs="Times New Roman"/>
          <w:sz w:val="24"/>
          <w:szCs w:val="24"/>
        </w:rPr>
        <w:t>ADJOURNMENT</w:t>
      </w:r>
    </w:p>
    <w:p w:rsidR="00A03C69" w:rsidRPr="00B90CAF" w:rsidRDefault="00A03C69" w:rsidP="00936C0A">
      <w:pPr>
        <w:pStyle w:val="ListParagraph"/>
        <w:tabs>
          <w:tab w:val="left" w:pos="900"/>
        </w:tabs>
        <w:spacing w:after="0" w:line="240" w:lineRule="auto"/>
        <w:jc w:val="both"/>
        <w:rPr>
          <w:rFonts w:ascii="Times New Roman" w:hAnsi="Times New Roman" w:cs="Times New Roman"/>
          <w:b/>
          <w:sz w:val="24"/>
          <w:szCs w:val="24"/>
          <w:u w:val="single"/>
        </w:rPr>
      </w:pPr>
      <w:r w:rsidRPr="00B90CAF">
        <w:rPr>
          <w:rFonts w:ascii="Times New Roman" w:hAnsi="Times New Roman" w:cs="Times New Roman"/>
          <w:sz w:val="24"/>
          <w:szCs w:val="24"/>
        </w:rPr>
        <w:tab/>
      </w:r>
      <w:r w:rsidRPr="00B90CAF">
        <w:rPr>
          <w:rFonts w:ascii="Times New Roman" w:hAnsi="Times New Roman" w:cs="Times New Roman"/>
          <w:sz w:val="24"/>
          <w:szCs w:val="24"/>
        </w:rPr>
        <w:tab/>
        <w:t xml:space="preserve">Meeting adjourned at: </w:t>
      </w:r>
      <w:r w:rsidRPr="00B90CAF">
        <w:rPr>
          <w:rFonts w:ascii="Times New Roman" w:hAnsi="Times New Roman" w:cs="Times New Roman"/>
          <w:b/>
          <w:sz w:val="24"/>
          <w:szCs w:val="24"/>
          <w:u w:val="single"/>
        </w:rPr>
        <w:t>12:44 pm</w:t>
      </w:r>
    </w:p>
    <w:p w:rsidR="00F919BE" w:rsidRPr="00B90CAF" w:rsidRDefault="00F919BE" w:rsidP="00936C0A">
      <w:pPr>
        <w:pStyle w:val="ListParagraph"/>
        <w:tabs>
          <w:tab w:val="left" w:pos="900"/>
        </w:tabs>
        <w:spacing w:after="0" w:line="240" w:lineRule="auto"/>
        <w:jc w:val="both"/>
        <w:rPr>
          <w:rFonts w:ascii="Times New Roman" w:hAnsi="Times New Roman" w:cs="Times New Roman"/>
          <w:sz w:val="24"/>
          <w:szCs w:val="24"/>
        </w:rPr>
      </w:pPr>
    </w:p>
    <w:p w:rsidR="00C47DEE" w:rsidRDefault="00C47DEE" w:rsidP="00936C0A">
      <w:pPr>
        <w:pStyle w:val="ListParagraph"/>
        <w:tabs>
          <w:tab w:val="left" w:pos="900"/>
        </w:tabs>
        <w:spacing w:after="0" w:line="240" w:lineRule="auto"/>
        <w:ind w:left="1440"/>
        <w:jc w:val="both"/>
        <w:rPr>
          <w:rFonts w:ascii="Times New Roman" w:hAnsi="Times New Roman" w:cs="Times New Roman"/>
        </w:rPr>
      </w:pP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Minutes Reviewed by:</w:t>
      </w:r>
    </w:p>
    <w:p w:rsidR="008247B9" w:rsidRP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u w:val="single"/>
        </w:rPr>
      </w:pPr>
      <w:r w:rsidRPr="008247B9">
        <w:rPr>
          <w:rFonts w:ascii="Times New Roman" w:hAnsi="Times New Roman" w:cs="Times New Roman"/>
          <w:b/>
          <w:sz w:val="24"/>
          <w:szCs w:val="24"/>
          <w:u w:val="single"/>
        </w:rPr>
        <w:t>VP of External Affairs</w:t>
      </w: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Name: David Lopez</w:t>
      </w: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p>
    <w:p w:rsid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Minutes approved on:</w:t>
      </w:r>
    </w:p>
    <w:p w:rsidR="008247B9" w:rsidRPr="00936C0A" w:rsidRDefault="00936C0A" w:rsidP="00936C0A">
      <w:pPr>
        <w:pStyle w:val="ListParagraph"/>
        <w:tabs>
          <w:tab w:val="left" w:pos="900"/>
        </w:tabs>
        <w:spacing w:after="0" w:line="240" w:lineRule="auto"/>
        <w:ind w:left="1440"/>
        <w:jc w:val="both"/>
        <w:rPr>
          <w:rFonts w:ascii="Times New Roman" w:hAnsi="Times New Roman" w:cs="Times New Roman"/>
          <w:b/>
          <w:sz w:val="24"/>
          <w:szCs w:val="24"/>
          <w:u w:val="single"/>
        </w:rPr>
      </w:pPr>
      <w:r w:rsidRPr="00936C0A">
        <w:rPr>
          <w:rFonts w:ascii="Times New Roman" w:hAnsi="Times New Roman" w:cs="Times New Roman"/>
          <w:b/>
          <w:sz w:val="24"/>
          <w:szCs w:val="24"/>
          <w:u w:val="single"/>
        </w:rPr>
        <w:t>2-20-15</w:t>
      </w:r>
    </w:p>
    <w:p w:rsidR="008247B9" w:rsidRPr="008247B9" w:rsidRDefault="008247B9" w:rsidP="00936C0A">
      <w:pPr>
        <w:pStyle w:val="ListParagraph"/>
        <w:tabs>
          <w:tab w:val="left" w:pos="900"/>
        </w:tabs>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Date:</w:t>
      </w:r>
    </w:p>
    <w:p w:rsidR="00C47DEE" w:rsidRDefault="00C47DEE" w:rsidP="00936C0A">
      <w:pPr>
        <w:pStyle w:val="ListParagraph"/>
        <w:tabs>
          <w:tab w:val="left" w:pos="900"/>
        </w:tabs>
        <w:spacing w:after="0" w:line="240" w:lineRule="auto"/>
        <w:ind w:left="1440"/>
        <w:jc w:val="both"/>
        <w:rPr>
          <w:rFonts w:ascii="Times New Roman" w:hAnsi="Times New Roman" w:cs="Times New Roman"/>
        </w:rPr>
      </w:pPr>
    </w:p>
    <w:p w:rsidR="00C47DEE" w:rsidRPr="00C47DEE" w:rsidRDefault="00C47DEE" w:rsidP="00936C0A">
      <w:pPr>
        <w:tabs>
          <w:tab w:val="left" w:pos="900"/>
        </w:tabs>
        <w:jc w:val="both"/>
      </w:pPr>
    </w:p>
    <w:p w:rsidR="006E3460" w:rsidRPr="00AB7A0E" w:rsidRDefault="006E3460" w:rsidP="00AB7A0E">
      <w:pPr>
        <w:tabs>
          <w:tab w:val="left" w:pos="900"/>
        </w:tabs>
        <w:ind w:left="720"/>
        <w:jc w:val="both"/>
        <w:rPr>
          <w:rFonts w:ascii="Times New Roman Bold" w:hAnsi="Times New Roman Bold"/>
        </w:rPr>
      </w:pPr>
    </w:p>
    <w:sectPr w:rsidR="006E3460" w:rsidRPr="00AB7A0E" w:rsidSect="00B90CAF">
      <w:headerReference w:type="default" r:id="rId9"/>
      <w:footerReference w:type="default" r:id="rId10"/>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5E" w:rsidRDefault="00B5795E">
      <w:r>
        <w:separator/>
      </w:r>
    </w:p>
  </w:endnote>
  <w:endnote w:type="continuationSeparator" w:id="0">
    <w:p w:rsidR="00B5795E" w:rsidRDefault="00B5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A03C69" w:rsidP="00A03C69">
    <w:pPr>
      <w:pStyle w:val="Footer"/>
      <w:tabs>
        <w:tab w:val="clear" w:pos="8640"/>
        <w:tab w:val="left" w:pos="5040"/>
      </w:tabs>
      <w:ind w:left="-540"/>
      <w:rPr>
        <w:rFonts w:ascii="Times New Roman" w:hAnsi="Times New Roman"/>
        <w:b/>
        <w:noProof/>
        <w:szCs w:val="18"/>
      </w:rPr>
    </w:pPr>
    <w:r>
      <w:rPr>
        <w:rFonts w:ascii="Times New Roman" w:hAnsi="Times New Roman"/>
        <w:b/>
        <w:noProof/>
        <w:szCs w:val="18"/>
      </w:rPr>
      <w:tab/>
    </w:r>
    <w:r>
      <w:rPr>
        <w:rFonts w:ascii="Times New Roman" w:hAnsi="Times New Roman"/>
        <w:b/>
        <w:noProof/>
        <w:szCs w:val="18"/>
      </w:rPr>
      <w:tab/>
    </w:r>
    <w:r>
      <w:rPr>
        <w:rFonts w:ascii="Times New Roman" w:hAnsi="Times New Roman"/>
        <w:b/>
        <w:noProof/>
        <w:szCs w:val="18"/>
      </w:rPr>
      <w:tab/>
    </w: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r w:rsidR="00A46086">
      <w:rPr>
        <w:noProof/>
      </w:rPr>
      <w:drawing>
        <wp:anchor distT="152400" distB="152400" distL="152400" distR="152400" simplePos="0" relativeHeight="251659264" behindDoc="1" locked="0" layoutInCell="1" allowOverlap="1" wp14:anchorId="2A147F3E" wp14:editId="6F622471">
          <wp:simplePos x="0" y="0"/>
          <wp:positionH relativeFrom="page">
            <wp:posOffset>838200</wp:posOffset>
          </wp:positionH>
          <wp:positionV relativeFrom="page">
            <wp:posOffset>8286750</wp:posOffset>
          </wp:positionV>
          <wp:extent cx="6905625" cy="1419225"/>
          <wp:effectExtent l="0" t="0" r="9525" b="9525"/>
          <wp:wrapNone/>
          <wp:docPr id="1"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5E" w:rsidRDefault="00B5795E">
      <w:r>
        <w:separator/>
      </w:r>
    </w:p>
  </w:footnote>
  <w:footnote w:type="continuationSeparator" w:id="0">
    <w:p w:rsidR="00B5795E" w:rsidRDefault="00B5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620DBE"/>
    <w:lvl w:ilvl="0">
      <w:start w:val="1"/>
      <w:numFmt w:val="upperRoman"/>
      <w:lvlText w:val="%1."/>
      <w:lvlJc w:val="left"/>
      <w:pPr>
        <w:tabs>
          <w:tab w:val="num" w:pos="720"/>
        </w:tabs>
        <w:ind w:left="720" w:firstLine="0"/>
      </w:pPr>
      <w:rPr>
        <w:rFonts w:ascii="Times New Roman" w:hAnsi="Times New Roman" w:cs="Times New Roman"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1DA4127"/>
    <w:multiLevelType w:val="hybridMultilevel"/>
    <w:tmpl w:val="D49A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4040720"/>
    <w:multiLevelType w:val="hybridMultilevel"/>
    <w:tmpl w:val="049E8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B5D5838"/>
    <w:multiLevelType w:val="hybridMultilevel"/>
    <w:tmpl w:val="606A5F4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C7657"/>
    <w:multiLevelType w:val="hybridMultilevel"/>
    <w:tmpl w:val="965E1F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36FA56D9"/>
    <w:multiLevelType w:val="hybridMultilevel"/>
    <w:tmpl w:val="3058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A50881"/>
    <w:multiLevelType w:val="hybridMultilevel"/>
    <w:tmpl w:val="EEE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235D0"/>
    <w:multiLevelType w:val="hybridMultilevel"/>
    <w:tmpl w:val="30A8F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9985603"/>
    <w:multiLevelType w:val="hybridMultilevel"/>
    <w:tmpl w:val="CFD49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555308D"/>
    <w:multiLevelType w:val="hybridMultilevel"/>
    <w:tmpl w:val="9B04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FE7BBE"/>
    <w:multiLevelType w:val="hybridMultilevel"/>
    <w:tmpl w:val="ECB8DAA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6CF714A8"/>
    <w:multiLevelType w:val="hybridMultilevel"/>
    <w:tmpl w:val="4A0E7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463CCD"/>
    <w:multiLevelType w:val="hybridMultilevel"/>
    <w:tmpl w:val="9932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nsid w:val="7337670B"/>
    <w:multiLevelType w:val="hybridMultilevel"/>
    <w:tmpl w:val="A738BF5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num>
  <w:num w:numId="4">
    <w:abstractNumId w:val="11"/>
  </w:num>
  <w:num w:numId="5">
    <w:abstractNumId w:val="6"/>
  </w:num>
  <w:num w:numId="6">
    <w:abstractNumId w:val="10"/>
  </w:num>
  <w:num w:numId="7">
    <w:abstractNumId w:val="26"/>
  </w:num>
  <w:num w:numId="8">
    <w:abstractNumId w:val="17"/>
  </w:num>
  <w:num w:numId="9">
    <w:abstractNumId w:val="3"/>
  </w:num>
  <w:num w:numId="10">
    <w:abstractNumId w:val="0"/>
  </w:num>
  <w:num w:numId="11">
    <w:abstractNumId w:val="24"/>
  </w:num>
  <w:num w:numId="12">
    <w:abstractNumId w:val="8"/>
  </w:num>
  <w:num w:numId="13">
    <w:abstractNumId w:val="13"/>
  </w:num>
  <w:num w:numId="14">
    <w:abstractNumId w:val="19"/>
  </w:num>
  <w:num w:numId="15">
    <w:abstractNumId w:val="7"/>
  </w:num>
  <w:num w:numId="16">
    <w:abstractNumId w:val="5"/>
  </w:num>
  <w:num w:numId="17">
    <w:abstractNumId w:val="2"/>
  </w:num>
  <w:num w:numId="18">
    <w:abstractNumId w:val="9"/>
  </w:num>
  <w:num w:numId="19">
    <w:abstractNumId w:val="21"/>
  </w:num>
  <w:num w:numId="20">
    <w:abstractNumId w:val="25"/>
  </w:num>
  <w:num w:numId="21">
    <w:abstractNumId w:val="12"/>
  </w:num>
  <w:num w:numId="22">
    <w:abstractNumId w:val="22"/>
  </w:num>
  <w:num w:numId="23">
    <w:abstractNumId w:val="15"/>
  </w:num>
  <w:num w:numId="24">
    <w:abstractNumId w:val="20"/>
  </w:num>
  <w:num w:numId="25">
    <w:abstractNumId w:val="23"/>
  </w:num>
  <w:num w:numId="26">
    <w:abstractNumId w:val="4"/>
  </w:num>
  <w:num w:numId="27">
    <w:abstractNumId w:val="16"/>
  </w:num>
  <w:num w:numId="28">
    <w:abstractNumId w:val="14"/>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45203"/>
    <w:rsid w:val="000A6921"/>
    <w:rsid w:val="000E571D"/>
    <w:rsid w:val="00111B3A"/>
    <w:rsid w:val="00123CF0"/>
    <w:rsid w:val="00135F54"/>
    <w:rsid w:val="001374B4"/>
    <w:rsid w:val="00153A8E"/>
    <w:rsid w:val="001A3560"/>
    <w:rsid w:val="001B4117"/>
    <w:rsid w:val="001B64C6"/>
    <w:rsid w:val="001C03B0"/>
    <w:rsid w:val="001C54C8"/>
    <w:rsid w:val="001D49C5"/>
    <w:rsid w:val="001D62ED"/>
    <w:rsid w:val="001E473B"/>
    <w:rsid w:val="00220ADB"/>
    <w:rsid w:val="00224990"/>
    <w:rsid w:val="00242268"/>
    <w:rsid w:val="00254F74"/>
    <w:rsid w:val="00255970"/>
    <w:rsid w:val="00267DA0"/>
    <w:rsid w:val="00273B3D"/>
    <w:rsid w:val="00283A84"/>
    <w:rsid w:val="002A5B3E"/>
    <w:rsid w:val="002C41C9"/>
    <w:rsid w:val="002D7DFC"/>
    <w:rsid w:val="002E1459"/>
    <w:rsid w:val="002E4053"/>
    <w:rsid w:val="002F566B"/>
    <w:rsid w:val="002F6B62"/>
    <w:rsid w:val="00305DA1"/>
    <w:rsid w:val="00306A18"/>
    <w:rsid w:val="00315388"/>
    <w:rsid w:val="00315DDC"/>
    <w:rsid w:val="00322925"/>
    <w:rsid w:val="00323502"/>
    <w:rsid w:val="00340A2E"/>
    <w:rsid w:val="003E58C5"/>
    <w:rsid w:val="0044052A"/>
    <w:rsid w:val="00464E27"/>
    <w:rsid w:val="004A176F"/>
    <w:rsid w:val="004D0FBF"/>
    <w:rsid w:val="004D49F4"/>
    <w:rsid w:val="004E04E0"/>
    <w:rsid w:val="004F3074"/>
    <w:rsid w:val="004F3377"/>
    <w:rsid w:val="0051639D"/>
    <w:rsid w:val="00550CC2"/>
    <w:rsid w:val="005651B2"/>
    <w:rsid w:val="005655F8"/>
    <w:rsid w:val="005716C1"/>
    <w:rsid w:val="005A63A4"/>
    <w:rsid w:val="005B7F77"/>
    <w:rsid w:val="005D6FDC"/>
    <w:rsid w:val="005E49A0"/>
    <w:rsid w:val="005F067E"/>
    <w:rsid w:val="00621233"/>
    <w:rsid w:val="0062572D"/>
    <w:rsid w:val="00630D66"/>
    <w:rsid w:val="0063168A"/>
    <w:rsid w:val="006C030A"/>
    <w:rsid w:val="006C72B1"/>
    <w:rsid w:val="006E3460"/>
    <w:rsid w:val="006E65CF"/>
    <w:rsid w:val="00717EFC"/>
    <w:rsid w:val="00727DD7"/>
    <w:rsid w:val="007332B4"/>
    <w:rsid w:val="0073350A"/>
    <w:rsid w:val="00746E47"/>
    <w:rsid w:val="00767FD7"/>
    <w:rsid w:val="007A27C9"/>
    <w:rsid w:val="007A492C"/>
    <w:rsid w:val="007C7725"/>
    <w:rsid w:val="007E22C4"/>
    <w:rsid w:val="00805AF7"/>
    <w:rsid w:val="00822535"/>
    <w:rsid w:val="008247B9"/>
    <w:rsid w:val="00840B0F"/>
    <w:rsid w:val="00847AD7"/>
    <w:rsid w:val="0086158E"/>
    <w:rsid w:val="00864234"/>
    <w:rsid w:val="008874C9"/>
    <w:rsid w:val="008B539B"/>
    <w:rsid w:val="008D0D2E"/>
    <w:rsid w:val="008D0D6A"/>
    <w:rsid w:val="008D35B9"/>
    <w:rsid w:val="008D3BE2"/>
    <w:rsid w:val="008F67A1"/>
    <w:rsid w:val="00903608"/>
    <w:rsid w:val="009267ED"/>
    <w:rsid w:val="00936C0A"/>
    <w:rsid w:val="00962EB7"/>
    <w:rsid w:val="009669CE"/>
    <w:rsid w:val="009807CC"/>
    <w:rsid w:val="009A18DD"/>
    <w:rsid w:val="009A465C"/>
    <w:rsid w:val="009C1604"/>
    <w:rsid w:val="00A03C69"/>
    <w:rsid w:val="00A179A0"/>
    <w:rsid w:val="00A37709"/>
    <w:rsid w:val="00A45B71"/>
    <w:rsid w:val="00A46086"/>
    <w:rsid w:val="00A4681B"/>
    <w:rsid w:val="00A50EF4"/>
    <w:rsid w:val="00A5384D"/>
    <w:rsid w:val="00A75843"/>
    <w:rsid w:val="00AA05DD"/>
    <w:rsid w:val="00AA728E"/>
    <w:rsid w:val="00AB7A0E"/>
    <w:rsid w:val="00AF001E"/>
    <w:rsid w:val="00AF0F69"/>
    <w:rsid w:val="00B0027B"/>
    <w:rsid w:val="00B20D48"/>
    <w:rsid w:val="00B2480B"/>
    <w:rsid w:val="00B2555D"/>
    <w:rsid w:val="00B45780"/>
    <w:rsid w:val="00B5795E"/>
    <w:rsid w:val="00B679A8"/>
    <w:rsid w:val="00B77230"/>
    <w:rsid w:val="00B82515"/>
    <w:rsid w:val="00B90CAF"/>
    <w:rsid w:val="00BA3233"/>
    <w:rsid w:val="00BD188A"/>
    <w:rsid w:val="00BD73E5"/>
    <w:rsid w:val="00BE32A5"/>
    <w:rsid w:val="00BE6C20"/>
    <w:rsid w:val="00BF7453"/>
    <w:rsid w:val="00BF79D5"/>
    <w:rsid w:val="00C14B8E"/>
    <w:rsid w:val="00C22C9D"/>
    <w:rsid w:val="00C26794"/>
    <w:rsid w:val="00C27ADC"/>
    <w:rsid w:val="00C318D3"/>
    <w:rsid w:val="00C47DEE"/>
    <w:rsid w:val="00C50635"/>
    <w:rsid w:val="00C9420E"/>
    <w:rsid w:val="00CF2CED"/>
    <w:rsid w:val="00CF5111"/>
    <w:rsid w:val="00D101E4"/>
    <w:rsid w:val="00D23891"/>
    <w:rsid w:val="00D26D4E"/>
    <w:rsid w:val="00D30649"/>
    <w:rsid w:val="00D31710"/>
    <w:rsid w:val="00D415F8"/>
    <w:rsid w:val="00D42202"/>
    <w:rsid w:val="00D845D2"/>
    <w:rsid w:val="00DE10BA"/>
    <w:rsid w:val="00DE54A5"/>
    <w:rsid w:val="00DE557E"/>
    <w:rsid w:val="00E120F6"/>
    <w:rsid w:val="00E343EC"/>
    <w:rsid w:val="00E41DD7"/>
    <w:rsid w:val="00E4271F"/>
    <w:rsid w:val="00E80238"/>
    <w:rsid w:val="00EE0F13"/>
    <w:rsid w:val="00EE5A0D"/>
    <w:rsid w:val="00F009B8"/>
    <w:rsid w:val="00F246E4"/>
    <w:rsid w:val="00F25C94"/>
    <w:rsid w:val="00F432B0"/>
    <w:rsid w:val="00F5152E"/>
    <w:rsid w:val="00F65C16"/>
    <w:rsid w:val="00F6683C"/>
    <w:rsid w:val="00F72EC9"/>
    <w:rsid w:val="00F919BE"/>
    <w:rsid w:val="00F930F2"/>
    <w:rsid w:val="00F95D6E"/>
    <w:rsid w:val="00FA17A4"/>
    <w:rsid w:val="00FC24CD"/>
    <w:rsid w:val="00FC5A5C"/>
    <w:rsid w:val="00FE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D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D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5</TotalTime>
  <Pages>1</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15826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4</cp:revision>
  <cp:lastPrinted>2015-02-18T21:22:00Z</cp:lastPrinted>
  <dcterms:created xsi:type="dcterms:W3CDTF">2015-02-18T21:23:00Z</dcterms:created>
  <dcterms:modified xsi:type="dcterms:W3CDTF">2015-02-18T22:45:00Z</dcterms:modified>
</cp:coreProperties>
</file>