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411968D7" wp14:editId="06D7E5C9">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5F067E" w:rsidRDefault="005F067E" w:rsidP="005F067E">
      <w:pPr>
        <w:jc w:val="center"/>
        <w:rPr>
          <w:rFonts w:ascii="Times New Roman Bold" w:hAnsi="Times New Roman Bold"/>
        </w:rPr>
      </w:pPr>
      <w:r>
        <w:rPr>
          <w:rFonts w:ascii="Times New Roman Bold" w:hAnsi="Times New Roman Bold"/>
        </w:rPr>
        <w:t xml:space="preserve">External </w:t>
      </w:r>
      <w:r w:rsidR="008D7FF8">
        <w:rPr>
          <w:rFonts w:ascii="Times New Roman Bold" w:hAnsi="Times New Roman Bold"/>
        </w:rPr>
        <w:t>Affairs Committee Meeting Minutes of March 6, 2015</w:t>
      </w:r>
    </w:p>
    <w:p w:rsidR="005F067E" w:rsidRDefault="005F067E" w:rsidP="005F067E">
      <w:pPr>
        <w:rPr>
          <w:sz w:val="18"/>
        </w:rPr>
      </w:pPr>
    </w:p>
    <w:p w:rsidR="005F067E" w:rsidRDefault="005F067E" w:rsidP="005F067E">
      <w:pPr>
        <w:jc w:val="center"/>
      </w:pPr>
    </w:p>
    <w:p w:rsidR="005F067E" w:rsidRPr="00037559" w:rsidRDefault="005F067E" w:rsidP="00037559">
      <w:pPr>
        <w:numPr>
          <w:ilvl w:val="0"/>
          <w:numId w:val="10"/>
        </w:numPr>
        <w:tabs>
          <w:tab w:val="left" w:pos="900"/>
        </w:tabs>
        <w:spacing w:line="480" w:lineRule="auto"/>
        <w:ind w:hanging="720"/>
        <w:jc w:val="both"/>
      </w:pPr>
      <w:r w:rsidRPr="00037559">
        <w:t>CALL TO ORDER</w:t>
      </w:r>
      <w:r w:rsidR="008D7FF8" w:rsidRPr="00037559">
        <w:t xml:space="preserve">: Chair </w:t>
      </w:r>
      <w:r w:rsidR="008D7FF8" w:rsidRPr="00037559">
        <w:rPr>
          <w:b/>
        </w:rPr>
        <w:t>Lopez</w:t>
      </w:r>
      <w:r w:rsidR="008D7FF8" w:rsidRPr="00037559">
        <w:t xml:space="preserve"> calls the meeting to order at </w:t>
      </w:r>
      <w:r w:rsidR="008D7FF8" w:rsidRPr="00037559">
        <w:rPr>
          <w:b/>
          <w:u w:val="single"/>
        </w:rPr>
        <w:t>12:09PM.</w:t>
      </w:r>
    </w:p>
    <w:p w:rsidR="005F067E" w:rsidRPr="00037559" w:rsidRDefault="005F067E" w:rsidP="00037559">
      <w:pPr>
        <w:numPr>
          <w:ilvl w:val="0"/>
          <w:numId w:val="10"/>
        </w:numPr>
        <w:tabs>
          <w:tab w:val="left" w:pos="900"/>
        </w:tabs>
        <w:ind w:hanging="720"/>
        <w:jc w:val="both"/>
      </w:pPr>
      <w:r w:rsidRPr="00037559">
        <w:t>ROLL CALL</w:t>
      </w:r>
      <w:bookmarkStart w:id="0" w:name="GoBack"/>
      <w:bookmarkEnd w:id="0"/>
    </w:p>
    <w:p w:rsidR="008D7FF8" w:rsidRPr="00037559" w:rsidRDefault="008D7FF8" w:rsidP="00037559">
      <w:pPr>
        <w:tabs>
          <w:tab w:val="left" w:pos="750"/>
          <w:tab w:val="left" w:pos="900"/>
        </w:tabs>
        <w:ind w:left="720"/>
        <w:jc w:val="both"/>
      </w:pPr>
      <w:r w:rsidRPr="00037559">
        <w:rPr>
          <w:u w:val="single"/>
        </w:rPr>
        <w:t>Members Present</w:t>
      </w:r>
      <w:r w:rsidRPr="00037559">
        <w:tab/>
      </w:r>
      <w:r w:rsidRPr="00037559">
        <w:tab/>
      </w:r>
      <w:r w:rsidRPr="00037559">
        <w:tab/>
      </w:r>
      <w:r w:rsidRPr="00037559">
        <w:rPr>
          <w:u w:val="single"/>
        </w:rPr>
        <w:t>Absent Members</w:t>
      </w:r>
      <w:r w:rsidRPr="00037559">
        <w:tab/>
      </w:r>
      <w:r w:rsidRPr="00037559">
        <w:tab/>
      </w:r>
      <w:r w:rsidRPr="00037559">
        <w:tab/>
      </w:r>
      <w:r w:rsidRPr="00037559">
        <w:rPr>
          <w:u w:val="single"/>
        </w:rPr>
        <w:t>Guests</w:t>
      </w:r>
    </w:p>
    <w:p w:rsidR="008D7FF8" w:rsidRPr="00037559" w:rsidRDefault="008D7FF8" w:rsidP="00037559">
      <w:pPr>
        <w:tabs>
          <w:tab w:val="left" w:pos="750"/>
          <w:tab w:val="left" w:pos="900"/>
        </w:tabs>
        <w:ind w:left="720"/>
        <w:jc w:val="both"/>
      </w:pPr>
      <w:r w:rsidRPr="00037559">
        <w:t>David M. Lopez</w:t>
      </w:r>
      <w:r w:rsidRPr="00037559">
        <w:tab/>
      </w:r>
      <w:r w:rsidRPr="00037559">
        <w:tab/>
      </w:r>
      <w:r w:rsidRPr="00037559">
        <w:tab/>
      </w:r>
      <w:proofErr w:type="spellStart"/>
      <w:r w:rsidRPr="00037559">
        <w:t>Nesreen</w:t>
      </w:r>
      <w:proofErr w:type="spellEnd"/>
      <w:r w:rsidRPr="00037559">
        <w:t xml:space="preserve"> </w:t>
      </w:r>
      <w:proofErr w:type="spellStart"/>
      <w:r w:rsidRPr="00037559">
        <w:t>Albanna</w:t>
      </w:r>
      <w:proofErr w:type="spellEnd"/>
      <w:r w:rsidRPr="00037559">
        <w:tab/>
      </w:r>
      <w:r w:rsidRPr="00037559">
        <w:tab/>
      </w:r>
      <w:r w:rsidRPr="00037559">
        <w:tab/>
        <w:t>Erik Pinlac</w:t>
      </w:r>
    </w:p>
    <w:p w:rsidR="008D7FF8" w:rsidRPr="00037559" w:rsidRDefault="008D7FF8" w:rsidP="00037559">
      <w:pPr>
        <w:tabs>
          <w:tab w:val="left" w:pos="750"/>
          <w:tab w:val="left" w:pos="900"/>
        </w:tabs>
        <w:ind w:left="720"/>
        <w:jc w:val="both"/>
      </w:pPr>
      <w:r w:rsidRPr="00037559">
        <w:t>Stacey Acosta</w:t>
      </w:r>
    </w:p>
    <w:p w:rsidR="008D7FF8" w:rsidRPr="00037559" w:rsidRDefault="008D7FF8" w:rsidP="00037559">
      <w:pPr>
        <w:tabs>
          <w:tab w:val="left" w:pos="750"/>
          <w:tab w:val="left" w:pos="900"/>
        </w:tabs>
        <w:ind w:left="720"/>
        <w:jc w:val="both"/>
      </w:pPr>
      <w:r w:rsidRPr="00037559">
        <w:t>Hamdi Ghanim</w:t>
      </w:r>
    </w:p>
    <w:p w:rsidR="008D7FF8" w:rsidRPr="00037559" w:rsidRDefault="008D7FF8" w:rsidP="00037559">
      <w:pPr>
        <w:tabs>
          <w:tab w:val="left" w:pos="750"/>
          <w:tab w:val="left" w:pos="900"/>
        </w:tabs>
        <w:ind w:left="720"/>
        <w:jc w:val="both"/>
      </w:pPr>
      <w:r w:rsidRPr="00037559">
        <w:t>Keeret Uppal</w:t>
      </w:r>
    </w:p>
    <w:p w:rsidR="008D7FF8" w:rsidRPr="00037559" w:rsidRDefault="008D7FF8" w:rsidP="00037559">
      <w:pPr>
        <w:tabs>
          <w:tab w:val="left" w:pos="750"/>
          <w:tab w:val="left" w:pos="900"/>
        </w:tabs>
        <w:ind w:left="720"/>
        <w:jc w:val="both"/>
      </w:pPr>
      <w:r w:rsidRPr="00037559">
        <w:t>Sharan Kandasamy</w:t>
      </w:r>
    </w:p>
    <w:p w:rsidR="008D7FF8" w:rsidRPr="00037559" w:rsidRDefault="008D7FF8" w:rsidP="00037559">
      <w:pPr>
        <w:tabs>
          <w:tab w:val="left" w:pos="750"/>
          <w:tab w:val="left" w:pos="900"/>
        </w:tabs>
        <w:ind w:left="720"/>
        <w:jc w:val="both"/>
      </w:pPr>
      <w:r w:rsidRPr="00037559">
        <w:t>Daphne Thomas</w:t>
      </w:r>
    </w:p>
    <w:p w:rsidR="008D7FF8" w:rsidRPr="00037559" w:rsidRDefault="008D7FF8" w:rsidP="00037559">
      <w:pPr>
        <w:tabs>
          <w:tab w:val="left" w:pos="750"/>
          <w:tab w:val="left" w:pos="900"/>
        </w:tabs>
        <w:ind w:left="720"/>
        <w:jc w:val="both"/>
      </w:pPr>
      <w:r w:rsidRPr="00037559">
        <w:t>Ash</w:t>
      </w:r>
      <w:r w:rsidR="00272710">
        <w:t>a R</w:t>
      </w:r>
      <w:r w:rsidRPr="00037559">
        <w:t>avi Mohammed</w:t>
      </w:r>
      <w:r w:rsidRPr="00037559">
        <w:tab/>
      </w:r>
    </w:p>
    <w:p w:rsidR="008D7FF8" w:rsidRPr="00037559" w:rsidRDefault="008D7FF8" w:rsidP="00037559">
      <w:pPr>
        <w:tabs>
          <w:tab w:val="left" w:pos="750"/>
          <w:tab w:val="left" w:pos="900"/>
        </w:tabs>
        <w:ind w:left="720"/>
        <w:jc w:val="both"/>
      </w:pPr>
    </w:p>
    <w:p w:rsidR="005F067E" w:rsidRPr="00037559" w:rsidRDefault="005F067E" w:rsidP="00037559">
      <w:pPr>
        <w:numPr>
          <w:ilvl w:val="0"/>
          <w:numId w:val="10"/>
        </w:numPr>
        <w:tabs>
          <w:tab w:val="left" w:pos="900"/>
        </w:tabs>
        <w:ind w:hanging="720"/>
        <w:jc w:val="both"/>
      </w:pPr>
      <w:r w:rsidRPr="00037559">
        <w:t>ACTION ITEM - Approval of the Agenda</w:t>
      </w:r>
    </w:p>
    <w:p w:rsidR="00E4401F" w:rsidRPr="00037559" w:rsidRDefault="00E4401F" w:rsidP="00037559">
      <w:pPr>
        <w:tabs>
          <w:tab w:val="left" w:pos="735"/>
          <w:tab w:val="left" w:pos="900"/>
        </w:tabs>
        <w:ind w:left="720"/>
        <w:jc w:val="both"/>
        <w:rPr>
          <w:b/>
        </w:rPr>
      </w:pPr>
      <w:r w:rsidRPr="00037559">
        <w:rPr>
          <w:b/>
        </w:rPr>
        <w:t>Motion: (Uppal) to approve the agenda.</w:t>
      </w:r>
    </w:p>
    <w:p w:rsidR="00E4401F" w:rsidRPr="00037559" w:rsidRDefault="00E4401F" w:rsidP="00037559">
      <w:pPr>
        <w:tabs>
          <w:tab w:val="left" w:pos="735"/>
          <w:tab w:val="left" w:pos="900"/>
        </w:tabs>
        <w:jc w:val="both"/>
      </w:pPr>
      <w:r w:rsidRPr="00037559">
        <w:rPr>
          <w:b/>
        </w:rPr>
        <w:tab/>
        <w:t>Motion carries.</w:t>
      </w:r>
      <w:r w:rsidRPr="00037559">
        <w:tab/>
      </w:r>
    </w:p>
    <w:p w:rsidR="00E4401F" w:rsidRPr="00037559" w:rsidRDefault="00E4401F" w:rsidP="00037559">
      <w:pPr>
        <w:tabs>
          <w:tab w:val="left" w:pos="735"/>
          <w:tab w:val="left" w:pos="900"/>
        </w:tabs>
        <w:jc w:val="both"/>
      </w:pPr>
    </w:p>
    <w:p w:rsidR="005F067E" w:rsidRPr="00037559" w:rsidRDefault="005F067E" w:rsidP="00037559">
      <w:pPr>
        <w:numPr>
          <w:ilvl w:val="0"/>
          <w:numId w:val="10"/>
        </w:numPr>
        <w:tabs>
          <w:tab w:val="left" w:pos="900"/>
        </w:tabs>
        <w:ind w:hanging="720"/>
        <w:jc w:val="both"/>
      </w:pPr>
      <w:r w:rsidRPr="00037559">
        <w:t xml:space="preserve">ACTION ITEM-  Approval of the </w:t>
      </w:r>
      <w:r w:rsidRPr="00037559">
        <w:rPr>
          <w:u w:val="single"/>
        </w:rPr>
        <w:t xml:space="preserve">Friday </w:t>
      </w:r>
      <w:r w:rsidR="006824A1" w:rsidRPr="00037559">
        <w:rPr>
          <w:u w:val="single"/>
        </w:rPr>
        <w:t>February 20</w:t>
      </w:r>
      <w:r w:rsidRPr="00037559">
        <w:rPr>
          <w:u w:val="single"/>
        </w:rPr>
        <w:t>, 201</w:t>
      </w:r>
      <w:r w:rsidR="006824A1" w:rsidRPr="00037559">
        <w:rPr>
          <w:u w:val="single"/>
        </w:rPr>
        <w:t>5</w:t>
      </w:r>
      <w:r w:rsidRPr="00037559">
        <w:t xml:space="preserve"> Minutes</w:t>
      </w:r>
    </w:p>
    <w:p w:rsidR="00E4401F" w:rsidRPr="00037559" w:rsidRDefault="00E4401F" w:rsidP="00037559">
      <w:pPr>
        <w:tabs>
          <w:tab w:val="left" w:pos="705"/>
          <w:tab w:val="left" w:pos="900"/>
        </w:tabs>
        <w:ind w:left="720"/>
        <w:jc w:val="both"/>
        <w:rPr>
          <w:b/>
          <w:u w:val="single"/>
        </w:rPr>
      </w:pPr>
      <w:r w:rsidRPr="00037559">
        <w:rPr>
          <w:b/>
        </w:rPr>
        <w:t xml:space="preserve">Motion: (Ghanim) to approve the </w:t>
      </w:r>
      <w:r w:rsidRPr="00037559">
        <w:rPr>
          <w:b/>
          <w:u w:val="single"/>
        </w:rPr>
        <w:t>Friday, February 20, 2015 Minutes.</w:t>
      </w:r>
    </w:p>
    <w:p w:rsidR="00E4401F" w:rsidRPr="00037559" w:rsidRDefault="00E4401F" w:rsidP="00037559">
      <w:pPr>
        <w:tabs>
          <w:tab w:val="left" w:pos="705"/>
          <w:tab w:val="left" w:pos="900"/>
        </w:tabs>
        <w:jc w:val="both"/>
      </w:pPr>
      <w:r w:rsidRPr="00037559">
        <w:rPr>
          <w:b/>
        </w:rPr>
        <w:tab/>
        <w:t>Motion carries.</w:t>
      </w:r>
      <w:r w:rsidRPr="00037559">
        <w:tab/>
      </w:r>
    </w:p>
    <w:p w:rsidR="00E4401F" w:rsidRPr="00037559" w:rsidRDefault="00E4401F" w:rsidP="00037559">
      <w:pPr>
        <w:tabs>
          <w:tab w:val="left" w:pos="705"/>
          <w:tab w:val="left" w:pos="900"/>
        </w:tabs>
        <w:jc w:val="both"/>
      </w:pPr>
    </w:p>
    <w:p w:rsidR="005F067E" w:rsidRPr="00037559" w:rsidRDefault="005F067E" w:rsidP="00037559">
      <w:pPr>
        <w:numPr>
          <w:ilvl w:val="0"/>
          <w:numId w:val="10"/>
        </w:numPr>
        <w:tabs>
          <w:tab w:val="left" w:pos="900"/>
        </w:tabs>
        <w:ind w:hanging="720"/>
        <w:jc w:val="both"/>
      </w:pPr>
      <w:r w:rsidRPr="00037559">
        <w:t>PUBLIC COMMENT – Public Comment is intended as a time for any member of the public to address the committee on any issues affecting ASI and/or the California State University, East Bay.</w:t>
      </w:r>
    </w:p>
    <w:p w:rsidR="00E4401F" w:rsidRPr="00037559" w:rsidRDefault="00E4401F" w:rsidP="00037559">
      <w:pPr>
        <w:tabs>
          <w:tab w:val="left" w:pos="720"/>
          <w:tab w:val="left" w:pos="900"/>
        </w:tabs>
        <w:ind w:left="720"/>
        <w:jc w:val="both"/>
      </w:pPr>
      <w:r w:rsidRPr="00037559">
        <w:t>No Public Comment.</w:t>
      </w:r>
      <w:r w:rsidRPr="00037559">
        <w:tab/>
      </w:r>
    </w:p>
    <w:p w:rsidR="005F067E" w:rsidRPr="00037559" w:rsidRDefault="005F067E" w:rsidP="00037559">
      <w:pPr>
        <w:jc w:val="both"/>
      </w:pPr>
    </w:p>
    <w:p w:rsidR="005F067E" w:rsidRPr="00037559" w:rsidRDefault="005F067E" w:rsidP="00037559">
      <w:pPr>
        <w:numPr>
          <w:ilvl w:val="0"/>
          <w:numId w:val="10"/>
        </w:numPr>
        <w:tabs>
          <w:tab w:val="left" w:pos="900"/>
        </w:tabs>
        <w:ind w:hanging="720"/>
        <w:jc w:val="both"/>
      </w:pPr>
      <w:r w:rsidRPr="00037559">
        <w:t xml:space="preserve">DISCUSSION ITEM – </w:t>
      </w:r>
      <w:r w:rsidR="006824A1" w:rsidRPr="00037559">
        <w:t>Hey Be Nice</w:t>
      </w:r>
      <w:r w:rsidRPr="00037559">
        <w:t xml:space="preserve"> </w:t>
      </w:r>
      <w:r w:rsidR="006824A1" w:rsidRPr="00037559">
        <w:t xml:space="preserve">Campaign </w:t>
      </w:r>
      <w:r w:rsidR="00E4401F" w:rsidRPr="00037559">
        <w:t>–</w:t>
      </w:r>
      <w:r w:rsidRPr="00037559">
        <w:t xml:space="preserve"> Chair</w:t>
      </w:r>
    </w:p>
    <w:p w:rsidR="00E4401F" w:rsidRPr="00037559" w:rsidRDefault="00E4401F" w:rsidP="00037559">
      <w:pPr>
        <w:tabs>
          <w:tab w:val="left" w:pos="735"/>
          <w:tab w:val="left" w:pos="900"/>
        </w:tabs>
        <w:ind w:left="720"/>
        <w:jc w:val="both"/>
      </w:pPr>
      <w:r w:rsidRPr="00037559">
        <w:t xml:space="preserve">Chair </w:t>
      </w:r>
      <w:r w:rsidRPr="00037559">
        <w:rPr>
          <w:b/>
        </w:rPr>
        <w:t>Lopez</w:t>
      </w:r>
      <w:r w:rsidRPr="00037559">
        <w:t xml:space="preserve"> addresses the following:</w:t>
      </w:r>
    </w:p>
    <w:p w:rsidR="00E4401F" w:rsidRPr="00037559" w:rsidRDefault="006C251E"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Origi</w:t>
      </w:r>
      <w:r w:rsidR="002B2010" w:rsidRPr="00037559">
        <w:rPr>
          <w:rFonts w:ascii="Times New Roman" w:hAnsi="Times New Roman" w:cs="Times New Roman"/>
          <w:sz w:val="24"/>
          <w:szCs w:val="24"/>
        </w:rPr>
        <w:t>nally they were planning to do an</w:t>
      </w:r>
      <w:r w:rsidRPr="00037559">
        <w:rPr>
          <w:rFonts w:ascii="Times New Roman" w:hAnsi="Times New Roman" w:cs="Times New Roman"/>
          <w:sz w:val="24"/>
          <w:szCs w:val="24"/>
        </w:rPr>
        <w:t xml:space="preserve"> “It’s On Us” part two, but they decided to switch it up and do an anti-bullying campaign.</w:t>
      </w:r>
    </w:p>
    <w:p w:rsidR="006C251E" w:rsidRPr="00037559" w:rsidRDefault="006C251E"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Chair </w:t>
      </w:r>
      <w:r w:rsidRPr="00037559">
        <w:rPr>
          <w:rFonts w:ascii="Times New Roman" w:hAnsi="Times New Roman" w:cs="Times New Roman"/>
          <w:b/>
          <w:sz w:val="24"/>
          <w:szCs w:val="24"/>
        </w:rPr>
        <w:t xml:space="preserve">Lopez </w:t>
      </w:r>
      <w:r w:rsidRPr="00037559">
        <w:rPr>
          <w:rFonts w:ascii="Times New Roman" w:hAnsi="Times New Roman" w:cs="Times New Roman"/>
          <w:sz w:val="24"/>
          <w:szCs w:val="24"/>
        </w:rPr>
        <w:t>shows the committee an example of the t-shirt design.</w:t>
      </w:r>
    </w:p>
    <w:p w:rsidR="006C251E" w:rsidRDefault="002B2010"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They are currently looking at pricing and will be in contact with Brad Wells who is the VP Administration of Finance to do this campaign for faculty and staff as well and not just students.</w:t>
      </w:r>
    </w:p>
    <w:p w:rsidR="002B2010" w:rsidRPr="00037559" w:rsidRDefault="002B2010"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Chair </w:t>
      </w:r>
      <w:r w:rsidRPr="00037559">
        <w:rPr>
          <w:rFonts w:ascii="Times New Roman" w:hAnsi="Times New Roman" w:cs="Times New Roman"/>
          <w:b/>
          <w:sz w:val="24"/>
          <w:szCs w:val="24"/>
        </w:rPr>
        <w:t>Lopez</w:t>
      </w:r>
      <w:r w:rsidRPr="00037559">
        <w:rPr>
          <w:rFonts w:ascii="Times New Roman" w:hAnsi="Times New Roman" w:cs="Times New Roman"/>
          <w:sz w:val="24"/>
          <w:szCs w:val="24"/>
        </w:rPr>
        <w:t xml:space="preserve"> presents the pledge he created for the “Hey Be Nice” campaign.</w:t>
      </w:r>
    </w:p>
    <w:p w:rsidR="002B2010" w:rsidRDefault="002B2010" w:rsidP="00037559">
      <w:pPr>
        <w:pStyle w:val="ListParagraph"/>
        <w:numPr>
          <w:ilvl w:val="1"/>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“I pledge to agree to be identified as a caring adult who pledges to not bully st</w:t>
      </w:r>
      <w:r w:rsidRPr="00037559">
        <w:rPr>
          <w:rFonts w:ascii="Times New Roman" w:hAnsi="Times New Roman" w:cs="Times New Roman"/>
          <w:sz w:val="24"/>
          <w:szCs w:val="24"/>
        </w:rPr>
        <w:t>u</w:t>
      </w:r>
      <w:r w:rsidRPr="00037559">
        <w:rPr>
          <w:rFonts w:ascii="Times New Roman" w:hAnsi="Times New Roman" w:cs="Times New Roman"/>
          <w:sz w:val="24"/>
          <w:szCs w:val="24"/>
        </w:rPr>
        <w:t>dents. I will listen carefully to all students who seek my help and act on their b</w:t>
      </w:r>
      <w:r w:rsidRPr="00037559">
        <w:rPr>
          <w:rFonts w:ascii="Times New Roman" w:hAnsi="Times New Roman" w:cs="Times New Roman"/>
          <w:sz w:val="24"/>
          <w:szCs w:val="24"/>
        </w:rPr>
        <w:t>e</w:t>
      </w:r>
      <w:r w:rsidRPr="00037559">
        <w:rPr>
          <w:rFonts w:ascii="Times New Roman" w:hAnsi="Times New Roman" w:cs="Times New Roman"/>
          <w:sz w:val="24"/>
          <w:szCs w:val="24"/>
        </w:rPr>
        <w:t>half, to put an immediate stop to the bullying. I will work with other caring adults to create a safe environment for all students at California State University, East Bay.”</w:t>
      </w:r>
    </w:p>
    <w:p w:rsidR="003A1667" w:rsidRPr="003A1667" w:rsidRDefault="003A1667" w:rsidP="003A1667">
      <w:pPr>
        <w:tabs>
          <w:tab w:val="left" w:pos="735"/>
          <w:tab w:val="left" w:pos="900"/>
        </w:tabs>
        <w:jc w:val="both"/>
      </w:pPr>
    </w:p>
    <w:p w:rsidR="002B2010" w:rsidRPr="00037559" w:rsidRDefault="002B2010"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lastRenderedPageBreak/>
        <w:t xml:space="preserve">Chair </w:t>
      </w:r>
      <w:r w:rsidRPr="00037559">
        <w:rPr>
          <w:rFonts w:ascii="Times New Roman" w:hAnsi="Times New Roman" w:cs="Times New Roman"/>
          <w:b/>
          <w:sz w:val="24"/>
          <w:szCs w:val="24"/>
        </w:rPr>
        <w:t>Lopez</w:t>
      </w:r>
      <w:r w:rsidRPr="00037559">
        <w:rPr>
          <w:rFonts w:ascii="Times New Roman" w:hAnsi="Times New Roman" w:cs="Times New Roman"/>
          <w:sz w:val="24"/>
          <w:szCs w:val="24"/>
        </w:rPr>
        <w:t xml:space="preserve"> states that when tabling information was received on how to identify bulling, how to be an advocate for bullying, and how to intervene from bullying.</w:t>
      </w:r>
    </w:p>
    <w:p w:rsidR="002B2010" w:rsidRPr="00037559" w:rsidRDefault="002B2010"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Proposed date – April 13-17, 2015</w:t>
      </w:r>
    </w:p>
    <w:p w:rsidR="002B2010" w:rsidRPr="00037559" w:rsidRDefault="002B2010"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500 shirts </w:t>
      </w:r>
    </w:p>
    <w:p w:rsidR="002B2010" w:rsidRPr="00037559" w:rsidRDefault="002B2010"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600 wristbands – “Hey Be Nice, CSU East Bay”</w:t>
      </w:r>
    </w:p>
    <w:p w:rsidR="002B2010" w:rsidRPr="00037559" w:rsidRDefault="002B2010"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 Interim Executive Director </w:t>
      </w:r>
      <w:r w:rsidRPr="00037559">
        <w:rPr>
          <w:rFonts w:ascii="Times New Roman" w:hAnsi="Times New Roman" w:cs="Times New Roman"/>
          <w:b/>
          <w:sz w:val="24"/>
          <w:szCs w:val="24"/>
        </w:rPr>
        <w:t>Pinlac</w:t>
      </w:r>
      <w:r w:rsidRPr="00037559">
        <w:rPr>
          <w:rFonts w:ascii="Times New Roman" w:hAnsi="Times New Roman" w:cs="Times New Roman"/>
          <w:sz w:val="24"/>
          <w:szCs w:val="24"/>
        </w:rPr>
        <w:t xml:space="preserve"> </w:t>
      </w:r>
      <w:r w:rsidR="00B44A94" w:rsidRPr="00037559">
        <w:rPr>
          <w:rFonts w:ascii="Times New Roman" w:hAnsi="Times New Roman" w:cs="Times New Roman"/>
          <w:sz w:val="24"/>
          <w:szCs w:val="24"/>
        </w:rPr>
        <w:t xml:space="preserve">states that the “It’s On Us” campaign was wonderful and very popular around the campus, then he goes on to </w:t>
      </w:r>
      <w:r w:rsidRPr="00037559">
        <w:rPr>
          <w:rFonts w:ascii="Times New Roman" w:hAnsi="Times New Roman" w:cs="Times New Roman"/>
          <w:sz w:val="24"/>
          <w:szCs w:val="24"/>
        </w:rPr>
        <w:t>ques</w:t>
      </w:r>
      <w:r w:rsidR="00B44A94" w:rsidRPr="00037559">
        <w:rPr>
          <w:rFonts w:ascii="Times New Roman" w:hAnsi="Times New Roman" w:cs="Times New Roman"/>
          <w:sz w:val="24"/>
          <w:szCs w:val="24"/>
        </w:rPr>
        <w:t>tion</w:t>
      </w:r>
      <w:r w:rsidRPr="00037559">
        <w:rPr>
          <w:rFonts w:ascii="Times New Roman" w:hAnsi="Times New Roman" w:cs="Times New Roman"/>
          <w:sz w:val="24"/>
          <w:szCs w:val="24"/>
        </w:rPr>
        <w:t xml:space="preserve"> if the “Hey Be Nice” campaign was going to lead up to a resolution on behalf of the Board.</w:t>
      </w:r>
    </w:p>
    <w:p w:rsidR="00B44A94" w:rsidRPr="00037559" w:rsidRDefault="00B44A94"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Chair </w:t>
      </w:r>
      <w:r w:rsidRPr="00037559">
        <w:rPr>
          <w:rFonts w:ascii="Times New Roman" w:hAnsi="Times New Roman" w:cs="Times New Roman"/>
          <w:b/>
          <w:sz w:val="24"/>
          <w:szCs w:val="24"/>
        </w:rPr>
        <w:t>Lopez</w:t>
      </w:r>
      <w:r w:rsidRPr="00037559">
        <w:rPr>
          <w:rFonts w:ascii="Times New Roman" w:hAnsi="Times New Roman" w:cs="Times New Roman"/>
          <w:sz w:val="24"/>
          <w:szCs w:val="24"/>
        </w:rPr>
        <w:t xml:space="preserve"> states that prior to “It’s On Us” it was a Cal State wide initiative, “Hey Be Nice” is just a CSUEB initiative, he is not sure as to what it would lead up to; they just wanted to raise awareness.</w:t>
      </w:r>
    </w:p>
    <w:p w:rsidR="00B44A94" w:rsidRPr="00037559" w:rsidRDefault="00B44A94"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Senator, College of Science </w:t>
      </w:r>
      <w:r w:rsidRPr="00037559">
        <w:rPr>
          <w:rFonts w:ascii="Times New Roman" w:hAnsi="Times New Roman" w:cs="Times New Roman"/>
          <w:b/>
          <w:sz w:val="24"/>
          <w:szCs w:val="24"/>
        </w:rPr>
        <w:t>Ghanim</w:t>
      </w:r>
      <w:r w:rsidRPr="00037559">
        <w:rPr>
          <w:rFonts w:ascii="Times New Roman" w:hAnsi="Times New Roman" w:cs="Times New Roman"/>
          <w:sz w:val="24"/>
          <w:szCs w:val="24"/>
        </w:rPr>
        <w:t xml:space="preserve"> questions how many shirts did they have for “It’s On </w:t>
      </w:r>
      <w:proofErr w:type="gramStart"/>
      <w:r w:rsidRPr="00037559">
        <w:rPr>
          <w:rFonts w:ascii="Times New Roman" w:hAnsi="Times New Roman" w:cs="Times New Roman"/>
          <w:sz w:val="24"/>
          <w:szCs w:val="24"/>
        </w:rPr>
        <w:t>Us</w:t>
      </w:r>
      <w:proofErr w:type="gramEnd"/>
      <w:r w:rsidRPr="00037559">
        <w:rPr>
          <w:rFonts w:ascii="Times New Roman" w:hAnsi="Times New Roman" w:cs="Times New Roman"/>
          <w:sz w:val="24"/>
          <w:szCs w:val="24"/>
        </w:rPr>
        <w:t>”.</w:t>
      </w:r>
    </w:p>
    <w:p w:rsidR="00B44A94" w:rsidRPr="00037559" w:rsidRDefault="00B44A94"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Chair </w:t>
      </w:r>
      <w:r w:rsidRPr="00037559">
        <w:rPr>
          <w:rFonts w:ascii="Times New Roman" w:hAnsi="Times New Roman" w:cs="Times New Roman"/>
          <w:b/>
          <w:sz w:val="24"/>
          <w:szCs w:val="24"/>
        </w:rPr>
        <w:t xml:space="preserve">Lopez </w:t>
      </w:r>
      <w:r w:rsidRPr="00037559">
        <w:rPr>
          <w:rFonts w:ascii="Times New Roman" w:hAnsi="Times New Roman" w:cs="Times New Roman"/>
          <w:sz w:val="24"/>
          <w:szCs w:val="24"/>
        </w:rPr>
        <w:t>states that they had about 700 shirts.</w:t>
      </w:r>
    </w:p>
    <w:p w:rsidR="00B44A94" w:rsidRPr="00037559" w:rsidRDefault="00B44A94"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Senator, College of Science </w:t>
      </w:r>
      <w:r w:rsidRPr="00037559">
        <w:rPr>
          <w:rFonts w:ascii="Times New Roman" w:hAnsi="Times New Roman" w:cs="Times New Roman"/>
          <w:b/>
          <w:sz w:val="24"/>
          <w:szCs w:val="24"/>
        </w:rPr>
        <w:t>Ghanim</w:t>
      </w:r>
      <w:r w:rsidRPr="00037559">
        <w:rPr>
          <w:rFonts w:ascii="Times New Roman" w:hAnsi="Times New Roman" w:cs="Times New Roman"/>
          <w:sz w:val="24"/>
          <w:szCs w:val="24"/>
        </w:rPr>
        <w:t xml:space="preserve"> states that since they ran out of shirts during the “It’s On Us” campaign they should be ordering more than 500 shirts for the “Hey be Nice” campaign.</w:t>
      </w:r>
    </w:p>
    <w:p w:rsidR="00B44A94" w:rsidRPr="00037559" w:rsidRDefault="00B44A94"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Chair </w:t>
      </w:r>
      <w:r w:rsidRPr="00037559">
        <w:rPr>
          <w:rFonts w:ascii="Times New Roman" w:hAnsi="Times New Roman" w:cs="Times New Roman"/>
          <w:b/>
          <w:sz w:val="24"/>
          <w:szCs w:val="24"/>
        </w:rPr>
        <w:t>Lopez</w:t>
      </w:r>
      <w:r w:rsidRPr="00037559">
        <w:rPr>
          <w:rFonts w:ascii="Times New Roman" w:hAnsi="Times New Roman" w:cs="Times New Roman"/>
          <w:sz w:val="24"/>
          <w:szCs w:val="24"/>
        </w:rPr>
        <w:t xml:space="preserve"> states that they had spent $6000 on the 700 shirts, so it would be expensive. For 400 shirts it would </w:t>
      </w:r>
      <w:r w:rsidR="00477C17" w:rsidRPr="00037559">
        <w:rPr>
          <w:rFonts w:ascii="Times New Roman" w:hAnsi="Times New Roman" w:cs="Times New Roman"/>
          <w:sz w:val="24"/>
          <w:szCs w:val="24"/>
        </w:rPr>
        <w:t>be $4,600</w:t>
      </w:r>
      <w:r w:rsidRPr="00037559">
        <w:rPr>
          <w:rFonts w:ascii="Times New Roman" w:hAnsi="Times New Roman" w:cs="Times New Roman"/>
          <w:sz w:val="24"/>
          <w:szCs w:val="24"/>
        </w:rPr>
        <w:t>, so they are looking for more vendors. The “Hey Be Nice” shirt design would be cheaper because they aren’t having anything on the back of the shirts.</w:t>
      </w:r>
    </w:p>
    <w:p w:rsidR="00B44A94" w:rsidRPr="00037559" w:rsidRDefault="00B44A94" w:rsidP="00037559">
      <w:pPr>
        <w:pStyle w:val="ListParagraph"/>
        <w:numPr>
          <w:ilvl w:val="0"/>
          <w:numId w:val="18"/>
        </w:numPr>
        <w:tabs>
          <w:tab w:val="left" w:pos="73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200 wristbands - $274</w:t>
      </w:r>
    </w:p>
    <w:p w:rsidR="00477C17" w:rsidRPr="00037559" w:rsidRDefault="00477C17" w:rsidP="00037559">
      <w:pPr>
        <w:tabs>
          <w:tab w:val="left" w:pos="735"/>
          <w:tab w:val="left" w:pos="900"/>
        </w:tabs>
        <w:jc w:val="both"/>
      </w:pPr>
      <w:r w:rsidRPr="00037559">
        <w:tab/>
      </w:r>
      <w:r w:rsidRPr="00037559">
        <w:rPr>
          <w:b/>
          <w:u w:val="single"/>
        </w:rPr>
        <w:t>6:52</w:t>
      </w:r>
    </w:p>
    <w:p w:rsidR="00477C17" w:rsidRPr="00037559" w:rsidRDefault="00477C17" w:rsidP="00037559">
      <w:pPr>
        <w:tabs>
          <w:tab w:val="left" w:pos="735"/>
          <w:tab w:val="left" w:pos="900"/>
        </w:tabs>
        <w:jc w:val="both"/>
      </w:pPr>
    </w:p>
    <w:p w:rsidR="005F067E" w:rsidRPr="00037559" w:rsidRDefault="006824A1" w:rsidP="00037559">
      <w:pPr>
        <w:numPr>
          <w:ilvl w:val="0"/>
          <w:numId w:val="10"/>
        </w:numPr>
        <w:tabs>
          <w:tab w:val="left" w:pos="900"/>
        </w:tabs>
        <w:ind w:hanging="720"/>
        <w:jc w:val="both"/>
      </w:pPr>
      <w:r w:rsidRPr="00037559">
        <w:t>DISCUSSION</w:t>
      </w:r>
      <w:r w:rsidR="005F067E" w:rsidRPr="00037559">
        <w:t xml:space="preserve"> ITEM – </w:t>
      </w:r>
      <w:r w:rsidRPr="00037559">
        <w:rPr>
          <w:b/>
        </w:rPr>
        <w:t>Tabling</w:t>
      </w:r>
      <w:r w:rsidR="005F067E" w:rsidRPr="00037559">
        <w:t xml:space="preserve"> </w:t>
      </w:r>
      <w:r w:rsidR="00477C17" w:rsidRPr="00037559">
        <w:t>–</w:t>
      </w:r>
      <w:r w:rsidR="005F067E" w:rsidRPr="00037559">
        <w:t xml:space="preserve"> Chair</w:t>
      </w:r>
    </w:p>
    <w:p w:rsidR="00477C17" w:rsidRPr="00037559" w:rsidRDefault="00477C17" w:rsidP="00037559">
      <w:pPr>
        <w:tabs>
          <w:tab w:val="left" w:pos="900"/>
        </w:tabs>
        <w:ind w:left="720"/>
        <w:jc w:val="both"/>
      </w:pPr>
      <w:r w:rsidRPr="00037559">
        <w:t xml:space="preserve">Chair </w:t>
      </w:r>
      <w:r w:rsidRPr="00037559">
        <w:rPr>
          <w:b/>
        </w:rPr>
        <w:t>Lopez</w:t>
      </w:r>
      <w:r w:rsidRPr="00037559">
        <w:t xml:space="preserve"> addresses the following:</w:t>
      </w:r>
    </w:p>
    <w:p w:rsidR="00477C17" w:rsidRPr="00037559" w:rsidRDefault="00477C17" w:rsidP="00037559">
      <w:pPr>
        <w:pStyle w:val="ListParagraph"/>
        <w:numPr>
          <w:ilvl w:val="0"/>
          <w:numId w:val="19"/>
        </w:numPr>
        <w:tabs>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Wanted to see if the Senators decided on what hours they would be tabling for the spring quarter.</w:t>
      </w:r>
    </w:p>
    <w:p w:rsidR="00477C17" w:rsidRPr="00037559" w:rsidRDefault="00477C17" w:rsidP="00037559">
      <w:pPr>
        <w:pStyle w:val="ListParagraph"/>
        <w:numPr>
          <w:ilvl w:val="0"/>
          <w:numId w:val="19"/>
        </w:numPr>
        <w:tabs>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Senator, College of Science </w:t>
      </w:r>
      <w:r w:rsidRPr="00037559">
        <w:rPr>
          <w:rFonts w:ascii="Times New Roman" w:hAnsi="Times New Roman" w:cs="Times New Roman"/>
          <w:b/>
          <w:sz w:val="24"/>
          <w:szCs w:val="24"/>
        </w:rPr>
        <w:t xml:space="preserve">Ghanim </w:t>
      </w:r>
      <w:r w:rsidRPr="00037559">
        <w:rPr>
          <w:rFonts w:ascii="Times New Roman" w:hAnsi="Times New Roman" w:cs="Times New Roman"/>
          <w:sz w:val="24"/>
          <w:szCs w:val="24"/>
        </w:rPr>
        <w:t>states that he can table once a week, but for the first two weeks of the quarter he could do two hours a week</w:t>
      </w:r>
      <w:r w:rsidR="00C27B3E" w:rsidRPr="00037559">
        <w:rPr>
          <w:rFonts w:ascii="Times New Roman" w:hAnsi="Times New Roman" w:cs="Times New Roman"/>
          <w:sz w:val="24"/>
          <w:szCs w:val="24"/>
        </w:rPr>
        <w:t xml:space="preserve"> and he can table during office hours.</w:t>
      </w:r>
    </w:p>
    <w:p w:rsidR="00C27B3E" w:rsidRPr="00037559" w:rsidRDefault="00C27B3E" w:rsidP="00037559">
      <w:pPr>
        <w:pStyle w:val="ListParagraph"/>
        <w:numPr>
          <w:ilvl w:val="0"/>
          <w:numId w:val="19"/>
        </w:numPr>
        <w:tabs>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Senator, CLASS </w:t>
      </w:r>
      <w:r w:rsidRPr="00037559">
        <w:rPr>
          <w:rFonts w:ascii="Times New Roman" w:hAnsi="Times New Roman" w:cs="Times New Roman"/>
          <w:b/>
          <w:sz w:val="24"/>
          <w:szCs w:val="24"/>
        </w:rPr>
        <w:t xml:space="preserve">Uppal </w:t>
      </w:r>
      <w:r w:rsidRPr="00037559">
        <w:rPr>
          <w:rFonts w:ascii="Times New Roman" w:hAnsi="Times New Roman" w:cs="Times New Roman"/>
          <w:sz w:val="24"/>
          <w:szCs w:val="24"/>
        </w:rPr>
        <w:t>states that she doesn’t have class in the afternoons on Mondays and Wednesdays so she wanted to table once a week during that time.</w:t>
      </w:r>
    </w:p>
    <w:p w:rsidR="00C27B3E" w:rsidRDefault="00C27B3E" w:rsidP="00037559">
      <w:pPr>
        <w:tabs>
          <w:tab w:val="left" w:pos="795"/>
          <w:tab w:val="left" w:pos="900"/>
        </w:tabs>
        <w:jc w:val="both"/>
      </w:pPr>
      <w:r w:rsidRPr="00037559">
        <w:tab/>
      </w:r>
      <w:r w:rsidR="009049FB" w:rsidRPr="00037559">
        <w:rPr>
          <w:b/>
          <w:u w:val="single"/>
        </w:rPr>
        <w:t>8:52</w:t>
      </w:r>
      <w:r w:rsidRPr="00037559">
        <w:tab/>
      </w:r>
    </w:p>
    <w:p w:rsidR="00C27B3E" w:rsidRPr="00037559" w:rsidRDefault="00C27B3E" w:rsidP="00037559">
      <w:pPr>
        <w:tabs>
          <w:tab w:val="left" w:pos="900"/>
        </w:tabs>
        <w:jc w:val="both"/>
      </w:pPr>
      <w:r w:rsidRPr="00037559">
        <w:tab/>
        <w:t xml:space="preserve"> </w:t>
      </w:r>
    </w:p>
    <w:p w:rsidR="005F067E" w:rsidRPr="00037559" w:rsidRDefault="005F067E" w:rsidP="00037559">
      <w:pPr>
        <w:numPr>
          <w:ilvl w:val="0"/>
          <w:numId w:val="10"/>
        </w:numPr>
        <w:tabs>
          <w:tab w:val="left" w:pos="900"/>
        </w:tabs>
        <w:ind w:hanging="720"/>
        <w:jc w:val="both"/>
      </w:pPr>
      <w:r w:rsidRPr="00037559">
        <w:t xml:space="preserve">DISCUSSION ITEM – </w:t>
      </w:r>
      <w:r w:rsidR="006824A1" w:rsidRPr="00037559">
        <w:t>Subcommittee for the Q2S</w:t>
      </w:r>
      <w:r w:rsidRPr="00037559">
        <w:t xml:space="preserve"> </w:t>
      </w:r>
      <w:r w:rsidR="00C27B3E" w:rsidRPr="00037559">
        <w:t>–</w:t>
      </w:r>
      <w:r w:rsidRPr="00037559">
        <w:t xml:space="preserve"> Chair</w:t>
      </w:r>
    </w:p>
    <w:p w:rsidR="00C27B3E" w:rsidRPr="00037559" w:rsidRDefault="00C27B3E" w:rsidP="00037559">
      <w:pPr>
        <w:tabs>
          <w:tab w:val="left" w:pos="720"/>
          <w:tab w:val="left" w:pos="900"/>
        </w:tabs>
        <w:ind w:left="720"/>
        <w:jc w:val="both"/>
      </w:pPr>
      <w:r w:rsidRPr="00037559">
        <w:t xml:space="preserve">Chair </w:t>
      </w:r>
      <w:r w:rsidRPr="00037559">
        <w:rPr>
          <w:b/>
        </w:rPr>
        <w:t>Lopez</w:t>
      </w:r>
      <w:r w:rsidRPr="00037559">
        <w:t xml:space="preserve"> addresses the following:</w:t>
      </w:r>
    </w:p>
    <w:p w:rsidR="00C27B3E" w:rsidRPr="00037559" w:rsidRDefault="00C27B3E" w:rsidP="00037559">
      <w:pPr>
        <w:pStyle w:val="ListParagraph"/>
        <w:numPr>
          <w:ilvl w:val="0"/>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Previously discussed in the Board meeting, they will be starting a subcommittee for the quarter to semester conversion within the External Affairs committee.</w:t>
      </w:r>
    </w:p>
    <w:p w:rsidR="00C27B3E" w:rsidRPr="00037559" w:rsidRDefault="00C27B3E" w:rsidP="00037559">
      <w:pPr>
        <w:pStyle w:val="ListParagraph"/>
        <w:numPr>
          <w:ilvl w:val="0"/>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Four students</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One Freshman</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One Sophomore</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One Junior</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One Senior</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lastRenderedPageBreak/>
        <w:t>One student from CLASS</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One student from CEAS</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One student from Science</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One student from Business</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One graduate student</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One faculty member from the Academic Senate</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One representative from the Quarter to Semester Committee</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One representative from the Personnel Committee</w:t>
      </w:r>
    </w:p>
    <w:p w:rsidR="00C27B3E" w:rsidRPr="00037559" w:rsidRDefault="00C27B3E" w:rsidP="00037559">
      <w:pPr>
        <w:pStyle w:val="ListParagraph"/>
        <w:numPr>
          <w:ilvl w:val="1"/>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ASI Executive Director</w:t>
      </w:r>
    </w:p>
    <w:p w:rsidR="00C27B3E" w:rsidRPr="00037559" w:rsidRDefault="009049FB" w:rsidP="00037559">
      <w:pPr>
        <w:pStyle w:val="ListParagraph"/>
        <w:numPr>
          <w:ilvl w:val="0"/>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Paid committee</w:t>
      </w:r>
    </w:p>
    <w:p w:rsidR="009049FB" w:rsidRPr="00037559" w:rsidRDefault="009049FB" w:rsidP="00037559">
      <w:pPr>
        <w:pStyle w:val="ListParagraph"/>
        <w:numPr>
          <w:ilvl w:val="0"/>
          <w:numId w:val="20"/>
        </w:numPr>
        <w:tabs>
          <w:tab w:val="left" w:pos="72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Student Quarter to Semester Conversion Committee</w:t>
      </w:r>
    </w:p>
    <w:p w:rsidR="009049FB" w:rsidRPr="00037559" w:rsidRDefault="009049FB" w:rsidP="00037559">
      <w:pPr>
        <w:tabs>
          <w:tab w:val="left" w:pos="720"/>
          <w:tab w:val="left" w:pos="900"/>
        </w:tabs>
        <w:jc w:val="both"/>
        <w:rPr>
          <w:b/>
          <w:u w:val="single"/>
        </w:rPr>
      </w:pPr>
      <w:r w:rsidRPr="00037559">
        <w:tab/>
      </w:r>
      <w:r w:rsidRPr="00037559">
        <w:rPr>
          <w:b/>
          <w:u w:val="single"/>
        </w:rPr>
        <w:t>10:22</w:t>
      </w:r>
    </w:p>
    <w:p w:rsidR="009049FB" w:rsidRPr="00037559" w:rsidRDefault="009049FB" w:rsidP="00037559">
      <w:pPr>
        <w:tabs>
          <w:tab w:val="left" w:pos="720"/>
          <w:tab w:val="left" w:pos="900"/>
        </w:tabs>
        <w:jc w:val="both"/>
        <w:rPr>
          <w:b/>
          <w:u w:val="single"/>
        </w:rPr>
      </w:pPr>
    </w:p>
    <w:p w:rsidR="005F067E" w:rsidRPr="00037559" w:rsidRDefault="005F067E" w:rsidP="00037559">
      <w:pPr>
        <w:numPr>
          <w:ilvl w:val="0"/>
          <w:numId w:val="10"/>
        </w:numPr>
        <w:tabs>
          <w:tab w:val="left" w:pos="900"/>
        </w:tabs>
        <w:ind w:hanging="720"/>
        <w:jc w:val="both"/>
      </w:pPr>
      <w:r w:rsidRPr="00037559">
        <w:t xml:space="preserve">DISCUSSION ITEM – </w:t>
      </w:r>
      <w:r w:rsidR="006824A1" w:rsidRPr="00037559">
        <w:t>Schedules for Spring Quarter</w:t>
      </w:r>
      <w:r w:rsidRPr="00037559">
        <w:t xml:space="preserve"> </w:t>
      </w:r>
      <w:r w:rsidR="0036491E" w:rsidRPr="00037559">
        <w:t>–</w:t>
      </w:r>
      <w:r w:rsidRPr="00037559">
        <w:t xml:space="preserve"> </w:t>
      </w:r>
      <w:r w:rsidR="0036491E" w:rsidRPr="00037559">
        <w:t>Vice-</w:t>
      </w:r>
      <w:r w:rsidRPr="00037559">
        <w:t>Chair</w:t>
      </w:r>
    </w:p>
    <w:p w:rsidR="009049FB" w:rsidRPr="00037559" w:rsidRDefault="009049FB" w:rsidP="00037559">
      <w:pPr>
        <w:tabs>
          <w:tab w:val="left" w:pos="765"/>
          <w:tab w:val="left" w:pos="900"/>
        </w:tabs>
        <w:ind w:left="720"/>
        <w:jc w:val="both"/>
      </w:pPr>
      <w:r w:rsidRPr="00037559">
        <w:t xml:space="preserve">Vice Chair </w:t>
      </w:r>
      <w:r w:rsidRPr="00037559">
        <w:rPr>
          <w:b/>
        </w:rPr>
        <w:t>Acosta</w:t>
      </w:r>
      <w:r w:rsidRPr="00037559">
        <w:t xml:space="preserve"> addresses the following:</w:t>
      </w:r>
    </w:p>
    <w:p w:rsidR="009049FB" w:rsidRPr="00037559" w:rsidRDefault="009049FB" w:rsidP="00037559">
      <w:pPr>
        <w:pStyle w:val="ListParagraph"/>
        <w:numPr>
          <w:ilvl w:val="0"/>
          <w:numId w:val="21"/>
        </w:numPr>
        <w:tabs>
          <w:tab w:val="left" w:pos="76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Requests everyone’s schedule for </w:t>
      </w:r>
      <w:proofErr w:type="gramStart"/>
      <w:r w:rsidRPr="00037559">
        <w:rPr>
          <w:rFonts w:ascii="Times New Roman" w:hAnsi="Times New Roman" w:cs="Times New Roman"/>
          <w:sz w:val="24"/>
          <w:szCs w:val="24"/>
        </w:rPr>
        <w:t>Spring</w:t>
      </w:r>
      <w:proofErr w:type="gramEnd"/>
      <w:r w:rsidRPr="00037559">
        <w:rPr>
          <w:rFonts w:ascii="Times New Roman" w:hAnsi="Times New Roman" w:cs="Times New Roman"/>
          <w:sz w:val="24"/>
          <w:szCs w:val="24"/>
        </w:rPr>
        <w:t xml:space="preserve"> quarter and when they would be available for the External Affairs committee meetings.</w:t>
      </w:r>
    </w:p>
    <w:p w:rsidR="009049FB" w:rsidRPr="00037559" w:rsidRDefault="009049FB" w:rsidP="00037559">
      <w:pPr>
        <w:pStyle w:val="ListParagraph"/>
        <w:numPr>
          <w:ilvl w:val="0"/>
          <w:numId w:val="21"/>
        </w:numPr>
        <w:tabs>
          <w:tab w:val="left" w:pos="76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Senator, College of Science </w:t>
      </w:r>
      <w:r w:rsidRPr="00037559">
        <w:rPr>
          <w:rFonts w:ascii="Times New Roman" w:hAnsi="Times New Roman" w:cs="Times New Roman"/>
          <w:b/>
          <w:sz w:val="24"/>
          <w:szCs w:val="24"/>
        </w:rPr>
        <w:t>Ghanim</w:t>
      </w:r>
      <w:r w:rsidRPr="00037559">
        <w:rPr>
          <w:rFonts w:ascii="Times New Roman" w:hAnsi="Times New Roman" w:cs="Times New Roman"/>
          <w:sz w:val="24"/>
          <w:szCs w:val="24"/>
        </w:rPr>
        <w:t xml:space="preserve"> states that their current time works for him.</w:t>
      </w:r>
    </w:p>
    <w:p w:rsidR="009049FB" w:rsidRPr="00037559" w:rsidRDefault="009049FB" w:rsidP="00037559">
      <w:pPr>
        <w:pStyle w:val="ListParagraph"/>
        <w:numPr>
          <w:ilvl w:val="0"/>
          <w:numId w:val="21"/>
        </w:numPr>
        <w:tabs>
          <w:tab w:val="left" w:pos="76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b/>
          <w:sz w:val="24"/>
          <w:szCs w:val="24"/>
        </w:rPr>
        <w:t>Mohammed</w:t>
      </w:r>
      <w:r w:rsidRPr="00037559">
        <w:rPr>
          <w:rFonts w:ascii="Times New Roman" w:hAnsi="Times New Roman" w:cs="Times New Roman"/>
          <w:sz w:val="24"/>
          <w:szCs w:val="24"/>
        </w:rPr>
        <w:t xml:space="preserve"> states that Friday works best for her.</w:t>
      </w:r>
    </w:p>
    <w:p w:rsidR="009049FB" w:rsidRPr="00037559" w:rsidRDefault="009049FB" w:rsidP="00037559">
      <w:pPr>
        <w:pStyle w:val="ListParagraph"/>
        <w:numPr>
          <w:ilvl w:val="0"/>
          <w:numId w:val="21"/>
        </w:numPr>
        <w:tabs>
          <w:tab w:val="left" w:pos="76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Director, Concord Campus</w:t>
      </w:r>
      <w:r w:rsidRPr="00037559">
        <w:rPr>
          <w:rFonts w:ascii="Times New Roman" w:hAnsi="Times New Roman" w:cs="Times New Roman"/>
          <w:b/>
          <w:sz w:val="24"/>
          <w:szCs w:val="24"/>
        </w:rPr>
        <w:t xml:space="preserve"> Thomas</w:t>
      </w:r>
      <w:r w:rsidRPr="00037559">
        <w:rPr>
          <w:rFonts w:ascii="Times New Roman" w:hAnsi="Times New Roman" w:cs="Times New Roman"/>
          <w:sz w:val="24"/>
          <w:szCs w:val="24"/>
        </w:rPr>
        <w:t xml:space="preserve"> states that Friday works for her.</w:t>
      </w:r>
    </w:p>
    <w:p w:rsidR="009049FB" w:rsidRPr="00037559" w:rsidRDefault="009049FB" w:rsidP="00037559">
      <w:pPr>
        <w:pStyle w:val="ListParagraph"/>
        <w:numPr>
          <w:ilvl w:val="0"/>
          <w:numId w:val="21"/>
        </w:numPr>
        <w:tabs>
          <w:tab w:val="left" w:pos="76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Senator, CEAS </w:t>
      </w:r>
      <w:r w:rsidRPr="00037559">
        <w:rPr>
          <w:rFonts w:ascii="Times New Roman" w:hAnsi="Times New Roman" w:cs="Times New Roman"/>
          <w:b/>
          <w:sz w:val="24"/>
          <w:szCs w:val="24"/>
        </w:rPr>
        <w:t xml:space="preserve">Uppal </w:t>
      </w:r>
      <w:r w:rsidRPr="00037559">
        <w:rPr>
          <w:rFonts w:ascii="Times New Roman" w:hAnsi="Times New Roman" w:cs="Times New Roman"/>
          <w:sz w:val="24"/>
          <w:szCs w:val="24"/>
        </w:rPr>
        <w:t xml:space="preserve">states that the current </w:t>
      </w:r>
      <w:r w:rsidR="001207AD" w:rsidRPr="00037559">
        <w:rPr>
          <w:rFonts w:ascii="Times New Roman" w:hAnsi="Times New Roman" w:cs="Times New Roman"/>
          <w:sz w:val="24"/>
          <w:szCs w:val="24"/>
        </w:rPr>
        <w:t>time works for her.</w:t>
      </w:r>
    </w:p>
    <w:p w:rsidR="001207AD" w:rsidRPr="00037559" w:rsidRDefault="001207AD" w:rsidP="00037559">
      <w:pPr>
        <w:pStyle w:val="ListParagraph"/>
        <w:numPr>
          <w:ilvl w:val="0"/>
          <w:numId w:val="21"/>
        </w:numPr>
        <w:tabs>
          <w:tab w:val="left" w:pos="76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Senator, CBE</w:t>
      </w:r>
      <w:r w:rsidRPr="00037559">
        <w:rPr>
          <w:rFonts w:ascii="Times New Roman" w:hAnsi="Times New Roman" w:cs="Times New Roman"/>
          <w:b/>
          <w:sz w:val="24"/>
          <w:szCs w:val="24"/>
        </w:rPr>
        <w:t xml:space="preserve"> Kandasamy</w:t>
      </w:r>
      <w:r w:rsidRPr="00037559">
        <w:rPr>
          <w:rFonts w:ascii="Times New Roman" w:hAnsi="Times New Roman" w:cs="Times New Roman"/>
          <w:sz w:val="24"/>
          <w:szCs w:val="24"/>
        </w:rPr>
        <w:t xml:space="preserve"> states that he will let them know.</w:t>
      </w:r>
    </w:p>
    <w:p w:rsidR="001207AD" w:rsidRPr="00037559" w:rsidRDefault="001207AD" w:rsidP="00037559">
      <w:pPr>
        <w:pStyle w:val="ListParagraph"/>
        <w:numPr>
          <w:ilvl w:val="0"/>
          <w:numId w:val="21"/>
        </w:numPr>
        <w:tabs>
          <w:tab w:val="left" w:pos="76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Chair </w:t>
      </w:r>
      <w:r w:rsidRPr="00037559">
        <w:rPr>
          <w:rFonts w:ascii="Times New Roman" w:hAnsi="Times New Roman" w:cs="Times New Roman"/>
          <w:b/>
          <w:sz w:val="24"/>
          <w:szCs w:val="24"/>
        </w:rPr>
        <w:t>Lopez</w:t>
      </w:r>
      <w:r w:rsidRPr="00037559">
        <w:rPr>
          <w:rFonts w:ascii="Times New Roman" w:hAnsi="Times New Roman" w:cs="Times New Roman"/>
          <w:sz w:val="24"/>
          <w:szCs w:val="24"/>
        </w:rPr>
        <w:t xml:space="preserve"> states that he previously talked to </w:t>
      </w:r>
      <w:r w:rsidRPr="00037559">
        <w:rPr>
          <w:rFonts w:ascii="Times New Roman" w:hAnsi="Times New Roman" w:cs="Times New Roman"/>
          <w:b/>
          <w:sz w:val="24"/>
          <w:szCs w:val="24"/>
        </w:rPr>
        <w:t xml:space="preserve">Albanna </w:t>
      </w:r>
      <w:r w:rsidRPr="00037559">
        <w:rPr>
          <w:rFonts w:ascii="Times New Roman" w:hAnsi="Times New Roman" w:cs="Times New Roman"/>
          <w:sz w:val="24"/>
          <w:szCs w:val="24"/>
        </w:rPr>
        <w:t>and she will be available for the current time.</w:t>
      </w:r>
    </w:p>
    <w:p w:rsidR="001207AD" w:rsidRPr="00037559" w:rsidRDefault="001207AD" w:rsidP="00037559">
      <w:pPr>
        <w:tabs>
          <w:tab w:val="left" w:pos="765"/>
          <w:tab w:val="left" w:pos="900"/>
        </w:tabs>
        <w:jc w:val="both"/>
      </w:pPr>
      <w:r w:rsidRPr="00037559">
        <w:tab/>
      </w:r>
      <w:r w:rsidRPr="00037559">
        <w:rPr>
          <w:b/>
          <w:u w:val="single"/>
        </w:rPr>
        <w:t>12:32</w:t>
      </w:r>
    </w:p>
    <w:p w:rsidR="001207AD" w:rsidRPr="00037559" w:rsidRDefault="001207AD" w:rsidP="00037559">
      <w:pPr>
        <w:tabs>
          <w:tab w:val="left" w:pos="765"/>
          <w:tab w:val="left" w:pos="900"/>
        </w:tabs>
        <w:jc w:val="both"/>
        <w:rPr>
          <w:b/>
          <w:u w:val="single"/>
        </w:rPr>
      </w:pPr>
    </w:p>
    <w:p w:rsidR="005F067E" w:rsidRPr="00037559" w:rsidRDefault="006824A1" w:rsidP="00037559">
      <w:pPr>
        <w:numPr>
          <w:ilvl w:val="0"/>
          <w:numId w:val="10"/>
        </w:numPr>
        <w:tabs>
          <w:tab w:val="left" w:pos="900"/>
        </w:tabs>
        <w:ind w:hanging="720"/>
        <w:jc w:val="both"/>
      </w:pPr>
      <w:r w:rsidRPr="00037559">
        <w:t>DISCUSSION</w:t>
      </w:r>
      <w:r w:rsidR="005F067E" w:rsidRPr="00037559">
        <w:t xml:space="preserve"> ITEM – </w:t>
      </w:r>
      <w:r w:rsidRPr="00037559">
        <w:t>Surveying</w:t>
      </w:r>
      <w:r w:rsidR="005F067E" w:rsidRPr="00037559">
        <w:t xml:space="preserve"> </w:t>
      </w:r>
      <w:r w:rsidR="007A27C9" w:rsidRPr="00037559">
        <w:t>–</w:t>
      </w:r>
      <w:r w:rsidR="005F067E" w:rsidRPr="00037559">
        <w:t xml:space="preserve"> Chair</w:t>
      </w:r>
    </w:p>
    <w:p w:rsidR="001207AD" w:rsidRPr="00037559" w:rsidRDefault="001207AD" w:rsidP="00037559">
      <w:pPr>
        <w:tabs>
          <w:tab w:val="left" w:pos="675"/>
          <w:tab w:val="left" w:pos="900"/>
        </w:tabs>
        <w:ind w:left="720"/>
        <w:jc w:val="both"/>
      </w:pPr>
      <w:r w:rsidRPr="00037559">
        <w:t xml:space="preserve">Chair </w:t>
      </w:r>
      <w:r w:rsidRPr="00037559">
        <w:rPr>
          <w:b/>
        </w:rPr>
        <w:t>Lopez</w:t>
      </w:r>
      <w:r w:rsidRPr="00037559">
        <w:t xml:space="preserve"> addresses the following:</w:t>
      </w:r>
    </w:p>
    <w:p w:rsidR="001207AD" w:rsidRDefault="001207AD" w:rsidP="00037559">
      <w:pPr>
        <w:pStyle w:val="ListParagraph"/>
        <w:numPr>
          <w:ilvl w:val="0"/>
          <w:numId w:val="22"/>
        </w:numPr>
        <w:tabs>
          <w:tab w:val="left" w:pos="67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Since tabling will begin spring quarter, he wanted everyone’s input on what they would like the survey to say.</w:t>
      </w:r>
    </w:p>
    <w:p w:rsidR="001207AD" w:rsidRPr="00037559" w:rsidRDefault="001207AD" w:rsidP="00037559">
      <w:pPr>
        <w:pStyle w:val="ListParagraph"/>
        <w:numPr>
          <w:ilvl w:val="0"/>
          <w:numId w:val="22"/>
        </w:numPr>
        <w:tabs>
          <w:tab w:val="left" w:pos="67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Senator, College of Science </w:t>
      </w:r>
      <w:r w:rsidRPr="00037559">
        <w:rPr>
          <w:rFonts w:ascii="Times New Roman" w:hAnsi="Times New Roman" w:cs="Times New Roman"/>
          <w:b/>
          <w:sz w:val="24"/>
          <w:szCs w:val="24"/>
        </w:rPr>
        <w:t>Ghanim</w:t>
      </w:r>
      <w:r w:rsidRPr="00037559">
        <w:rPr>
          <w:rFonts w:ascii="Times New Roman" w:hAnsi="Times New Roman" w:cs="Times New Roman"/>
          <w:sz w:val="24"/>
          <w:szCs w:val="24"/>
        </w:rPr>
        <w:t xml:space="preserve"> states that as specific as possible would be the best thing; issues related towards classes or specific issues that a lot of students had.</w:t>
      </w:r>
    </w:p>
    <w:p w:rsidR="001207AD" w:rsidRPr="00037559" w:rsidRDefault="001207AD" w:rsidP="00037559">
      <w:pPr>
        <w:pStyle w:val="ListParagraph"/>
        <w:numPr>
          <w:ilvl w:val="0"/>
          <w:numId w:val="22"/>
        </w:numPr>
        <w:tabs>
          <w:tab w:val="left" w:pos="67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Senator, CBE</w:t>
      </w:r>
      <w:r w:rsidRPr="00037559">
        <w:rPr>
          <w:rFonts w:ascii="Times New Roman" w:hAnsi="Times New Roman" w:cs="Times New Roman"/>
          <w:b/>
          <w:sz w:val="24"/>
          <w:szCs w:val="24"/>
        </w:rPr>
        <w:t xml:space="preserve"> Kandasamy</w:t>
      </w:r>
      <w:r w:rsidRPr="00037559">
        <w:rPr>
          <w:rFonts w:ascii="Times New Roman" w:hAnsi="Times New Roman" w:cs="Times New Roman"/>
          <w:sz w:val="24"/>
          <w:szCs w:val="24"/>
        </w:rPr>
        <w:t xml:space="preserve"> states that he wants the same thing as </w:t>
      </w:r>
      <w:r w:rsidRPr="00037559">
        <w:rPr>
          <w:rFonts w:ascii="Times New Roman" w:hAnsi="Times New Roman" w:cs="Times New Roman"/>
          <w:b/>
          <w:sz w:val="24"/>
          <w:szCs w:val="24"/>
        </w:rPr>
        <w:t>Ghanim</w:t>
      </w:r>
      <w:r w:rsidRPr="00037559">
        <w:rPr>
          <w:rFonts w:ascii="Times New Roman" w:hAnsi="Times New Roman" w:cs="Times New Roman"/>
          <w:sz w:val="24"/>
          <w:szCs w:val="24"/>
        </w:rPr>
        <w:t xml:space="preserve"> and he also wants questions more related to his college. For example</w:t>
      </w:r>
      <w:r w:rsidR="002C52E3" w:rsidRPr="00037559">
        <w:rPr>
          <w:rFonts w:ascii="Times New Roman" w:hAnsi="Times New Roman" w:cs="Times New Roman"/>
          <w:sz w:val="24"/>
          <w:szCs w:val="24"/>
        </w:rPr>
        <w:t>, what kind of updates or re</w:t>
      </w:r>
      <w:r w:rsidR="002C52E3" w:rsidRPr="00037559">
        <w:rPr>
          <w:rFonts w:ascii="Times New Roman" w:hAnsi="Times New Roman" w:cs="Times New Roman"/>
          <w:sz w:val="24"/>
          <w:szCs w:val="24"/>
        </w:rPr>
        <w:t>c</w:t>
      </w:r>
      <w:r w:rsidR="002C52E3" w:rsidRPr="00037559">
        <w:rPr>
          <w:rFonts w:ascii="Times New Roman" w:hAnsi="Times New Roman" w:cs="Times New Roman"/>
          <w:sz w:val="24"/>
          <w:szCs w:val="24"/>
        </w:rPr>
        <w:t xml:space="preserve">ommendations do they have for the </w:t>
      </w:r>
      <w:proofErr w:type="gramStart"/>
      <w:r w:rsidR="002C52E3" w:rsidRPr="00037559">
        <w:rPr>
          <w:rFonts w:ascii="Times New Roman" w:hAnsi="Times New Roman" w:cs="Times New Roman"/>
          <w:sz w:val="24"/>
          <w:szCs w:val="24"/>
        </w:rPr>
        <w:t>school.</w:t>
      </w:r>
      <w:proofErr w:type="gramEnd"/>
      <w:r w:rsidR="002C52E3" w:rsidRPr="00037559">
        <w:rPr>
          <w:rFonts w:ascii="Times New Roman" w:hAnsi="Times New Roman" w:cs="Times New Roman"/>
          <w:sz w:val="24"/>
          <w:szCs w:val="24"/>
        </w:rPr>
        <w:t xml:space="preserve"> He would like to have a few general que</w:t>
      </w:r>
      <w:r w:rsidR="002C52E3" w:rsidRPr="00037559">
        <w:rPr>
          <w:rFonts w:ascii="Times New Roman" w:hAnsi="Times New Roman" w:cs="Times New Roman"/>
          <w:sz w:val="24"/>
          <w:szCs w:val="24"/>
        </w:rPr>
        <w:t>s</w:t>
      </w:r>
      <w:r w:rsidR="002C52E3" w:rsidRPr="00037559">
        <w:rPr>
          <w:rFonts w:ascii="Times New Roman" w:hAnsi="Times New Roman" w:cs="Times New Roman"/>
          <w:sz w:val="24"/>
          <w:szCs w:val="24"/>
        </w:rPr>
        <w:t>tions and a few specific questions.</w:t>
      </w:r>
    </w:p>
    <w:p w:rsidR="002C52E3" w:rsidRPr="00037559" w:rsidRDefault="002C52E3" w:rsidP="00037559">
      <w:pPr>
        <w:pStyle w:val="ListParagraph"/>
        <w:numPr>
          <w:ilvl w:val="0"/>
          <w:numId w:val="22"/>
        </w:numPr>
        <w:tabs>
          <w:tab w:val="left" w:pos="67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Senator, CLASS</w:t>
      </w:r>
      <w:r w:rsidRPr="00037559">
        <w:rPr>
          <w:rFonts w:ascii="Times New Roman" w:hAnsi="Times New Roman" w:cs="Times New Roman"/>
          <w:b/>
          <w:sz w:val="24"/>
          <w:szCs w:val="24"/>
        </w:rPr>
        <w:t xml:space="preserve"> Uppal</w:t>
      </w:r>
      <w:r w:rsidRPr="00037559">
        <w:rPr>
          <w:rFonts w:ascii="Times New Roman" w:hAnsi="Times New Roman" w:cs="Times New Roman"/>
          <w:sz w:val="24"/>
          <w:szCs w:val="24"/>
        </w:rPr>
        <w:t xml:space="preserve"> states that the bulk of it would be internships and if they know about the opportunities. She would also like some general questions.</w:t>
      </w:r>
    </w:p>
    <w:p w:rsidR="002C52E3" w:rsidRDefault="002C52E3" w:rsidP="00037559">
      <w:pPr>
        <w:pStyle w:val="ListParagraph"/>
        <w:numPr>
          <w:ilvl w:val="0"/>
          <w:numId w:val="22"/>
        </w:numPr>
        <w:tabs>
          <w:tab w:val="left" w:pos="67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Interim Executive Director </w:t>
      </w:r>
      <w:r w:rsidRPr="00037559">
        <w:rPr>
          <w:rFonts w:ascii="Times New Roman" w:hAnsi="Times New Roman" w:cs="Times New Roman"/>
          <w:b/>
          <w:sz w:val="24"/>
          <w:szCs w:val="24"/>
        </w:rPr>
        <w:t>Pinlac</w:t>
      </w:r>
      <w:r w:rsidRPr="00037559">
        <w:rPr>
          <w:rFonts w:ascii="Times New Roman" w:hAnsi="Times New Roman" w:cs="Times New Roman"/>
          <w:sz w:val="24"/>
          <w:szCs w:val="24"/>
        </w:rPr>
        <w:t xml:space="preserve"> states that they are going in three different directions for the surveys and questions if they will have specific surveys for each college or one general survey.</w:t>
      </w:r>
    </w:p>
    <w:p w:rsidR="003A1667" w:rsidRDefault="003A1667" w:rsidP="003A1667">
      <w:pPr>
        <w:tabs>
          <w:tab w:val="left" w:pos="675"/>
          <w:tab w:val="left" w:pos="900"/>
        </w:tabs>
        <w:jc w:val="both"/>
      </w:pPr>
    </w:p>
    <w:p w:rsidR="003A1667" w:rsidRDefault="003A1667" w:rsidP="003A1667">
      <w:pPr>
        <w:tabs>
          <w:tab w:val="left" w:pos="675"/>
          <w:tab w:val="left" w:pos="900"/>
        </w:tabs>
        <w:jc w:val="both"/>
      </w:pPr>
    </w:p>
    <w:p w:rsidR="00F97B87" w:rsidRPr="00037559" w:rsidRDefault="002C52E3" w:rsidP="00037559">
      <w:pPr>
        <w:pStyle w:val="ListParagraph"/>
        <w:numPr>
          <w:ilvl w:val="0"/>
          <w:numId w:val="22"/>
        </w:numPr>
        <w:tabs>
          <w:tab w:val="left" w:pos="67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lastRenderedPageBreak/>
        <w:t xml:space="preserve">Chair </w:t>
      </w:r>
      <w:r w:rsidRPr="00037559">
        <w:rPr>
          <w:rFonts w:ascii="Times New Roman" w:hAnsi="Times New Roman" w:cs="Times New Roman"/>
          <w:b/>
          <w:sz w:val="24"/>
          <w:szCs w:val="24"/>
        </w:rPr>
        <w:t>Lopez</w:t>
      </w:r>
      <w:r w:rsidRPr="00037559">
        <w:rPr>
          <w:rFonts w:ascii="Times New Roman" w:hAnsi="Times New Roman" w:cs="Times New Roman"/>
          <w:sz w:val="24"/>
          <w:szCs w:val="24"/>
        </w:rPr>
        <w:t xml:space="preserve"> states that it depends, they could do a general </w:t>
      </w:r>
      <w:r w:rsidR="00F97B87" w:rsidRPr="00037559">
        <w:rPr>
          <w:rFonts w:ascii="Times New Roman" w:hAnsi="Times New Roman" w:cs="Times New Roman"/>
          <w:sz w:val="24"/>
          <w:szCs w:val="24"/>
        </w:rPr>
        <w:t>survey without the reco</w:t>
      </w:r>
      <w:r w:rsidR="00F97B87" w:rsidRPr="00037559">
        <w:rPr>
          <w:rFonts w:ascii="Times New Roman" w:hAnsi="Times New Roman" w:cs="Times New Roman"/>
          <w:sz w:val="24"/>
          <w:szCs w:val="24"/>
        </w:rPr>
        <w:t>m</w:t>
      </w:r>
      <w:r w:rsidR="00F97B87" w:rsidRPr="00037559">
        <w:rPr>
          <w:rFonts w:ascii="Times New Roman" w:hAnsi="Times New Roman" w:cs="Times New Roman"/>
          <w:sz w:val="24"/>
          <w:szCs w:val="24"/>
        </w:rPr>
        <w:t xml:space="preserve">mendations that were given or they could do individuals. In the past they had cards and on the back of them it had specific questions for the college. He will be working closely with </w:t>
      </w:r>
      <w:r w:rsidR="00F97B87" w:rsidRPr="00037559">
        <w:rPr>
          <w:rFonts w:ascii="Times New Roman" w:hAnsi="Times New Roman" w:cs="Times New Roman"/>
          <w:b/>
          <w:sz w:val="24"/>
          <w:szCs w:val="24"/>
        </w:rPr>
        <w:t>Mohammed</w:t>
      </w:r>
      <w:r w:rsidR="00F97B87" w:rsidRPr="00037559">
        <w:rPr>
          <w:rFonts w:ascii="Times New Roman" w:hAnsi="Times New Roman" w:cs="Times New Roman"/>
          <w:sz w:val="24"/>
          <w:szCs w:val="24"/>
        </w:rPr>
        <w:t xml:space="preserve"> and </w:t>
      </w:r>
      <w:r w:rsidR="00F97B87" w:rsidRPr="00037559">
        <w:rPr>
          <w:rFonts w:ascii="Times New Roman" w:hAnsi="Times New Roman" w:cs="Times New Roman"/>
          <w:b/>
          <w:sz w:val="24"/>
          <w:szCs w:val="24"/>
        </w:rPr>
        <w:t>Acosta</w:t>
      </w:r>
      <w:r w:rsidR="00F97B87" w:rsidRPr="00037559">
        <w:rPr>
          <w:rFonts w:ascii="Times New Roman" w:hAnsi="Times New Roman" w:cs="Times New Roman"/>
          <w:sz w:val="24"/>
          <w:szCs w:val="24"/>
        </w:rPr>
        <w:t xml:space="preserve"> on the surveys and he is not sure what direction they will be going in. After receiving the feedback from the senators he has to take into consider</w:t>
      </w:r>
      <w:r w:rsidR="00F97B87" w:rsidRPr="00037559">
        <w:rPr>
          <w:rFonts w:ascii="Times New Roman" w:hAnsi="Times New Roman" w:cs="Times New Roman"/>
          <w:sz w:val="24"/>
          <w:szCs w:val="24"/>
        </w:rPr>
        <w:t>a</w:t>
      </w:r>
      <w:r w:rsidR="00F97B87" w:rsidRPr="00037559">
        <w:rPr>
          <w:rFonts w:ascii="Times New Roman" w:hAnsi="Times New Roman" w:cs="Times New Roman"/>
          <w:sz w:val="24"/>
          <w:szCs w:val="24"/>
        </w:rPr>
        <w:t>tion for what would be good for all three senators, like the internships would be good for all three.</w:t>
      </w:r>
    </w:p>
    <w:p w:rsidR="00F97B87" w:rsidRPr="00037559" w:rsidRDefault="00F97B87" w:rsidP="00037559">
      <w:pPr>
        <w:pStyle w:val="ListParagraph"/>
        <w:numPr>
          <w:ilvl w:val="0"/>
          <w:numId w:val="22"/>
        </w:numPr>
        <w:tabs>
          <w:tab w:val="left" w:pos="67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Senator, CBE </w:t>
      </w:r>
      <w:r w:rsidRPr="00037559">
        <w:rPr>
          <w:rFonts w:ascii="Times New Roman" w:hAnsi="Times New Roman" w:cs="Times New Roman"/>
          <w:b/>
          <w:sz w:val="24"/>
          <w:szCs w:val="24"/>
        </w:rPr>
        <w:t xml:space="preserve">Kandasamy </w:t>
      </w:r>
      <w:r w:rsidRPr="00037559">
        <w:rPr>
          <w:rFonts w:ascii="Times New Roman" w:hAnsi="Times New Roman" w:cs="Times New Roman"/>
          <w:sz w:val="24"/>
          <w:szCs w:val="24"/>
        </w:rPr>
        <w:t>would like a shorter controlled survey.</w:t>
      </w:r>
    </w:p>
    <w:p w:rsidR="00F97B87" w:rsidRPr="00037559" w:rsidRDefault="00F97B87" w:rsidP="00037559">
      <w:pPr>
        <w:tabs>
          <w:tab w:val="left" w:pos="675"/>
          <w:tab w:val="left" w:pos="900"/>
        </w:tabs>
        <w:jc w:val="both"/>
        <w:rPr>
          <w:b/>
          <w:u w:val="single"/>
        </w:rPr>
      </w:pPr>
      <w:r w:rsidRPr="00037559">
        <w:tab/>
      </w:r>
      <w:r w:rsidRPr="00037559">
        <w:rPr>
          <w:b/>
          <w:u w:val="single"/>
        </w:rPr>
        <w:t>18:01</w:t>
      </w:r>
    </w:p>
    <w:p w:rsidR="002C52E3" w:rsidRPr="00037559" w:rsidRDefault="00F97B87" w:rsidP="00037559">
      <w:pPr>
        <w:tabs>
          <w:tab w:val="left" w:pos="675"/>
          <w:tab w:val="left" w:pos="900"/>
        </w:tabs>
        <w:jc w:val="both"/>
      </w:pPr>
      <w:r w:rsidRPr="00037559">
        <w:tab/>
        <w:t xml:space="preserve">  </w:t>
      </w:r>
    </w:p>
    <w:p w:rsidR="007A27C9" w:rsidRPr="00037559" w:rsidRDefault="007A27C9" w:rsidP="00037559">
      <w:pPr>
        <w:numPr>
          <w:ilvl w:val="0"/>
          <w:numId w:val="10"/>
        </w:numPr>
        <w:tabs>
          <w:tab w:val="left" w:pos="900"/>
        </w:tabs>
        <w:ind w:hanging="720"/>
        <w:jc w:val="both"/>
      </w:pPr>
      <w:r w:rsidRPr="00037559">
        <w:t xml:space="preserve">INFORMATION ITEM – </w:t>
      </w:r>
      <w:r w:rsidR="006824A1" w:rsidRPr="00037559">
        <w:t>Future Senator Plans</w:t>
      </w:r>
      <w:r w:rsidRPr="00037559">
        <w:t xml:space="preserve"> –</w:t>
      </w:r>
      <w:r w:rsidR="006824A1" w:rsidRPr="00037559">
        <w:t>Chair</w:t>
      </w:r>
      <w:r w:rsidR="0036491E" w:rsidRPr="00037559">
        <w:t xml:space="preserve"> and Senators</w:t>
      </w:r>
    </w:p>
    <w:p w:rsidR="00F97B87" w:rsidRPr="00037559" w:rsidRDefault="00F97B87" w:rsidP="00037559">
      <w:pPr>
        <w:tabs>
          <w:tab w:val="left" w:pos="750"/>
          <w:tab w:val="left" w:pos="900"/>
        </w:tabs>
        <w:ind w:left="720"/>
        <w:jc w:val="both"/>
      </w:pPr>
      <w:r w:rsidRPr="00037559">
        <w:t xml:space="preserve">Chair </w:t>
      </w:r>
      <w:r w:rsidRPr="00037559">
        <w:rPr>
          <w:b/>
        </w:rPr>
        <w:t>Lopez</w:t>
      </w:r>
      <w:r w:rsidRPr="00037559">
        <w:t xml:space="preserve"> addresses the following:</w:t>
      </w:r>
    </w:p>
    <w:p w:rsidR="00650366" w:rsidRPr="00037559" w:rsidRDefault="00F97B87" w:rsidP="00037559">
      <w:pPr>
        <w:pStyle w:val="ListParagraph"/>
        <w:numPr>
          <w:ilvl w:val="0"/>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Announces the senator</w:t>
      </w:r>
      <w:r w:rsidR="00650366" w:rsidRPr="00037559">
        <w:rPr>
          <w:rFonts w:ascii="Times New Roman" w:hAnsi="Times New Roman" w:cs="Times New Roman"/>
          <w:sz w:val="24"/>
          <w:szCs w:val="24"/>
        </w:rPr>
        <w:t>s’</w:t>
      </w:r>
      <w:r w:rsidRPr="00037559">
        <w:rPr>
          <w:rFonts w:ascii="Times New Roman" w:hAnsi="Times New Roman" w:cs="Times New Roman"/>
          <w:sz w:val="24"/>
          <w:szCs w:val="24"/>
        </w:rPr>
        <w:t xml:space="preserve"> fu</w:t>
      </w:r>
      <w:r w:rsidR="00650366" w:rsidRPr="00037559">
        <w:rPr>
          <w:rFonts w:ascii="Times New Roman" w:hAnsi="Times New Roman" w:cs="Times New Roman"/>
          <w:sz w:val="24"/>
          <w:szCs w:val="24"/>
        </w:rPr>
        <w:t>ture plans</w:t>
      </w:r>
    </w:p>
    <w:p w:rsidR="00650366" w:rsidRPr="00037559" w:rsidRDefault="00650366" w:rsidP="00037559">
      <w:pPr>
        <w:pStyle w:val="ListParagraph"/>
        <w:numPr>
          <w:ilvl w:val="2"/>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Week 2</w:t>
      </w:r>
    </w:p>
    <w:p w:rsidR="00650366" w:rsidRPr="00037559" w:rsidRDefault="00650366" w:rsidP="00037559">
      <w:pPr>
        <w:pStyle w:val="ListParagraph"/>
        <w:numPr>
          <w:ilvl w:val="3"/>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Lunch with the Senator of CLASS, or Lunch with the Associate Dean</w:t>
      </w:r>
    </w:p>
    <w:p w:rsidR="00650366" w:rsidRPr="00037559" w:rsidRDefault="00650366" w:rsidP="00037559">
      <w:pPr>
        <w:pStyle w:val="ListParagraph"/>
        <w:numPr>
          <w:ilvl w:val="2"/>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Week 3 </w:t>
      </w:r>
    </w:p>
    <w:p w:rsidR="00650366" w:rsidRPr="00037559" w:rsidRDefault="00650366" w:rsidP="00037559">
      <w:pPr>
        <w:pStyle w:val="ListParagraph"/>
        <w:numPr>
          <w:ilvl w:val="3"/>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Lunch with the Senator of Science (Either Week 3 or Week 7)</w:t>
      </w:r>
    </w:p>
    <w:p w:rsidR="00650366" w:rsidRPr="00037559" w:rsidRDefault="00650366" w:rsidP="00037559">
      <w:pPr>
        <w:pStyle w:val="ListParagraph"/>
        <w:numPr>
          <w:ilvl w:val="3"/>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“Hey Be Nice”</w:t>
      </w:r>
    </w:p>
    <w:p w:rsidR="00650366" w:rsidRPr="00037559" w:rsidRDefault="00650366" w:rsidP="00037559">
      <w:pPr>
        <w:pStyle w:val="ListParagraph"/>
        <w:numPr>
          <w:ilvl w:val="3"/>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Partnership event with STEM.</w:t>
      </w:r>
    </w:p>
    <w:p w:rsidR="00650366" w:rsidRPr="00037559" w:rsidRDefault="00650366" w:rsidP="00037559">
      <w:pPr>
        <w:pStyle w:val="ListParagraph"/>
        <w:numPr>
          <w:ilvl w:val="4"/>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Teaming up to have a town hall for  STEM and Science st</w:t>
      </w:r>
      <w:r w:rsidRPr="00037559">
        <w:rPr>
          <w:rFonts w:ascii="Times New Roman" w:hAnsi="Times New Roman" w:cs="Times New Roman"/>
          <w:sz w:val="24"/>
          <w:szCs w:val="24"/>
        </w:rPr>
        <w:t>u</w:t>
      </w:r>
      <w:r w:rsidRPr="00037559">
        <w:rPr>
          <w:rFonts w:ascii="Times New Roman" w:hAnsi="Times New Roman" w:cs="Times New Roman"/>
          <w:sz w:val="24"/>
          <w:szCs w:val="24"/>
        </w:rPr>
        <w:t>dents in regards to them having one last quarter, in which they had a lot of ASI questions  but were unable to answer them.</w:t>
      </w:r>
    </w:p>
    <w:p w:rsidR="00650366" w:rsidRPr="00037559" w:rsidRDefault="00650366" w:rsidP="00037559">
      <w:pPr>
        <w:pStyle w:val="ListParagraph"/>
        <w:numPr>
          <w:ilvl w:val="3"/>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Week 4</w:t>
      </w:r>
    </w:p>
    <w:p w:rsidR="00650366" w:rsidRPr="00037559" w:rsidRDefault="00650366" w:rsidP="00037559">
      <w:pPr>
        <w:pStyle w:val="ListParagraph"/>
        <w:numPr>
          <w:ilvl w:val="4"/>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Business Exhibition Event</w:t>
      </w:r>
    </w:p>
    <w:p w:rsidR="000909D3" w:rsidRPr="00037559" w:rsidRDefault="000909D3" w:rsidP="00037559">
      <w:pPr>
        <w:pStyle w:val="ListParagraph"/>
        <w:numPr>
          <w:ilvl w:val="4"/>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Earth Day</w:t>
      </w:r>
    </w:p>
    <w:p w:rsidR="000909D3" w:rsidRPr="00037559" w:rsidRDefault="000909D3" w:rsidP="00037559">
      <w:pPr>
        <w:pStyle w:val="ListParagraph"/>
        <w:numPr>
          <w:ilvl w:val="4"/>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Cornell West </w:t>
      </w:r>
    </w:p>
    <w:p w:rsidR="000909D3" w:rsidRPr="00037559" w:rsidRDefault="000909D3" w:rsidP="00037559">
      <w:pPr>
        <w:pStyle w:val="ListParagraph"/>
        <w:numPr>
          <w:ilvl w:val="3"/>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Week 5</w:t>
      </w:r>
    </w:p>
    <w:p w:rsidR="000909D3" w:rsidRPr="00037559" w:rsidRDefault="000909D3" w:rsidP="00037559">
      <w:pPr>
        <w:pStyle w:val="ListParagraph"/>
        <w:numPr>
          <w:ilvl w:val="4"/>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Science Week</w:t>
      </w:r>
    </w:p>
    <w:p w:rsidR="000909D3" w:rsidRDefault="000909D3" w:rsidP="00037559">
      <w:pPr>
        <w:pStyle w:val="ListParagraph"/>
        <w:numPr>
          <w:ilvl w:val="4"/>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CLASS club event</w:t>
      </w:r>
    </w:p>
    <w:p w:rsidR="00720753" w:rsidRDefault="00720753" w:rsidP="00720753">
      <w:pPr>
        <w:tabs>
          <w:tab w:val="left" w:pos="750"/>
          <w:tab w:val="left" w:pos="900"/>
        </w:tabs>
        <w:jc w:val="both"/>
      </w:pPr>
    </w:p>
    <w:p w:rsidR="00720753" w:rsidRPr="00720753" w:rsidRDefault="00720753" w:rsidP="00720753">
      <w:pPr>
        <w:tabs>
          <w:tab w:val="left" w:pos="750"/>
          <w:tab w:val="left" w:pos="900"/>
        </w:tabs>
        <w:jc w:val="both"/>
      </w:pPr>
    </w:p>
    <w:p w:rsidR="000909D3" w:rsidRPr="00037559" w:rsidRDefault="000909D3" w:rsidP="00037559">
      <w:pPr>
        <w:pStyle w:val="ListParagraph"/>
        <w:numPr>
          <w:ilvl w:val="3"/>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Week 7</w:t>
      </w:r>
    </w:p>
    <w:p w:rsidR="000909D3" w:rsidRPr="00037559" w:rsidRDefault="000909D3" w:rsidP="00037559">
      <w:pPr>
        <w:pStyle w:val="ListParagraph"/>
        <w:numPr>
          <w:ilvl w:val="4"/>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Student Panels</w:t>
      </w:r>
    </w:p>
    <w:p w:rsidR="000909D3" w:rsidRPr="00037559" w:rsidRDefault="000909D3" w:rsidP="00037559">
      <w:pPr>
        <w:pStyle w:val="ListParagraph"/>
        <w:numPr>
          <w:ilvl w:val="4"/>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Meet the Chair – Senator of CLASS</w:t>
      </w:r>
    </w:p>
    <w:p w:rsidR="000909D3" w:rsidRPr="00037559" w:rsidRDefault="000909D3" w:rsidP="00037559">
      <w:pPr>
        <w:pStyle w:val="ListParagraph"/>
        <w:numPr>
          <w:ilvl w:val="4"/>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Business Brains </w:t>
      </w:r>
    </w:p>
    <w:p w:rsidR="000909D3" w:rsidRPr="00037559" w:rsidRDefault="000909D3" w:rsidP="00037559">
      <w:pPr>
        <w:pStyle w:val="ListParagraph"/>
        <w:numPr>
          <w:ilvl w:val="0"/>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Interim Executive Director </w:t>
      </w:r>
      <w:r w:rsidRPr="00037559">
        <w:rPr>
          <w:rFonts w:ascii="Times New Roman" w:hAnsi="Times New Roman" w:cs="Times New Roman"/>
          <w:b/>
          <w:sz w:val="24"/>
          <w:szCs w:val="24"/>
        </w:rPr>
        <w:t>Pinlac</w:t>
      </w:r>
      <w:r w:rsidRPr="00037559">
        <w:rPr>
          <w:rFonts w:ascii="Times New Roman" w:hAnsi="Times New Roman" w:cs="Times New Roman"/>
          <w:sz w:val="24"/>
          <w:szCs w:val="24"/>
        </w:rPr>
        <w:t xml:space="preserve"> requests a budget for each event, because they have to look at how much money is left.</w:t>
      </w:r>
    </w:p>
    <w:p w:rsidR="000909D3" w:rsidRPr="00037559" w:rsidRDefault="000909D3" w:rsidP="00037559">
      <w:pPr>
        <w:pStyle w:val="ListParagraph"/>
        <w:numPr>
          <w:ilvl w:val="0"/>
          <w:numId w:val="23"/>
        </w:numPr>
        <w:tabs>
          <w:tab w:val="left" w:pos="750"/>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Chair </w:t>
      </w:r>
      <w:r w:rsidRPr="00037559">
        <w:rPr>
          <w:rFonts w:ascii="Times New Roman" w:hAnsi="Times New Roman" w:cs="Times New Roman"/>
          <w:b/>
          <w:sz w:val="24"/>
          <w:szCs w:val="24"/>
        </w:rPr>
        <w:t>Lopez</w:t>
      </w:r>
      <w:r w:rsidRPr="00037559">
        <w:rPr>
          <w:rFonts w:ascii="Times New Roman" w:hAnsi="Times New Roman" w:cs="Times New Roman"/>
          <w:sz w:val="24"/>
          <w:szCs w:val="24"/>
        </w:rPr>
        <w:t xml:space="preserve"> states that for Senator, CLASS </w:t>
      </w:r>
      <w:r w:rsidRPr="00037559">
        <w:rPr>
          <w:rFonts w:ascii="Times New Roman" w:hAnsi="Times New Roman" w:cs="Times New Roman"/>
          <w:b/>
          <w:sz w:val="24"/>
          <w:szCs w:val="24"/>
        </w:rPr>
        <w:t xml:space="preserve">Uppal’s </w:t>
      </w:r>
      <w:r w:rsidRPr="00037559">
        <w:rPr>
          <w:rFonts w:ascii="Times New Roman" w:hAnsi="Times New Roman" w:cs="Times New Roman"/>
          <w:sz w:val="24"/>
          <w:szCs w:val="24"/>
        </w:rPr>
        <w:t>Lunch with the Senator it would cost $150 for pizza from Bronco Billy’s and for Meet the Chair it would be approximately $400 for Chipotle.</w:t>
      </w:r>
    </w:p>
    <w:p w:rsidR="000909D3" w:rsidRPr="00037559" w:rsidRDefault="000909D3" w:rsidP="00037559">
      <w:pPr>
        <w:tabs>
          <w:tab w:val="left" w:pos="750"/>
          <w:tab w:val="left" w:pos="900"/>
        </w:tabs>
        <w:jc w:val="both"/>
        <w:rPr>
          <w:b/>
          <w:u w:val="single"/>
        </w:rPr>
      </w:pPr>
      <w:r w:rsidRPr="00037559">
        <w:tab/>
      </w:r>
      <w:r w:rsidRPr="00037559">
        <w:rPr>
          <w:b/>
          <w:u w:val="single"/>
        </w:rPr>
        <w:t>22:02</w:t>
      </w:r>
    </w:p>
    <w:p w:rsidR="0036491E" w:rsidRPr="00037559" w:rsidRDefault="0036491E" w:rsidP="00037559">
      <w:pPr>
        <w:numPr>
          <w:ilvl w:val="0"/>
          <w:numId w:val="10"/>
        </w:numPr>
        <w:tabs>
          <w:tab w:val="left" w:pos="900"/>
        </w:tabs>
        <w:ind w:hanging="720"/>
        <w:jc w:val="both"/>
      </w:pPr>
      <w:r w:rsidRPr="00037559">
        <w:lastRenderedPageBreak/>
        <w:t>DISCUSSION ITEM – Student Panels – Chair</w:t>
      </w:r>
    </w:p>
    <w:p w:rsidR="000909D3" w:rsidRPr="00037559" w:rsidRDefault="000909D3" w:rsidP="00037559">
      <w:pPr>
        <w:tabs>
          <w:tab w:val="left" w:pos="765"/>
          <w:tab w:val="left" w:pos="900"/>
        </w:tabs>
        <w:ind w:left="720"/>
        <w:jc w:val="both"/>
      </w:pPr>
      <w:r w:rsidRPr="00037559">
        <w:t xml:space="preserve">Chair </w:t>
      </w:r>
      <w:r w:rsidRPr="00037559">
        <w:rPr>
          <w:b/>
        </w:rPr>
        <w:t>Lopez</w:t>
      </w:r>
      <w:r w:rsidRPr="00037559">
        <w:t xml:space="preserve"> addresses the following:</w:t>
      </w:r>
    </w:p>
    <w:p w:rsidR="000909D3" w:rsidRPr="00037559" w:rsidRDefault="004754A9" w:rsidP="00037559">
      <w:pPr>
        <w:pStyle w:val="ListParagraph"/>
        <w:numPr>
          <w:ilvl w:val="0"/>
          <w:numId w:val="24"/>
        </w:numPr>
        <w:tabs>
          <w:tab w:val="left" w:pos="76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In the past External Affairs has had student panels, there is a budget of $10,000 for this event.</w:t>
      </w:r>
    </w:p>
    <w:p w:rsidR="004754A9" w:rsidRPr="00037559" w:rsidRDefault="004754A9" w:rsidP="00037559">
      <w:pPr>
        <w:pStyle w:val="ListParagraph"/>
        <w:numPr>
          <w:ilvl w:val="0"/>
          <w:numId w:val="24"/>
        </w:numPr>
        <w:tabs>
          <w:tab w:val="left" w:pos="76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Chair </w:t>
      </w:r>
      <w:r w:rsidRPr="00037559">
        <w:rPr>
          <w:rFonts w:ascii="Times New Roman" w:hAnsi="Times New Roman" w:cs="Times New Roman"/>
          <w:b/>
          <w:sz w:val="24"/>
          <w:szCs w:val="24"/>
        </w:rPr>
        <w:t>Lopez</w:t>
      </w:r>
      <w:r w:rsidRPr="00037559">
        <w:rPr>
          <w:rFonts w:ascii="Times New Roman" w:hAnsi="Times New Roman" w:cs="Times New Roman"/>
          <w:sz w:val="24"/>
          <w:szCs w:val="24"/>
        </w:rPr>
        <w:t xml:space="preserve"> questions the committee on who they should target and what should take place at the panels and the logistics.</w:t>
      </w:r>
    </w:p>
    <w:p w:rsidR="004754A9" w:rsidRPr="00037559" w:rsidRDefault="004754A9" w:rsidP="00037559">
      <w:pPr>
        <w:pStyle w:val="ListParagraph"/>
        <w:numPr>
          <w:ilvl w:val="0"/>
          <w:numId w:val="24"/>
        </w:numPr>
        <w:tabs>
          <w:tab w:val="left" w:pos="765"/>
          <w:tab w:val="left" w:pos="900"/>
        </w:tabs>
        <w:spacing w:line="240" w:lineRule="auto"/>
        <w:jc w:val="both"/>
        <w:rPr>
          <w:rFonts w:ascii="Times New Roman" w:hAnsi="Times New Roman" w:cs="Times New Roman"/>
          <w:sz w:val="24"/>
          <w:szCs w:val="24"/>
        </w:rPr>
      </w:pPr>
      <w:r w:rsidRPr="00037559">
        <w:rPr>
          <w:rFonts w:ascii="Times New Roman" w:hAnsi="Times New Roman" w:cs="Times New Roman"/>
          <w:sz w:val="24"/>
          <w:szCs w:val="24"/>
        </w:rPr>
        <w:t xml:space="preserve">Interim Executive Director </w:t>
      </w:r>
      <w:r w:rsidRPr="00037559">
        <w:rPr>
          <w:rFonts w:ascii="Times New Roman" w:hAnsi="Times New Roman" w:cs="Times New Roman"/>
          <w:b/>
          <w:sz w:val="24"/>
          <w:szCs w:val="24"/>
        </w:rPr>
        <w:t>Pinlac</w:t>
      </w:r>
      <w:r w:rsidRPr="00037559">
        <w:rPr>
          <w:rFonts w:ascii="Times New Roman" w:hAnsi="Times New Roman" w:cs="Times New Roman"/>
          <w:sz w:val="24"/>
          <w:szCs w:val="24"/>
        </w:rPr>
        <w:t xml:space="preserve"> requests them to look at the budget because it might have to come from Board Initiatives. </w:t>
      </w:r>
    </w:p>
    <w:p w:rsidR="004754A9" w:rsidRPr="00037559" w:rsidRDefault="004754A9" w:rsidP="00037559">
      <w:pPr>
        <w:tabs>
          <w:tab w:val="left" w:pos="765"/>
          <w:tab w:val="left" w:pos="900"/>
        </w:tabs>
        <w:jc w:val="both"/>
        <w:rPr>
          <w:b/>
          <w:u w:val="single"/>
        </w:rPr>
      </w:pPr>
      <w:r w:rsidRPr="00037559">
        <w:tab/>
      </w:r>
      <w:r w:rsidRPr="00037559">
        <w:rPr>
          <w:b/>
          <w:u w:val="single"/>
        </w:rPr>
        <w:t>23:22</w:t>
      </w:r>
    </w:p>
    <w:p w:rsidR="004754A9" w:rsidRPr="00037559" w:rsidRDefault="004754A9" w:rsidP="00037559">
      <w:pPr>
        <w:tabs>
          <w:tab w:val="left" w:pos="765"/>
          <w:tab w:val="left" w:pos="900"/>
        </w:tabs>
        <w:jc w:val="both"/>
        <w:rPr>
          <w:b/>
          <w:u w:val="single"/>
        </w:rPr>
      </w:pPr>
    </w:p>
    <w:p w:rsidR="005F067E" w:rsidRPr="00037559" w:rsidRDefault="005F067E" w:rsidP="00037559">
      <w:pPr>
        <w:numPr>
          <w:ilvl w:val="0"/>
          <w:numId w:val="10"/>
        </w:numPr>
        <w:tabs>
          <w:tab w:val="left" w:pos="900"/>
        </w:tabs>
        <w:ind w:hanging="720"/>
        <w:jc w:val="both"/>
      </w:pPr>
      <w:r w:rsidRPr="00037559">
        <w:t>ROUND TABLE REMARKS</w:t>
      </w:r>
    </w:p>
    <w:p w:rsidR="004754A9" w:rsidRPr="00037559" w:rsidRDefault="004754A9" w:rsidP="00037559">
      <w:pPr>
        <w:tabs>
          <w:tab w:val="left" w:pos="810"/>
          <w:tab w:val="left" w:pos="900"/>
        </w:tabs>
        <w:ind w:left="720"/>
        <w:jc w:val="both"/>
      </w:pPr>
      <w:r w:rsidRPr="00037559">
        <w:rPr>
          <w:b/>
        </w:rPr>
        <w:t xml:space="preserve">Uppal: </w:t>
      </w:r>
      <w:r w:rsidRPr="00037559">
        <w:t xml:space="preserve">Lunch with the Chairs was originally for </w:t>
      </w:r>
      <w:r w:rsidR="001A0158">
        <w:t xml:space="preserve">Communication Students </w:t>
      </w:r>
      <w:r w:rsidRPr="00037559">
        <w:t>and it ended up being a big discussion instead of it being a Q&amp;A panel, which she really liked. Not only was the cha</w:t>
      </w:r>
      <w:r w:rsidR="00037559" w:rsidRPr="00037559">
        <w:t>ir helping them it was like a huge panel where Communication students were helping Communic</w:t>
      </w:r>
      <w:r w:rsidR="00037559" w:rsidRPr="00037559">
        <w:t>a</w:t>
      </w:r>
      <w:r w:rsidR="00037559" w:rsidRPr="00037559">
        <w:t>tion students. A couple of people didn’t actually speak but they got comfortable enough to where they would keep asking questions. By the end of the event four people wanted to take up a Co</w:t>
      </w:r>
      <w:r w:rsidR="00037559" w:rsidRPr="00037559">
        <w:t>m</w:t>
      </w:r>
      <w:r w:rsidR="00037559" w:rsidRPr="00037559">
        <w:t>mun</w:t>
      </w:r>
      <w:r w:rsidR="00037559" w:rsidRPr="00037559">
        <w:t>i</w:t>
      </w:r>
      <w:r w:rsidR="00037559" w:rsidRPr="00037559">
        <w:t xml:space="preserve">cations minor. Thanks VP of External </w:t>
      </w:r>
      <w:r w:rsidR="00037559" w:rsidRPr="00037559">
        <w:rPr>
          <w:b/>
        </w:rPr>
        <w:t>Lopez</w:t>
      </w:r>
      <w:r w:rsidR="00037559" w:rsidRPr="00037559">
        <w:t xml:space="preserve"> for being supportive.</w:t>
      </w:r>
    </w:p>
    <w:p w:rsidR="00037559" w:rsidRPr="00037559" w:rsidRDefault="00037559" w:rsidP="00720753">
      <w:pPr>
        <w:tabs>
          <w:tab w:val="left" w:pos="810"/>
          <w:tab w:val="left" w:pos="900"/>
        </w:tabs>
        <w:ind w:left="720"/>
        <w:jc w:val="both"/>
      </w:pPr>
      <w:r w:rsidRPr="00037559">
        <w:rPr>
          <w:b/>
        </w:rPr>
        <w:t xml:space="preserve">Pinlac: </w:t>
      </w:r>
      <w:r w:rsidRPr="00037559">
        <w:t xml:space="preserve">The women’s basketball team is playing in Stockton, </w:t>
      </w:r>
      <w:r w:rsidR="001A0158" w:rsidRPr="00037559">
        <w:t>CA;</w:t>
      </w:r>
      <w:r w:rsidRPr="00037559">
        <w:t xml:space="preserve"> they are in the second round of the CCAA championship. If they win they get an invitation to the March Madness tournament for women’s basketball. </w:t>
      </w:r>
    </w:p>
    <w:p w:rsidR="00037559" w:rsidRDefault="00037559" w:rsidP="00037559">
      <w:pPr>
        <w:tabs>
          <w:tab w:val="left" w:pos="810"/>
          <w:tab w:val="left" w:pos="900"/>
        </w:tabs>
        <w:ind w:left="720"/>
        <w:jc w:val="both"/>
      </w:pPr>
      <w:r w:rsidRPr="00037559">
        <w:rPr>
          <w:b/>
        </w:rPr>
        <w:t xml:space="preserve">Lopez: </w:t>
      </w:r>
      <w:r w:rsidRPr="00037559">
        <w:t xml:space="preserve">Congratulates Senator, CLASS </w:t>
      </w:r>
      <w:r w:rsidRPr="00037559">
        <w:rPr>
          <w:b/>
        </w:rPr>
        <w:t xml:space="preserve">Uppal </w:t>
      </w:r>
      <w:r w:rsidRPr="00037559">
        <w:t>on her successful event and Sneh Sharma</w:t>
      </w:r>
      <w:r w:rsidRPr="00037559">
        <w:rPr>
          <w:b/>
        </w:rPr>
        <w:t xml:space="preserve"> </w:t>
      </w:r>
      <w:r w:rsidRPr="00037559">
        <w:t xml:space="preserve">needs the reports for Senator, CLASS </w:t>
      </w:r>
      <w:r w:rsidRPr="00037559">
        <w:rPr>
          <w:b/>
        </w:rPr>
        <w:t xml:space="preserve">Uppal </w:t>
      </w:r>
      <w:r w:rsidRPr="00037559">
        <w:t xml:space="preserve">and Senator, College of Science </w:t>
      </w:r>
      <w:r w:rsidRPr="00037559">
        <w:rPr>
          <w:b/>
        </w:rPr>
        <w:t>Ghanim’s</w:t>
      </w:r>
      <w:r w:rsidRPr="00037559">
        <w:t xml:space="preserve"> events. Today (3-06-15) there is a tailgate event for softball and baseball at 1pm.</w:t>
      </w:r>
    </w:p>
    <w:p w:rsidR="00720753" w:rsidRDefault="00720753" w:rsidP="00037559">
      <w:pPr>
        <w:tabs>
          <w:tab w:val="left" w:pos="810"/>
          <w:tab w:val="left" w:pos="900"/>
        </w:tabs>
        <w:ind w:left="720"/>
        <w:jc w:val="both"/>
      </w:pPr>
    </w:p>
    <w:p w:rsidR="005F067E" w:rsidRPr="00037559" w:rsidRDefault="005F067E" w:rsidP="001A0158">
      <w:pPr>
        <w:numPr>
          <w:ilvl w:val="0"/>
          <w:numId w:val="10"/>
        </w:numPr>
        <w:tabs>
          <w:tab w:val="left" w:pos="900"/>
        </w:tabs>
        <w:ind w:hanging="720"/>
        <w:jc w:val="both"/>
      </w:pPr>
      <w:bookmarkStart w:id="1" w:name="_GoBack"/>
      <w:bookmarkEnd w:id="1"/>
      <w:r w:rsidRPr="00037559">
        <w:t>ADJOURNMENT</w:t>
      </w:r>
    </w:p>
    <w:p w:rsidR="00037559" w:rsidRPr="00037559" w:rsidRDefault="00037559" w:rsidP="00037559">
      <w:pPr>
        <w:tabs>
          <w:tab w:val="left" w:pos="720"/>
          <w:tab w:val="left" w:pos="900"/>
        </w:tabs>
        <w:spacing w:line="480" w:lineRule="auto"/>
        <w:ind w:left="720"/>
        <w:jc w:val="both"/>
        <w:rPr>
          <w:b/>
          <w:u w:val="single"/>
        </w:rPr>
      </w:pPr>
      <w:r w:rsidRPr="00037559">
        <w:t xml:space="preserve">Meeting adjourned at </w:t>
      </w:r>
      <w:r w:rsidRPr="00037559">
        <w:rPr>
          <w:b/>
          <w:u w:val="single"/>
        </w:rPr>
        <w:t>12:35PM.</w:t>
      </w:r>
    </w:p>
    <w:p w:rsidR="00037559" w:rsidRPr="00037559" w:rsidRDefault="00037559" w:rsidP="00037559">
      <w:pPr>
        <w:tabs>
          <w:tab w:val="left" w:pos="720"/>
          <w:tab w:val="left" w:pos="900"/>
        </w:tabs>
        <w:ind w:left="720"/>
        <w:jc w:val="both"/>
        <w:rPr>
          <w:b/>
        </w:rPr>
      </w:pPr>
      <w:r w:rsidRPr="00037559">
        <w:rPr>
          <w:b/>
        </w:rPr>
        <w:t>Minutes Reviewed by:</w:t>
      </w:r>
    </w:p>
    <w:p w:rsidR="00037559" w:rsidRPr="00037559" w:rsidRDefault="00037559" w:rsidP="00037559">
      <w:pPr>
        <w:tabs>
          <w:tab w:val="left" w:pos="720"/>
          <w:tab w:val="left" w:pos="900"/>
        </w:tabs>
        <w:ind w:left="720"/>
        <w:jc w:val="both"/>
        <w:rPr>
          <w:b/>
        </w:rPr>
      </w:pPr>
      <w:r w:rsidRPr="00037559">
        <w:rPr>
          <w:b/>
          <w:u w:val="single"/>
        </w:rPr>
        <w:t>VP Of External Affairs</w:t>
      </w:r>
    </w:p>
    <w:p w:rsidR="00037559" w:rsidRPr="00037559" w:rsidRDefault="00037559" w:rsidP="00037559">
      <w:pPr>
        <w:tabs>
          <w:tab w:val="left" w:pos="720"/>
          <w:tab w:val="left" w:pos="900"/>
        </w:tabs>
        <w:ind w:left="720"/>
        <w:jc w:val="both"/>
        <w:rPr>
          <w:b/>
        </w:rPr>
      </w:pPr>
      <w:r w:rsidRPr="00037559">
        <w:rPr>
          <w:b/>
        </w:rPr>
        <w:t>Name: David Lopez</w:t>
      </w:r>
    </w:p>
    <w:p w:rsidR="00037559" w:rsidRPr="00037559" w:rsidRDefault="00037559" w:rsidP="00037559">
      <w:pPr>
        <w:tabs>
          <w:tab w:val="left" w:pos="720"/>
          <w:tab w:val="left" w:pos="900"/>
        </w:tabs>
        <w:spacing w:line="480" w:lineRule="auto"/>
        <w:ind w:left="720"/>
        <w:jc w:val="both"/>
        <w:rPr>
          <w:b/>
        </w:rPr>
      </w:pPr>
    </w:p>
    <w:p w:rsidR="00037559" w:rsidRDefault="00037559" w:rsidP="00037559">
      <w:pPr>
        <w:tabs>
          <w:tab w:val="left" w:pos="720"/>
          <w:tab w:val="left" w:pos="900"/>
        </w:tabs>
        <w:spacing w:line="480" w:lineRule="auto"/>
        <w:ind w:left="720"/>
        <w:jc w:val="both"/>
        <w:rPr>
          <w:b/>
        </w:rPr>
      </w:pPr>
    </w:p>
    <w:p w:rsidR="001A0158" w:rsidRPr="00037559" w:rsidRDefault="001A0158" w:rsidP="00037559">
      <w:pPr>
        <w:tabs>
          <w:tab w:val="left" w:pos="720"/>
          <w:tab w:val="left" w:pos="900"/>
        </w:tabs>
        <w:spacing w:line="480" w:lineRule="auto"/>
        <w:ind w:left="720"/>
        <w:jc w:val="both"/>
        <w:rPr>
          <w:b/>
        </w:rPr>
      </w:pPr>
    </w:p>
    <w:p w:rsidR="00037559" w:rsidRDefault="001A0158" w:rsidP="001A0158">
      <w:pPr>
        <w:tabs>
          <w:tab w:val="left" w:pos="720"/>
          <w:tab w:val="left" w:pos="900"/>
        </w:tabs>
        <w:ind w:left="720"/>
        <w:jc w:val="both"/>
        <w:rPr>
          <w:b/>
        </w:rPr>
      </w:pPr>
      <w:r>
        <w:rPr>
          <w:b/>
        </w:rPr>
        <w:t>Minutes A</w:t>
      </w:r>
      <w:r w:rsidR="00037559" w:rsidRPr="00037559">
        <w:rPr>
          <w:b/>
        </w:rPr>
        <w:t>pproved on:</w:t>
      </w:r>
    </w:p>
    <w:p w:rsidR="001A0158" w:rsidRPr="001A0158" w:rsidRDefault="001A0158" w:rsidP="001A0158">
      <w:pPr>
        <w:tabs>
          <w:tab w:val="left" w:pos="720"/>
          <w:tab w:val="left" w:pos="900"/>
        </w:tabs>
        <w:ind w:left="720"/>
        <w:jc w:val="both"/>
        <w:rPr>
          <w:b/>
          <w:u w:val="single"/>
        </w:rPr>
      </w:pPr>
      <w:r w:rsidRPr="001A0158">
        <w:rPr>
          <w:b/>
          <w:u w:val="single"/>
        </w:rPr>
        <w:t>4-10-15</w:t>
      </w:r>
    </w:p>
    <w:p w:rsidR="00037559" w:rsidRPr="00037559" w:rsidRDefault="00037559" w:rsidP="00037559">
      <w:pPr>
        <w:tabs>
          <w:tab w:val="left" w:pos="720"/>
          <w:tab w:val="left" w:pos="900"/>
        </w:tabs>
        <w:spacing w:line="480" w:lineRule="auto"/>
        <w:ind w:left="720"/>
        <w:jc w:val="both"/>
        <w:rPr>
          <w:b/>
          <w:u w:val="single"/>
        </w:rPr>
      </w:pPr>
      <w:r w:rsidRPr="00037559">
        <w:t>Date:</w:t>
      </w:r>
      <w:r w:rsidRPr="00037559">
        <w:tab/>
      </w:r>
    </w:p>
    <w:p w:rsidR="006E3460" w:rsidRPr="00037559" w:rsidRDefault="006E3460" w:rsidP="00037559">
      <w:pPr>
        <w:pStyle w:val="Body"/>
        <w:jc w:val="both"/>
        <w:rPr>
          <w:rFonts w:ascii="Times New Roman" w:hAnsi="Times New Roman"/>
          <w:sz w:val="24"/>
          <w:szCs w:val="24"/>
        </w:rPr>
      </w:pPr>
    </w:p>
    <w:sectPr w:rsidR="006E3460" w:rsidRPr="00037559" w:rsidSect="00037559">
      <w:headerReference w:type="default" r:id="rId10"/>
      <w:footerReference w:type="default" r:id="rId11"/>
      <w:pgSz w:w="12240" w:h="15840"/>
      <w:pgMar w:top="1008" w:right="1008" w:bottom="1008" w:left="1008" w:header="720"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9F" w:rsidRDefault="00567B9F">
      <w:r>
        <w:separator/>
      </w:r>
    </w:p>
  </w:endnote>
  <w:endnote w:type="continuationSeparator" w:id="0">
    <w:p w:rsidR="00567B9F" w:rsidRDefault="0056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720753" w:rsidP="00805AF7">
    <w:pPr>
      <w:pStyle w:val="Footer"/>
      <w:ind w:left="-540"/>
      <w:jc w:val="center"/>
      <w:rPr>
        <w:rFonts w:ascii="Times New Roman" w:hAnsi="Times New Roman"/>
        <w:b/>
        <w:noProof/>
        <w:szCs w:val="18"/>
      </w:rPr>
    </w:pPr>
    <w:r w:rsidRPr="00037559">
      <w:rPr>
        <w:rFonts w:ascii="Times New Roman" w:hAnsi="Times New Roman"/>
        <w:noProof/>
        <w:sz w:val="24"/>
      </w:rPr>
      <w:drawing>
        <wp:anchor distT="152400" distB="152400" distL="152400" distR="152400" simplePos="0" relativeHeight="251659264" behindDoc="1" locked="0" layoutInCell="1" allowOverlap="1" wp14:anchorId="7A65853B" wp14:editId="23B530A8">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9F" w:rsidRDefault="00567B9F">
      <w:r>
        <w:separator/>
      </w:r>
    </w:p>
  </w:footnote>
  <w:footnote w:type="continuationSeparator" w:id="0">
    <w:p w:rsidR="00567B9F" w:rsidRDefault="0056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7E" w:rsidRDefault="005F067E" w:rsidP="005F067E">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058344A"/>
    <w:multiLevelType w:val="hybridMultilevel"/>
    <w:tmpl w:val="873CA5F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7901D0F"/>
    <w:multiLevelType w:val="hybridMultilevel"/>
    <w:tmpl w:val="F40055C2"/>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221405FB"/>
    <w:multiLevelType w:val="hybridMultilevel"/>
    <w:tmpl w:val="31DC0A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E6C1115"/>
    <w:multiLevelType w:val="hybridMultilevel"/>
    <w:tmpl w:val="0270B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5C8F1CD0"/>
    <w:multiLevelType w:val="hybridMultilevel"/>
    <w:tmpl w:val="2106435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67520EB7"/>
    <w:multiLevelType w:val="hybridMultilevel"/>
    <w:tmpl w:val="73D085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79A91169"/>
    <w:multiLevelType w:val="hybridMultilevel"/>
    <w:tmpl w:val="5A40AE1A"/>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1">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11"/>
  </w:num>
  <w:num w:numId="5">
    <w:abstractNumId w:val="6"/>
  </w:num>
  <w:num w:numId="6">
    <w:abstractNumId w:val="10"/>
  </w:num>
  <w:num w:numId="7">
    <w:abstractNumId w:val="19"/>
  </w:num>
  <w:num w:numId="8">
    <w:abstractNumId w:val="14"/>
  </w:num>
  <w:num w:numId="9">
    <w:abstractNumId w:val="2"/>
  </w:num>
  <w:num w:numId="10">
    <w:abstractNumId w:val="0"/>
  </w:num>
  <w:num w:numId="11">
    <w:abstractNumId w:val="18"/>
  </w:num>
  <w:num w:numId="12">
    <w:abstractNumId w:val="9"/>
  </w:num>
  <w:num w:numId="13">
    <w:abstractNumId w:val="13"/>
  </w:num>
  <w:num w:numId="14">
    <w:abstractNumId w:val="15"/>
  </w:num>
  <w:num w:numId="15">
    <w:abstractNumId w:val="7"/>
  </w:num>
  <w:num w:numId="16">
    <w:abstractNumId w:val="5"/>
  </w:num>
  <w:num w:numId="17">
    <w:abstractNumId w:val="1"/>
  </w:num>
  <w:num w:numId="18">
    <w:abstractNumId w:val="20"/>
  </w:num>
  <w:num w:numId="19">
    <w:abstractNumId w:val="12"/>
  </w:num>
  <w:num w:numId="20">
    <w:abstractNumId w:val="3"/>
  </w:num>
  <w:num w:numId="21">
    <w:abstractNumId w:val="16"/>
  </w:num>
  <w:num w:numId="22">
    <w:abstractNumId w:val="17"/>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37559"/>
    <w:rsid w:val="00045203"/>
    <w:rsid w:val="000909D3"/>
    <w:rsid w:val="000A6921"/>
    <w:rsid w:val="000E571D"/>
    <w:rsid w:val="00111B3A"/>
    <w:rsid w:val="001207AD"/>
    <w:rsid w:val="00123CF0"/>
    <w:rsid w:val="001374B4"/>
    <w:rsid w:val="001A0158"/>
    <w:rsid w:val="001B4117"/>
    <w:rsid w:val="001B64C6"/>
    <w:rsid w:val="001C03B0"/>
    <w:rsid w:val="001D49C5"/>
    <w:rsid w:val="00220ADB"/>
    <w:rsid w:val="00224990"/>
    <w:rsid w:val="00240D78"/>
    <w:rsid w:val="00242268"/>
    <w:rsid w:val="00255970"/>
    <w:rsid w:val="00272710"/>
    <w:rsid w:val="002A5B3E"/>
    <w:rsid w:val="002B2010"/>
    <w:rsid w:val="002C41C9"/>
    <w:rsid w:val="002C52E3"/>
    <w:rsid w:val="002E1459"/>
    <w:rsid w:val="00305DA1"/>
    <w:rsid w:val="00323502"/>
    <w:rsid w:val="0036491E"/>
    <w:rsid w:val="003A1667"/>
    <w:rsid w:val="003E58C5"/>
    <w:rsid w:val="0044052A"/>
    <w:rsid w:val="004754A9"/>
    <w:rsid w:val="00477C17"/>
    <w:rsid w:val="004D0FBF"/>
    <w:rsid w:val="004D49F4"/>
    <w:rsid w:val="004F3074"/>
    <w:rsid w:val="004F3377"/>
    <w:rsid w:val="005651B2"/>
    <w:rsid w:val="005655F8"/>
    <w:rsid w:val="00567B9F"/>
    <w:rsid w:val="005716C1"/>
    <w:rsid w:val="005A63A4"/>
    <w:rsid w:val="005B7F77"/>
    <w:rsid w:val="005E49A0"/>
    <w:rsid w:val="005F067E"/>
    <w:rsid w:val="00630D66"/>
    <w:rsid w:val="0063168A"/>
    <w:rsid w:val="00650366"/>
    <w:rsid w:val="006824A1"/>
    <w:rsid w:val="006C251E"/>
    <w:rsid w:val="006E3460"/>
    <w:rsid w:val="006E65CF"/>
    <w:rsid w:val="00720753"/>
    <w:rsid w:val="0073350A"/>
    <w:rsid w:val="00746E47"/>
    <w:rsid w:val="00767FD7"/>
    <w:rsid w:val="007A27C9"/>
    <w:rsid w:val="007A492C"/>
    <w:rsid w:val="007C7725"/>
    <w:rsid w:val="007E22C4"/>
    <w:rsid w:val="00805AF7"/>
    <w:rsid w:val="00840B0F"/>
    <w:rsid w:val="00847AD7"/>
    <w:rsid w:val="0086158E"/>
    <w:rsid w:val="00864234"/>
    <w:rsid w:val="008874C9"/>
    <w:rsid w:val="008B539B"/>
    <w:rsid w:val="008D0D2E"/>
    <w:rsid w:val="008D35B9"/>
    <w:rsid w:val="008D3BE2"/>
    <w:rsid w:val="008D7FF8"/>
    <w:rsid w:val="00903608"/>
    <w:rsid w:val="009049FB"/>
    <w:rsid w:val="009267ED"/>
    <w:rsid w:val="00962EB7"/>
    <w:rsid w:val="009669CE"/>
    <w:rsid w:val="009807CC"/>
    <w:rsid w:val="009A465C"/>
    <w:rsid w:val="009C1604"/>
    <w:rsid w:val="00A179A0"/>
    <w:rsid w:val="00A37709"/>
    <w:rsid w:val="00A45B71"/>
    <w:rsid w:val="00A4681B"/>
    <w:rsid w:val="00A50EF4"/>
    <w:rsid w:val="00AA05DD"/>
    <w:rsid w:val="00AA728E"/>
    <w:rsid w:val="00AF001E"/>
    <w:rsid w:val="00AF0F69"/>
    <w:rsid w:val="00B0027B"/>
    <w:rsid w:val="00B20D48"/>
    <w:rsid w:val="00B2480B"/>
    <w:rsid w:val="00B44A94"/>
    <w:rsid w:val="00B45780"/>
    <w:rsid w:val="00B679A8"/>
    <w:rsid w:val="00B77230"/>
    <w:rsid w:val="00B82515"/>
    <w:rsid w:val="00BA3233"/>
    <w:rsid w:val="00BD73E5"/>
    <w:rsid w:val="00BE32A5"/>
    <w:rsid w:val="00BE6C20"/>
    <w:rsid w:val="00BF7453"/>
    <w:rsid w:val="00BF79D5"/>
    <w:rsid w:val="00C22C9D"/>
    <w:rsid w:val="00C27ADC"/>
    <w:rsid w:val="00C27B3E"/>
    <w:rsid w:val="00C318D3"/>
    <w:rsid w:val="00C50635"/>
    <w:rsid w:val="00C9420E"/>
    <w:rsid w:val="00C96BE9"/>
    <w:rsid w:val="00CF2CED"/>
    <w:rsid w:val="00D101E4"/>
    <w:rsid w:val="00D26D4E"/>
    <w:rsid w:val="00D30649"/>
    <w:rsid w:val="00D31710"/>
    <w:rsid w:val="00D42202"/>
    <w:rsid w:val="00D845D2"/>
    <w:rsid w:val="00DE10BA"/>
    <w:rsid w:val="00DE54A5"/>
    <w:rsid w:val="00DE557E"/>
    <w:rsid w:val="00E120F6"/>
    <w:rsid w:val="00E343EC"/>
    <w:rsid w:val="00E41DD7"/>
    <w:rsid w:val="00E4271F"/>
    <w:rsid w:val="00E4401F"/>
    <w:rsid w:val="00EE0F13"/>
    <w:rsid w:val="00F009B8"/>
    <w:rsid w:val="00F246E4"/>
    <w:rsid w:val="00F25C94"/>
    <w:rsid w:val="00F5152E"/>
    <w:rsid w:val="00F65C16"/>
    <w:rsid w:val="00F6683C"/>
    <w:rsid w:val="00F930F2"/>
    <w:rsid w:val="00F97B87"/>
    <w:rsid w:val="00FA17A4"/>
    <w:rsid w:val="00FC24CD"/>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5F55-DA85-43E1-8ADF-89A0A246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ASI_LetterHead_Ver.2 2014</Template>
  <TotalTime>5</TotalTime>
  <Pages>1</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9005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6</cp:revision>
  <cp:lastPrinted>2015-04-06T22:59:00Z</cp:lastPrinted>
  <dcterms:created xsi:type="dcterms:W3CDTF">2015-03-13T21:02:00Z</dcterms:created>
  <dcterms:modified xsi:type="dcterms:W3CDTF">2015-04-06T22:59:00Z</dcterms:modified>
</cp:coreProperties>
</file>