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902B" w14:textId="452A59E0" w:rsidR="005F067E" w:rsidRPr="00357EA1" w:rsidRDefault="00630D66" w:rsidP="00357EA1">
      <w:pPr>
        <w:pStyle w:val="Subtitle"/>
        <w:jc w:val="center"/>
        <w:rPr>
          <w:i w:val="0"/>
          <w:color w:val="auto"/>
          <w:sz w:val="36"/>
          <w:szCs w:val="36"/>
        </w:rPr>
      </w:pPr>
      <w:r w:rsidRPr="00357EA1">
        <w:rPr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7E" w:rsidRPr="00357EA1">
        <w:rPr>
          <w:rFonts w:ascii="Times New Roman Bold" w:hAnsi="Times New Roman Bold"/>
          <w:i w:val="0"/>
          <w:color w:val="auto"/>
        </w:rPr>
        <w:t xml:space="preserve">External Affairs Committee </w:t>
      </w:r>
      <w:r w:rsidR="00F73C91">
        <w:rPr>
          <w:rFonts w:ascii="Times New Roman Bold" w:hAnsi="Times New Roman Bold"/>
          <w:i w:val="0"/>
          <w:color w:val="auto"/>
        </w:rPr>
        <w:t xml:space="preserve">Special </w:t>
      </w:r>
      <w:r w:rsidR="005F067E" w:rsidRPr="00357EA1">
        <w:rPr>
          <w:rFonts w:ascii="Times New Roman Bold" w:hAnsi="Times New Roman Bold"/>
          <w:i w:val="0"/>
          <w:color w:val="auto"/>
        </w:rPr>
        <w:t xml:space="preserve">Meeting </w:t>
      </w:r>
      <w:r w:rsidR="005C39B2">
        <w:rPr>
          <w:rFonts w:ascii="Times New Roman Bold" w:hAnsi="Times New Roman Bold"/>
          <w:i w:val="0"/>
          <w:color w:val="auto"/>
        </w:rPr>
        <w:t>Minutes of May 1, 2015</w:t>
      </w:r>
    </w:p>
    <w:p w14:paraId="335C8D00" w14:textId="77777777" w:rsidR="00621233" w:rsidRDefault="00621233" w:rsidP="00621233"/>
    <w:p w14:paraId="0099FC11" w14:textId="77777777" w:rsidR="00621233" w:rsidRDefault="00621233" w:rsidP="00621233"/>
    <w:p w14:paraId="2E67BB18" w14:textId="379A466C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 xml:space="preserve">CALL TO </w:t>
      </w:r>
      <w:r w:rsidR="005C39B2">
        <w:t xml:space="preserve">ORDER: Chair Lopez calls meeting to order at </w:t>
      </w:r>
      <w:r w:rsidR="005C39B2" w:rsidRPr="005C39B2">
        <w:rPr>
          <w:b/>
          <w:u w:val="single"/>
        </w:rPr>
        <w:t>12:27 PM.</w:t>
      </w:r>
    </w:p>
    <w:p w14:paraId="5C8153EC" w14:textId="77777777" w:rsidR="005F067E" w:rsidRDefault="005F067E" w:rsidP="005F067E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  <w:bookmarkStart w:id="0" w:name="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C39B2" w14:paraId="12DD1B27" w14:textId="77777777" w:rsidTr="005C39B2">
        <w:trPr>
          <w:trHeight w:val="432"/>
        </w:trPr>
        <w:tc>
          <w:tcPr>
            <w:tcW w:w="3312" w:type="dxa"/>
          </w:tcPr>
          <w:p w14:paraId="576EABC8" w14:textId="1A1DA671" w:rsidR="005C39B2" w:rsidRDefault="005C39B2" w:rsidP="005C39B2">
            <w:pPr>
              <w:pStyle w:val="NoSpacing"/>
            </w:pPr>
            <w:r>
              <w:t xml:space="preserve">Members Present </w:t>
            </w:r>
          </w:p>
        </w:tc>
        <w:tc>
          <w:tcPr>
            <w:tcW w:w="3312" w:type="dxa"/>
          </w:tcPr>
          <w:p w14:paraId="4BC0ED00" w14:textId="7E86F16C" w:rsidR="005C39B2" w:rsidRDefault="005C39B2" w:rsidP="005C39B2">
            <w:pPr>
              <w:pStyle w:val="NoSpacing"/>
            </w:pPr>
            <w:r>
              <w:t xml:space="preserve">Absent Members </w:t>
            </w:r>
          </w:p>
        </w:tc>
        <w:tc>
          <w:tcPr>
            <w:tcW w:w="3312" w:type="dxa"/>
          </w:tcPr>
          <w:p w14:paraId="4350EE91" w14:textId="19E8BB2A" w:rsidR="005C39B2" w:rsidRDefault="005C39B2" w:rsidP="005C39B2">
            <w:pPr>
              <w:pStyle w:val="NoSpacing"/>
            </w:pPr>
            <w:r>
              <w:t>Guests</w:t>
            </w:r>
          </w:p>
        </w:tc>
      </w:tr>
      <w:tr w:rsidR="005C39B2" w14:paraId="27FFC462" w14:textId="77777777" w:rsidTr="005C39B2">
        <w:trPr>
          <w:trHeight w:val="432"/>
        </w:trPr>
        <w:tc>
          <w:tcPr>
            <w:tcW w:w="3312" w:type="dxa"/>
          </w:tcPr>
          <w:p w14:paraId="10610890" w14:textId="112EA259" w:rsidR="005C39B2" w:rsidRDefault="005C39B2" w:rsidP="005C39B2">
            <w:pPr>
              <w:pStyle w:val="NoSpacing"/>
            </w:pPr>
            <w:r>
              <w:t>David M. Lopez</w:t>
            </w:r>
          </w:p>
          <w:p w14:paraId="032F1658" w14:textId="77777777" w:rsidR="005C39B2" w:rsidRDefault="005C39B2" w:rsidP="005C39B2">
            <w:pPr>
              <w:pStyle w:val="NoSpacing"/>
            </w:pPr>
            <w:r>
              <w:t>Stacy Acosta</w:t>
            </w:r>
          </w:p>
          <w:p w14:paraId="7EE27F66" w14:textId="77777777" w:rsidR="005C39B2" w:rsidRDefault="005C39B2" w:rsidP="005C39B2">
            <w:pPr>
              <w:pStyle w:val="NoSpacing"/>
            </w:pPr>
            <w:r>
              <w:t>Hamdi Ghanim</w:t>
            </w:r>
          </w:p>
          <w:p w14:paraId="523E581A" w14:textId="77777777" w:rsidR="005C39B2" w:rsidRDefault="005C39B2" w:rsidP="005C39B2">
            <w:pPr>
              <w:pStyle w:val="NoSpacing"/>
            </w:pPr>
            <w:r>
              <w:t>Sharan Kandasamy</w:t>
            </w:r>
          </w:p>
          <w:p w14:paraId="2E05021B" w14:textId="77777777" w:rsidR="005C39B2" w:rsidRDefault="005C39B2" w:rsidP="005C39B2">
            <w:pPr>
              <w:pStyle w:val="NoSpacing"/>
            </w:pPr>
            <w:r>
              <w:t>Nesreen Albanna</w:t>
            </w:r>
          </w:p>
          <w:p w14:paraId="60D87136" w14:textId="77777777" w:rsidR="005C39B2" w:rsidRDefault="005C39B2" w:rsidP="005C39B2">
            <w:pPr>
              <w:pStyle w:val="NoSpacing"/>
            </w:pPr>
            <w:r>
              <w:t>Asha Ravi Mohammed</w:t>
            </w:r>
          </w:p>
          <w:p w14:paraId="47675EEA" w14:textId="4516F052" w:rsidR="005C39B2" w:rsidRDefault="005C39B2" w:rsidP="005C39B2">
            <w:pPr>
              <w:pStyle w:val="NoSpacing"/>
            </w:pPr>
          </w:p>
        </w:tc>
        <w:tc>
          <w:tcPr>
            <w:tcW w:w="3312" w:type="dxa"/>
          </w:tcPr>
          <w:p w14:paraId="1C0E5847" w14:textId="77777777" w:rsidR="005C39B2" w:rsidRDefault="005C39B2" w:rsidP="005C39B2">
            <w:pPr>
              <w:pStyle w:val="NoSpacing"/>
            </w:pPr>
            <w:r>
              <w:t>Keeret Uppal</w:t>
            </w:r>
          </w:p>
          <w:p w14:paraId="6D5D5124" w14:textId="77777777" w:rsidR="005C39B2" w:rsidRDefault="005C39B2" w:rsidP="005C39B2">
            <w:pPr>
              <w:pStyle w:val="NoSpacing"/>
            </w:pPr>
            <w:r>
              <w:t>Daphne Mae Thomas</w:t>
            </w:r>
          </w:p>
          <w:p w14:paraId="59F91264" w14:textId="77777777" w:rsidR="005C39B2" w:rsidRDefault="005C39B2" w:rsidP="005C39B2">
            <w:pPr>
              <w:pStyle w:val="NoSpacing"/>
            </w:pPr>
            <w:r>
              <w:t>Stan Hebert</w:t>
            </w:r>
          </w:p>
          <w:p w14:paraId="0B823B26" w14:textId="77777777" w:rsidR="005C39B2" w:rsidRDefault="005C39B2" w:rsidP="005C39B2">
            <w:pPr>
              <w:pStyle w:val="NoSpacing"/>
            </w:pPr>
            <w:r>
              <w:t>Hendrix Erhahon</w:t>
            </w:r>
          </w:p>
          <w:p w14:paraId="63B1163D" w14:textId="34BE2D74" w:rsidR="005C39B2" w:rsidRDefault="005C39B2" w:rsidP="005C39B2">
            <w:pPr>
              <w:pStyle w:val="NoSpacing"/>
            </w:pPr>
          </w:p>
        </w:tc>
        <w:tc>
          <w:tcPr>
            <w:tcW w:w="3312" w:type="dxa"/>
          </w:tcPr>
          <w:p w14:paraId="147FAFBB" w14:textId="77777777" w:rsidR="005C39B2" w:rsidRDefault="005C39B2" w:rsidP="005C39B2">
            <w:pPr>
              <w:pStyle w:val="NoSpacing"/>
            </w:pPr>
            <w:r>
              <w:t>Gabriela Castro</w:t>
            </w:r>
          </w:p>
          <w:p w14:paraId="715E2EFD" w14:textId="77777777" w:rsidR="005C39B2" w:rsidRDefault="005C39B2" w:rsidP="005C39B2">
            <w:pPr>
              <w:pStyle w:val="NoSpacing"/>
            </w:pPr>
            <w:proofErr w:type="spellStart"/>
            <w:r>
              <w:t>Nuha</w:t>
            </w:r>
            <w:proofErr w:type="spellEnd"/>
            <w:r>
              <w:t xml:space="preserve"> </w:t>
            </w:r>
            <w:proofErr w:type="spellStart"/>
            <w:r>
              <w:t>Alammari</w:t>
            </w:r>
            <w:proofErr w:type="spellEnd"/>
          </w:p>
          <w:p w14:paraId="64184501" w14:textId="77777777" w:rsidR="005C39B2" w:rsidRDefault="005C39B2" w:rsidP="005C39B2">
            <w:pPr>
              <w:pStyle w:val="NoSpacing"/>
            </w:pPr>
            <w:proofErr w:type="spellStart"/>
            <w:r>
              <w:t>AnKush</w:t>
            </w:r>
            <w:proofErr w:type="spellEnd"/>
            <w:r>
              <w:t xml:space="preserve"> Sharma</w:t>
            </w:r>
          </w:p>
          <w:p w14:paraId="5A59A339" w14:textId="77777777" w:rsidR="005C39B2" w:rsidRDefault="005C39B2" w:rsidP="005C39B2">
            <w:pPr>
              <w:pStyle w:val="NoSpacing"/>
            </w:pPr>
            <w:r>
              <w:t>Luis Cardenas</w:t>
            </w:r>
          </w:p>
          <w:p w14:paraId="1BAF1D32" w14:textId="5BC7A131" w:rsidR="005C39B2" w:rsidRDefault="005C39B2" w:rsidP="005C39B2">
            <w:pPr>
              <w:pStyle w:val="NoSpacing"/>
            </w:pPr>
          </w:p>
        </w:tc>
      </w:tr>
    </w:tbl>
    <w:p w14:paraId="348C6B89" w14:textId="3BD7B758" w:rsidR="005C39B2" w:rsidRDefault="005C39B2" w:rsidP="005C39B2">
      <w:pPr>
        <w:tabs>
          <w:tab w:val="left" w:pos="900"/>
        </w:tabs>
        <w:ind w:left="720"/>
      </w:pPr>
    </w:p>
    <w:p w14:paraId="687D5FA8" w14:textId="77777777" w:rsidR="005F067E" w:rsidRPr="005C39B2" w:rsidRDefault="005F067E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14:paraId="3434DB7F" w14:textId="16D81577" w:rsidR="005C39B2" w:rsidRDefault="005C39B2" w:rsidP="0091339D">
      <w:pPr>
        <w:tabs>
          <w:tab w:val="left" w:pos="900"/>
        </w:tabs>
        <w:ind w:left="72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Amendment I: (Ghanim) to amend the agenda.</w:t>
      </w:r>
    </w:p>
    <w:p w14:paraId="1FE39311" w14:textId="788DAE24" w:rsidR="005C39B2" w:rsidRDefault="005C39B2" w:rsidP="0091339D">
      <w:pPr>
        <w:tabs>
          <w:tab w:val="left" w:pos="900"/>
        </w:tabs>
        <w:ind w:left="72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Amendment carries.</w:t>
      </w:r>
    </w:p>
    <w:p w14:paraId="66509C48" w14:textId="6E5E9968" w:rsidR="005C39B2" w:rsidRDefault="005C39B2" w:rsidP="0091339D">
      <w:pPr>
        <w:tabs>
          <w:tab w:val="left" w:pos="900"/>
        </w:tabs>
        <w:ind w:left="72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Motion: (Nesreen) to approve the amended agenda.</w:t>
      </w:r>
    </w:p>
    <w:p w14:paraId="3E300E10" w14:textId="54984936" w:rsidR="005C39B2" w:rsidRPr="005C39B2" w:rsidRDefault="005C39B2" w:rsidP="0091339D">
      <w:pPr>
        <w:tabs>
          <w:tab w:val="left" w:pos="900"/>
        </w:tabs>
        <w:ind w:left="720"/>
        <w:jc w:val="both"/>
      </w:pPr>
      <w:r>
        <w:rPr>
          <w:rFonts w:ascii="Times New Roman Bold" w:hAnsi="Times New Roman Bold"/>
        </w:rPr>
        <w:t>Motion carries.</w:t>
      </w:r>
    </w:p>
    <w:p w14:paraId="0003FC5C" w14:textId="77777777" w:rsidR="005C39B2" w:rsidRDefault="005C39B2" w:rsidP="0091339D">
      <w:pPr>
        <w:tabs>
          <w:tab w:val="left" w:pos="900"/>
        </w:tabs>
        <w:ind w:left="720"/>
        <w:jc w:val="both"/>
      </w:pPr>
    </w:p>
    <w:p w14:paraId="1CBEE4C6" w14:textId="77777777" w:rsidR="005F067E" w:rsidRDefault="005F067E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committee on any issues affecting ASI and/or the California State University, East Bay.</w:t>
      </w:r>
    </w:p>
    <w:p w14:paraId="625B4277" w14:textId="619C6E25" w:rsidR="005F067E" w:rsidRDefault="005C39B2" w:rsidP="0091339D">
      <w:pPr>
        <w:tabs>
          <w:tab w:val="left" w:pos="900"/>
        </w:tabs>
        <w:ind w:left="720"/>
        <w:jc w:val="both"/>
      </w:pPr>
      <w:r w:rsidRPr="00470042">
        <w:rPr>
          <w:b/>
        </w:rPr>
        <w:t>Cardenas</w:t>
      </w:r>
      <w:r w:rsidRPr="005C39B2">
        <w:t xml:space="preserve">: Congrats David for becoming president. </w:t>
      </w:r>
      <w:r w:rsidRPr="005C39B2">
        <w:tab/>
      </w:r>
    </w:p>
    <w:p w14:paraId="493A5E47" w14:textId="77777777" w:rsidR="005C39B2" w:rsidRPr="005C39B2" w:rsidRDefault="005C39B2" w:rsidP="0091339D">
      <w:pPr>
        <w:tabs>
          <w:tab w:val="left" w:pos="900"/>
        </w:tabs>
        <w:ind w:left="720"/>
        <w:jc w:val="both"/>
      </w:pPr>
    </w:p>
    <w:p w14:paraId="6211B475" w14:textId="0A3CD1A5" w:rsidR="005F067E" w:rsidRDefault="004B2003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>ACTION</w:t>
      </w:r>
      <w:r w:rsidR="00081999">
        <w:t xml:space="preserve"> ITEM</w:t>
      </w:r>
      <w:r w:rsidR="005F067E">
        <w:t xml:space="preserve"> –</w:t>
      </w:r>
      <w:r w:rsidR="005F067E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Business Exhibitions- Senator of CBE</w:t>
      </w:r>
    </w:p>
    <w:p w14:paraId="058175E4" w14:textId="0A234975" w:rsidR="00470042" w:rsidRPr="00470042" w:rsidRDefault="00470042" w:rsidP="0091339D">
      <w:pPr>
        <w:pStyle w:val="ListParagraph"/>
        <w:numPr>
          <w:ilvl w:val="0"/>
          <w:numId w:val="18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t>Looking to have event sometime in the first two weeks of June</w:t>
      </w:r>
    </w:p>
    <w:p w14:paraId="5B774873" w14:textId="6E54EEA7" w:rsidR="00470042" w:rsidRPr="00470042" w:rsidRDefault="00470042" w:rsidP="0091339D">
      <w:pPr>
        <w:pStyle w:val="ListParagraph"/>
        <w:numPr>
          <w:ilvl w:val="0"/>
          <w:numId w:val="18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t>Clubs and Orgs can to Business School and table</w:t>
      </w:r>
    </w:p>
    <w:p w14:paraId="06C5D3A4" w14:textId="7EE91AFD" w:rsidR="00470042" w:rsidRDefault="00470042" w:rsidP="0091339D">
      <w:pPr>
        <w:pStyle w:val="ListParagraph"/>
        <w:numPr>
          <w:ilvl w:val="0"/>
          <w:numId w:val="18"/>
        </w:numPr>
        <w:tabs>
          <w:tab w:val="left" w:pos="900"/>
        </w:tabs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Motion: (Ghanim) to approve $350 budget for the event.</w:t>
      </w:r>
    </w:p>
    <w:p w14:paraId="4B545FB9" w14:textId="4FBD537F" w:rsidR="00470042" w:rsidRPr="00470042" w:rsidRDefault="00470042" w:rsidP="0091339D">
      <w:pPr>
        <w:pStyle w:val="ListParagraph"/>
        <w:tabs>
          <w:tab w:val="left" w:pos="900"/>
        </w:tabs>
        <w:ind w:left="1440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Motion carries.</w:t>
      </w:r>
    </w:p>
    <w:p w14:paraId="57C17563" w14:textId="4A1A9B80" w:rsidR="005F067E" w:rsidRPr="00470042" w:rsidRDefault="005F067E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>DISCUSSION ITEM –</w:t>
      </w:r>
      <w:r w:rsidR="004B2003">
        <w:rPr>
          <w:b/>
        </w:rPr>
        <w:t xml:space="preserve">Date for Collaboration of STEM Event- Senator of Science </w:t>
      </w:r>
    </w:p>
    <w:p w14:paraId="45BA2724" w14:textId="36010234" w:rsidR="00470042" w:rsidRPr="00470042" w:rsidRDefault="00470042" w:rsidP="0091339D">
      <w:pPr>
        <w:pStyle w:val="ListParagraph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  <w:b/>
        </w:rPr>
        <w:t>Ghanim</w:t>
      </w:r>
      <w:r>
        <w:rPr>
          <w:rFonts w:ascii="Times New Roman" w:hAnsi="Times New Roman" w:cs="Times New Roman"/>
        </w:rPr>
        <w:t xml:space="preserve"> to collaborate with STEM and a</w:t>
      </w:r>
      <w:r w:rsidRPr="00470042">
        <w:rPr>
          <w:rFonts w:ascii="Times New Roman" w:hAnsi="Times New Roman" w:cs="Times New Roman"/>
        </w:rPr>
        <w:t>sking ASI for $150</w:t>
      </w:r>
    </w:p>
    <w:p w14:paraId="6099D0D6" w14:textId="117C7A7B" w:rsidR="00470042" w:rsidRPr="00470042" w:rsidRDefault="00470042" w:rsidP="0091339D">
      <w:pPr>
        <w:pStyle w:val="ListParagraph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t>May 21st is the tentative date, several science clubs come together for town hall club which is like a mixer</w:t>
      </w:r>
    </w:p>
    <w:p w14:paraId="07ED7C8F" w14:textId="30C2097E" w:rsidR="00470042" w:rsidRPr="00470042" w:rsidRDefault="00470042" w:rsidP="0091339D">
      <w:pPr>
        <w:pStyle w:val="ListParagraph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</w:rPr>
        <w:t xml:space="preserve"> stated that there needs to be a date set today.</w:t>
      </w:r>
      <w:r w:rsidRPr="00470042">
        <w:rPr>
          <w:rFonts w:ascii="Times New Roman" w:hAnsi="Times New Roman" w:cs="Times New Roman"/>
        </w:rPr>
        <w:t xml:space="preserve"> </w:t>
      </w:r>
    </w:p>
    <w:p w14:paraId="2D390515" w14:textId="6A4D6DBD" w:rsidR="00470042" w:rsidRPr="00470042" w:rsidRDefault="00470042" w:rsidP="0091339D">
      <w:pPr>
        <w:pStyle w:val="ListParagraph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  <w:b/>
        </w:rPr>
        <w:t>Ghanim</w:t>
      </w:r>
      <w:r>
        <w:rPr>
          <w:rFonts w:ascii="Times New Roman" w:hAnsi="Times New Roman" w:cs="Times New Roman"/>
        </w:rPr>
        <w:t xml:space="preserve"> states </w:t>
      </w:r>
      <w:r w:rsidRPr="00470042">
        <w:rPr>
          <w:rFonts w:ascii="Times New Roman" w:hAnsi="Times New Roman" w:cs="Times New Roman"/>
        </w:rPr>
        <w:t xml:space="preserve">Thursday May 21st, </w:t>
      </w:r>
      <w:r>
        <w:rPr>
          <w:rFonts w:ascii="Times New Roman" w:hAnsi="Times New Roman" w:cs="Times New Roman"/>
        </w:rPr>
        <w:t>he</w:t>
      </w:r>
      <w:r w:rsidRPr="00470042">
        <w:rPr>
          <w:rFonts w:ascii="Times New Roman" w:hAnsi="Times New Roman" w:cs="Times New Roman"/>
        </w:rPr>
        <w:t xml:space="preserve"> needs to email the STEM and ask for approval of date</w:t>
      </w:r>
    </w:p>
    <w:p w14:paraId="748BAE5C" w14:textId="79CC5E01" w:rsidR="00803FD7" w:rsidRDefault="00803FD7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CLASS Event</w:t>
      </w:r>
      <w:r w:rsidR="004B2003">
        <w:rPr>
          <w:b/>
        </w:rPr>
        <w:t xml:space="preserve"> Update</w:t>
      </w:r>
      <w:r>
        <w:rPr>
          <w:rFonts w:ascii="Times New Roman Bold" w:hAnsi="Times New Roman Bold"/>
        </w:rPr>
        <w:t xml:space="preserve"> –</w:t>
      </w:r>
      <w:r w:rsidR="00357EA1">
        <w:rPr>
          <w:rFonts w:ascii="Times New Roman Bold" w:hAnsi="Times New Roman Bold"/>
        </w:rPr>
        <w:t xml:space="preserve"> Senator of CLASS</w:t>
      </w:r>
    </w:p>
    <w:p w14:paraId="3777D576" w14:textId="0FA964FA" w:rsidR="00470042" w:rsidRPr="00470042" w:rsidRDefault="00470042" w:rsidP="0091339D">
      <w:pPr>
        <w:pStyle w:val="ListParagraph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t>Tabled to next week’s meeting.</w:t>
      </w:r>
    </w:p>
    <w:p w14:paraId="27BCDD59" w14:textId="303F4AC5" w:rsidR="00803FD7" w:rsidRDefault="00803FD7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 xml:space="preserve">DISCUSSION ITEM – </w:t>
      </w:r>
      <w:r w:rsidR="00357EA1">
        <w:rPr>
          <w:b/>
        </w:rPr>
        <w:t>Science Event</w:t>
      </w:r>
      <w:r w:rsidR="004B2003">
        <w:rPr>
          <w:b/>
        </w:rPr>
        <w:t xml:space="preserve"> Update</w:t>
      </w:r>
      <w:r>
        <w:rPr>
          <w:rFonts w:ascii="Times New Roman Bold" w:hAnsi="Times New Roman Bold"/>
        </w:rPr>
        <w:t xml:space="preserve"> – Senator of </w:t>
      </w:r>
      <w:r w:rsidR="00357EA1">
        <w:rPr>
          <w:rFonts w:ascii="Times New Roman Bold" w:hAnsi="Times New Roman Bold"/>
        </w:rPr>
        <w:t>Science</w:t>
      </w:r>
    </w:p>
    <w:p w14:paraId="0D9785E4" w14:textId="763711EF" w:rsidR="00470042" w:rsidRDefault="00470042" w:rsidP="0091339D">
      <w:pPr>
        <w:pStyle w:val="ListParagraph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with the Dean - May 14</w:t>
      </w:r>
      <w:r w:rsidRPr="004700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</w:t>
      </w:r>
      <w:r w:rsidRPr="00470042">
        <w:rPr>
          <w:rFonts w:ascii="Times New Roman" w:hAnsi="Times New Roman" w:cs="Times New Roman"/>
        </w:rPr>
        <w:t>(tentative date)</w:t>
      </w:r>
      <w:r>
        <w:rPr>
          <w:rFonts w:ascii="Times New Roman" w:hAnsi="Times New Roman" w:cs="Times New Roman"/>
        </w:rPr>
        <w:t xml:space="preserve"> 12-2 PM</w:t>
      </w:r>
    </w:p>
    <w:p w14:paraId="5E77AA4C" w14:textId="2922CA8E" w:rsidR="00470042" w:rsidRPr="00470042" w:rsidRDefault="00470042" w:rsidP="0091339D">
      <w:pPr>
        <w:pStyle w:val="ListParagraph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A</w:t>
      </w:r>
      <w:r w:rsidRPr="00470042">
        <w:rPr>
          <w:rFonts w:ascii="Times New Roman" w:hAnsi="Times New Roman" w:cs="Times New Roman"/>
        </w:rPr>
        <w:t xml:space="preserve">sking for $220. </w:t>
      </w:r>
      <w:r>
        <w:rPr>
          <w:rFonts w:ascii="Times New Roman" w:hAnsi="Times New Roman" w:cs="Times New Roman"/>
        </w:rPr>
        <w:t>The e</w:t>
      </w:r>
      <w:r w:rsidRPr="00470042">
        <w:rPr>
          <w:rFonts w:ascii="Times New Roman" w:hAnsi="Times New Roman" w:cs="Times New Roman"/>
        </w:rPr>
        <w:t xml:space="preserve">vent </w:t>
      </w:r>
      <w:r>
        <w:rPr>
          <w:rFonts w:ascii="Times New Roman" w:hAnsi="Times New Roman" w:cs="Times New Roman"/>
        </w:rPr>
        <w:t>is for</w:t>
      </w:r>
      <w:r w:rsidRPr="00470042">
        <w:rPr>
          <w:rFonts w:ascii="Times New Roman" w:hAnsi="Times New Roman" w:cs="Times New Roman"/>
        </w:rPr>
        <w:t xml:space="preserve"> students to express concerns </w:t>
      </w:r>
    </w:p>
    <w:p w14:paraId="2E430A05" w14:textId="77777777" w:rsidR="00470042" w:rsidRDefault="00470042" w:rsidP="0091339D">
      <w:pPr>
        <w:pStyle w:val="ListParagraph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</w:rPr>
        <w:t xml:space="preserve"> states that </w:t>
      </w:r>
      <w:r w:rsidRPr="00470042">
        <w:rPr>
          <w:rFonts w:ascii="Times New Roman" w:hAnsi="Times New Roman" w:cs="Times New Roman"/>
        </w:rPr>
        <w:t xml:space="preserve">next week </w:t>
      </w:r>
      <w:r>
        <w:rPr>
          <w:rFonts w:ascii="Times New Roman" w:hAnsi="Times New Roman" w:cs="Times New Roman"/>
        </w:rPr>
        <w:t>the budget will be</w:t>
      </w:r>
      <w:r w:rsidRPr="00470042">
        <w:rPr>
          <w:rFonts w:ascii="Times New Roman" w:hAnsi="Times New Roman" w:cs="Times New Roman"/>
        </w:rPr>
        <w:t xml:space="preserve"> approve</w:t>
      </w:r>
      <w:r>
        <w:rPr>
          <w:rFonts w:ascii="Times New Roman" w:hAnsi="Times New Roman" w:cs="Times New Roman"/>
        </w:rPr>
        <w:t>d.</w:t>
      </w:r>
    </w:p>
    <w:p w14:paraId="2F3B7167" w14:textId="77777777" w:rsidR="00470042" w:rsidRDefault="00470042" w:rsidP="0091339D">
      <w:pPr>
        <w:pStyle w:val="ListParagraph"/>
        <w:numPr>
          <w:ilvl w:val="0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  <w:b/>
        </w:rPr>
        <w:t>Ghanim</w:t>
      </w:r>
      <w:r>
        <w:rPr>
          <w:rFonts w:ascii="Times New Roman" w:hAnsi="Times New Roman" w:cs="Times New Roman"/>
        </w:rPr>
        <w:t xml:space="preserve"> will make sure details are set</w:t>
      </w:r>
    </w:p>
    <w:p w14:paraId="51B7C266" w14:textId="77777777" w:rsidR="00470042" w:rsidRDefault="00470042" w:rsidP="0091339D">
      <w:pPr>
        <w:pStyle w:val="ListParagraph"/>
        <w:numPr>
          <w:ilvl w:val="1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</w:t>
      </w:r>
      <w:r w:rsidRPr="00470042">
        <w:rPr>
          <w:rFonts w:ascii="Times New Roman" w:hAnsi="Times New Roman" w:cs="Times New Roman"/>
        </w:rPr>
        <w:t>oom</w:t>
      </w:r>
      <w:r>
        <w:rPr>
          <w:rFonts w:ascii="Times New Roman" w:hAnsi="Times New Roman" w:cs="Times New Roman"/>
        </w:rPr>
        <w:t xml:space="preserve"> is needed ASAP</w:t>
      </w:r>
    </w:p>
    <w:p w14:paraId="21C5C51C" w14:textId="77777777" w:rsidR="00470042" w:rsidRDefault="00470042" w:rsidP="0091339D">
      <w:pPr>
        <w:pStyle w:val="ListParagraph"/>
        <w:numPr>
          <w:ilvl w:val="1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needs to be a talk with the DEAN</w:t>
      </w:r>
    </w:p>
    <w:p w14:paraId="709395F9" w14:textId="5078927E" w:rsidR="00470042" w:rsidRPr="00470042" w:rsidRDefault="00470042" w:rsidP="0091339D">
      <w:pPr>
        <w:pStyle w:val="ListParagraph"/>
        <w:numPr>
          <w:ilvl w:val="1"/>
          <w:numId w:val="20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70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Marketing</w:t>
      </w:r>
      <w:r w:rsidRPr="00470042">
        <w:rPr>
          <w:rFonts w:ascii="Times New Roman" w:hAnsi="Times New Roman" w:cs="Times New Roman"/>
        </w:rPr>
        <w:t xml:space="preserve"> and hospitality forms</w:t>
      </w:r>
      <w:r>
        <w:rPr>
          <w:rFonts w:ascii="Times New Roman" w:hAnsi="Times New Roman" w:cs="Times New Roman"/>
        </w:rPr>
        <w:t xml:space="preserve"> need to be turned in</w:t>
      </w:r>
    </w:p>
    <w:p w14:paraId="54E5C858" w14:textId="4ADEBE4D" w:rsidR="00357EA1" w:rsidRDefault="00357EA1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 xml:space="preserve">INFORMATION ITEM – </w:t>
      </w:r>
      <w:r w:rsidR="004B2003">
        <w:rPr>
          <w:b/>
        </w:rPr>
        <w:t>Tabling</w:t>
      </w:r>
      <w:r w:rsidR="004B2003">
        <w:rPr>
          <w:rFonts w:ascii="Times New Roman Bold" w:hAnsi="Times New Roman Bold"/>
        </w:rPr>
        <w:t xml:space="preserve"> – Vice-C</w:t>
      </w:r>
      <w:r>
        <w:rPr>
          <w:rFonts w:ascii="Times New Roman Bold" w:hAnsi="Times New Roman Bold"/>
        </w:rPr>
        <w:t>hair</w:t>
      </w:r>
    </w:p>
    <w:p w14:paraId="39B7F6C2" w14:textId="7F4733DB" w:rsidR="00470042" w:rsidRPr="00FE53AB" w:rsidRDefault="00FE53AB" w:rsidP="0091339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E53AB">
        <w:rPr>
          <w:rFonts w:ascii="Times New Roman" w:hAnsi="Times New Roman" w:cs="Times New Roman"/>
          <w:b/>
        </w:rPr>
        <w:t>Ghanim</w:t>
      </w:r>
      <w:r w:rsidRPr="00FE53AB">
        <w:rPr>
          <w:rFonts w:ascii="Times New Roman" w:hAnsi="Times New Roman" w:cs="Times New Roman"/>
        </w:rPr>
        <w:t xml:space="preserve"> completed his 4 hours of tabling, </w:t>
      </w:r>
      <w:r>
        <w:rPr>
          <w:rFonts w:ascii="Times New Roman" w:hAnsi="Times New Roman" w:cs="Times New Roman"/>
        </w:rPr>
        <w:t>Castro</w:t>
      </w:r>
      <w:r w:rsidRPr="00FE53AB">
        <w:rPr>
          <w:rFonts w:ascii="Times New Roman" w:hAnsi="Times New Roman" w:cs="Times New Roman"/>
        </w:rPr>
        <w:t xml:space="preserve"> did 3, </w:t>
      </w:r>
      <w:r>
        <w:rPr>
          <w:rFonts w:ascii="Times New Roman" w:hAnsi="Times New Roman" w:cs="Times New Roman"/>
        </w:rPr>
        <w:t>Uppal</w:t>
      </w:r>
      <w:r w:rsidRPr="00FE53AB">
        <w:rPr>
          <w:rFonts w:ascii="Times New Roman" w:hAnsi="Times New Roman" w:cs="Times New Roman"/>
        </w:rPr>
        <w:t xml:space="preserve"> did 1.5, </w:t>
      </w:r>
      <w:r>
        <w:rPr>
          <w:rFonts w:ascii="Times New Roman" w:hAnsi="Times New Roman" w:cs="Times New Roman"/>
        </w:rPr>
        <w:t>Kandasamy</w:t>
      </w:r>
      <w:r w:rsidRPr="00FE53AB">
        <w:rPr>
          <w:rFonts w:ascii="Times New Roman" w:hAnsi="Times New Roman" w:cs="Times New Roman"/>
        </w:rPr>
        <w:t xml:space="preserve"> did 1</w:t>
      </w:r>
    </w:p>
    <w:p w14:paraId="33C137C6" w14:textId="77777777" w:rsidR="005F067E" w:rsidRPr="00FE53AB" w:rsidRDefault="005F067E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  <w:rPr>
          <w:rFonts w:ascii="Times New Roman Bold" w:hAnsi="Times New Roman Bold"/>
        </w:rPr>
      </w:pPr>
      <w:r>
        <w:t>ROUND TABLE REMARKS</w:t>
      </w:r>
    </w:p>
    <w:p w14:paraId="453D8DCB" w14:textId="2B799215" w:rsidR="00FE53AB" w:rsidRPr="00FE53AB" w:rsidRDefault="00FE53AB" w:rsidP="0091339D">
      <w:pPr>
        <w:tabs>
          <w:tab w:val="left" w:pos="900"/>
        </w:tabs>
        <w:ind w:left="720"/>
        <w:jc w:val="both"/>
      </w:pPr>
      <w:r w:rsidRPr="00FE53AB">
        <w:rPr>
          <w:b/>
        </w:rPr>
        <w:t>Castro</w:t>
      </w:r>
      <w:r w:rsidRPr="00FE53AB">
        <w:t>: I completed 3 hours of tabling so that needs to be corrected.</w:t>
      </w:r>
    </w:p>
    <w:p w14:paraId="657570A6" w14:textId="4CA0DB5B" w:rsidR="00FE53AB" w:rsidRPr="00FE53AB" w:rsidRDefault="00FE53AB" w:rsidP="0091339D">
      <w:pPr>
        <w:tabs>
          <w:tab w:val="left" w:pos="900"/>
        </w:tabs>
        <w:ind w:left="720"/>
        <w:jc w:val="both"/>
      </w:pPr>
      <w:r w:rsidRPr="00FE53AB">
        <w:rPr>
          <w:b/>
        </w:rPr>
        <w:t>Kandasamy</w:t>
      </w:r>
      <w:r w:rsidRPr="00FE53AB">
        <w:t>: I did tabling for the Avengers so hours need to be corrected.</w:t>
      </w:r>
    </w:p>
    <w:p w14:paraId="699D45E0" w14:textId="5B8C9D36" w:rsidR="00FE53AB" w:rsidRPr="00FE53AB" w:rsidRDefault="00FE53AB" w:rsidP="0091339D">
      <w:pPr>
        <w:tabs>
          <w:tab w:val="left" w:pos="900"/>
        </w:tabs>
        <w:ind w:left="720"/>
        <w:jc w:val="both"/>
      </w:pPr>
      <w:r w:rsidRPr="00FE53AB">
        <w:rPr>
          <w:b/>
        </w:rPr>
        <w:t>Lopez</w:t>
      </w:r>
      <w:r w:rsidRPr="00FE53AB">
        <w:t>: Sorry he can’t be there, if you have questions just email or text him, there will be a meeting next Friday, good luck with midterms.</w:t>
      </w:r>
    </w:p>
    <w:p w14:paraId="3E9454F9" w14:textId="77777777" w:rsidR="00FE53AB" w:rsidRPr="00FE53AB" w:rsidRDefault="00FE53AB" w:rsidP="0091339D">
      <w:pPr>
        <w:tabs>
          <w:tab w:val="left" w:pos="900"/>
        </w:tabs>
        <w:ind w:left="720"/>
        <w:jc w:val="both"/>
        <w:rPr>
          <w:rFonts w:ascii="Times New Roman Bold" w:hAnsi="Times New Roman Bold"/>
        </w:rPr>
      </w:pPr>
    </w:p>
    <w:p w14:paraId="1685747C" w14:textId="77777777" w:rsidR="005F067E" w:rsidRDefault="005F067E" w:rsidP="0091339D">
      <w:pPr>
        <w:numPr>
          <w:ilvl w:val="0"/>
          <w:numId w:val="10"/>
        </w:numPr>
        <w:tabs>
          <w:tab w:val="left" w:pos="900"/>
        </w:tabs>
        <w:ind w:hanging="720"/>
        <w:jc w:val="both"/>
      </w:pPr>
      <w:r>
        <w:t>ADJOURNMENT</w:t>
      </w:r>
    </w:p>
    <w:p w14:paraId="02F9C29E" w14:textId="3E4DEB2C" w:rsidR="00F91DD2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  <w:r w:rsidRPr="00FE53AB">
        <w:rPr>
          <w:rFonts w:ascii="Times New Roman" w:hAnsi="Times New Roman"/>
          <w:b/>
          <w:sz w:val="22"/>
          <w:szCs w:val="22"/>
        </w:rPr>
        <w:t xml:space="preserve">Meeting adjourned at </w:t>
      </w:r>
      <w:r w:rsidRPr="00FE53AB">
        <w:rPr>
          <w:rFonts w:ascii="Times New Roman" w:hAnsi="Times New Roman"/>
          <w:b/>
          <w:sz w:val="22"/>
          <w:szCs w:val="22"/>
          <w:u w:val="single"/>
        </w:rPr>
        <w:t>12:40PM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0DFCBDB9" w14:textId="77777777" w:rsid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1BCE7365" w14:textId="245D7C00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FE53AB">
        <w:rPr>
          <w:rFonts w:ascii="Times New Roman" w:hAnsi="Times New Roman"/>
          <w:b/>
          <w:sz w:val="22"/>
          <w:szCs w:val="22"/>
        </w:rPr>
        <w:t>Minutes Reviewed by:</w:t>
      </w:r>
    </w:p>
    <w:p w14:paraId="5A2DA69B" w14:textId="69DB5EFC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E53AB">
        <w:rPr>
          <w:rFonts w:ascii="Times New Roman" w:hAnsi="Times New Roman"/>
          <w:b/>
          <w:sz w:val="22"/>
          <w:szCs w:val="22"/>
          <w:u w:val="single"/>
        </w:rPr>
        <w:t>VP of External Affairs</w:t>
      </w:r>
    </w:p>
    <w:p w14:paraId="316AD0DC" w14:textId="3990F807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FE53AB">
        <w:rPr>
          <w:rFonts w:ascii="Times New Roman" w:hAnsi="Times New Roman"/>
          <w:b/>
          <w:sz w:val="22"/>
          <w:szCs w:val="22"/>
        </w:rPr>
        <w:t>Name: David Lopez</w:t>
      </w:r>
    </w:p>
    <w:p w14:paraId="1FD7EC4D" w14:textId="77777777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14:paraId="0987E4E9" w14:textId="77777777" w:rsid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14:paraId="6D14F591" w14:textId="77777777" w:rsidR="0091339D" w:rsidRPr="00FE53AB" w:rsidRDefault="0091339D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14:paraId="3D65733F" w14:textId="77777777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14:paraId="7802FEFE" w14:textId="7F56613E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FE53AB">
        <w:rPr>
          <w:rFonts w:ascii="Times New Roman" w:hAnsi="Times New Roman"/>
          <w:b/>
          <w:sz w:val="22"/>
          <w:szCs w:val="22"/>
        </w:rPr>
        <w:t>Minutes Approved on:</w:t>
      </w:r>
    </w:p>
    <w:p w14:paraId="25FD3E93" w14:textId="413D7096" w:rsidR="00FE53AB" w:rsidRPr="0091339D" w:rsidRDefault="0091339D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1339D">
        <w:rPr>
          <w:rFonts w:ascii="Times New Roman" w:hAnsi="Times New Roman"/>
          <w:b/>
          <w:sz w:val="22"/>
          <w:szCs w:val="22"/>
          <w:u w:val="single"/>
        </w:rPr>
        <w:t>5-15-15</w:t>
      </w:r>
    </w:p>
    <w:p w14:paraId="2FDD918B" w14:textId="62254B4C" w:rsidR="00FE53AB" w:rsidRPr="00FE53AB" w:rsidRDefault="00FE53AB" w:rsidP="0091339D">
      <w:pPr>
        <w:pStyle w:val="Body"/>
        <w:spacing w:after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FE53AB">
        <w:rPr>
          <w:rFonts w:ascii="Times New Roman" w:hAnsi="Times New Roman"/>
          <w:b/>
          <w:sz w:val="22"/>
          <w:szCs w:val="22"/>
        </w:rPr>
        <w:t>Date:</w:t>
      </w:r>
    </w:p>
    <w:p w14:paraId="18D26C73" w14:textId="4086E018" w:rsidR="006E3460" w:rsidRPr="00C50635" w:rsidRDefault="005F067E" w:rsidP="0091339D">
      <w:pPr>
        <w:pStyle w:val="Body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1D88C7D3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EAA6" w14:textId="77777777" w:rsidR="007C323D" w:rsidRDefault="007C323D">
      <w:r>
        <w:separator/>
      </w:r>
    </w:p>
  </w:endnote>
  <w:endnote w:type="continuationSeparator" w:id="0">
    <w:p w14:paraId="2317E52E" w14:textId="77777777" w:rsidR="007C323D" w:rsidRDefault="007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F91DD2" w:rsidRDefault="00F91D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F91DD2" w:rsidRPr="001D49C5" w:rsidRDefault="00F91D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D8771" w14:textId="77777777" w:rsidR="007C323D" w:rsidRDefault="007C323D">
      <w:r>
        <w:separator/>
      </w:r>
    </w:p>
  </w:footnote>
  <w:footnote w:type="continuationSeparator" w:id="0">
    <w:p w14:paraId="692597F3" w14:textId="77777777" w:rsidR="007C323D" w:rsidRDefault="007C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F91DD2" w:rsidRDefault="00F91D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F91DD2" w:rsidRPr="00C9420E" w:rsidRDefault="00F91D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B446AC3"/>
    <w:multiLevelType w:val="hybridMultilevel"/>
    <w:tmpl w:val="D1D8E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2D518AC"/>
    <w:multiLevelType w:val="hybridMultilevel"/>
    <w:tmpl w:val="7F0E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529320ED"/>
    <w:multiLevelType w:val="hybridMultilevel"/>
    <w:tmpl w:val="C7D00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F602914"/>
    <w:multiLevelType w:val="hybridMultilevel"/>
    <w:tmpl w:val="337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7EB0C8">
      <w:numFmt w:val="bullet"/>
      <w:lvlText w:val="•"/>
      <w:lvlJc w:val="left"/>
      <w:pPr>
        <w:ind w:left="2160" w:hanging="360"/>
      </w:pPr>
      <w:rPr>
        <w:rFonts w:ascii="Times New Roman Bold" w:eastAsia="Times New Roman" w:hAnsi="Times New Roman Bol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0"/>
  </w:num>
  <w:num w:numId="5">
    <w:abstractNumId w:val="6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16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81999"/>
    <w:rsid w:val="000A6921"/>
    <w:rsid w:val="000E571D"/>
    <w:rsid w:val="00111B3A"/>
    <w:rsid w:val="0011542B"/>
    <w:rsid w:val="00123CF0"/>
    <w:rsid w:val="001374B4"/>
    <w:rsid w:val="001B4117"/>
    <w:rsid w:val="001B64C6"/>
    <w:rsid w:val="001C03B0"/>
    <w:rsid w:val="001D49C5"/>
    <w:rsid w:val="001D5150"/>
    <w:rsid w:val="00220ADB"/>
    <w:rsid w:val="00224990"/>
    <w:rsid w:val="00242268"/>
    <w:rsid w:val="00255970"/>
    <w:rsid w:val="00294745"/>
    <w:rsid w:val="002A5B3E"/>
    <w:rsid w:val="002C41C9"/>
    <w:rsid w:val="002E1459"/>
    <w:rsid w:val="00305DA1"/>
    <w:rsid w:val="00313E9E"/>
    <w:rsid w:val="00323502"/>
    <w:rsid w:val="00357EA1"/>
    <w:rsid w:val="003E58C5"/>
    <w:rsid w:val="0040033E"/>
    <w:rsid w:val="0044052A"/>
    <w:rsid w:val="00470042"/>
    <w:rsid w:val="004B2003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C39B2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A27C9"/>
    <w:rsid w:val="007A492C"/>
    <w:rsid w:val="007C323D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1339D"/>
    <w:rsid w:val="009267ED"/>
    <w:rsid w:val="0096031F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A16FF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73C91"/>
    <w:rsid w:val="00F91DD2"/>
    <w:rsid w:val="00F930F2"/>
    <w:rsid w:val="00FA17A4"/>
    <w:rsid w:val="00FC24CD"/>
    <w:rsid w:val="00FC5A5C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table" w:styleId="TableGrid">
    <w:name w:val="Table Grid"/>
    <w:basedOn w:val="TableNormal"/>
    <w:rsid w:val="005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3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table" w:styleId="TableGrid">
    <w:name w:val="Table Grid"/>
    <w:basedOn w:val="TableNormal"/>
    <w:rsid w:val="005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3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2468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2015-05-13T23:52:00Z</cp:lastPrinted>
  <dcterms:created xsi:type="dcterms:W3CDTF">2015-05-13T22:58:00Z</dcterms:created>
  <dcterms:modified xsi:type="dcterms:W3CDTF">2015-05-13T23:55:00Z</dcterms:modified>
</cp:coreProperties>
</file>