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6DAE" w14:textId="77777777"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902B" w14:textId="26C9661E" w:rsidR="005F067E" w:rsidRDefault="00420574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In</w:t>
      </w:r>
      <w:r w:rsidR="005F067E">
        <w:rPr>
          <w:rFonts w:ascii="Times New Roman Bold" w:hAnsi="Times New Roman Bold"/>
        </w:rPr>
        <w:t>ternal Affairs Committee Meeting Agenda</w:t>
      </w:r>
    </w:p>
    <w:p w14:paraId="7C7F80EF" w14:textId="11CC39A3" w:rsidR="005F067E" w:rsidRDefault="00420574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Hendrix Erhahon</w:t>
      </w:r>
      <w:r w:rsidR="005F067E">
        <w:rPr>
          <w:rFonts w:ascii="Times New Roman Bold" w:hAnsi="Times New Roman Bold"/>
        </w:rPr>
        <w:t xml:space="preserve"> Chair/VP of </w:t>
      </w:r>
      <w:r>
        <w:rPr>
          <w:rFonts w:ascii="Times New Roman Bold" w:hAnsi="Times New Roman Bold"/>
        </w:rPr>
        <w:t>In</w:t>
      </w:r>
      <w:r w:rsidR="005F067E">
        <w:rPr>
          <w:rFonts w:ascii="Times New Roman Bold" w:hAnsi="Times New Roman Bold"/>
        </w:rPr>
        <w:t xml:space="preserve">ternal Affairs </w:t>
      </w:r>
    </w:p>
    <w:p w14:paraId="1A838760" w14:textId="42ED2686" w:rsidR="00420574" w:rsidRDefault="00420574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Janeesha Jones-Vice Chair of Internal Affairs</w:t>
      </w:r>
    </w:p>
    <w:p w14:paraId="42823D52" w14:textId="407A4DE8" w:rsidR="005F067E" w:rsidRDefault="00081999" w:rsidP="005F067E">
      <w:pPr>
        <w:jc w:val="center"/>
      </w:pPr>
      <w:r>
        <w:t xml:space="preserve">12:00 pm – </w:t>
      </w:r>
      <w:r w:rsidR="0062638A">
        <w:t>2</w:t>
      </w:r>
      <w:r w:rsidR="00803FD7">
        <w:t>:00 pm</w:t>
      </w:r>
    </w:p>
    <w:p w14:paraId="19774D3B" w14:textId="186F10D8" w:rsidR="005F067E" w:rsidRDefault="0062638A" w:rsidP="005F067E">
      <w:pPr>
        <w:jc w:val="center"/>
      </w:pPr>
      <w:r>
        <w:t>Friday, February 27</w:t>
      </w:r>
      <w:r w:rsidR="005F067E">
        <w:t>th, 2015</w:t>
      </w:r>
    </w:p>
    <w:p w14:paraId="10DA8D21" w14:textId="77777777" w:rsidR="005F067E" w:rsidRDefault="005F067E" w:rsidP="005F067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2B64E369" w14:textId="77777777" w:rsidR="005F067E" w:rsidRDefault="005F067E" w:rsidP="005F067E">
      <w:pPr>
        <w:jc w:val="center"/>
      </w:pPr>
    </w:p>
    <w:p w14:paraId="5875045E" w14:textId="77777777" w:rsidR="00621233" w:rsidRDefault="00621233" w:rsidP="005F067E">
      <w:pPr>
        <w:jc w:val="center"/>
      </w:pPr>
    </w:p>
    <w:p w14:paraId="1C356018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b/>
          <w:sz w:val="18"/>
          <w:szCs w:val="18"/>
          <w:u w:val="single"/>
        </w:rPr>
        <w:t>Conferencing Instructions</w:t>
      </w:r>
      <w:r w:rsidRPr="00621233">
        <w:rPr>
          <w:sz w:val="18"/>
          <w:szCs w:val="18"/>
        </w:rPr>
        <w:t>:</w:t>
      </w:r>
    </w:p>
    <w:p w14:paraId="46B4394F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Dial in the access telephone number </w:t>
      </w:r>
      <w:r w:rsidRPr="00621233">
        <w:rPr>
          <w:b/>
          <w:sz w:val="18"/>
          <w:szCs w:val="18"/>
          <w:u w:val="single"/>
        </w:rPr>
        <w:t>888-935-1819</w:t>
      </w:r>
    </w:p>
    <w:p w14:paraId="0B075535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Enter participant pass code </w:t>
      </w:r>
      <w:r w:rsidRPr="00621233">
        <w:rPr>
          <w:b/>
          <w:sz w:val="18"/>
          <w:szCs w:val="18"/>
          <w:u w:val="single"/>
        </w:rPr>
        <w:t>5084625 followed by # sign</w:t>
      </w:r>
    </w:p>
    <w:p w14:paraId="335C8D00" w14:textId="77777777" w:rsidR="00621233" w:rsidRDefault="00621233" w:rsidP="00621233"/>
    <w:p w14:paraId="0099FC11" w14:textId="77777777" w:rsidR="00621233" w:rsidRDefault="00621233" w:rsidP="00621233"/>
    <w:p w14:paraId="2E67BB1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14:paraId="5C8153E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0" w:name="GoBack"/>
      <w:bookmarkEnd w:id="0"/>
    </w:p>
    <w:p w14:paraId="687D5FA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14:paraId="2CCBAD2A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-  Approval of the </w:t>
      </w:r>
      <w:r w:rsidR="00081999">
        <w:rPr>
          <w:rFonts w:ascii="Times New Roman Bold" w:hAnsi="Times New Roman Bold"/>
          <w:u w:val="single"/>
        </w:rPr>
        <w:t>February 13</w:t>
      </w:r>
      <w:r w:rsidR="00621233">
        <w:rPr>
          <w:rFonts w:ascii="Times New Roman Bold" w:hAnsi="Times New Roman Bold"/>
          <w:u w:val="single"/>
        </w:rPr>
        <w:t>, 201</w:t>
      </w:r>
      <w:r w:rsidR="00081999">
        <w:rPr>
          <w:rFonts w:ascii="Times New Roman Bold" w:hAnsi="Times New Roman Bold"/>
          <w:u w:val="single"/>
        </w:rPr>
        <w:t>5</w:t>
      </w:r>
      <w:r>
        <w:rPr>
          <w:rFonts w:ascii="Times New Roman Bold" w:hAnsi="Times New Roman Bold"/>
        </w:rPr>
        <w:t xml:space="preserve"> Minutes</w:t>
      </w:r>
    </w:p>
    <w:p w14:paraId="1CBEE4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14:paraId="57C17563" w14:textId="517CEA33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 ITEM –</w:t>
      </w:r>
      <w:r w:rsidR="00081999">
        <w:t xml:space="preserve"> </w:t>
      </w:r>
      <w:r w:rsidR="00420574">
        <w:rPr>
          <w:b/>
        </w:rPr>
        <w:t>March Newsletter-Chair</w:t>
      </w:r>
    </w:p>
    <w:p w14:paraId="748BAE5C" w14:textId="00140153" w:rsidR="00803FD7" w:rsidRDefault="00803FD7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 w:rsidR="00420574">
        <w:rPr>
          <w:b/>
        </w:rPr>
        <w:t>ASI Elections Packet update-Vice Chair</w:t>
      </w:r>
    </w:p>
    <w:p w14:paraId="27BCDD59" w14:textId="0FA68D92" w:rsidR="00803FD7" w:rsidRPr="0078741A" w:rsidRDefault="00803FD7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 w:rsidR="00420574">
        <w:rPr>
          <w:b/>
        </w:rPr>
        <w:t>Ad</w:t>
      </w:r>
      <w:r w:rsidR="00335CE5">
        <w:rPr>
          <w:b/>
        </w:rPr>
        <w:t>-</w:t>
      </w:r>
      <w:r w:rsidR="00420574">
        <w:rPr>
          <w:b/>
        </w:rPr>
        <w:t>hoc CLASS Committee formation-Senator of CLASS</w:t>
      </w:r>
    </w:p>
    <w:p w14:paraId="123C3095" w14:textId="1CA3D27A" w:rsidR="0078741A" w:rsidRPr="0078741A" w:rsidRDefault="0078741A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INFORMATION ITEM –</w:t>
      </w:r>
      <w:r w:rsidR="00634A20">
        <w:rPr>
          <w:rFonts w:ascii="Times New Roman Bold" w:hAnsi="Times New Roman Bold"/>
        </w:rPr>
        <w:t xml:space="preserve"> Senator of CEAS A</w:t>
      </w:r>
      <w:r>
        <w:rPr>
          <w:rFonts w:ascii="Times New Roman Bold" w:hAnsi="Times New Roman Bold"/>
        </w:rPr>
        <w:t>ppointment</w:t>
      </w:r>
    </w:p>
    <w:p w14:paraId="33C137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ROUND TABLE REMARKS</w:t>
      </w:r>
    </w:p>
    <w:p w14:paraId="1685747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ADJOURNMENT</w:t>
      </w:r>
      <w:bookmarkStart w:id="1" w:name="_GoBack"/>
      <w:bookmarkEnd w:id="1"/>
    </w:p>
    <w:p w14:paraId="18D26C73" w14:textId="77777777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6AE7FABA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51B1" w14:textId="77777777" w:rsidR="008B5075" w:rsidRDefault="008B5075">
      <w:r>
        <w:separator/>
      </w:r>
    </w:p>
  </w:endnote>
  <w:endnote w:type="continuationSeparator" w:id="0">
    <w:p w14:paraId="017DB0D8" w14:textId="77777777" w:rsidR="008B5075" w:rsidRDefault="008B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C740B" w14:textId="77777777" w:rsidR="008B5075" w:rsidRDefault="008B5075">
      <w:r>
        <w:separator/>
      </w:r>
    </w:p>
  </w:footnote>
  <w:footnote w:type="continuationSeparator" w:id="0">
    <w:p w14:paraId="7DEA79D2" w14:textId="77777777" w:rsidR="008B5075" w:rsidRDefault="008B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81999"/>
    <w:rsid w:val="000A6921"/>
    <w:rsid w:val="000E571D"/>
    <w:rsid w:val="000F6802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A5B3E"/>
    <w:rsid w:val="002C41C9"/>
    <w:rsid w:val="002E1459"/>
    <w:rsid w:val="00305DA1"/>
    <w:rsid w:val="00323502"/>
    <w:rsid w:val="00335CE5"/>
    <w:rsid w:val="003E58C5"/>
    <w:rsid w:val="00420574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2638A"/>
    <w:rsid w:val="00630D66"/>
    <w:rsid w:val="0063168A"/>
    <w:rsid w:val="00634A20"/>
    <w:rsid w:val="006E3460"/>
    <w:rsid w:val="006E65CF"/>
    <w:rsid w:val="0073350A"/>
    <w:rsid w:val="00746E47"/>
    <w:rsid w:val="00767FD7"/>
    <w:rsid w:val="0078741A"/>
    <w:rsid w:val="007A27C9"/>
    <w:rsid w:val="007A492C"/>
    <w:rsid w:val="007C7725"/>
    <w:rsid w:val="007E22C4"/>
    <w:rsid w:val="00803FD7"/>
    <w:rsid w:val="00805AF7"/>
    <w:rsid w:val="00840B0F"/>
    <w:rsid w:val="00847AD7"/>
    <w:rsid w:val="0086158E"/>
    <w:rsid w:val="00864234"/>
    <w:rsid w:val="008874C9"/>
    <w:rsid w:val="008B5075"/>
    <w:rsid w:val="008B539B"/>
    <w:rsid w:val="008D0D2E"/>
    <w:rsid w:val="008D35B9"/>
    <w:rsid w:val="008D3BE2"/>
    <w:rsid w:val="00903608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91238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930F2"/>
    <w:rsid w:val="00FA17A4"/>
    <w:rsid w:val="00FC1197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911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8</cp:revision>
  <cp:lastPrinted>2015-02-24T18:18:00Z</cp:lastPrinted>
  <dcterms:created xsi:type="dcterms:W3CDTF">2015-02-23T21:19:00Z</dcterms:created>
  <dcterms:modified xsi:type="dcterms:W3CDTF">2015-02-24T18:18:00Z</dcterms:modified>
</cp:coreProperties>
</file>