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045203" w:rsidRPr="001C53C8" w:rsidRDefault="005655F8" w:rsidP="007345F0">
      <w:pPr>
        <w:jc w:val="center"/>
        <w:rPr>
          <w:rFonts w:ascii="Times New Roman Bold" w:hAnsi="Times New Roman Bold"/>
        </w:rPr>
      </w:pPr>
      <w:r>
        <w:rPr>
          <w:rFonts w:ascii="Times New Roman Bold" w:hAnsi="Times New Roman Bold"/>
        </w:rPr>
        <w:t>Internal Affairs</w:t>
      </w:r>
      <w:r w:rsidR="00F246E4">
        <w:rPr>
          <w:rFonts w:ascii="Times New Roman Bold" w:hAnsi="Times New Roman Bold"/>
        </w:rPr>
        <w:t xml:space="preserve"> </w:t>
      </w:r>
      <w:r w:rsidR="003D0461">
        <w:rPr>
          <w:rFonts w:ascii="Times New Roman Bold" w:hAnsi="Times New Roman Bold"/>
        </w:rPr>
        <w:t xml:space="preserve">Committee </w:t>
      </w:r>
      <w:r w:rsidR="00F246E4">
        <w:rPr>
          <w:rFonts w:ascii="Times New Roman Bold" w:hAnsi="Times New Roman Bold"/>
        </w:rPr>
        <w:t xml:space="preserve">Meeting </w:t>
      </w:r>
      <w:r w:rsidR="001C53C8">
        <w:rPr>
          <w:rFonts w:ascii="Times New Roman Bold" w:hAnsi="Times New Roman Bold"/>
        </w:rPr>
        <w:t>Minutes</w:t>
      </w:r>
      <w:r w:rsidR="003D0461">
        <w:rPr>
          <w:rFonts w:ascii="Times New Roman Bold" w:hAnsi="Times New Roman Bold"/>
        </w:rPr>
        <w:t xml:space="preserve"> of January 16, 2015</w:t>
      </w:r>
    </w:p>
    <w:p w:rsidR="00F246E4" w:rsidRDefault="00F246E4" w:rsidP="00F246E4">
      <w:pPr>
        <w:jc w:val="center"/>
      </w:pPr>
    </w:p>
    <w:p w:rsidR="00F246E4" w:rsidRPr="00410999" w:rsidRDefault="00F246E4" w:rsidP="00F50EE3">
      <w:pPr>
        <w:numPr>
          <w:ilvl w:val="0"/>
          <w:numId w:val="10"/>
        </w:numPr>
        <w:tabs>
          <w:tab w:val="left" w:pos="900"/>
        </w:tabs>
        <w:spacing w:line="480" w:lineRule="auto"/>
        <w:ind w:hanging="720"/>
        <w:jc w:val="both"/>
      </w:pPr>
      <w:r w:rsidRPr="00410999">
        <w:t>CALL TO ORDER</w:t>
      </w:r>
      <w:r w:rsidR="001C53C8" w:rsidRPr="00410999">
        <w:t xml:space="preserve">: Chair </w:t>
      </w:r>
      <w:r w:rsidR="001C53C8" w:rsidRPr="00410999">
        <w:rPr>
          <w:b/>
        </w:rPr>
        <w:t>Erhahon</w:t>
      </w:r>
      <w:r w:rsidR="001C53C8" w:rsidRPr="00410999">
        <w:t xml:space="preserve"> calls meeting to order at </w:t>
      </w:r>
      <w:r w:rsidR="001C53C8" w:rsidRPr="00410999">
        <w:rPr>
          <w:b/>
          <w:u w:val="single"/>
        </w:rPr>
        <w:t>9:06 AM.</w:t>
      </w:r>
    </w:p>
    <w:p w:rsidR="00F246E4" w:rsidRPr="00410999" w:rsidRDefault="00F246E4" w:rsidP="00F50EE3">
      <w:pPr>
        <w:numPr>
          <w:ilvl w:val="0"/>
          <w:numId w:val="10"/>
        </w:numPr>
        <w:tabs>
          <w:tab w:val="left" w:pos="900"/>
        </w:tabs>
        <w:ind w:hanging="720"/>
        <w:jc w:val="both"/>
      </w:pPr>
      <w:r w:rsidRPr="00410999">
        <w:t>ROLL CALL</w:t>
      </w:r>
    </w:p>
    <w:p w:rsidR="001C53C8" w:rsidRPr="00410999" w:rsidRDefault="001C53C8" w:rsidP="00F50EE3">
      <w:pPr>
        <w:tabs>
          <w:tab w:val="left" w:pos="750"/>
          <w:tab w:val="left" w:pos="900"/>
        </w:tabs>
        <w:ind w:left="720"/>
        <w:jc w:val="both"/>
      </w:pPr>
      <w:r w:rsidRPr="00410999">
        <w:rPr>
          <w:u w:val="single"/>
        </w:rPr>
        <w:t>Members Present</w:t>
      </w:r>
      <w:r w:rsidRPr="00410999">
        <w:tab/>
      </w:r>
      <w:r w:rsidRPr="00410999">
        <w:tab/>
      </w:r>
      <w:r w:rsidRPr="00410999">
        <w:tab/>
      </w:r>
      <w:r w:rsidRPr="00410999">
        <w:rPr>
          <w:u w:val="single"/>
        </w:rPr>
        <w:t>Absent Members</w:t>
      </w:r>
      <w:r w:rsidRPr="00410999">
        <w:tab/>
      </w:r>
      <w:r w:rsidRPr="00410999">
        <w:tab/>
      </w:r>
      <w:r w:rsidRPr="00410999">
        <w:tab/>
      </w:r>
      <w:r w:rsidRPr="00410999">
        <w:rPr>
          <w:u w:val="single"/>
        </w:rPr>
        <w:t>Guests</w:t>
      </w:r>
    </w:p>
    <w:p w:rsidR="001C53C8" w:rsidRPr="00410999" w:rsidRDefault="001C53C8" w:rsidP="00F50EE3">
      <w:pPr>
        <w:tabs>
          <w:tab w:val="left" w:pos="750"/>
          <w:tab w:val="left" w:pos="900"/>
        </w:tabs>
        <w:ind w:left="720"/>
        <w:jc w:val="both"/>
      </w:pPr>
      <w:r w:rsidRPr="00410999">
        <w:t>Hendrix Erhahon</w:t>
      </w:r>
      <w:r w:rsidRPr="00410999">
        <w:tab/>
      </w:r>
      <w:r w:rsidRPr="00410999">
        <w:tab/>
      </w:r>
      <w:r w:rsidRPr="00410999">
        <w:tab/>
        <w:t xml:space="preserve">Bryan </w:t>
      </w:r>
      <w:proofErr w:type="spellStart"/>
      <w:r w:rsidRPr="00410999">
        <w:t>Valdovinos</w:t>
      </w:r>
      <w:proofErr w:type="spellEnd"/>
      <w:r w:rsidRPr="00410999">
        <w:tab/>
      </w:r>
      <w:r w:rsidRPr="00410999">
        <w:tab/>
      </w:r>
      <w:r w:rsidRPr="00410999">
        <w:tab/>
        <w:t>Erik Pinlac</w:t>
      </w:r>
    </w:p>
    <w:p w:rsidR="001C53C8" w:rsidRPr="00410999" w:rsidRDefault="001C53C8" w:rsidP="00F50EE3">
      <w:pPr>
        <w:tabs>
          <w:tab w:val="left" w:pos="750"/>
          <w:tab w:val="left" w:pos="900"/>
        </w:tabs>
        <w:ind w:left="720"/>
        <w:jc w:val="both"/>
      </w:pPr>
      <w:proofErr w:type="spellStart"/>
      <w:r w:rsidRPr="00410999">
        <w:t>Janeesha</w:t>
      </w:r>
      <w:proofErr w:type="spellEnd"/>
      <w:r w:rsidRPr="00410999">
        <w:t xml:space="preserve"> Jones</w:t>
      </w:r>
      <w:r w:rsidRPr="00410999">
        <w:tab/>
      </w:r>
      <w:r w:rsidRPr="00410999">
        <w:tab/>
      </w:r>
      <w:r w:rsidRPr="00410999">
        <w:tab/>
      </w:r>
      <w:proofErr w:type="spellStart"/>
      <w:r w:rsidRPr="00410999">
        <w:t>Srinivasa</w:t>
      </w:r>
      <w:proofErr w:type="spellEnd"/>
      <w:r w:rsidRPr="00410999">
        <w:t xml:space="preserve"> </w:t>
      </w:r>
      <w:proofErr w:type="gramStart"/>
      <w:r w:rsidRPr="00410999">
        <w:t>Chary</w:t>
      </w:r>
      <w:proofErr w:type="gramEnd"/>
      <w:r w:rsidRPr="00410999">
        <w:t xml:space="preserve"> </w:t>
      </w:r>
      <w:proofErr w:type="spellStart"/>
      <w:r w:rsidRPr="00410999">
        <w:t>Maringanti</w:t>
      </w:r>
      <w:proofErr w:type="spellEnd"/>
      <w:r w:rsidRPr="00410999">
        <w:tab/>
      </w:r>
      <w:r w:rsidRPr="00410999">
        <w:tab/>
        <w:t>David Lopez</w:t>
      </w:r>
    </w:p>
    <w:p w:rsidR="001C53C8" w:rsidRPr="00410999" w:rsidRDefault="001C53C8" w:rsidP="00F50EE3">
      <w:pPr>
        <w:tabs>
          <w:tab w:val="left" w:pos="750"/>
          <w:tab w:val="left" w:pos="900"/>
        </w:tabs>
        <w:ind w:left="720"/>
        <w:jc w:val="both"/>
      </w:pPr>
      <w:r w:rsidRPr="00410999">
        <w:t>Stephanie Luna</w:t>
      </w:r>
      <w:r w:rsidRPr="00410999">
        <w:tab/>
      </w:r>
      <w:r w:rsidRPr="00410999">
        <w:tab/>
      </w:r>
      <w:r w:rsidRPr="00410999">
        <w:tab/>
        <w:t>Michael Ryan Cesena</w:t>
      </w:r>
      <w:r w:rsidRPr="00410999">
        <w:tab/>
      </w:r>
      <w:r w:rsidRPr="00410999">
        <w:tab/>
      </w:r>
      <w:r w:rsidRPr="00410999">
        <w:tab/>
        <w:t>Megan Pineda</w:t>
      </w:r>
    </w:p>
    <w:p w:rsidR="001C53C8" w:rsidRPr="00410999" w:rsidRDefault="001C53C8" w:rsidP="00F50EE3">
      <w:pPr>
        <w:tabs>
          <w:tab w:val="left" w:pos="750"/>
          <w:tab w:val="left" w:pos="900"/>
        </w:tabs>
        <w:ind w:left="720"/>
        <w:jc w:val="both"/>
      </w:pPr>
      <w:r w:rsidRPr="00410999">
        <w:t>Ainsley Shallcross</w:t>
      </w:r>
      <w:r w:rsidRPr="00410999">
        <w:tab/>
      </w:r>
      <w:r w:rsidRPr="00410999">
        <w:tab/>
      </w:r>
      <w:r w:rsidRPr="00410999">
        <w:tab/>
        <w:t>Thamer Alhathal</w:t>
      </w:r>
      <w:r w:rsidRPr="00410999">
        <w:tab/>
      </w:r>
      <w:r w:rsidRPr="00410999">
        <w:tab/>
      </w:r>
      <w:r w:rsidRPr="00410999">
        <w:tab/>
        <w:t xml:space="preserve">Michael </w:t>
      </w:r>
      <w:proofErr w:type="spellStart"/>
      <w:r w:rsidRPr="00410999">
        <w:t>Ratcliffe</w:t>
      </w:r>
      <w:proofErr w:type="spellEnd"/>
    </w:p>
    <w:p w:rsidR="001C53C8" w:rsidRPr="00410999" w:rsidRDefault="001C53C8" w:rsidP="00F50EE3">
      <w:pPr>
        <w:tabs>
          <w:tab w:val="left" w:pos="750"/>
          <w:tab w:val="left" w:pos="900"/>
        </w:tabs>
        <w:ind w:left="720"/>
        <w:jc w:val="both"/>
      </w:pPr>
      <w:r w:rsidRPr="00410999">
        <w:t>Jordan Leopold</w:t>
      </w:r>
      <w:r w:rsidRPr="00410999">
        <w:tab/>
      </w:r>
      <w:r w:rsidRPr="00410999">
        <w:tab/>
      </w:r>
      <w:r w:rsidRPr="00410999">
        <w:tab/>
        <w:t>Keeret Uppal</w:t>
      </w:r>
      <w:r w:rsidRPr="00410999">
        <w:tab/>
      </w:r>
      <w:r w:rsidRPr="00410999">
        <w:tab/>
      </w:r>
      <w:r w:rsidRPr="00410999">
        <w:tab/>
      </w:r>
      <w:r w:rsidRPr="00410999">
        <w:tab/>
        <w:t>Lil Brown-Parker</w:t>
      </w:r>
    </w:p>
    <w:p w:rsidR="001C53C8" w:rsidRPr="00410999" w:rsidRDefault="001C53C8" w:rsidP="00F50EE3">
      <w:pPr>
        <w:tabs>
          <w:tab w:val="left" w:pos="750"/>
          <w:tab w:val="left" w:pos="900"/>
        </w:tabs>
        <w:ind w:left="720"/>
        <w:jc w:val="both"/>
      </w:pPr>
      <w:r w:rsidRPr="00410999">
        <w:tab/>
      </w:r>
      <w:r w:rsidRPr="00410999">
        <w:tab/>
      </w:r>
      <w:r w:rsidRPr="00410999">
        <w:tab/>
      </w:r>
      <w:r w:rsidRPr="00410999">
        <w:tab/>
      </w:r>
      <w:r w:rsidRPr="00410999">
        <w:tab/>
      </w:r>
      <w:r w:rsidRPr="00410999">
        <w:tab/>
      </w:r>
      <w:r w:rsidRPr="00410999">
        <w:tab/>
      </w:r>
      <w:r w:rsidRPr="00410999">
        <w:tab/>
      </w:r>
      <w:r w:rsidRPr="00410999">
        <w:tab/>
      </w:r>
      <w:r w:rsidRPr="00410999">
        <w:tab/>
      </w:r>
      <w:r w:rsidRPr="00410999">
        <w:tab/>
      </w:r>
      <w:r w:rsidRPr="00410999">
        <w:tab/>
        <w:t>Marie Ibarra</w:t>
      </w:r>
    </w:p>
    <w:p w:rsidR="001C53C8" w:rsidRPr="00410999" w:rsidRDefault="001C53C8" w:rsidP="00F50EE3">
      <w:pPr>
        <w:tabs>
          <w:tab w:val="left" w:pos="750"/>
          <w:tab w:val="left" w:pos="900"/>
        </w:tabs>
        <w:ind w:left="720"/>
        <w:jc w:val="both"/>
      </w:pPr>
      <w:r w:rsidRPr="00410999">
        <w:tab/>
      </w:r>
      <w:r w:rsidRPr="00410999">
        <w:tab/>
      </w:r>
      <w:r w:rsidRPr="00410999">
        <w:tab/>
      </w:r>
      <w:r w:rsidRPr="00410999">
        <w:tab/>
      </w:r>
      <w:r w:rsidRPr="00410999">
        <w:tab/>
      </w:r>
      <w:r w:rsidRPr="00410999">
        <w:tab/>
      </w:r>
      <w:r w:rsidRPr="00410999">
        <w:tab/>
      </w:r>
      <w:r w:rsidRPr="00410999">
        <w:tab/>
      </w:r>
      <w:r w:rsidRPr="00410999">
        <w:tab/>
      </w:r>
      <w:r w:rsidRPr="00410999">
        <w:tab/>
      </w:r>
      <w:r w:rsidRPr="00410999">
        <w:tab/>
      </w:r>
      <w:r w:rsidRPr="00410999">
        <w:tab/>
        <w:t>Sean Rodriguez</w:t>
      </w:r>
    </w:p>
    <w:p w:rsidR="001C53C8" w:rsidRPr="00410999" w:rsidRDefault="001C53C8" w:rsidP="00F50EE3">
      <w:pPr>
        <w:tabs>
          <w:tab w:val="left" w:pos="750"/>
          <w:tab w:val="left" w:pos="900"/>
        </w:tabs>
        <w:ind w:left="720"/>
        <w:jc w:val="both"/>
      </w:pPr>
      <w:r w:rsidRPr="00410999">
        <w:tab/>
      </w:r>
    </w:p>
    <w:p w:rsidR="00F246E4" w:rsidRPr="00410999" w:rsidRDefault="00F246E4" w:rsidP="003D0461">
      <w:pPr>
        <w:numPr>
          <w:ilvl w:val="0"/>
          <w:numId w:val="10"/>
        </w:numPr>
        <w:tabs>
          <w:tab w:val="left" w:pos="900"/>
        </w:tabs>
        <w:ind w:hanging="720"/>
        <w:jc w:val="both"/>
      </w:pPr>
      <w:r w:rsidRPr="00410999">
        <w:t>ACTION ITEM - Approval of the Agenda</w:t>
      </w:r>
    </w:p>
    <w:p w:rsidR="001C53C8" w:rsidRPr="00410999" w:rsidRDefault="00FF1623" w:rsidP="003D0461">
      <w:pPr>
        <w:tabs>
          <w:tab w:val="left" w:pos="900"/>
        </w:tabs>
        <w:ind w:left="720"/>
        <w:jc w:val="both"/>
        <w:rPr>
          <w:b/>
        </w:rPr>
      </w:pPr>
      <w:r w:rsidRPr="00410999">
        <w:rPr>
          <w:b/>
        </w:rPr>
        <w:t>Motion: (Luna) to add Discussion Item: ASI Elections Packet.</w:t>
      </w:r>
    </w:p>
    <w:p w:rsidR="00FF1623" w:rsidRPr="00410999" w:rsidRDefault="00FF1623" w:rsidP="003D0461">
      <w:pPr>
        <w:tabs>
          <w:tab w:val="left" w:pos="900"/>
        </w:tabs>
        <w:ind w:left="720"/>
        <w:jc w:val="both"/>
        <w:rPr>
          <w:b/>
        </w:rPr>
      </w:pPr>
      <w:r w:rsidRPr="00410999">
        <w:rPr>
          <w:b/>
        </w:rPr>
        <w:t>Motion carries.</w:t>
      </w:r>
    </w:p>
    <w:p w:rsidR="00FF1623" w:rsidRPr="00410999" w:rsidRDefault="00FF1623" w:rsidP="003D0461">
      <w:pPr>
        <w:tabs>
          <w:tab w:val="left" w:pos="900"/>
        </w:tabs>
        <w:ind w:left="720"/>
        <w:jc w:val="both"/>
        <w:rPr>
          <w:b/>
        </w:rPr>
      </w:pPr>
      <w:r w:rsidRPr="00410999">
        <w:rPr>
          <w:b/>
        </w:rPr>
        <w:t>Motion: (Shallcross) to approve the agenda.</w:t>
      </w:r>
    </w:p>
    <w:p w:rsidR="00FF1623" w:rsidRPr="00410999" w:rsidRDefault="00FF1623" w:rsidP="003D0461">
      <w:pPr>
        <w:tabs>
          <w:tab w:val="left" w:pos="900"/>
        </w:tabs>
        <w:ind w:left="720"/>
        <w:jc w:val="both"/>
        <w:rPr>
          <w:b/>
        </w:rPr>
      </w:pPr>
      <w:r w:rsidRPr="00410999">
        <w:rPr>
          <w:b/>
        </w:rPr>
        <w:t>Motion carries.</w:t>
      </w:r>
    </w:p>
    <w:p w:rsidR="00FF1623" w:rsidRPr="00410999" w:rsidRDefault="00FF1623" w:rsidP="003D0461">
      <w:pPr>
        <w:tabs>
          <w:tab w:val="left" w:pos="900"/>
        </w:tabs>
        <w:ind w:left="720"/>
        <w:jc w:val="both"/>
        <w:rPr>
          <w:b/>
        </w:rPr>
      </w:pPr>
    </w:p>
    <w:p w:rsidR="00F246E4" w:rsidRPr="00410999" w:rsidRDefault="00F246E4" w:rsidP="003D0461">
      <w:pPr>
        <w:numPr>
          <w:ilvl w:val="0"/>
          <w:numId w:val="10"/>
        </w:numPr>
        <w:tabs>
          <w:tab w:val="left" w:pos="900"/>
        </w:tabs>
        <w:ind w:hanging="720"/>
        <w:jc w:val="both"/>
      </w:pPr>
      <w:r w:rsidRPr="00410999">
        <w:t>PUBLIC COMMENT – Public Comment is intended as a time for any member of the public to address the board on any issues affecting ASI and/or the California State University, East Bay.</w:t>
      </w:r>
      <w:r w:rsidRPr="00410999">
        <w:cr/>
      </w:r>
      <w:r w:rsidR="00FF1623" w:rsidRPr="00410999">
        <w:t>No Public Comment.</w:t>
      </w:r>
    </w:p>
    <w:p w:rsidR="00FF1623" w:rsidRPr="00410999" w:rsidRDefault="00FF1623" w:rsidP="003D0461">
      <w:pPr>
        <w:tabs>
          <w:tab w:val="left" w:pos="900"/>
        </w:tabs>
        <w:jc w:val="both"/>
      </w:pPr>
    </w:p>
    <w:p w:rsidR="00AF0F69" w:rsidRPr="00410999" w:rsidRDefault="00AF0F69" w:rsidP="003D0461">
      <w:pPr>
        <w:numPr>
          <w:ilvl w:val="0"/>
          <w:numId w:val="10"/>
        </w:numPr>
        <w:tabs>
          <w:tab w:val="left" w:pos="900"/>
        </w:tabs>
        <w:ind w:hanging="720"/>
        <w:jc w:val="both"/>
      </w:pPr>
      <w:r w:rsidRPr="00410999">
        <w:t xml:space="preserve">INFORMATION ITEM- </w:t>
      </w:r>
      <w:r w:rsidRPr="00410999">
        <w:rPr>
          <w:b/>
        </w:rPr>
        <w:t xml:space="preserve">Introduction </w:t>
      </w:r>
      <w:r w:rsidR="005655F8" w:rsidRPr="00410999">
        <w:rPr>
          <w:b/>
        </w:rPr>
        <w:t>of Members</w:t>
      </w:r>
    </w:p>
    <w:p w:rsidR="00FF1623" w:rsidRPr="00410999" w:rsidRDefault="00FF1623" w:rsidP="003D0461">
      <w:pPr>
        <w:tabs>
          <w:tab w:val="left" w:pos="720"/>
          <w:tab w:val="left" w:pos="900"/>
        </w:tabs>
        <w:ind w:left="720"/>
        <w:jc w:val="both"/>
      </w:pPr>
      <w:r w:rsidRPr="00410999">
        <w:t xml:space="preserve">Chair </w:t>
      </w:r>
      <w:r w:rsidRPr="00410999">
        <w:rPr>
          <w:b/>
        </w:rPr>
        <w:t>Erhahon</w:t>
      </w:r>
      <w:r w:rsidRPr="00410999">
        <w:t xml:space="preserve"> addresses the following:</w:t>
      </w:r>
    </w:p>
    <w:p w:rsidR="00FF1623" w:rsidRPr="00410999" w:rsidRDefault="00FF1623" w:rsidP="003D0461">
      <w:pPr>
        <w:pStyle w:val="ListParagraph"/>
        <w:numPr>
          <w:ilvl w:val="0"/>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Requests the committee members to introduce themselves.</w:t>
      </w:r>
    </w:p>
    <w:p w:rsidR="00FF1623" w:rsidRPr="00410999" w:rsidRDefault="00FF1623" w:rsidP="003D0461">
      <w:pPr>
        <w:pStyle w:val="ListParagraph"/>
        <w:numPr>
          <w:ilvl w:val="0"/>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Chair </w:t>
      </w:r>
      <w:r w:rsidRPr="00410999">
        <w:rPr>
          <w:rFonts w:ascii="Times New Roman" w:hAnsi="Times New Roman" w:cs="Times New Roman"/>
          <w:b/>
          <w:sz w:val="24"/>
          <w:szCs w:val="24"/>
        </w:rPr>
        <w:t>Erhahon</w:t>
      </w:r>
    </w:p>
    <w:p w:rsidR="00FF1623" w:rsidRPr="00410999" w:rsidRDefault="00FF1623"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Graduating Senior and will return in the Fall 2015 quarter as a graduate student</w:t>
      </w:r>
    </w:p>
    <w:p w:rsidR="00FF1623" w:rsidRPr="00410999" w:rsidRDefault="00FF1623"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In ASI for two years</w:t>
      </w:r>
    </w:p>
    <w:p w:rsidR="00FF1623" w:rsidRPr="00410999" w:rsidRDefault="00FF1623"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Major – Biology</w:t>
      </w:r>
    </w:p>
    <w:p w:rsidR="00FF1623" w:rsidRPr="00410999" w:rsidRDefault="00FF1623"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Minor – Theater, Chemistry, and Math</w:t>
      </w:r>
    </w:p>
    <w:p w:rsidR="00FF1623" w:rsidRPr="00410999" w:rsidRDefault="004149B1" w:rsidP="003D0461">
      <w:pPr>
        <w:pStyle w:val="ListParagraph"/>
        <w:numPr>
          <w:ilvl w:val="0"/>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VP of External Affairs </w:t>
      </w:r>
      <w:r w:rsidRPr="00410999">
        <w:rPr>
          <w:rFonts w:ascii="Times New Roman" w:hAnsi="Times New Roman" w:cs="Times New Roman"/>
          <w:b/>
          <w:sz w:val="24"/>
          <w:szCs w:val="24"/>
        </w:rPr>
        <w:t>Lopez</w:t>
      </w:r>
    </w:p>
    <w:p w:rsidR="004149B1" w:rsidRPr="00410999" w:rsidRDefault="004149B1"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Graduating Senior</w:t>
      </w:r>
    </w:p>
    <w:p w:rsidR="004149B1" w:rsidRPr="00410999" w:rsidRDefault="004149B1"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Major – Political Science with Pre-Law</w:t>
      </w:r>
    </w:p>
    <w:p w:rsidR="004149B1" w:rsidRPr="00410999" w:rsidRDefault="004149B1" w:rsidP="003D0461">
      <w:pPr>
        <w:pStyle w:val="ListParagraph"/>
        <w:numPr>
          <w:ilvl w:val="0"/>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Director, Legislative Affairs </w:t>
      </w:r>
      <w:r w:rsidRPr="00410999">
        <w:rPr>
          <w:rFonts w:ascii="Times New Roman" w:hAnsi="Times New Roman" w:cs="Times New Roman"/>
          <w:b/>
          <w:sz w:val="24"/>
          <w:szCs w:val="24"/>
        </w:rPr>
        <w:t>Pineda</w:t>
      </w:r>
    </w:p>
    <w:p w:rsidR="004149B1" w:rsidRPr="00410999" w:rsidRDefault="004149B1"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Third year at  CSUEB</w:t>
      </w:r>
    </w:p>
    <w:p w:rsidR="004149B1" w:rsidRPr="00410999" w:rsidRDefault="004149B1"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Major </w:t>
      </w:r>
      <w:r w:rsidR="00E80180" w:rsidRPr="00410999">
        <w:rPr>
          <w:rFonts w:ascii="Times New Roman" w:hAnsi="Times New Roman" w:cs="Times New Roman"/>
          <w:sz w:val="24"/>
          <w:szCs w:val="24"/>
        </w:rPr>
        <w:t>–</w:t>
      </w:r>
      <w:r w:rsidRPr="00410999">
        <w:rPr>
          <w:rFonts w:ascii="Times New Roman" w:hAnsi="Times New Roman" w:cs="Times New Roman"/>
          <w:sz w:val="24"/>
          <w:szCs w:val="24"/>
        </w:rPr>
        <w:t xml:space="preserve"> Hea</w:t>
      </w:r>
      <w:r w:rsidR="00E80180" w:rsidRPr="00410999">
        <w:rPr>
          <w:rFonts w:ascii="Times New Roman" w:hAnsi="Times New Roman" w:cs="Times New Roman"/>
          <w:sz w:val="24"/>
          <w:szCs w:val="24"/>
        </w:rPr>
        <w:t>lth Science Pre- Doctoral Major</w:t>
      </w:r>
    </w:p>
    <w:p w:rsidR="00E80180" w:rsidRPr="00410999" w:rsidRDefault="00E80180" w:rsidP="003D0461">
      <w:pPr>
        <w:pStyle w:val="ListParagraph"/>
        <w:numPr>
          <w:ilvl w:val="0"/>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Sean Rodriguez</w:t>
      </w:r>
    </w:p>
    <w:p w:rsidR="00E80180" w:rsidRPr="00410999" w:rsidRDefault="00E8018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Fourth year graduating Senior</w:t>
      </w:r>
    </w:p>
    <w:p w:rsidR="00E80180" w:rsidRPr="00410999" w:rsidRDefault="00E8018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Major – Business Administration, O</w:t>
      </w:r>
      <w:r w:rsidRPr="00410999">
        <w:rPr>
          <w:rFonts w:ascii="Times New Roman" w:hAnsi="Times New Roman" w:cs="Times New Roman"/>
          <w:sz w:val="24"/>
          <w:szCs w:val="24"/>
        </w:rPr>
        <w:t>p</w:t>
      </w:r>
      <w:r w:rsidRPr="00410999">
        <w:rPr>
          <w:rFonts w:ascii="Times New Roman" w:hAnsi="Times New Roman" w:cs="Times New Roman"/>
          <w:sz w:val="24"/>
          <w:szCs w:val="24"/>
        </w:rPr>
        <w:t>tion – Finance and Ma</w:t>
      </w:r>
      <w:r w:rsidRPr="00410999">
        <w:rPr>
          <w:rFonts w:ascii="Times New Roman" w:hAnsi="Times New Roman" w:cs="Times New Roman"/>
          <w:sz w:val="24"/>
          <w:szCs w:val="24"/>
        </w:rPr>
        <w:t>r</w:t>
      </w:r>
      <w:r w:rsidRPr="00410999">
        <w:rPr>
          <w:rFonts w:ascii="Times New Roman" w:hAnsi="Times New Roman" w:cs="Times New Roman"/>
          <w:sz w:val="24"/>
          <w:szCs w:val="24"/>
        </w:rPr>
        <w:t>keting</w:t>
      </w:r>
    </w:p>
    <w:p w:rsidR="00E80180" w:rsidRPr="00410999" w:rsidRDefault="00E80180" w:rsidP="003D0461">
      <w:pPr>
        <w:pStyle w:val="ListParagraph"/>
        <w:numPr>
          <w:ilvl w:val="0"/>
          <w:numId w:val="18"/>
        </w:numPr>
        <w:tabs>
          <w:tab w:val="left" w:pos="720"/>
          <w:tab w:val="left" w:pos="900"/>
        </w:tabs>
        <w:spacing w:line="240" w:lineRule="auto"/>
        <w:jc w:val="both"/>
        <w:rPr>
          <w:rFonts w:ascii="Times New Roman" w:hAnsi="Times New Roman" w:cs="Times New Roman"/>
          <w:sz w:val="24"/>
          <w:szCs w:val="24"/>
        </w:rPr>
      </w:pPr>
      <w:proofErr w:type="spellStart"/>
      <w:r w:rsidRPr="00410999">
        <w:rPr>
          <w:rFonts w:ascii="Times New Roman" w:hAnsi="Times New Roman" w:cs="Times New Roman"/>
          <w:sz w:val="24"/>
          <w:szCs w:val="24"/>
        </w:rPr>
        <w:t>Janeesha</w:t>
      </w:r>
      <w:proofErr w:type="spellEnd"/>
      <w:r w:rsidRPr="00410999">
        <w:rPr>
          <w:rFonts w:ascii="Times New Roman" w:hAnsi="Times New Roman" w:cs="Times New Roman"/>
          <w:sz w:val="24"/>
          <w:szCs w:val="24"/>
        </w:rPr>
        <w:t xml:space="preserve"> Jones</w:t>
      </w:r>
    </w:p>
    <w:p w:rsidR="00E80180" w:rsidRDefault="00E8018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Second year Sophomore</w:t>
      </w:r>
      <w:r w:rsidR="000F2750" w:rsidRPr="00410999">
        <w:rPr>
          <w:rFonts w:ascii="Times New Roman" w:hAnsi="Times New Roman" w:cs="Times New Roman"/>
          <w:sz w:val="24"/>
          <w:szCs w:val="24"/>
        </w:rPr>
        <w:t xml:space="preserve"> at CSUEB</w:t>
      </w:r>
    </w:p>
    <w:p w:rsidR="007345F0" w:rsidRDefault="007345F0" w:rsidP="007345F0">
      <w:pPr>
        <w:tabs>
          <w:tab w:val="left" w:pos="720"/>
          <w:tab w:val="left" w:pos="900"/>
        </w:tabs>
        <w:jc w:val="both"/>
      </w:pPr>
    </w:p>
    <w:p w:rsidR="007345F0" w:rsidRPr="007345F0" w:rsidRDefault="007345F0" w:rsidP="007345F0">
      <w:pPr>
        <w:tabs>
          <w:tab w:val="left" w:pos="720"/>
          <w:tab w:val="left" w:pos="900"/>
        </w:tabs>
        <w:jc w:val="both"/>
      </w:pPr>
    </w:p>
    <w:p w:rsidR="00E80180" w:rsidRPr="00410999" w:rsidRDefault="00E8018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First year with ASI, she is also in the Finance committee.</w:t>
      </w:r>
    </w:p>
    <w:p w:rsidR="00E80180" w:rsidRPr="00410999" w:rsidRDefault="00E8018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Major – Business with an Option Corporate Management and Finance</w:t>
      </w:r>
    </w:p>
    <w:p w:rsidR="00E80180" w:rsidRPr="00410999" w:rsidRDefault="00E80180" w:rsidP="003D0461">
      <w:pPr>
        <w:pStyle w:val="ListParagraph"/>
        <w:numPr>
          <w:ilvl w:val="0"/>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Director, Wellness </w:t>
      </w:r>
      <w:r w:rsidRPr="00410999">
        <w:rPr>
          <w:rFonts w:ascii="Times New Roman" w:hAnsi="Times New Roman" w:cs="Times New Roman"/>
          <w:b/>
          <w:sz w:val="24"/>
          <w:szCs w:val="24"/>
        </w:rPr>
        <w:t>Luna</w:t>
      </w:r>
    </w:p>
    <w:p w:rsidR="00E80180" w:rsidRPr="00410999" w:rsidRDefault="000F275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Third year at CSUEB</w:t>
      </w:r>
    </w:p>
    <w:p w:rsidR="000F2750" w:rsidRPr="00410999" w:rsidRDefault="000F275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Major – Communications</w:t>
      </w:r>
    </w:p>
    <w:p w:rsidR="000F2750" w:rsidRPr="00410999" w:rsidRDefault="000F2750" w:rsidP="003D0461">
      <w:pPr>
        <w:pStyle w:val="ListParagraph"/>
        <w:numPr>
          <w:ilvl w:val="0"/>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Director, Sustainability </w:t>
      </w:r>
      <w:r w:rsidRPr="00410999">
        <w:rPr>
          <w:rFonts w:ascii="Times New Roman" w:hAnsi="Times New Roman" w:cs="Times New Roman"/>
          <w:b/>
          <w:sz w:val="24"/>
          <w:szCs w:val="24"/>
        </w:rPr>
        <w:t>Shallcross</w:t>
      </w:r>
    </w:p>
    <w:p w:rsidR="000F2750" w:rsidRPr="00410999" w:rsidRDefault="000F275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Major – Recreation</w:t>
      </w:r>
    </w:p>
    <w:p w:rsidR="000F2750" w:rsidRPr="00410999" w:rsidRDefault="000F275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Minor – Health Science</w:t>
      </w:r>
    </w:p>
    <w:p w:rsidR="000F2750" w:rsidRPr="00410999" w:rsidRDefault="000F2750" w:rsidP="003D0461">
      <w:pPr>
        <w:pStyle w:val="ListParagraph"/>
        <w:numPr>
          <w:ilvl w:val="0"/>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Michael </w:t>
      </w:r>
      <w:proofErr w:type="spellStart"/>
      <w:r w:rsidRPr="00410999">
        <w:rPr>
          <w:rFonts w:ascii="Times New Roman" w:hAnsi="Times New Roman" w:cs="Times New Roman"/>
          <w:sz w:val="24"/>
          <w:szCs w:val="24"/>
        </w:rPr>
        <w:t>Ratcliffe</w:t>
      </w:r>
      <w:proofErr w:type="spellEnd"/>
    </w:p>
    <w:p w:rsidR="000F2750" w:rsidRPr="00410999" w:rsidRDefault="000F275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Freshman</w:t>
      </w:r>
    </w:p>
    <w:p w:rsidR="000F2750" w:rsidRPr="00410999" w:rsidRDefault="000F275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Major – Political Science </w:t>
      </w:r>
    </w:p>
    <w:p w:rsidR="000F2750" w:rsidRPr="00410999" w:rsidRDefault="000F2750" w:rsidP="003D0461">
      <w:pPr>
        <w:pStyle w:val="ListParagraph"/>
        <w:numPr>
          <w:ilvl w:val="0"/>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Lil Brown-Parker</w:t>
      </w:r>
    </w:p>
    <w:p w:rsidR="000F2750" w:rsidRPr="00410999" w:rsidRDefault="000F275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Worked at CSUEB for 13 years.</w:t>
      </w:r>
    </w:p>
    <w:p w:rsidR="000F2750" w:rsidRPr="00410999" w:rsidRDefault="000F275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Came to the University to work with the Child Care Center; which no longer e</w:t>
      </w:r>
      <w:r w:rsidRPr="00410999">
        <w:rPr>
          <w:rFonts w:ascii="Times New Roman" w:hAnsi="Times New Roman" w:cs="Times New Roman"/>
          <w:sz w:val="24"/>
          <w:szCs w:val="24"/>
        </w:rPr>
        <w:t>x</w:t>
      </w:r>
      <w:r w:rsidRPr="00410999">
        <w:rPr>
          <w:rFonts w:ascii="Times New Roman" w:hAnsi="Times New Roman" w:cs="Times New Roman"/>
          <w:sz w:val="24"/>
          <w:szCs w:val="24"/>
        </w:rPr>
        <w:t>ists.</w:t>
      </w:r>
    </w:p>
    <w:p w:rsidR="000F2750" w:rsidRPr="00410999" w:rsidRDefault="000F2750" w:rsidP="003D0461">
      <w:pPr>
        <w:pStyle w:val="ListParagraph"/>
        <w:numPr>
          <w:ilvl w:val="0"/>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VP of Finance </w:t>
      </w:r>
      <w:r w:rsidRPr="00410999">
        <w:rPr>
          <w:rFonts w:ascii="Times New Roman" w:hAnsi="Times New Roman" w:cs="Times New Roman"/>
          <w:b/>
          <w:sz w:val="24"/>
          <w:szCs w:val="24"/>
        </w:rPr>
        <w:t>Leopold</w:t>
      </w:r>
    </w:p>
    <w:p w:rsidR="000F2750" w:rsidRPr="00410999" w:rsidRDefault="000F275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Fourth year Senior</w:t>
      </w:r>
    </w:p>
    <w:p w:rsidR="000F2750" w:rsidRPr="00410999" w:rsidRDefault="000F275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Major – Business Administration option in Economics and Management</w:t>
      </w:r>
    </w:p>
    <w:p w:rsidR="000F2750" w:rsidRPr="00410999" w:rsidRDefault="000F2750" w:rsidP="003D0461">
      <w:pPr>
        <w:pStyle w:val="ListParagraph"/>
        <w:numPr>
          <w:ilvl w:val="0"/>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Executive VP </w:t>
      </w:r>
      <w:r w:rsidRPr="00410999">
        <w:rPr>
          <w:rFonts w:ascii="Times New Roman" w:hAnsi="Times New Roman" w:cs="Times New Roman"/>
          <w:b/>
          <w:sz w:val="24"/>
          <w:szCs w:val="24"/>
        </w:rPr>
        <w:t>Ibarra</w:t>
      </w:r>
    </w:p>
    <w:p w:rsidR="000F2750" w:rsidRPr="00410999" w:rsidRDefault="000F275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Graduating Senior</w:t>
      </w:r>
    </w:p>
    <w:p w:rsidR="000F2750" w:rsidRPr="00410999" w:rsidRDefault="000F275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Major -  Musical Theater</w:t>
      </w:r>
    </w:p>
    <w:p w:rsidR="000F2750" w:rsidRPr="00410999" w:rsidRDefault="000F2750" w:rsidP="003D0461">
      <w:pPr>
        <w:pStyle w:val="ListParagraph"/>
        <w:numPr>
          <w:ilvl w:val="1"/>
          <w:numId w:val="18"/>
        </w:numPr>
        <w:tabs>
          <w:tab w:val="left" w:pos="72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Minors – Philosophy and English</w:t>
      </w:r>
    </w:p>
    <w:p w:rsidR="00790A19" w:rsidRPr="00410999" w:rsidRDefault="00790A19" w:rsidP="003D0461">
      <w:pPr>
        <w:tabs>
          <w:tab w:val="left" w:pos="720"/>
          <w:tab w:val="left" w:pos="900"/>
        </w:tabs>
        <w:jc w:val="both"/>
        <w:rPr>
          <w:b/>
          <w:u w:val="single"/>
        </w:rPr>
      </w:pPr>
      <w:r w:rsidRPr="00410999">
        <w:tab/>
      </w:r>
      <w:r w:rsidRPr="00410999">
        <w:rPr>
          <w:b/>
          <w:u w:val="single"/>
        </w:rPr>
        <w:t>11:32</w:t>
      </w:r>
    </w:p>
    <w:p w:rsidR="00AF0F69" w:rsidRPr="00410999" w:rsidRDefault="00AF0F69" w:rsidP="003D0461">
      <w:pPr>
        <w:tabs>
          <w:tab w:val="left" w:pos="900"/>
        </w:tabs>
        <w:ind w:left="720"/>
        <w:jc w:val="both"/>
      </w:pPr>
    </w:p>
    <w:p w:rsidR="00790A19" w:rsidRPr="00410999" w:rsidRDefault="005655F8" w:rsidP="003D0461">
      <w:pPr>
        <w:pStyle w:val="ListParagraph"/>
        <w:numPr>
          <w:ilvl w:val="0"/>
          <w:numId w:val="10"/>
        </w:numPr>
        <w:tabs>
          <w:tab w:val="clear" w:pos="720"/>
        </w:tabs>
        <w:spacing w:line="240" w:lineRule="auto"/>
        <w:ind w:left="0"/>
        <w:jc w:val="both"/>
        <w:rPr>
          <w:rFonts w:ascii="Times New Roman" w:hAnsi="Times New Roman" w:cs="Times New Roman"/>
          <w:sz w:val="24"/>
          <w:szCs w:val="24"/>
        </w:rPr>
      </w:pPr>
      <w:r w:rsidRPr="00410999">
        <w:rPr>
          <w:rFonts w:ascii="Times New Roman" w:hAnsi="Times New Roman" w:cs="Times New Roman"/>
          <w:sz w:val="24"/>
          <w:szCs w:val="24"/>
        </w:rPr>
        <w:t>INFORMATION</w:t>
      </w:r>
      <w:r w:rsidR="00D30649" w:rsidRPr="00410999">
        <w:rPr>
          <w:rFonts w:ascii="Times New Roman" w:hAnsi="Times New Roman" w:cs="Times New Roman"/>
          <w:sz w:val="24"/>
          <w:szCs w:val="24"/>
        </w:rPr>
        <w:t xml:space="preserve"> ITEM </w:t>
      </w:r>
      <w:r w:rsidR="00323502" w:rsidRPr="00410999">
        <w:rPr>
          <w:rFonts w:ascii="Times New Roman" w:hAnsi="Times New Roman" w:cs="Times New Roman"/>
          <w:sz w:val="24"/>
          <w:szCs w:val="24"/>
        </w:rPr>
        <w:t xml:space="preserve"> - </w:t>
      </w:r>
      <w:r w:rsidRPr="00410999">
        <w:rPr>
          <w:rFonts w:ascii="Times New Roman" w:hAnsi="Times New Roman" w:cs="Times New Roman"/>
          <w:b/>
          <w:sz w:val="24"/>
          <w:szCs w:val="24"/>
        </w:rPr>
        <w:t>ASI Internal Affairs Vice-Chair</w:t>
      </w:r>
      <w:r w:rsidR="00045203" w:rsidRPr="00410999">
        <w:rPr>
          <w:rFonts w:ascii="Times New Roman" w:hAnsi="Times New Roman" w:cs="Times New Roman"/>
          <w:b/>
          <w:sz w:val="24"/>
          <w:szCs w:val="24"/>
        </w:rPr>
        <w:t xml:space="preserve"> </w:t>
      </w:r>
    </w:p>
    <w:p w:rsidR="00790A19" w:rsidRPr="00410999" w:rsidRDefault="00790A19" w:rsidP="003D0461">
      <w:pPr>
        <w:pStyle w:val="ListParagraph"/>
        <w:spacing w:line="240" w:lineRule="auto"/>
        <w:ind w:left="0" w:firstLine="720"/>
        <w:jc w:val="both"/>
        <w:rPr>
          <w:rFonts w:ascii="Times New Roman" w:hAnsi="Times New Roman" w:cs="Times New Roman"/>
          <w:sz w:val="24"/>
          <w:szCs w:val="24"/>
        </w:rPr>
      </w:pPr>
      <w:r w:rsidRPr="00410999">
        <w:rPr>
          <w:rFonts w:ascii="Times New Roman" w:hAnsi="Times New Roman" w:cs="Times New Roman"/>
          <w:sz w:val="24"/>
          <w:szCs w:val="24"/>
        </w:rPr>
        <w:t xml:space="preserve">Chair </w:t>
      </w:r>
      <w:r w:rsidRPr="00410999">
        <w:rPr>
          <w:rFonts w:ascii="Times New Roman" w:hAnsi="Times New Roman" w:cs="Times New Roman"/>
          <w:b/>
          <w:sz w:val="24"/>
          <w:szCs w:val="24"/>
        </w:rPr>
        <w:t>Erhahon</w:t>
      </w:r>
      <w:r w:rsidRPr="00410999">
        <w:rPr>
          <w:rFonts w:ascii="Times New Roman" w:hAnsi="Times New Roman" w:cs="Times New Roman"/>
          <w:sz w:val="24"/>
          <w:szCs w:val="24"/>
        </w:rPr>
        <w:t xml:space="preserve"> addresses the following: </w:t>
      </w:r>
    </w:p>
    <w:p w:rsidR="00790A19" w:rsidRPr="00410999" w:rsidRDefault="00790A19" w:rsidP="003D0461">
      <w:pPr>
        <w:pStyle w:val="ListParagraph"/>
        <w:numPr>
          <w:ilvl w:val="0"/>
          <w:numId w:val="19"/>
        </w:numPr>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Would like to appoint a Vice Chair from the Student-at-Large</w:t>
      </w:r>
    </w:p>
    <w:p w:rsidR="00790A19" w:rsidRPr="00410999" w:rsidRDefault="00790A19" w:rsidP="003D0461">
      <w:pPr>
        <w:pStyle w:val="ListParagraph"/>
        <w:numPr>
          <w:ilvl w:val="0"/>
          <w:numId w:val="19"/>
        </w:numPr>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Internal Affairs will be taking care of two things this year (2015)</w:t>
      </w:r>
    </w:p>
    <w:p w:rsidR="00790A19" w:rsidRPr="00410999" w:rsidRDefault="00790A19" w:rsidP="003D0461">
      <w:pPr>
        <w:pStyle w:val="ListParagraph"/>
        <w:numPr>
          <w:ilvl w:val="1"/>
          <w:numId w:val="19"/>
        </w:numPr>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In charge of the ASI Newsletter</w:t>
      </w:r>
    </w:p>
    <w:p w:rsidR="00790A19" w:rsidRPr="00410999" w:rsidRDefault="00790A19" w:rsidP="003D0461">
      <w:pPr>
        <w:pStyle w:val="ListParagraph"/>
        <w:numPr>
          <w:ilvl w:val="1"/>
          <w:numId w:val="19"/>
        </w:numPr>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ASI Elections Packet</w:t>
      </w:r>
    </w:p>
    <w:p w:rsidR="00410999" w:rsidRDefault="00790A19" w:rsidP="003D0461">
      <w:pPr>
        <w:pStyle w:val="ListParagraph"/>
        <w:numPr>
          <w:ilvl w:val="0"/>
          <w:numId w:val="19"/>
        </w:numPr>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Chair </w:t>
      </w:r>
      <w:r w:rsidRPr="00410999">
        <w:rPr>
          <w:rFonts w:ascii="Times New Roman" w:hAnsi="Times New Roman" w:cs="Times New Roman"/>
          <w:b/>
          <w:sz w:val="24"/>
          <w:szCs w:val="24"/>
        </w:rPr>
        <w:t>Erhahon</w:t>
      </w:r>
      <w:r w:rsidRPr="00410999">
        <w:rPr>
          <w:rFonts w:ascii="Times New Roman" w:hAnsi="Times New Roman" w:cs="Times New Roman"/>
          <w:sz w:val="24"/>
          <w:szCs w:val="24"/>
        </w:rPr>
        <w:t xml:space="preserve"> states that </w:t>
      </w:r>
      <w:r w:rsidR="00F50EE3" w:rsidRPr="00410999">
        <w:rPr>
          <w:rFonts w:ascii="Times New Roman" w:hAnsi="Times New Roman" w:cs="Times New Roman"/>
          <w:sz w:val="24"/>
          <w:szCs w:val="24"/>
        </w:rPr>
        <w:t>the Vice Chair will be</w:t>
      </w:r>
      <w:r w:rsidRPr="00410999">
        <w:rPr>
          <w:rFonts w:ascii="Times New Roman" w:hAnsi="Times New Roman" w:cs="Times New Roman"/>
          <w:sz w:val="24"/>
          <w:szCs w:val="24"/>
        </w:rPr>
        <w:t xml:space="preserve"> in charge of the ASI </w:t>
      </w:r>
      <w:r w:rsidR="00F50EE3" w:rsidRPr="00410999">
        <w:rPr>
          <w:rFonts w:ascii="Times New Roman" w:hAnsi="Times New Roman" w:cs="Times New Roman"/>
          <w:sz w:val="24"/>
          <w:szCs w:val="24"/>
        </w:rPr>
        <w:t xml:space="preserve">Elections Packet. </w:t>
      </w:r>
    </w:p>
    <w:p w:rsidR="00F50EE3" w:rsidRPr="00410999" w:rsidRDefault="00F50EE3" w:rsidP="003D0461">
      <w:pPr>
        <w:pStyle w:val="ListParagraph"/>
        <w:numPr>
          <w:ilvl w:val="0"/>
          <w:numId w:val="19"/>
        </w:numPr>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The Vice Chair has to be a Student-at-Large because in order to avoid a conflict of interest. The person who makes amendments to the Elections Packet has to be external of ASI Board of Directors.</w:t>
      </w:r>
      <w:r w:rsidR="00790A19" w:rsidRPr="00410999">
        <w:rPr>
          <w:rFonts w:ascii="Times New Roman" w:hAnsi="Times New Roman" w:cs="Times New Roman"/>
          <w:sz w:val="24"/>
          <w:szCs w:val="24"/>
        </w:rPr>
        <w:t xml:space="preserve"> </w:t>
      </w:r>
    </w:p>
    <w:p w:rsidR="00F50EE3" w:rsidRPr="00410999" w:rsidRDefault="00F50EE3" w:rsidP="003D0461">
      <w:pPr>
        <w:pStyle w:val="ListParagraph"/>
        <w:numPr>
          <w:ilvl w:val="0"/>
          <w:numId w:val="19"/>
        </w:numPr>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Chair </w:t>
      </w:r>
      <w:r w:rsidRPr="00410999">
        <w:rPr>
          <w:rFonts w:ascii="Times New Roman" w:hAnsi="Times New Roman" w:cs="Times New Roman"/>
          <w:b/>
          <w:sz w:val="24"/>
          <w:szCs w:val="24"/>
        </w:rPr>
        <w:t>Erhahon</w:t>
      </w:r>
      <w:r w:rsidRPr="00410999">
        <w:rPr>
          <w:rFonts w:ascii="Times New Roman" w:hAnsi="Times New Roman" w:cs="Times New Roman"/>
          <w:sz w:val="24"/>
          <w:szCs w:val="24"/>
        </w:rPr>
        <w:t xml:space="preserve"> states that in the next Internal Affairs Committee Meeting the Student-at-Larges’ can nominate the</w:t>
      </w:r>
      <w:r w:rsidRPr="00410999">
        <w:rPr>
          <w:rFonts w:ascii="Times New Roman" w:hAnsi="Times New Roman" w:cs="Times New Roman"/>
          <w:sz w:val="24"/>
          <w:szCs w:val="24"/>
        </w:rPr>
        <w:t>m</w:t>
      </w:r>
      <w:r w:rsidRPr="00410999">
        <w:rPr>
          <w:rFonts w:ascii="Times New Roman" w:hAnsi="Times New Roman" w:cs="Times New Roman"/>
          <w:sz w:val="24"/>
          <w:szCs w:val="24"/>
        </w:rPr>
        <w:t>selves or others to be the Vice Chair.</w:t>
      </w:r>
    </w:p>
    <w:p w:rsidR="00F50EE3" w:rsidRPr="00410999" w:rsidRDefault="00F50EE3" w:rsidP="003D0461">
      <w:pPr>
        <w:ind w:left="720"/>
        <w:jc w:val="both"/>
        <w:rPr>
          <w:b/>
          <w:u w:val="single"/>
        </w:rPr>
      </w:pPr>
      <w:r w:rsidRPr="00410999">
        <w:rPr>
          <w:b/>
          <w:u w:val="single"/>
        </w:rPr>
        <w:t>13:31</w:t>
      </w:r>
    </w:p>
    <w:p w:rsidR="006E65CF" w:rsidRPr="00410999" w:rsidRDefault="006E65CF" w:rsidP="003D0461">
      <w:pPr>
        <w:jc w:val="both"/>
      </w:pPr>
    </w:p>
    <w:p w:rsidR="00F50EE3" w:rsidRPr="00410999" w:rsidRDefault="00AF0F69" w:rsidP="003D0461">
      <w:pPr>
        <w:pStyle w:val="ListParagraph"/>
        <w:numPr>
          <w:ilvl w:val="0"/>
          <w:numId w:val="10"/>
        </w:numPr>
        <w:tabs>
          <w:tab w:val="clear" w:pos="720"/>
        </w:tabs>
        <w:spacing w:line="240" w:lineRule="auto"/>
        <w:ind w:left="0"/>
        <w:jc w:val="both"/>
        <w:rPr>
          <w:rFonts w:ascii="Times New Roman" w:hAnsi="Times New Roman" w:cs="Times New Roman"/>
          <w:sz w:val="24"/>
          <w:szCs w:val="24"/>
        </w:rPr>
      </w:pPr>
      <w:r w:rsidRPr="00410999">
        <w:rPr>
          <w:rFonts w:ascii="Times New Roman" w:hAnsi="Times New Roman" w:cs="Times New Roman"/>
          <w:sz w:val="24"/>
          <w:szCs w:val="24"/>
        </w:rPr>
        <w:t>DISCUSSION</w:t>
      </w:r>
      <w:r w:rsidR="006E65CF" w:rsidRPr="00410999">
        <w:rPr>
          <w:rFonts w:ascii="Times New Roman" w:hAnsi="Times New Roman" w:cs="Times New Roman"/>
          <w:sz w:val="24"/>
          <w:szCs w:val="24"/>
        </w:rPr>
        <w:t xml:space="preserve"> ITEM  - </w:t>
      </w:r>
      <w:r w:rsidR="005655F8" w:rsidRPr="00410999">
        <w:rPr>
          <w:rFonts w:ascii="Times New Roman" w:hAnsi="Times New Roman" w:cs="Times New Roman"/>
          <w:b/>
          <w:sz w:val="24"/>
          <w:szCs w:val="24"/>
        </w:rPr>
        <w:t>ASI</w:t>
      </w:r>
      <w:r w:rsidR="005655F8" w:rsidRPr="00410999">
        <w:rPr>
          <w:rFonts w:ascii="Times New Roman" w:hAnsi="Times New Roman" w:cs="Times New Roman"/>
          <w:sz w:val="24"/>
          <w:szCs w:val="24"/>
        </w:rPr>
        <w:t xml:space="preserve"> </w:t>
      </w:r>
      <w:r w:rsidR="005655F8" w:rsidRPr="00410999">
        <w:rPr>
          <w:rFonts w:ascii="Times New Roman" w:hAnsi="Times New Roman" w:cs="Times New Roman"/>
          <w:b/>
          <w:sz w:val="24"/>
          <w:szCs w:val="24"/>
        </w:rPr>
        <w:t>Mont</w:t>
      </w:r>
      <w:r w:rsidR="005655F8" w:rsidRPr="00410999">
        <w:rPr>
          <w:rFonts w:ascii="Times New Roman" w:hAnsi="Times New Roman" w:cs="Times New Roman"/>
          <w:b/>
          <w:sz w:val="24"/>
          <w:szCs w:val="24"/>
        </w:rPr>
        <w:t>h</w:t>
      </w:r>
      <w:r w:rsidR="005655F8" w:rsidRPr="00410999">
        <w:rPr>
          <w:rFonts w:ascii="Times New Roman" w:hAnsi="Times New Roman" w:cs="Times New Roman"/>
          <w:b/>
          <w:sz w:val="24"/>
          <w:szCs w:val="24"/>
        </w:rPr>
        <w:t>ly Newsletter</w:t>
      </w:r>
    </w:p>
    <w:p w:rsidR="00F50EE3" w:rsidRDefault="00F50EE3" w:rsidP="003D0461">
      <w:pPr>
        <w:pStyle w:val="ListParagraph"/>
        <w:spacing w:line="240" w:lineRule="auto"/>
        <w:ind w:left="0" w:firstLine="720"/>
        <w:jc w:val="both"/>
        <w:rPr>
          <w:rFonts w:ascii="Times New Roman" w:hAnsi="Times New Roman" w:cs="Times New Roman"/>
          <w:sz w:val="24"/>
          <w:szCs w:val="24"/>
        </w:rPr>
      </w:pPr>
      <w:r w:rsidRPr="00410999">
        <w:rPr>
          <w:rFonts w:ascii="Times New Roman" w:hAnsi="Times New Roman" w:cs="Times New Roman"/>
          <w:sz w:val="24"/>
          <w:szCs w:val="24"/>
        </w:rPr>
        <w:t xml:space="preserve">Chair </w:t>
      </w:r>
      <w:r w:rsidRPr="00410999">
        <w:rPr>
          <w:rFonts w:ascii="Times New Roman" w:hAnsi="Times New Roman" w:cs="Times New Roman"/>
          <w:b/>
          <w:sz w:val="24"/>
          <w:szCs w:val="24"/>
        </w:rPr>
        <w:t>Erhahon</w:t>
      </w:r>
      <w:r w:rsidRPr="00410999">
        <w:rPr>
          <w:rFonts w:ascii="Times New Roman" w:hAnsi="Times New Roman" w:cs="Times New Roman"/>
          <w:sz w:val="24"/>
          <w:szCs w:val="24"/>
        </w:rPr>
        <w:t xml:space="preserve"> addresses the follo</w:t>
      </w:r>
      <w:r w:rsidRPr="00410999">
        <w:rPr>
          <w:rFonts w:ascii="Times New Roman" w:hAnsi="Times New Roman" w:cs="Times New Roman"/>
          <w:sz w:val="24"/>
          <w:szCs w:val="24"/>
        </w:rPr>
        <w:t>w</w:t>
      </w:r>
      <w:r w:rsidRPr="00410999">
        <w:rPr>
          <w:rFonts w:ascii="Times New Roman" w:hAnsi="Times New Roman" w:cs="Times New Roman"/>
          <w:sz w:val="24"/>
          <w:szCs w:val="24"/>
        </w:rPr>
        <w:t>ing:</w:t>
      </w:r>
    </w:p>
    <w:p w:rsidR="007345F0" w:rsidRDefault="007345F0" w:rsidP="003D0461">
      <w:pPr>
        <w:pStyle w:val="ListParagraph"/>
        <w:spacing w:line="240" w:lineRule="auto"/>
        <w:ind w:left="0" w:firstLine="720"/>
        <w:jc w:val="both"/>
        <w:rPr>
          <w:rFonts w:ascii="Times New Roman" w:hAnsi="Times New Roman" w:cs="Times New Roman"/>
          <w:sz w:val="24"/>
          <w:szCs w:val="24"/>
        </w:rPr>
      </w:pPr>
    </w:p>
    <w:p w:rsidR="007345F0" w:rsidRDefault="007345F0" w:rsidP="003D0461">
      <w:pPr>
        <w:pStyle w:val="ListParagraph"/>
        <w:spacing w:line="240" w:lineRule="auto"/>
        <w:ind w:left="0" w:firstLine="720"/>
        <w:jc w:val="both"/>
        <w:rPr>
          <w:rFonts w:ascii="Times New Roman" w:hAnsi="Times New Roman" w:cs="Times New Roman"/>
          <w:sz w:val="24"/>
          <w:szCs w:val="24"/>
        </w:rPr>
      </w:pPr>
    </w:p>
    <w:p w:rsidR="007345F0" w:rsidRPr="00410999" w:rsidRDefault="007345F0" w:rsidP="003D0461">
      <w:pPr>
        <w:pStyle w:val="ListParagraph"/>
        <w:spacing w:line="240" w:lineRule="auto"/>
        <w:ind w:left="0" w:firstLine="720"/>
        <w:jc w:val="both"/>
        <w:rPr>
          <w:rFonts w:ascii="Times New Roman" w:hAnsi="Times New Roman" w:cs="Times New Roman"/>
          <w:sz w:val="24"/>
          <w:szCs w:val="24"/>
        </w:rPr>
      </w:pPr>
    </w:p>
    <w:p w:rsidR="00F50EE3" w:rsidRPr="00410999" w:rsidRDefault="00F50EE3" w:rsidP="003D0461">
      <w:pPr>
        <w:pStyle w:val="ListParagraph"/>
        <w:numPr>
          <w:ilvl w:val="0"/>
          <w:numId w:val="20"/>
        </w:numPr>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The ASI Monthly Newsletter is comprised of what the BOD </w:t>
      </w:r>
      <w:r w:rsidR="009F4F87" w:rsidRPr="00410999">
        <w:rPr>
          <w:rFonts w:ascii="Times New Roman" w:hAnsi="Times New Roman" w:cs="Times New Roman"/>
          <w:sz w:val="24"/>
          <w:szCs w:val="24"/>
        </w:rPr>
        <w:t xml:space="preserve">did for </w:t>
      </w:r>
      <w:r w:rsidR="007C7E21" w:rsidRPr="00410999">
        <w:rPr>
          <w:rFonts w:ascii="Times New Roman" w:hAnsi="Times New Roman" w:cs="Times New Roman"/>
          <w:sz w:val="24"/>
          <w:szCs w:val="24"/>
        </w:rPr>
        <w:t>fall</w:t>
      </w:r>
      <w:r w:rsidR="009F4F87" w:rsidRPr="00410999">
        <w:rPr>
          <w:rFonts w:ascii="Times New Roman" w:hAnsi="Times New Roman" w:cs="Times New Roman"/>
          <w:sz w:val="24"/>
          <w:szCs w:val="24"/>
        </w:rPr>
        <w:t xml:space="preserve"> 2014 and starting from July 2014 when they were all sworn into office.</w:t>
      </w:r>
    </w:p>
    <w:p w:rsidR="009F4F87" w:rsidRPr="00410999" w:rsidRDefault="009F4F87" w:rsidP="003D0461">
      <w:pPr>
        <w:pStyle w:val="ListParagraph"/>
        <w:numPr>
          <w:ilvl w:val="0"/>
          <w:numId w:val="20"/>
        </w:numPr>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Since Chair </w:t>
      </w:r>
      <w:r w:rsidRPr="00410999">
        <w:rPr>
          <w:rFonts w:ascii="Times New Roman" w:hAnsi="Times New Roman" w:cs="Times New Roman"/>
          <w:b/>
          <w:sz w:val="24"/>
          <w:szCs w:val="24"/>
        </w:rPr>
        <w:t>Erhahon</w:t>
      </w:r>
      <w:r w:rsidRPr="00410999">
        <w:rPr>
          <w:rFonts w:ascii="Times New Roman" w:hAnsi="Times New Roman" w:cs="Times New Roman"/>
          <w:sz w:val="24"/>
          <w:szCs w:val="24"/>
        </w:rPr>
        <w:t xml:space="preserve"> has been working on the newsletter by himself he requests that ev</w:t>
      </w:r>
      <w:r w:rsidRPr="00410999">
        <w:rPr>
          <w:rFonts w:ascii="Times New Roman" w:hAnsi="Times New Roman" w:cs="Times New Roman"/>
          <w:sz w:val="24"/>
          <w:szCs w:val="24"/>
        </w:rPr>
        <w:t>e</w:t>
      </w:r>
      <w:r w:rsidRPr="00410999">
        <w:rPr>
          <w:rFonts w:ascii="Times New Roman" w:hAnsi="Times New Roman" w:cs="Times New Roman"/>
          <w:sz w:val="24"/>
          <w:szCs w:val="24"/>
        </w:rPr>
        <w:t>ryone looks at it so he can get some feedback.</w:t>
      </w:r>
    </w:p>
    <w:p w:rsidR="009F4F87" w:rsidRPr="00410999" w:rsidRDefault="009F4F87" w:rsidP="003D0461">
      <w:pPr>
        <w:pStyle w:val="ListParagraph"/>
        <w:numPr>
          <w:ilvl w:val="0"/>
          <w:numId w:val="20"/>
        </w:numPr>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Chair </w:t>
      </w:r>
      <w:r w:rsidRPr="00410999">
        <w:rPr>
          <w:rFonts w:ascii="Times New Roman" w:hAnsi="Times New Roman" w:cs="Times New Roman"/>
          <w:b/>
          <w:sz w:val="24"/>
          <w:szCs w:val="24"/>
        </w:rPr>
        <w:t>Erhahon</w:t>
      </w:r>
      <w:r w:rsidRPr="00410999">
        <w:rPr>
          <w:rFonts w:ascii="Times New Roman" w:hAnsi="Times New Roman" w:cs="Times New Roman"/>
          <w:sz w:val="24"/>
          <w:szCs w:val="24"/>
        </w:rPr>
        <w:t xml:space="preserve"> further states that he wanted to talk about a few issues that were brought up about the newsletter like it was too long.</w:t>
      </w:r>
    </w:p>
    <w:p w:rsidR="009F4F87" w:rsidRPr="00410999" w:rsidRDefault="009F4F87" w:rsidP="003D0461">
      <w:pPr>
        <w:pStyle w:val="ListParagraph"/>
        <w:numPr>
          <w:ilvl w:val="0"/>
          <w:numId w:val="20"/>
        </w:numPr>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The committee gives feedback on what needs to be corrected in the newsletter.</w:t>
      </w:r>
    </w:p>
    <w:p w:rsidR="009F4F87" w:rsidRPr="00410999" w:rsidRDefault="009F4F87" w:rsidP="003D0461">
      <w:pPr>
        <w:pStyle w:val="ListParagraph"/>
        <w:numPr>
          <w:ilvl w:val="0"/>
          <w:numId w:val="20"/>
        </w:numPr>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Director, Sustainability </w:t>
      </w:r>
      <w:r w:rsidRPr="00410999">
        <w:rPr>
          <w:rFonts w:ascii="Times New Roman" w:hAnsi="Times New Roman" w:cs="Times New Roman"/>
          <w:b/>
          <w:sz w:val="24"/>
          <w:szCs w:val="24"/>
        </w:rPr>
        <w:t>Shallcross</w:t>
      </w:r>
      <w:r w:rsidRPr="00410999">
        <w:rPr>
          <w:rFonts w:ascii="Times New Roman" w:hAnsi="Times New Roman" w:cs="Times New Roman"/>
          <w:sz w:val="24"/>
          <w:szCs w:val="24"/>
        </w:rPr>
        <w:t xml:space="preserve"> states that she feels like the for the amount of info</w:t>
      </w:r>
      <w:r w:rsidRPr="00410999">
        <w:rPr>
          <w:rFonts w:ascii="Times New Roman" w:hAnsi="Times New Roman" w:cs="Times New Roman"/>
          <w:sz w:val="24"/>
          <w:szCs w:val="24"/>
        </w:rPr>
        <w:t>r</w:t>
      </w:r>
      <w:r w:rsidRPr="00410999">
        <w:rPr>
          <w:rFonts w:ascii="Times New Roman" w:hAnsi="Times New Roman" w:cs="Times New Roman"/>
          <w:sz w:val="24"/>
          <w:szCs w:val="24"/>
        </w:rPr>
        <w:t>mation in the newsletter that it is a perfect length.</w:t>
      </w:r>
    </w:p>
    <w:p w:rsidR="00AA3F9F" w:rsidRPr="00410999" w:rsidRDefault="00AA3F9F" w:rsidP="003D0461">
      <w:pPr>
        <w:pStyle w:val="ListParagraph"/>
        <w:numPr>
          <w:ilvl w:val="0"/>
          <w:numId w:val="20"/>
        </w:numPr>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The commi</w:t>
      </w:r>
      <w:r w:rsidR="00077AB6" w:rsidRPr="00410999">
        <w:rPr>
          <w:rFonts w:ascii="Times New Roman" w:hAnsi="Times New Roman" w:cs="Times New Roman"/>
          <w:sz w:val="24"/>
          <w:szCs w:val="24"/>
        </w:rPr>
        <w:t xml:space="preserve">ttee continues to </w:t>
      </w:r>
      <w:r w:rsidR="00A54992" w:rsidRPr="00410999">
        <w:rPr>
          <w:rFonts w:ascii="Times New Roman" w:hAnsi="Times New Roman" w:cs="Times New Roman"/>
          <w:sz w:val="24"/>
          <w:szCs w:val="24"/>
        </w:rPr>
        <w:t>fix the</w:t>
      </w:r>
      <w:r w:rsidR="00077AB6" w:rsidRPr="00410999">
        <w:rPr>
          <w:rFonts w:ascii="Times New Roman" w:hAnsi="Times New Roman" w:cs="Times New Roman"/>
          <w:sz w:val="24"/>
          <w:szCs w:val="24"/>
        </w:rPr>
        <w:t xml:space="preserve"> </w:t>
      </w:r>
      <w:r w:rsidR="00A54992" w:rsidRPr="00410999">
        <w:rPr>
          <w:rFonts w:ascii="Times New Roman" w:hAnsi="Times New Roman" w:cs="Times New Roman"/>
          <w:sz w:val="24"/>
          <w:szCs w:val="24"/>
        </w:rPr>
        <w:t xml:space="preserve">grammatical </w:t>
      </w:r>
      <w:r w:rsidR="00755ED5" w:rsidRPr="00410999">
        <w:rPr>
          <w:rFonts w:ascii="Times New Roman" w:hAnsi="Times New Roman" w:cs="Times New Roman"/>
          <w:sz w:val="24"/>
          <w:szCs w:val="24"/>
        </w:rPr>
        <w:t>errors i</w:t>
      </w:r>
      <w:r w:rsidR="00A54992" w:rsidRPr="00410999">
        <w:rPr>
          <w:rFonts w:ascii="Times New Roman" w:hAnsi="Times New Roman" w:cs="Times New Roman"/>
          <w:sz w:val="24"/>
          <w:szCs w:val="24"/>
        </w:rPr>
        <w:t>n the</w:t>
      </w:r>
      <w:r w:rsidR="00077AB6" w:rsidRPr="00410999">
        <w:rPr>
          <w:rFonts w:ascii="Times New Roman" w:hAnsi="Times New Roman" w:cs="Times New Roman"/>
          <w:sz w:val="24"/>
          <w:szCs w:val="24"/>
        </w:rPr>
        <w:t xml:space="preserve"> newsletter.</w:t>
      </w:r>
    </w:p>
    <w:p w:rsidR="00361741" w:rsidRPr="00410999" w:rsidRDefault="00361741" w:rsidP="003D0461">
      <w:pPr>
        <w:ind w:left="720"/>
        <w:jc w:val="both"/>
        <w:rPr>
          <w:b/>
          <w:u w:val="single"/>
        </w:rPr>
      </w:pPr>
      <w:r w:rsidRPr="00410999">
        <w:rPr>
          <w:b/>
          <w:u w:val="single"/>
        </w:rPr>
        <w:t>1:02:32</w:t>
      </w:r>
    </w:p>
    <w:p w:rsidR="00F50EE3" w:rsidRPr="00410999" w:rsidRDefault="00F50EE3" w:rsidP="003D0461">
      <w:pPr>
        <w:ind w:left="720"/>
        <w:jc w:val="both"/>
      </w:pPr>
    </w:p>
    <w:p w:rsidR="00A54992" w:rsidRPr="00410999" w:rsidRDefault="00A54992" w:rsidP="003D0461">
      <w:pPr>
        <w:numPr>
          <w:ilvl w:val="0"/>
          <w:numId w:val="10"/>
        </w:numPr>
        <w:tabs>
          <w:tab w:val="left" w:pos="900"/>
        </w:tabs>
        <w:ind w:hanging="720"/>
        <w:jc w:val="both"/>
      </w:pPr>
      <w:r w:rsidRPr="00410999">
        <w:t xml:space="preserve">DISCUSSION ITEM – </w:t>
      </w:r>
      <w:r w:rsidRPr="00410999">
        <w:rPr>
          <w:b/>
        </w:rPr>
        <w:t>ASI Elections Packet</w:t>
      </w:r>
    </w:p>
    <w:p w:rsidR="00755ED5" w:rsidRPr="00410999" w:rsidRDefault="00755ED5" w:rsidP="003D0461">
      <w:pPr>
        <w:tabs>
          <w:tab w:val="left" w:pos="720"/>
          <w:tab w:val="left" w:pos="810"/>
          <w:tab w:val="left" w:pos="900"/>
        </w:tabs>
        <w:ind w:left="720"/>
        <w:jc w:val="both"/>
      </w:pPr>
      <w:r w:rsidRPr="00410999">
        <w:t xml:space="preserve">Chair </w:t>
      </w:r>
      <w:r w:rsidR="00361741" w:rsidRPr="00410999">
        <w:rPr>
          <w:b/>
        </w:rPr>
        <w:t>Erhahon</w:t>
      </w:r>
      <w:r w:rsidRPr="00410999">
        <w:t xml:space="preserve"> addresses the following:</w:t>
      </w:r>
    </w:p>
    <w:p w:rsidR="00A54992" w:rsidRPr="00410999" w:rsidRDefault="00361741" w:rsidP="003D0461">
      <w:pPr>
        <w:pStyle w:val="ListParagraph"/>
        <w:numPr>
          <w:ilvl w:val="0"/>
          <w:numId w:val="22"/>
        </w:numPr>
        <w:tabs>
          <w:tab w:val="left" w:pos="720"/>
          <w:tab w:val="left" w:pos="81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Chair </w:t>
      </w:r>
      <w:r w:rsidRPr="00410999">
        <w:rPr>
          <w:rFonts w:ascii="Times New Roman" w:hAnsi="Times New Roman" w:cs="Times New Roman"/>
          <w:b/>
          <w:sz w:val="24"/>
          <w:szCs w:val="24"/>
        </w:rPr>
        <w:t xml:space="preserve">Erhahon </w:t>
      </w:r>
      <w:r w:rsidRPr="00410999">
        <w:rPr>
          <w:rFonts w:ascii="Times New Roman" w:hAnsi="Times New Roman" w:cs="Times New Roman"/>
          <w:sz w:val="24"/>
          <w:szCs w:val="24"/>
        </w:rPr>
        <w:t>states that he has the revised ASI Elections Packet as of 2013. He has been working on it but he can’t make any changes to it to avoid a conflict of interest. The future Vice Chair is going to be in charge of making additions</w:t>
      </w:r>
      <w:r w:rsidR="004E6A56" w:rsidRPr="00410999">
        <w:rPr>
          <w:rFonts w:ascii="Times New Roman" w:hAnsi="Times New Roman" w:cs="Times New Roman"/>
          <w:sz w:val="24"/>
          <w:szCs w:val="24"/>
        </w:rPr>
        <w:t xml:space="preserve"> to the packet and being available to inform the Board.</w:t>
      </w:r>
    </w:p>
    <w:p w:rsidR="004E6A56" w:rsidRPr="00410999" w:rsidRDefault="004E6A56" w:rsidP="003D0461">
      <w:pPr>
        <w:pStyle w:val="ListParagraph"/>
        <w:numPr>
          <w:ilvl w:val="0"/>
          <w:numId w:val="22"/>
        </w:numPr>
        <w:tabs>
          <w:tab w:val="left" w:pos="720"/>
          <w:tab w:val="left" w:pos="81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Interim Executive Director</w:t>
      </w:r>
      <w:r w:rsidRPr="00410999">
        <w:rPr>
          <w:rFonts w:ascii="Times New Roman" w:hAnsi="Times New Roman" w:cs="Times New Roman"/>
          <w:b/>
          <w:sz w:val="24"/>
          <w:szCs w:val="24"/>
        </w:rPr>
        <w:t xml:space="preserve"> Pinlac </w:t>
      </w:r>
      <w:r w:rsidRPr="00410999">
        <w:rPr>
          <w:rFonts w:ascii="Times New Roman" w:hAnsi="Times New Roman" w:cs="Times New Roman"/>
          <w:sz w:val="24"/>
          <w:szCs w:val="24"/>
        </w:rPr>
        <w:t xml:space="preserve">states that the committee would make the edits together because it is not just one person’s work. </w:t>
      </w:r>
    </w:p>
    <w:p w:rsidR="004E6A56" w:rsidRPr="00410999" w:rsidRDefault="004E6A56" w:rsidP="003D0461">
      <w:pPr>
        <w:pStyle w:val="ListParagraph"/>
        <w:numPr>
          <w:ilvl w:val="0"/>
          <w:numId w:val="22"/>
        </w:numPr>
        <w:tabs>
          <w:tab w:val="left" w:pos="720"/>
          <w:tab w:val="left" w:pos="810"/>
          <w:tab w:val="left" w:pos="900"/>
        </w:tabs>
        <w:spacing w:line="240" w:lineRule="auto"/>
        <w:jc w:val="both"/>
        <w:rPr>
          <w:rFonts w:ascii="Times New Roman" w:hAnsi="Times New Roman" w:cs="Times New Roman"/>
          <w:sz w:val="24"/>
          <w:szCs w:val="24"/>
        </w:rPr>
      </w:pPr>
      <w:r w:rsidRPr="00410999">
        <w:rPr>
          <w:rFonts w:ascii="Times New Roman" w:hAnsi="Times New Roman" w:cs="Times New Roman"/>
          <w:sz w:val="24"/>
          <w:szCs w:val="24"/>
        </w:rPr>
        <w:t xml:space="preserve">Chair </w:t>
      </w:r>
      <w:r w:rsidRPr="00410999">
        <w:rPr>
          <w:rFonts w:ascii="Times New Roman" w:hAnsi="Times New Roman" w:cs="Times New Roman"/>
          <w:b/>
          <w:sz w:val="24"/>
          <w:szCs w:val="24"/>
        </w:rPr>
        <w:t xml:space="preserve">Erhahon </w:t>
      </w:r>
      <w:r w:rsidRPr="00410999">
        <w:rPr>
          <w:rFonts w:ascii="Times New Roman" w:hAnsi="Times New Roman" w:cs="Times New Roman"/>
          <w:sz w:val="24"/>
          <w:szCs w:val="24"/>
        </w:rPr>
        <w:t>states that he will share the ASI Elections Packet to the committee inclu</w:t>
      </w:r>
      <w:r w:rsidRPr="00410999">
        <w:rPr>
          <w:rFonts w:ascii="Times New Roman" w:hAnsi="Times New Roman" w:cs="Times New Roman"/>
          <w:sz w:val="24"/>
          <w:szCs w:val="24"/>
        </w:rPr>
        <w:t>d</w:t>
      </w:r>
      <w:r w:rsidRPr="00410999">
        <w:rPr>
          <w:rFonts w:ascii="Times New Roman" w:hAnsi="Times New Roman" w:cs="Times New Roman"/>
          <w:sz w:val="24"/>
          <w:szCs w:val="24"/>
        </w:rPr>
        <w:t>ing their advisors, Erik Pinlac and Lil Brown-Parker.</w:t>
      </w:r>
    </w:p>
    <w:p w:rsidR="004E6A56" w:rsidRPr="00410999" w:rsidRDefault="004E6A56" w:rsidP="003D0461">
      <w:pPr>
        <w:tabs>
          <w:tab w:val="left" w:pos="720"/>
          <w:tab w:val="left" w:pos="810"/>
          <w:tab w:val="left" w:pos="900"/>
        </w:tabs>
        <w:jc w:val="both"/>
        <w:rPr>
          <w:b/>
          <w:u w:val="single"/>
        </w:rPr>
      </w:pPr>
      <w:r w:rsidRPr="00410999">
        <w:tab/>
      </w:r>
      <w:r w:rsidRPr="00410999">
        <w:rPr>
          <w:b/>
          <w:u w:val="single"/>
        </w:rPr>
        <w:t>1:03:37</w:t>
      </w:r>
    </w:p>
    <w:p w:rsidR="004E6A56" w:rsidRDefault="004E6A56" w:rsidP="003D0461">
      <w:pPr>
        <w:tabs>
          <w:tab w:val="left" w:pos="720"/>
          <w:tab w:val="left" w:pos="810"/>
          <w:tab w:val="left" w:pos="900"/>
        </w:tabs>
        <w:jc w:val="both"/>
      </w:pPr>
      <w:r w:rsidRPr="00410999">
        <w:tab/>
      </w:r>
    </w:p>
    <w:p w:rsidR="004E6A56" w:rsidRPr="00410999" w:rsidRDefault="00F246E4" w:rsidP="003D0461">
      <w:pPr>
        <w:numPr>
          <w:ilvl w:val="0"/>
          <w:numId w:val="10"/>
        </w:numPr>
        <w:tabs>
          <w:tab w:val="left" w:pos="900"/>
        </w:tabs>
        <w:ind w:hanging="720"/>
        <w:contextualSpacing/>
        <w:jc w:val="both"/>
      </w:pPr>
      <w:r w:rsidRPr="00410999">
        <w:t>ROUND TABLE REMARKS</w:t>
      </w:r>
      <w:r w:rsidRPr="00410999">
        <w:cr/>
      </w:r>
      <w:r w:rsidR="004E6A56" w:rsidRPr="00410999">
        <w:rPr>
          <w:b/>
        </w:rPr>
        <w:t xml:space="preserve">Lopez: </w:t>
      </w:r>
      <w:r w:rsidR="004E6A56" w:rsidRPr="00410999">
        <w:t>Thursday January 22, 2015 there is the College of Science’s Lunch with the Dean at 12:00pm and Friday January 23, 2015 there will be a basketball tai</w:t>
      </w:r>
      <w:r w:rsidR="004E6A56" w:rsidRPr="00410999">
        <w:t>l</w:t>
      </w:r>
      <w:r w:rsidR="004E6A56" w:rsidRPr="00410999">
        <w:t>gate at 6:30pm.</w:t>
      </w:r>
    </w:p>
    <w:p w:rsidR="004E6A56" w:rsidRPr="00410999" w:rsidRDefault="004E6A56" w:rsidP="003D0461">
      <w:pPr>
        <w:tabs>
          <w:tab w:val="left" w:pos="750"/>
          <w:tab w:val="left" w:pos="900"/>
        </w:tabs>
        <w:ind w:left="720"/>
        <w:contextualSpacing/>
        <w:jc w:val="both"/>
      </w:pPr>
      <w:r w:rsidRPr="00410999">
        <w:rPr>
          <w:b/>
        </w:rPr>
        <w:t xml:space="preserve">Pinlac: </w:t>
      </w:r>
      <w:r w:rsidRPr="00410999">
        <w:t>ASI is doing a Title IX event against sexual assault. They will be having Harlan Cohen do two presentations. The first one is for student leaders on campus which will be at 4pm on Tuesday (1-20-15) and the other presentation is a general one for ever</w:t>
      </w:r>
      <w:r w:rsidRPr="00410999">
        <w:t>y</w:t>
      </w:r>
      <w:r w:rsidRPr="00410999">
        <w:t>one else will be the same day at 7pm in the Di</w:t>
      </w:r>
      <w:r w:rsidRPr="00410999">
        <w:t>n</w:t>
      </w:r>
      <w:r w:rsidRPr="00410999">
        <w:t>ing Commons.</w:t>
      </w:r>
    </w:p>
    <w:p w:rsidR="004E6A56" w:rsidRPr="00410999" w:rsidRDefault="004E6A56" w:rsidP="003D0461">
      <w:pPr>
        <w:tabs>
          <w:tab w:val="left" w:pos="750"/>
          <w:tab w:val="left" w:pos="900"/>
        </w:tabs>
        <w:ind w:left="720"/>
        <w:contextualSpacing/>
        <w:jc w:val="both"/>
      </w:pPr>
    </w:p>
    <w:p w:rsidR="00C9420E" w:rsidRPr="00410999" w:rsidRDefault="00F246E4" w:rsidP="003D0461">
      <w:pPr>
        <w:pStyle w:val="ListParagraph"/>
        <w:numPr>
          <w:ilvl w:val="0"/>
          <w:numId w:val="10"/>
        </w:numPr>
        <w:tabs>
          <w:tab w:val="left" w:pos="900"/>
        </w:tabs>
        <w:spacing w:after="0" w:line="240" w:lineRule="auto"/>
        <w:ind w:hanging="720"/>
        <w:contextualSpacing w:val="0"/>
        <w:jc w:val="both"/>
        <w:rPr>
          <w:rFonts w:ascii="Times New Roman" w:eastAsia="Times New Roman" w:hAnsi="Times New Roman" w:cs="Times New Roman"/>
          <w:sz w:val="24"/>
          <w:szCs w:val="24"/>
          <w:lang w:bidi="x-none"/>
        </w:rPr>
      </w:pPr>
      <w:r w:rsidRPr="00410999">
        <w:rPr>
          <w:rFonts w:ascii="Times New Roman" w:hAnsi="Times New Roman" w:cs="Times New Roman"/>
          <w:sz w:val="24"/>
          <w:szCs w:val="24"/>
        </w:rPr>
        <w:t>ADJOURNMEN</w:t>
      </w:r>
      <w:r w:rsidR="001C03B0" w:rsidRPr="00410999">
        <w:rPr>
          <w:rFonts w:ascii="Times New Roman" w:hAnsi="Times New Roman" w:cs="Times New Roman"/>
          <w:sz w:val="24"/>
          <w:szCs w:val="24"/>
        </w:rPr>
        <w:t>T</w:t>
      </w:r>
    </w:p>
    <w:p w:rsidR="004E6A56" w:rsidRPr="00410999" w:rsidRDefault="004E6A56" w:rsidP="003D0461">
      <w:pPr>
        <w:tabs>
          <w:tab w:val="left" w:pos="735"/>
          <w:tab w:val="left" w:pos="900"/>
        </w:tabs>
        <w:ind w:left="720"/>
        <w:jc w:val="both"/>
        <w:rPr>
          <w:b/>
          <w:u w:val="single"/>
          <w:lang w:bidi="x-none"/>
        </w:rPr>
      </w:pPr>
      <w:r w:rsidRPr="00410999">
        <w:rPr>
          <w:lang w:bidi="x-none"/>
        </w:rPr>
        <w:t xml:space="preserve">Meeting adjourned at </w:t>
      </w:r>
      <w:r w:rsidRPr="00410999">
        <w:rPr>
          <w:b/>
          <w:u w:val="single"/>
          <w:lang w:bidi="x-none"/>
        </w:rPr>
        <w:t>10:11PM.</w:t>
      </w:r>
    </w:p>
    <w:p w:rsidR="004E6A56" w:rsidRPr="00410999" w:rsidRDefault="004E6A56" w:rsidP="003D0461">
      <w:pPr>
        <w:tabs>
          <w:tab w:val="left" w:pos="735"/>
          <w:tab w:val="left" w:pos="900"/>
        </w:tabs>
        <w:ind w:left="720"/>
        <w:jc w:val="both"/>
        <w:rPr>
          <w:b/>
          <w:u w:val="single"/>
          <w:lang w:bidi="x-none"/>
        </w:rPr>
      </w:pPr>
    </w:p>
    <w:p w:rsidR="00410999" w:rsidRPr="00410999" w:rsidRDefault="00410999" w:rsidP="003D0461">
      <w:pPr>
        <w:tabs>
          <w:tab w:val="left" w:pos="735"/>
          <w:tab w:val="left" w:pos="900"/>
        </w:tabs>
        <w:ind w:left="720"/>
        <w:jc w:val="both"/>
        <w:rPr>
          <w:lang w:bidi="x-none"/>
        </w:rPr>
      </w:pPr>
      <w:r w:rsidRPr="00410999">
        <w:rPr>
          <w:lang w:bidi="x-none"/>
        </w:rPr>
        <w:t>Minutes Reviewed by:</w:t>
      </w:r>
    </w:p>
    <w:p w:rsidR="00410999" w:rsidRPr="00410999" w:rsidRDefault="00410999" w:rsidP="003D0461">
      <w:pPr>
        <w:tabs>
          <w:tab w:val="left" w:pos="735"/>
          <w:tab w:val="left" w:pos="900"/>
        </w:tabs>
        <w:ind w:left="720"/>
        <w:jc w:val="both"/>
        <w:rPr>
          <w:b/>
          <w:lang w:bidi="x-none"/>
        </w:rPr>
      </w:pPr>
      <w:r w:rsidRPr="00410999">
        <w:rPr>
          <w:b/>
          <w:u w:val="single"/>
          <w:lang w:bidi="x-none"/>
        </w:rPr>
        <w:t>VP of External Affairs</w:t>
      </w:r>
    </w:p>
    <w:p w:rsidR="00410999" w:rsidRPr="00410999" w:rsidRDefault="00410999" w:rsidP="003D0461">
      <w:pPr>
        <w:tabs>
          <w:tab w:val="left" w:pos="735"/>
          <w:tab w:val="left" w:pos="900"/>
        </w:tabs>
        <w:ind w:left="720"/>
        <w:jc w:val="both"/>
        <w:rPr>
          <w:b/>
          <w:lang w:bidi="x-none"/>
        </w:rPr>
      </w:pPr>
      <w:r w:rsidRPr="00410999">
        <w:rPr>
          <w:b/>
          <w:lang w:bidi="x-none"/>
        </w:rPr>
        <w:t>Name: Hendrix Erhahon</w:t>
      </w:r>
    </w:p>
    <w:p w:rsidR="00410999" w:rsidRPr="00410999" w:rsidRDefault="00410999" w:rsidP="003D0461">
      <w:pPr>
        <w:tabs>
          <w:tab w:val="left" w:pos="735"/>
          <w:tab w:val="left" w:pos="900"/>
        </w:tabs>
        <w:ind w:left="720"/>
        <w:jc w:val="both"/>
        <w:rPr>
          <w:b/>
          <w:lang w:bidi="x-none"/>
        </w:rPr>
      </w:pPr>
    </w:p>
    <w:p w:rsidR="00410999" w:rsidRPr="00410999" w:rsidRDefault="00410999" w:rsidP="003D0461">
      <w:pPr>
        <w:tabs>
          <w:tab w:val="left" w:pos="735"/>
          <w:tab w:val="left" w:pos="900"/>
        </w:tabs>
        <w:ind w:left="720"/>
        <w:jc w:val="both"/>
        <w:rPr>
          <w:b/>
          <w:lang w:bidi="x-none"/>
        </w:rPr>
      </w:pPr>
      <w:bookmarkStart w:id="0" w:name="_GoBack"/>
      <w:bookmarkEnd w:id="0"/>
    </w:p>
    <w:p w:rsidR="00410999" w:rsidRPr="00410999" w:rsidRDefault="00410999" w:rsidP="003D0461">
      <w:pPr>
        <w:tabs>
          <w:tab w:val="left" w:pos="735"/>
          <w:tab w:val="left" w:pos="900"/>
        </w:tabs>
        <w:ind w:left="720"/>
        <w:jc w:val="both"/>
        <w:rPr>
          <w:b/>
          <w:lang w:bidi="x-none"/>
        </w:rPr>
      </w:pPr>
    </w:p>
    <w:p w:rsidR="00410999" w:rsidRDefault="003D0461" w:rsidP="003D0461">
      <w:pPr>
        <w:tabs>
          <w:tab w:val="left" w:pos="735"/>
          <w:tab w:val="left" w:pos="900"/>
        </w:tabs>
        <w:ind w:left="720"/>
        <w:jc w:val="both"/>
        <w:rPr>
          <w:b/>
          <w:lang w:bidi="x-none"/>
        </w:rPr>
      </w:pPr>
      <w:r>
        <w:rPr>
          <w:b/>
          <w:lang w:bidi="x-none"/>
        </w:rPr>
        <w:t>Minutes Approved On:</w:t>
      </w:r>
    </w:p>
    <w:p w:rsidR="003D0461" w:rsidRPr="003D0461" w:rsidRDefault="003D0461" w:rsidP="003D0461">
      <w:pPr>
        <w:tabs>
          <w:tab w:val="left" w:pos="735"/>
          <w:tab w:val="left" w:pos="900"/>
        </w:tabs>
        <w:ind w:left="720"/>
        <w:jc w:val="both"/>
        <w:rPr>
          <w:b/>
          <w:u w:val="single"/>
          <w:lang w:bidi="x-none"/>
        </w:rPr>
      </w:pPr>
      <w:r w:rsidRPr="003D0461">
        <w:rPr>
          <w:b/>
          <w:u w:val="single"/>
          <w:lang w:bidi="x-none"/>
        </w:rPr>
        <w:t>2/13/15</w:t>
      </w:r>
    </w:p>
    <w:p w:rsidR="004E6A56" w:rsidRPr="00410999" w:rsidRDefault="00410999" w:rsidP="003D0461">
      <w:pPr>
        <w:tabs>
          <w:tab w:val="left" w:pos="735"/>
          <w:tab w:val="left" w:pos="900"/>
        </w:tabs>
        <w:ind w:left="720"/>
        <w:jc w:val="both"/>
        <w:rPr>
          <w:lang w:bidi="x-none"/>
        </w:rPr>
        <w:sectPr w:rsidR="004E6A56" w:rsidRPr="00410999" w:rsidSect="00F50EE3">
          <w:headerReference w:type="default" r:id="rId9"/>
          <w:footerReference w:type="default" r:id="rId10"/>
          <w:pgSz w:w="12240" w:h="15840"/>
          <w:pgMar w:top="1008" w:right="1008" w:bottom="1008" w:left="1008" w:header="720" w:footer="270" w:gutter="0"/>
          <w:cols w:space="720"/>
          <w:docGrid w:linePitch="326"/>
        </w:sectPr>
      </w:pPr>
      <w:r w:rsidRPr="00410999">
        <w:rPr>
          <w:b/>
          <w:lang w:bidi="x-none"/>
        </w:rPr>
        <w:t>Date:</w:t>
      </w:r>
      <w:r w:rsidR="004E6A56" w:rsidRPr="00410999">
        <w:rPr>
          <w:lang w:bidi="x-none"/>
        </w:rPr>
        <w:tab/>
      </w:r>
    </w:p>
    <w:p w:rsidR="006E3460" w:rsidRPr="00C50635" w:rsidRDefault="006E3460">
      <w:pPr>
        <w:pStyle w:val="Body"/>
        <w:rPr>
          <w:rFonts w:ascii="Arial" w:hAnsi="Arial" w:cs="Arial"/>
          <w:sz w:val="22"/>
          <w:szCs w:val="22"/>
        </w:rPr>
      </w:pP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F0" w:rsidRDefault="00AC12F0">
      <w:r>
        <w:separator/>
      </w:r>
    </w:p>
  </w:endnote>
  <w:endnote w:type="continuationSeparator" w:id="0">
    <w:p w:rsidR="00AC12F0" w:rsidRDefault="00AC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30A2E341" wp14:editId="73F4F739">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 name="Picture 1"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F0" w:rsidRDefault="00AC12F0">
      <w:r>
        <w:separator/>
      </w:r>
    </w:p>
  </w:footnote>
  <w:footnote w:type="continuationSeparator" w:id="0">
    <w:p w:rsidR="00AC12F0" w:rsidRDefault="00AC1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6">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34AC759B"/>
    <w:multiLevelType w:val="hybridMultilevel"/>
    <w:tmpl w:val="2F181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4EB94E18"/>
    <w:multiLevelType w:val="hybridMultilevel"/>
    <w:tmpl w:val="7A86C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8023CB"/>
    <w:multiLevelType w:val="hybridMultilevel"/>
    <w:tmpl w:val="A788B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64125487"/>
    <w:multiLevelType w:val="hybridMultilevel"/>
    <w:tmpl w:val="F81C0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79614351"/>
    <w:multiLevelType w:val="hybridMultilevel"/>
    <w:tmpl w:val="98D00F4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8"/>
  </w:num>
  <w:num w:numId="5">
    <w:abstractNumId w:val="4"/>
  </w:num>
  <w:num w:numId="6">
    <w:abstractNumId w:val="7"/>
  </w:num>
  <w:num w:numId="7">
    <w:abstractNumId w:val="17"/>
  </w:num>
  <w:num w:numId="8">
    <w:abstractNumId w:val="13"/>
  </w:num>
  <w:num w:numId="9">
    <w:abstractNumId w:val="2"/>
  </w:num>
  <w:num w:numId="10">
    <w:abstractNumId w:val="0"/>
  </w:num>
  <w:num w:numId="11">
    <w:abstractNumId w:val="16"/>
  </w:num>
  <w:num w:numId="12">
    <w:abstractNumId w:val="6"/>
  </w:num>
  <w:num w:numId="13">
    <w:abstractNumId w:val="10"/>
  </w:num>
  <w:num w:numId="14">
    <w:abstractNumId w:val="14"/>
  </w:num>
  <w:num w:numId="15">
    <w:abstractNumId w:val="5"/>
  </w:num>
  <w:num w:numId="16">
    <w:abstractNumId w:val="3"/>
  </w:num>
  <w:num w:numId="17">
    <w:abstractNumId w:val="1"/>
  </w:num>
  <w:num w:numId="18">
    <w:abstractNumId w:val="18"/>
  </w:num>
  <w:num w:numId="19">
    <w:abstractNumId w:val="11"/>
  </w:num>
  <w:num w:numId="20">
    <w:abstractNumId w:val="12"/>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045203"/>
    <w:rsid w:val="00077AB6"/>
    <w:rsid w:val="000A6921"/>
    <w:rsid w:val="000E571D"/>
    <w:rsid w:val="000F2750"/>
    <w:rsid w:val="00111B3A"/>
    <w:rsid w:val="0011309F"/>
    <w:rsid w:val="00123CF0"/>
    <w:rsid w:val="001374B4"/>
    <w:rsid w:val="001B4117"/>
    <w:rsid w:val="001B64C6"/>
    <w:rsid w:val="001C03B0"/>
    <w:rsid w:val="001C53C8"/>
    <w:rsid w:val="001D49C5"/>
    <w:rsid w:val="00220ADB"/>
    <w:rsid w:val="00224990"/>
    <w:rsid w:val="00242268"/>
    <w:rsid w:val="00255970"/>
    <w:rsid w:val="002A5B3E"/>
    <w:rsid w:val="002C41C9"/>
    <w:rsid w:val="002E1459"/>
    <w:rsid w:val="00323502"/>
    <w:rsid w:val="00361741"/>
    <w:rsid w:val="003D0461"/>
    <w:rsid w:val="003E58C5"/>
    <w:rsid w:val="00410999"/>
    <w:rsid w:val="004149B1"/>
    <w:rsid w:val="0044052A"/>
    <w:rsid w:val="004D0FBF"/>
    <w:rsid w:val="004D49F4"/>
    <w:rsid w:val="004E6A56"/>
    <w:rsid w:val="004F3074"/>
    <w:rsid w:val="004F3377"/>
    <w:rsid w:val="005651B2"/>
    <w:rsid w:val="005655F8"/>
    <w:rsid w:val="005716C1"/>
    <w:rsid w:val="005A63A4"/>
    <w:rsid w:val="005B7F77"/>
    <w:rsid w:val="005E49A0"/>
    <w:rsid w:val="00630D66"/>
    <w:rsid w:val="0063168A"/>
    <w:rsid w:val="006E3460"/>
    <w:rsid w:val="006E65CF"/>
    <w:rsid w:val="0073350A"/>
    <w:rsid w:val="007345F0"/>
    <w:rsid w:val="00746E47"/>
    <w:rsid w:val="00755ED5"/>
    <w:rsid w:val="00790A19"/>
    <w:rsid w:val="007A492C"/>
    <w:rsid w:val="007C7725"/>
    <w:rsid w:val="007C7E21"/>
    <w:rsid w:val="007E22C4"/>
    <w:rsid w:val="00805AF7"/>
    <w:rsid w:val="00840B0F"/>
    <w:rsid w:val="00847AD7"/>
    <w:rsid w:val="0086158E"/>
    <w:rsid w:val="00864234"/>
    <w:rsid w:val="008874C9"/>
    <w:rsid w:val="008B539B"/>
    <w:rsid w:val="008D0D2E"/>
    <w:rsid w:val="008D35B9"/>
    <w:rsid w:val="008D3BE2"/>
    <w:rsid w:val="00903608"/>
    <w:rsid w:val="009267ED"/>
    <w:rsid w:val="00962EB7"/>
    <w:rsid w:val="009669CE"/>
    <w:rsid w:val="009807CC"/>
    <w:rsid w:val="009A465C"/>
    <w:rsid w:val="009F4F87"/>
    <w:rsid w:val="00A179A0"/>
    <w:rsid w:val="00A37709"/>
    <w:rsid w:val="00A45B71"/>
    <w:rsid w:val="00A4681B"/>
    <w:rsid w:val="00A50EF4"/>
    <w:rsid w:val="00A54992"/>
    <w:rsid w:val="00AA05DD"/>
    <w:rsid w:val="00AA3F9F"/>
    <w:rsid w:val="00AA728E"/>
    <w:rsid w:val="00AC12F0"/>
    <w:rsid w:val="00AF001E"/>
    <w:rsid w:val="00AF0F69"/>
    <w:rsid w:val="00B0027B"/>
    <w:rsid w:val="00B20D48"/>
    <w:rsid w:val="00B2480B"/>
    <w:rsid w:val="00B45780"/>
    <w:rsid w:val="00B679A8"/>
    <w:rsid w:val="00B77230"/>
    <w:rsid w:val="00B82515"/>
    <w:rsid w:val="00BA3233"/>
    <w:rsid w:val="00BD73E5"/>
    <w:rsid w:val="00BE32A5"/>
    <w:rsid w:val="00BE6C20"/>
    <w:rsid w:val="00BF7453"/>
    <w:rsid w:val="00BF79D5"/>
    <w:rsid w:val="00C22C9D"/>
    <w:rsid w:val="00C318D3"/>
    <w:rsid w:val="00C50635"/>
    <w:rsid w:val="00C9420E"/>
    <w:rsid w:val="00CF2CED"/>
    <w:rsid w:val="00D101E4"/>
    <w:rsid w:val="00D26D4E"/>
    <w:rsid w:val="00D30649"/>
    <w:rsid w:val="00D31710"/>
    <w:rsid w:val="00D42202"/>
    <w:rsid w:val="00D845D2"/>
    <w:rsid w:val="00DE10BA"/>
    <w:rsid w:val="00DE54A5"/>
    <w:rsid w:val="00DE557E"/>
    <w:rsid w:val="00E120F6"/>
    <w:rsid w:val="00E343EC"/>
    <w:rsid w:val="00E41DD7"/>
    <w:rsid w:val="00E4271F"/>
    <w:rsid w:val="00E80180"/>
    <w:rsid w:val="00EE0F13"/>
    <w:rsid w:val="00F009B8"/>
    <w:rsid w:val="00F17CFC"/>
    <w:rsid w:val="00F246E4"/>
    <w:rsid w:val="00F25C94"/>
    <w:rsid w:val="00F50EE3"/>
    <w:rsid w:val="00F5152E"/>
    <w:rsid w:val="00F65C16"/>
    <w:rsid w:val="00F6683C"/>
    <w:rsid w:val="00F930F2"/>
    <w:rsid w:val="00FA17A4"/>
    <w:rsid w:val="00FC24CD"/>
    <w:rsid w:val="00FC5A5C"/>
    <w:rsid w:val="00FF1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13</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5019</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5</cp:revision>
  <cp:lastPrinted>2015-01-13T18:19:00Z</cp:lastPrinted>
  <dcterms:created xsi:type="dcterms:W3CDTF">2015-01-16T21:42:00Z</dcterms:created>
  <dcterms:modified xsi:type="dcterms:W3CDTF">2015-02-10T18:26:00Z</dcterms:modified>
</cp:coreProperties>
</file>