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90" w:rsidRDefault="00224990" w:rsidP="00C9420E">
      <w:pPr>
        <w:jc w:val="center"/>
      </w:pPr>
    </w:p>
    <w:p w:rsidR="00427ACD" w:rsidRDefault="003A36AB" w:rsidP="009B06F6">
      <w:pPr>
        <w:jc w:val="center"/>
        <w:rPr>
          <w:b/>
        </w:rPr>
      </w:pPr>
      <w:r>
        <w:rPr>
          <w:b/>
        </w:rPr>
        <w:t>Personnel Committee</w:t>
      </w:r>
      <w:r w:rsidR="003A2FE8">
        <w:rPr>
          <w:b/>
        </w:rPr>
        <w:t xml:space="preserve"> Special</w:t>
      </w:r>
      <w:r w:rsidR="009B06F6" w:rsidRPr="00B81C7A">
        <w:rPr>
          <w:b/>
        </w:rPr>
        <w:t xml:space="preserve"> Meeting </w:t>
      </w:r>
      <w:r w:rsidR="003A2FE8">
        <w:rPr>
          <w:b/>
        </w:rPr>
        <w:t>Agenda</w:t>
      </w:r>
    </w:p>
    <w:p w:rsidR="009B06F6" w:rsidRPr="00B81C7A" w:rsidRDefault="00506817" w:rsidP="009B06F6">
      <w:pPr>
        <w:jc w:val="center"/>
        <w:rPr>
          <w:b/>
        </w:rPr>
      </w:pPr>
      <w:r>
        <w:rPr>
          <w:b/>
        </w:rPr>
        <w:t>Marie Alexandra R. Ibarra, Executive VP</w:t>
      </w:r>
    </w:p>
    <w:p w:rsidR="009B06F6" w:rsidRDefault="003A2FE8" w:rsidP="009B06F6">
      <w:pPr>
        <w:jc w:val="center"/>
      </w:pPr>
      <w:r>
        <w:t>1</w:t>
      </w:r>
      <w:r w:rsidR="00997F55">
        <w:t>:00</w:t>
      </w:r>
      <w:r w:rsidR="009B06F6">
        <w:t xml:space="preserve"> P.M to </w:t>
      </w:r>
      <w:r>
        <w:t>2</w:t>
      </w:r>
      <w:r w:rsidR="00B07A59">
        <w:t>:00</w:t>
      </w:r>
      <w:r w:rsidR="009B06F6">
        <w:t xml:space="preserve"> P.M.</w:t>
      </w:r>
    </w:p>
    <w:p w:rsidR="009B06F6" w:rsidRDefault="00F15DF1" w:rsidP="009B06F6">
      <w:pPr>
        <w:jc w:val="center"/>
      </w:pPr>
      <w:r>
        <w:t>Wednesday</w:t>
      </w:r>
      <w:r w:rsidR="009B06F6">
        <w:t xml:space="preserve">, </w:t>
      </w:r>
      <w:r>
        <w:t>November 26</w:t>
      </w:r>
      <w:r w:rsidR="003A2FE8">
        <w:t>,</w:t>
      </w:r>
      <w:r w:rsidR="009B06F6">
        <w:t xml:space="preserve"> 2014</w:t>
      </w:r>
    </w:p>
    <w:p w:rsidR="00C9420E" w:rsidRPr="00C81358" w:rsidRDefault="00F15DF1" w:rsidP="009B06F6">
      <w:pPr>
        <w:jc w:val="center"/>
      </w:pPr>
      <w:r>
        <w:t>Room 307ABC, 3</w:t>
      </w:r>
      <w:r w:rsidRPr="00F15DF1">
        <w:rPr>
          <w:vertAlign w:val="superscript"/>
        </w:rPr>
        <w:t>rd</w:t>
      </w:r>
      <w:r>
        <w:t xml:space="preserve"> Floor, Old UU Building</w:t>
      </w:r>
    </w:p>
    <w:p w:rsidR="00C9420E" w:rsidRDefault="00C9420E">
      <w:pPr>
        <w:pStyle w:val="Body"/>
        <w:rPr>
          <w:rFonts w:ascii="Arial" w:hAnsi="Arial" w:cs="Arial"/>
          <w:sz w:val="22"/>
          <w:szCs w:val="22"/>
        </w:rPr>
      </w:pP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F15DF1">
        <w:rPr>
          <w:rFonts w:ascii="Times New Roman" w:hAnsi="Times New Roman"/>
          <w:b/>
          <w:szCs w:val="18"/>
          <w:u w:val="single"/>
        </w:rPr>
        <w:t>Conferencing Instructions</w:t>
      </w:r>
      <w:r w:rsidRPr="009B06F6">
        <w:rPr>
          <w:rFonts w:ascii="Times New Roman" w:hAnsi="Times New Roman"/>
          <w:szCs w:val="18"/>
        </w:rPr>
        <w:t>:</w:t>
      </w: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9B06F6">
        <w:rPr>
          <w:rFonts w:ascii="Times New Roman" w:hAnsi="Times New Roman"/>
          <w:szCs w:val="18"/>
        </w:rPr>
        <w:t xml:space="preserve">Dial in the access </w:t>
      </w:r>
      <w:r w:rsidRPr="009B06F6">
        <w:rPr>
          <w:rFonts w:ascii="Times New Roman" w:hAnsi="Times New Roman"/>
          <w:b/>
          <w:szCs w:val="18"/>
          <w:u w:val="single"/>
        </w:rPr>
        <w:t xml:space="preserve">telephone number </w:t>
      </w:r>
      <w:r w:rsidR="00F15DF1">
        <w:rPr>
          <w:rFonts w:ascii="Times New Roman" w:hAnsi="Times New Roman"/>
          <w:b/>
          <w:szCs w:val="18"/>
          <w:u w:val="single"/>
        </w:rPr>
        <w:t>888-935-1819</w:t>
      </w:r>
    </w:p>
    <w:p w:rsidR="009B06F6" w:rsidRPr="009B06F6" w:rsidRDefault="009B06F6" w:rsidP="009B06F6">
      <w:pPr>
        <w:pStyle w:val="Body"/>
        <w:spacing w:after="0"/>
        <w:rPr>
          <w:rFonts w:ascii="Times New Roman" w:hAnsi="Times New Roman"/>
          <w:szCs w:val="18"/>
        </w:rPr>
      </w:pPr>
      <w:r w:rsidRPr="009B06F6">
        <w:rPr>
          <w:rFonts w:ascii="Times New Roman" w:hAnsi="Times New Roman"/>
          <w:szCs w:val="18"/>
        </w:rPr>
        <w:t xml:space="preserve">Enter participant pass code </w:t>
      </w:r>
      <w:r w:rsidR="00F15DF1">
        <w:rPr>
          <w:rFonts w:ascii="Times New Roman" w:hAnsi="Times New Roman"/>
          <w:b/>
          <w:szCs w:val="18"/>
          <w:u w:val="single"/>
        </w:rPr>
        <w:t>5084625</w:t>
      </w:r>
      <w:r w:rsidRPr="009B06F6">
        <w:rPr>
          <w:rFonts w:ascii="Times New Roman" w:hAnsi="Times New Roman"/>
          <w:b/>
          <w:szCs w:val="18"/>
          <w:u w:val="single"/>
        </w:rPr>
        <w:t xml:space="preserve"> followed by # sign</w:t>
      </w:r>
    </w:p>
    <w:p w:rsidR="009B06F6" w:rsidRDefault="009B06F6">
      <w:pPr>
        <w:pStyle w:val="Body"/>
        <w:rPr>
          <w:rFonts w:ascii="Arial" w:hAnsi="Arial" w:cs="Arial"/>
          <w:sz w:val="22"/>
          <w:szCs w:val="22"/>
        </w:rPr>
      </w:pPr>
    </w:p>
    <w:p w:rsid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>Approval of the Agenda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 xml:space="preserve">Approval </w:t>
      </w:r>
      <w:r w:rsidR="00A02279">
        <w:rPr>
          <w:rFonts w:ascii="Times New Roman" w:hAnsi="Times New Roman"/>
          <w:b/>
          <w:sz w:val="24"/>
          <w:szCs w:val="24"/>
        </w:rPr>
        <w:t xml:space="preserve">of the </w:t>
      </w:r>
      <w:r w:rsidR="00F15DF1">
        <w:rPr>
          <w:rFonts w:ascii="Times New Roman" w:hAnsi="Times New Roman"/>
          <w:b/>
          <w:sz w:val="24"/>
          <w:szCs w:val="24"/>
          <w:u w:val="single"/>
        </w:rPr>
        <w:t>November 3</w:t>
      </w:r>
      <w:r w:rsidRPr="003A2FE8">
        <w:rPr>
          <w:rFonts w:ascii="Times New Roman" w:hAnsi="Times New Roman"/>
          <w:b/>
          <w:sz w:val="24"/>
          <w:szCs w:val="24"/>
          <w:u w:val="single"/>
        </w:rPr>
        <w:t>, 2014 Minutes</w:t>
      </w:r>
    </w:p>
    <w:p w:rsidR="009B06F6" w:rsidRPr="009B06F6" w:rsidRDefault="009B06F6" w:rsidP="009B06F6">
      <w:pPr>
        <w:pStyle w:val="Body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 – </w:t>
      </w:r>
      <w:r>
        <w:rPr>
          <w:rFonts w:ascii="Times New Roman" w:hAnsi="Times New Roman"/>
          <w:b/>
          <w:sz w:val="24"/>
          <w:szCs w:val="24"/>
        </w:rPr>
        <w:t xml:space="preserve">Public Comment is intended as a time for any member of the public to address the </w:t>
      </w:r>
      <w:r w:rsidR="00997F55">
        <w:rPr>
          <w:rFonts w:ascii="Times New Roman" w:hAnsi="Times New Roman"/>
          <w:b/>
          <w:sz w:val="24"/>
          <w:szCs w:val="24"/>
        </w:rPr>
        <w:t xml:space="preserve">committee </w:t>
      </w:r>
      <w:r>
        <w:rPr>
          <w:rFonts w:ascii="Times New Roman" w:hAnsi="Times New Roman"/>
          <w:b/>
          <w:sz w:val="24"/>
          <w:szCs w:val="24"/>
        </w:rPr>
        <w:t>on any issue</w:t>
      </w:r>
      <w:r w:rsidR="009D38F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affecting ASI and/or the California State University, East Bay.</w:t>
      </w:r>
    </w:p>
    <w:p w:rsidR="009B06F6" w:rsidRPr="00427ACD" w:rsidRDefault="00997F55" w:rsidP="00363D0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</w:t>
      </w:r>
      <w:r w:rsidR="00D91621">
        <w:rPr>
          <w:rFonts w:ascii="Times New Roman" w:hAnsi="Times New Roman"/>
          <w:sz w:val="24"/>
          <w:szCs w:val="24"/>
        </w:rPr>
        <w:t xml:space="preserve">ITEM – </w:t>
      </w:r>
      <w:r w:rsidR="00A610F8">
        <w:rPr>
          <w:rFonts w:ascii="Times New Roman" w:hAnsi="Times New Roman"/>
          <w:b/>
          <w:sz w:val="24"/>
          <w:szCs w:val="24"/>
        </w:rPr>
        <w:t xml:space="preserve">Appointment </w:t>
      </w:r>
      <w:r w:rsidR="003A2FE8">
        <w:rPr>
          <w:rFonts w:ascii="Times New Roman" w:hAnsi="Times New Roman"/>
          <w:b/>
          <w:sz w:val="24"/>
          <w:szCs w:val="24"/>
        </w:rPr>
        <w:t>of Committee Members</w:t>
      </w:r>
      <w:r w:rsidR="00A610F8">
        <w:rPr>
          <w:rFonts w:ascii="Times New Roman" w:hAnsi="Times New Roman"/>
          <w:b/>
          <w:sz w:val="24"/>
          <w:szCs w:val="24"/>
        </w:rPr>
        <w:t xml:space="preserve"> (Closed Session)</w:t>
      </w:r>
    </w:p>
    <w:p w:rsidR="00427ACD" w:rsidRPr="00427ACD" w:rsidRDefault="00427ACD" w:rsidP="00427ACD">
      <w:pPr>
        <w:pStyle w:val="Body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27ACD" w:rsidRDefault="00427ACD" w:rsidP="00427ACD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 w:rsidR="00F15DF1">
        <w:rPr>
          <w:rFonts w:ascii="Times New Roman" w:hAnsi="Times New Roman"/>
          <w:b/>
          <w:sz w:val="24"/>
          <w:szCs w:val="24"/>
        </w:rPr>
        <w:t>Co-Interim E.D. Lil Brown-Parker’s Compensation</w:t>
      </w:r>
      <w:r w:rsidR="00A610F8">
        <w:rPr>
          <w:rFonts w:ascii="Times New Roman" w:hAnsi="Times New Roman"/>
          <w:b/>
          <w:sz w:val="24"/>
          <w:szCs w:val="24"/>
        </w:rPr>
        <w:t xml:space="preserve"> (Closed Session)</w:t>
      </w:r>
      <w:bookmarkStart w:id="0" w:name="_GoBack"/>
      <w:bookmarkEnd w:id="0"/>
    </w:p>
    <w:p w:rsidR="00D91621" w:rsidRDefault="00D91621" w:rsidP="00D91621">
      <w:pPr>
        <w:pStyle w:val="Body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9D38FA" w:rsidRDefault="009D38FA" w:rsidP="009D38F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 REMARKS</w:t>
      </w:r>
    </w:p>
    <w:p w:rsidR="009D38FA" w:rsidRDefault="009D38FA" w:rsidP="009D38FA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9D38FA" w:rsidRDefault="009D38FA" w:rsidP="009D38FA">
      <w:pPr>
        <w:pStyle w:val="Body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9D38FA" w:rsidRDefault="009D38FA" w:rsidP="009D38FA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9D38FA" w:rsidRPr="009D38FA" w:rsidRDefault="009D38FA" w:rsidP="009D38FA">
      <w:pPr>
        <w:pStyle w:val="Body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B06F6" w:rsidRDefault="009B06F6">
      <w:pPr>
        <w:pStyle w:val="Body"/>
        <w:rPr>
          <w:rFonts w:ascii="Arial" w:hAnsi="Arial" w:cs="Arial"/>
          <w:sz w:val="22"/>
          <w:szCs w:val="22"/>
        </w:rPr>
      </w:pPr>
    </w:p>
    <w:p w:rsidR="009B06F6" w:rsidRPr="009B06F6" w:rsidRDefault="009B06F6" w:rsidP="009B06F6">
      <w:pPr>
        <w:pStyle w:val="Body"/>
        <w:rPr>
          <w:rFonts w:ascii="Times New Roman" w:hAnsi="Times New Roman"/>
          <w:sz w:val="24"/>
          <w:szCs w:val="24"/>
        </w:rPr>
        <w:sectPr w:rsidR="009B06F6" w:rsidRPr="009B06F6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6F" w:rsidRDefault="001F3E6F">
      <w:r>
        <w:separator/>
      </w:r>
    </w:p>
  </w:endnote>
  <w:endnote w:type="continuationSeparator" w:id="0">
    <w:p w:rsidR="001F3E6F" w:rsidRDefault="001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A704D1C" wp14:editId="514B0982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6F" w:rsidRDefault="001F3E6F">
      <w:r>
        <w:separator/>
      </w:r>
    </w:p>
  </w:footnote>
  <w:footnote w:type="continuationSeparator" w:id="0">
    <w:p w:rsidR="001F3E6F" w:rsidRDefault="001F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DD300E2"/>
    <w:multiLevelType w:val="hybridMultilevel"/>
    <w:tmpl w:val="3EF48B60"/>
    <w:lvl w:ilvl="0" w:tplc="34AA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6357D"/>
    <w:multiLevelType w:val="hybridMultilevel"/>
    <w:tmpl w:val="C76C3498"/>
    <w:lvl w:ilvl="0" w:tplc="35846CA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5AD60E5A"/>
    <w:multiLevelType w:val="hybridMultilevel"/>
    <w:tmpl w:val="EB2A4A60"/>
    <w:lvl w:ilvl="0" w:tplc="764A5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065D28"/>
    <w:rsid w:val="00111B3A"/>
    <w:rsid w:val="001374B4"/>
    <w:rsid w:val="001B4117"/>
    <w:rsid w:val="001D49C5"/>
    <w:rsid w:val="001F3E6F"/>
    <w:rsid w:val="00224990"/>
    <w:rsid w:val="00255970"/>
    <w:rsid w:val="002A5B3E"/>
    <w:rsid w:val="002C41C9"/>
    <w:rsid w:val="00363D0A"/>
    <w:rsid w:val="003A2FE8"/>
    <w:rsid w:val="003A36AB"/>
    <w:rsid w:val="00427ACD"/>
    <w:rsid w:val="0044052A"/>
    <w:rsid w:val="004D0FBF"/>
    <w:rsid w:val="004D49F4"/>
    <w:rsid w:val="004F3074"/>
    <w:rsid w:val="004F3377"/>
    <w:rsid w:val="00506817"/>
    <w:rsid w:val="005716C1"/>
    <w:rsid w:val="005B7F77"/>
    <w:rsid w:val="005D45F5"/>
    <w:rsid w:val="005E49A0"/>
    <w:rsid w:val="00630D66"/>
    <w:rsid w:val="0063168A"/>
    <w:rsid w:val="006E3460"/>
    <w:rsid w:val="0073350A"/>
    <w:rsid w:val="00746E47"/>
    <w:rsid w:val="007A492C"/>
    <w:rsid w:val="007C1498"/>
    <w:rsid w:val="007E22C4"/>
    <w:rsid w:val="00805AF7"/>
    <w:rsid w:val="00847AD7"/>
    <w:rsid w:val="0086158E"/>
    <w:rsid w:val="00864234"/>
    <w:rsid w:val="008874C9"/>
    <w:rsid w:val="008D0D2E"/>
    <w:rsid w:val="008D35B9"/>
    <w:rsid w:val="00903608"/>
    <w:rsid w:val="009267ED"/>
    <w:rsid w:val="00962EB7"/>
    <w:rsid w:val="00963AFE"/>
    <w:rsid w:val="009669CE"/>
    <w:rsid w:val="009807CC"/>
    <w:rsid w:val="00997F55"/>
    <w:rsid w:val="009B06F6"/>
    <w:rsid w:val="009D38FA"/>
    <w:rsid w:val="00A02279"/>
    <w:rsid w:val="00A179A0"/>
    <w:rsid w:val="00A45B71"/>
    <w:rsid w:val="00A4681B"/>
    <w:rsid w:val="00A50EF4"/>
    <w:rsid w:val="00A567ED"/>
    <w:rsid w:val="00A610F8"/>
    <w:rsid w:val="00AA05DD"/>
    <w:rsid w:val="00AA728E"/>
    <w:rsid w:val="00AF001E"/>
    <w:rsid w:val="00B0027B"/>
    <w:rsid w:val="00B07A59"/>
    <w:rsid w:val="00B2480B"/>
    <w:rsid w:val="00B45780"/>
    <w:rsid w:val="00B81C7A"/>
    <w:rsid w:val="00B82515"/>
    <w:rsid w:val="00B86B6F"/>
    <w:rsid w:val="00BA3233"/>
    <w:rsid w:val="00BE6C20"/>
    <w:rsid w:val="00BF7453"/>
    <w:rsid w:val="00C318D3"/>
    <w:rsid w:val="00C50635"/>
    <w:rsid w:val="00C56677"/>
    <w:rsid w:val="00C9420E"/>
    <w:rsid w:val="00CF2CED"/>
    <w:rsid w:val="00D101E4"/>
    <w:rsid w:val="00D26D4E"/>
    <w:rsid w:val="00D31710"/>
    <w:rsid w:val="00D91621"/>
    <w:rsid w:val="00DD398C"/>
    <w:rsid w:val="00DE54A5"/>
    <w:rsid w:val="00E120F6"/>
    <w:rsid w:val="00E343EC"/>
    <w:rsid w:val="00E41DD7"/>
    <w:rsid w:val="00E4271F"/>
    <w:rsid w:val="00EA23F0"/>
    <w:rsid w:val="00EE0F13"/>
    <w:rsid w:val="00F15DF1"/>
    <w:rsid w:val="00F223EC"/>
    <w:rsid w:val="00F25C94"/>
    <w:rsid w:val="00F5152E"/>
    <w:rsid w:val="00F65C16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32</TotalTime>
  <Pages>2</Pages>
  <Words>125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793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3</cp:revision>
  <cp:lastPrinted>2014-11-24T19:05:00Z</cp:lastPrinted>
  <dcterms:created xsi:type="dcterms:W3CDTF">2014-11-24T18:30:00Z</dcterms:created>
  <dcterms:modified xsi:type="dcterms:W3CDTF">2014-11-24T19:06:00Z</dcterms:modified>
</cp:coreProperties>
</file>